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0818D2">
      <w:pPr>
        <w:pStyle w:val="ContactInfo"/>
      </w:pPr>
      <w:sdt>
        <w:sdtPr>
          <w:alias w:val="Telephone"/>
          <w:tag w:val="Telephone"/>
          <w:id w:val="599758962"/>
          <w:placeholder>
            <w:docPart w:val="A7BDA6B298E44888B7DC0304FAAF992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24EFD">
            <w:t>021 98 958 588</w:t>
          </w:r>
        </w:sdtContent>
      </w:sdt>
    </w:p>
    <w:sdt>
      <w:sdtPr>
        <w:alias w:val="Website"/>
        <w:tag w:val="Website"/>
        <w:id w:val="48967594"/>
        <w:placeholder>
          <w:docPart w:val="090AD78171E24C7E8ECCBA468ABAF01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B24EFD">
          <w:pPr>
            <w:pStyle w:val="ContactInfo"/>
          </w:pPr>
          <w:r>
            <w:t>Dropby85@gmail.com</w:t>
          </w:r>
        </w:p>
      </w:sdtContent>
    </w:sdt>
    <w:p w:rsidR="002C42BC" w:rsidRDefault="000818D2">
      <w:pPr>
        <w:pStyle w:val="Name"/>
      </w:pPr>
      <w:sdt>
        <w:sdtPr>
          <w:alias w:val="Your Name"/>
          <w:tag w:val=""/>
          <w:id w:val="1197042864"/>
          <w:placeholder>
            <w:docPart w:val="C92249CC2D9C42F388BB9033F90A9D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E4197">
            <w:t>Hartono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DF70ED">
            <w:pPr>
              <w:pStyle w:val="Heading1"/>
            </w:pPr>
            <w:r>
              <w:t>Personal Summary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DF70ED" w:rsidRPr="003735C9" w:rsidRDefault="00DF70ED" w:rsidP="00DF70ED">
            <w:pPr>
              <w:pStyle w:val="ResumeText"/>
            </w:pPr>
            <w:r w:rsidRPr="003735C9">
              <w:t>Communication skills: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7"/>
              </w:numPr>
            </w:pPr>
            <w:r w:rsidRPr="00503637">
              <w:t>Excellence interpersonal skill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7"/>
              </w:numPr>
            </w:pPr>
            <w:r w:rsidRPr="00503637">
              <w:t>Eager to learn and make different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7"/>
              </w:numPr>
            </w:pPr>
            <w:r w:rsidRPr="00503637">
              <w:t>Mature thinking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7"/>
              </w:numPr>
              <w:ind w:right="0"/>
            </w:pPr>
            <w:r w:rsidRPr="00503637">
              <w:t>A high energy, enthusiastic and dependable individual who excels in challenging and competitive environments</w:t>
            </w:r>
          </w:p>
          <w:p w:rsidR="00DF70ED" w:rsidRPr="003735C9" w:rsidRDefault="00DF70ED" w:rsidP="00DF70ED">
            <w:pPr>
              <w:pStyle w:val="ResumeText"/>
            </w:pPr>
            <w:r w:rsidRPr="003735C9">
              <w:t>Teamwork and Leadership: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8"/>
              </w:numPr>
              <w:ind w:right="0"/>
            </w:pPr>
            <w:r>
              <w:t xml:space="preserve">Self </w:t>
            </w:r>
            <w:r w:rsidRPr="00503637">
              <w:t>starter, motivated, and hardworking</w:t>
            </w:r>
          </w:p>
          <w:p w:rsidR="00DF70ED" w:rsidRDefault="00DF70ED" w:rsidP="00DF70ED">
            <w:pPr>
              <w:pStyle w:val="ResumeText"/>
              <w:numPr>
                <w:ilvl w:val="0"/>
                <w:numId w:val="8"/>
              </w:numPr>
              <w:ind w:right="0"/>
            </w:pPr>
            <w:r w:rsidRPr="00503637">
              <w:t>Ability to learn fast and work under minimum supervisory and independence</w:t>
            </w:r>
          </w:p>
          <w:p w:rsidR="002C42BC" w:rsidRDefault="00DF70ED" w:rsidP="00DF70ED">
            <w:pPr>
              <w:pStyle w:val="ResumeText"/>
              <w:numPr>
                <w:ilvl w:val="0"/>
                <w:numId w:val="8"/>
              </w:numPr>
              <w:ind w:right="0"/>
            </w:pPr>
            <w:r w:rsidRPr="00503637">
              <w:t>Cheerful and helpful with customers and colleagues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A46978" w:rsidRDefault="00A46978" w:rsidP="00A46978">
            <w:pPr>
              <w:pStyle w:val="ResumeText"/>
            </w:pPr>
            <w:r>
              <w:t>Excellent IT skills with the ability for computer troubleshooting, software including IBM Lotus Notes/Domino, Adobe Photoshop/Illustrator (moderate)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bookmarkStart w:id="0" w:name="_GoBack"/>
            <w:bookmarkEnd w:id="0"/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3BE94B09736480FAC661F59814D2AD0"/>
                  </w:placeholder>
                  <w15:repeatingSectionItem/>
                </w:sdtPr>
                <w:sdtEndPr/>
                <w:sdtContent>
                  <w:p w:rsidR="002C42BC" w:rsidRDefault="00791122">
                    <w:pPr>
                      <w:pStyle w:val="Heading2"/>
                    </w:pPr>
                    <w:r>
                      <w:t>Binus university</w:t>
                    </w:r>
                  </w:p>
                  <w:p w:rsidR="002C42BC" w:rsidRDefault="00791122" w:rsidP="00791122">
                    <w:r>
                      <w:t>Information Technology</w:t>
                    </w:r>
                    <w:r>
                      <w:br/>
                      <w:t>GPA 3.4</w:t>
                    </w:r>
                  </w:p>
                </w:sdtContent>
              </w:sdt>
            </w:sdtContent>
          </w:sdt>
        </w:tc>
      </w:tr>
      <w:tr w:rsidR="00F747DC">
        <w:tc>
          <w:tcPr>
            <w:tcW w:w="1778" w:type="dxa"/>
          </w:tcPr>
          <w:p w:rsidR="00F747DC" w:rsidRDefault="00F747DC" w:rsidP="00F747DC">
            <w:pPr>
              <w:pStyle w:val="Heading1"/>
            </w:pPr>
            <w:r>
              <w:t>Personal qualifications</w:t>
            </w:r>
          </w:p>
        </w:tc>
        <w:tc>
          <w:tcPr>
            <w:tcW w:w="472" w:type="dxa"/>
          </w:tcPr>
          <w:p w:rsidR="00F747DC" w:rsidRPr="00C31BA0" w:rsidRDefault="00F747DC" w:rsidP="00F747DC">
            <w:pPr>
              <w:pStyle w:val="ResumeText"/>
            </w:pPr>
          </w:p>
        </w:tc>
        <w:tc>
          <w:tcPr>
            <w:tcW w:w="7830" w:type="dxa"/>
          </w:tcPr>
          <w:p w:rsidR="00F747DC" w:rsidRPr="00F747DC" w:rsidRDefault="00F747DC" w:rsidP="00F747DC">
            <w:pPr>
              <w:pStyle w:val="ResumeText"/>
              <w:numPr>
                <w:ilvl w:val="0"/>
                <w:numId w:val="11"/>
              </w:numPr>
              <w:ind w:left="360" w:right="0"/>
            </w:pPr>
            <w:r w:rsidRPr="00F747DC">
              <w:t>IBM Certified Associate System Administrator - Lotus Notes and Domino 8.5</w:t>
            </w:r>
          </w:p>
          <w:p w:rsidR="00F747DC" w:rsidRPr="00F747DC" w:rsidRDefault="00F747DC" w:rsidP="00F747DC">
            <w:pPr>
              <w:pStyle w:val="ResumeText"/>
              <w:numPr>
                <w:ilvl w:val="0"/>
                <w:numId w:val="11"/>
              </w:numPr>
              <w:ind w:left="360" w:right="0"/>
            </w:pPr>
            <w:r w:rsidRPr="00F747DC">
              <w:t>IBM Certified System Administrator - Lotus Notes and Domino 8.5</w:t>
            </w:r>
          </w:p>
          <w:p w:rsidR="00F747DC" w:rsidRPr="00F747DC" w:rsidRDefault="00F747DC" w:rsidP="00F747DC">
            <w:pPr>
              <w:pStyle w:val="ResumeText"/>
              <w:numPr>
                <w:ilvl w:val="0"/>
                <w:numId w:val="11"/>
              </w:numPr>
              <w:ind w:left="360" w:right="0"/>
            </w:pPr>
            <w:r w:rsidRPr="00F747DC">
              <w:t>IBM Aspera Technical Professional v1</w:t>
            </w:r>
          </w:p>
        </w:tc>
      </w:tr>
    </w:tbl>
    <w:p w:rsidR="002C42BC" w:rsidRDefault="002C42BC"/>
    <w:sectPr w:rsidR="002C42BC" w:rsidSect="00A46978">
      <w:footerReference w:type="default" r:id="rId10"/>
      <w:pgSz w:w="12240" w:h="15840" w:code="1"/>
      <w:pgMar w:top="630" w:right="1080" w:bottom="45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2" w:rsidRDefault="000818D2">
      <w:pPr>
        <w:spacing w:before="0" w:after="0" w:line="240" w:lineRule="auto"/>
      </w:pPr>
      <w:r>
        <w:separator/>
      </w:r>
    </w:p>
  </w:endnote>
  <w:endnote w:type="continuationSeparator" w:id="0">
    <w:p w:rsidR="000818D2" w:rsidRDefault="000818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96F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2" w:rsidRDefault="000818D2">
      <w:pPr>
        <w:spacing w:before="0" w:after="0" w:line="240" w:lineRule="auto"/>
      </w:pPr>
      <w:r>
        <w:separator/>
      </w:r>
    </w:p>
  </w:footnote>
  <w:footnote w:type="continuationSeparator" w:id="0">
    <w:p w:rsidR="000818D2" w:rsidRDefault="000818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231F"/>
    <w:multiLevelType w:val="hybridMultilevel"/>
    <w:tmpl w:val="19B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27A5"/>
    <w:multiLevelType w:val="hybridMultilevel"/>
    <w:tmpl w:val="27FE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3E6"/>
    <w:multiLevelType w:val="hybridMultilevel"/>
    <w:tmpl w:val="71BE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DD6"/>
    <w:multiLevelType w:val="hybridMultilevel"/>
    <w:tmpl w:val="7926305A"/>
    <w:lvl w:ilvl="0" w:tplc="580E9BC6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6B91"/>
    <w:multiLevelType w:val="hybridMultilevel"/>
    <w:tmpl w:val="BC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484"/>
    <w:multiLevelType w:val="hybridMultilevel"/>
    <w:tmpl w:val="1490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B5C7C"/>
    <w:multiLevelType w:val="hybridMultilevel"/>
    <w:tmpl w:val="916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50331"/>
    <w:multiLevelType w:val="hybridMultilevel"/>
    <w:tmpl w:val="FA52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E73"/>
    <w:multiLevelType w:val="hybridMultilevel"/>
    <w:tmpl w:val="99887BF6"/>
    <w:lvl w:ilvl="0" w:tplc="580E9BC6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A0C4E"/>
    <w:multiLevelType w:val="hybridMultilevel"/>
    <w:tmpl w:val="89D4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5BE"/>
    <w:multiLevelType w:val="hybridMultilevel"/>
    <w:tmpl w:val="DE8E7E60"/>
    <w:lvl w:ilvl="0" w:tplc="580E9BC6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3B"/>
    <w:rsid w:val="000818D2"/>
    <w:rsid w:val="001228AC"/>
    <w:rsid w:val="00196F18"/>
    <w:rsid w:val="002C42BC"/>
    <w:rsid w:val="003C5B2B"/>
    <w:rsid w:val="00414819"/>
    <w:rsid w:val="004E4197"/>
    <w:rsid w:val="00534EFA"/>
    <w:rsid w:val="0059086B"/>
    <w:rsid w:val="005B67A5"/>
    <w:rsid w:val="0060461C"/>
    <w:rsid w:val="00791122"/>
    <w:rsid w:val="00813F11"/>
    <w:rsid w:val="0085083B"/>
    <w:rsid w:val="00976BB4"/>
    <w:rsid w:val="00A46978"/>
    <w:rsid w:val="00B24EFD"/>
    <w:rsid w:val="00C31BA0"/>
    <w:rsid w:val="00C961B1"/>
    <w:rsid w:val="00DF70ED"/>
    <w:rsid w:val="00F523C2"/>
    <w:rsid w:val="00F747DC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528B8-F3C1-4C99-96A8-A89A651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85083B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F70ED"/>
    <w:rPr>
      <w:b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ono%20Wu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BDA6B298E44888B7DC0304FAAF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A26C-9EC6-4EB2-8E4B-4CC7380C63FA}"/>
      </w:docPartPr>
      <w:docPartBody>
        <w:p w:rsidR="00751866" w:rsidRDefault="000C431F">
          <w:pPr>
            <w:pStyle w:val="A7BDA6B298E44888B7DC0304FAAF9921"/>
          </w:pPr>
          <w:r>
            <w:t>[Telephone]</w:t>
          </w:r>
        </w:p>
      </w:docPartBody>
    </w:docPart>
    <w:docPart>
      <w:docPartPr>
        <w:name w:val="090AD78171E24C7E8ECCBA468ABA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5C4D-74DF-44E6-AF9E-106A2F6C3F10}"/>
      </w:docPartPr>
      <w:docPartBody>
        <w:p w:rsidR="00751866" w:rsidRDefault="000C431F">
          <w:pPr>
            <w:pStyle w:val="090AD78171E24C7E8ECCBA468ABAF01B"/>
          </w:pPr>
          <w:r>
            <w:t>[Website]</w:t>
          </w:r>
        </w:p>
      </w:docPartBody>
    </w:docPart>
    <w:docPart>
      <w:docPartPr>
        <w:name w:val="C92249CC2D9C42F388BB9033F90A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280A-AF7E-4DD7-A0A2-D95DCEC0476E}"/>
      </w:docPartPr>
      <w:docPartBody>
        <w:p w:rsidR="00751866" w:rsidRDefault="000C431F">
          <w:pPr>
            <w:pStyle w:val="C92249CC2D9C42F388BB9033F90A9D86"/>
          </w:pPr>
          <w:r>
            <w:t>[Your Name]</w:t>
          </w:r>
        </w:p>
      </w:docPartBody>
    </w:docPart>
    <w:docPart>
      <w:docPartPr>
        <w:name w:val="E3BE94B09736480FAC661F59814D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9249-98DF-460F-B155-B95E5A07695E}"/>
      </w:docPartPr>
      <w:docPartBody>
        <w:p w:rsidR="00751866" w:rsidRDefault="000C431F">
          <w:pPr>
            <w:pStyle w:val="E3BE94B09736480FAC661F59814D2A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0"/>
    <w:rsid w:val="000C431F"/>
    <w:rsid w:val="0064661C"/>
    <w:rsid w:val="00675D96"/>
    <w:rsid w:val="00751866"/>
    <w:rsid w:val="00823EAD"/>
    <w:rsid w:val="009F46D0"/>
    <w:rsid w:val="00C67CAC"/>
    <w:rsid w:val="00E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6A2BD747148579808B512EA571BE3">
    <w:name w:val="B276A2BD747148579808B512EA571BE3"/>
  </w:style>
  <w:style w:type="paragraph" w:customStyle="1" w:styleId="2CF55F3EAF864D6F8C2D0BA3E66C1B41">
    <w:name w:val="2CF55F3EAF864D6F8C2D0BA3E66C1B41"/>
  </w:style>
  <w:style w:type="paragraph" w:customStyle="1" w:styleId="A7BDA6B298E44888B7DC0304FAAF9921">
    <w:name w:val="A7BDA6B298E44888B7DC0304FAAF9921"/>
  </w:style>
  <w:style w:type="paragraph" w:customStyle="1" w:styleId="090AD78171E24C7E8ECCBA468ABAF01B">
    <w:name w:val="090AD78171E24C7E8ECCBA468ABAF01B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8F9A5F1BD34D4F0589442757DE851A72">
    <w:name w:val="8F9A5F1BD34D4F0589442757DE851A72"/>
  </w:style>
  <w:style w:type="paragraph" w:customStyle="1" w:styleId="C92249CC2D9C42F388BB9033F90A9D86">
    <w:name w:val="C92249CC2D9C42F388BB9033F90A9D86"/>
  </w:style>
  <w:style w:type="paragraph" w:customStyle="1" w:styleId="0309E7F68C2641DD89F0819B22487B93">
    <w:name w:val="0309E7F68C2641DD89F0819B22487B9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67DA4F6D6E204D91BF0BAD3F1899A771">
    <w:name w:val="67DA4F6D6E204D91BF0BAD3F1899A771"/>
  </w:style>
  <w:style w:type="character" w:styleId="PlaceholderText">
    <w:name w:val="Placeholder Text"/>
    <w:basedOn w:val="DefaultParagraphFont"/>
    <w:uiPriority w:val="99"/>
    <w:semiHidden/>
    <w:rsid w:val="009F46D0"/>
    <w:rPr>
      <w:color w:val="808080"/>
    </w:rPr>
  </w:style>
  <w:style w:type="paragraph" w:customStyle="1" w:styleId="E3BE94B09736480FAC661F59814D2AD0">
    <w:name w:val="E3BE94B09736480FAC661F59814D2AD0"/>
  </w:style>
  <w:style w:type="paragraph" w:customStyle="1" w:styleId="E31CB6988A984A028CC60F8ADA538E54">
    <w:name w:val="E31CB6988A984A028CC60F8ADA538E54"/>
  </w:style>
  <w:style w:type="paragraph" w:customStyle="1" w:styleId="7E6130F0B35D4B0FA3FFF1AD8C6116DC">
    <w:name w:val="7E6130F0B35D4B0FA3FFF1AD8C6116DC"/>
  </w:style>
  <w:style w:type="paragraph" w:customStyle="1" w:styleId="4AED7E76BD37455987E0EC99A5D73B61">
    <w:name w:val="4AED7E76BD37455987E0EC99A5D73B61"/>
  </w:style>
  <w:style w:type="paragraph" w:customStyle="1" w:styleId="31599FB47954414CB699B3D689937B04">
    <w:name w:val="31599FB47954414CB699B3D689937B04"/>
  </w:style>
  <w:style w:type="paragraph" w:customStyle="1" w:styleId="21B6BF0AE52A424EB6B2E35395CD1DCD">
    <w:name w:val="21B6BF0AE52A424EB6B2E35395CD1DCD"/>
  </w:style>
  <w:style w:type="paragraph" w:customStyle="1" w:styleId="0867C5743C354B938437B4A10500AFF0">
    <w:name w:val="0867C5743C354B938437B4A10500AFF0"/>
  </w:style>
  <w:style w:type="paragraph" w:customStyle="1" w:styleId="CA195A31229B4DD0A3E4132375328E12">
    <w:name w:val="CA195A31229B4DD0A3E4132375328E12"/>
  </w:style>
  <w:style w:type="paragraph" w:customStyle="1" w:styleId="7AB5722D2415406D807A362F20EB7282">
    <w:name w:val="7AB5722D2415406D807A362F20EB7282"/>
  </w:style>
  <w:style w:type="paragraph" w:customStyle="1" w:styleId="3C6C210E26A348B5AFBD624D38B8A265">
    <w:name w:val="3C6C210E26A348B5AFBD624D38B8A265"/>
  </w:style>
  <w:style w:type="paragraph" w:customStyle="1" w:styleId="724EC7438ABE45C7BB89DD1EBB170AD2">
    <w:name w:val="724EC7438ABE45C7BB89DD1EBB170AD2"/>
  </w:style>
  <w:style w:type="paragraph" w:customStyle="1" w:styleId="00AF5D8F49E74CCA8F1716B923309099">
    <w:name w:val="00AF5D8F49E74CCA8F1716B923309099"/>
    <w:rsid w:val="009F46D0"/>
  </w:style>
  <w:style w:type="paragraph" w:customStyle="1" w:styleId="34566CF3E6A94AF6BE20EB0A7DADB1FF">
    <w:name w:val="34566CF3E6A94AF6BE20EB0A7DADB1FF"/>
    <w:rsid w:val="009F46D0"/>
  </w:style>
  <w:style w:type="paragraph" w:customStyle="1" w:styleId="43032676EEA3453CBB65980D14708E6E">
    <w:name w:val="43032676EEA3453CBB65980D14708E6E"/>
    <w:rsid w:val="009F46D0"/>
  </w:style>
  <w:style w:type="paragraph" w:customStyle="1" w:styleId="6820260C4C0344CCA518463CA92D112E">
    <w:name w:val="6820260C4C0344CCA518463CA92D112E"/>
    <w:rsid w:val="009F46D0"/>
  </w:style>
  <w:style w:type="paragraph" w:customStyle="1" w:styleId="683073D675FA479BACA19E622B2731E1">
    <w:name w:val="683073D675FA479BACA19E622B2731E1"/>
    <w:rsid w:val="009F46D0"/>
  </w:style>
  <w:style w:type="paragraph" w:customStyle="1" w:styleId="D05A37A3AD8E4C57BA7B2B308BC52871">
    <w:name w:val="D05A37A3AD8E4C57BA7B2B308BC52871"/>
    <w:rsid w:val="009F46D0"/>
  </w:style>
  <w:style w:type="paragraph" w:customStyle="1" w:styleId="638EABD90ABB447A867805DC83C8513D">
    <w:name w:val="638EABD90ABB447A867805DC83C8513D"/>
    <w:rsid w:val="009F46D0"/>
  </w:style>
  <w:style w:type="paragraph" w:customStyle="1" w:styleId="8E99B9CB09BB4908B7014496D8231809">
    <w:name w:val="8E99B9CB09BB4908B7014496D8231809"/>
    <w:rsid w:val="009F46D0"/>
  </w:style>
  <w:style w:type="paragraph" w:customStyle="1" w:styleId="79378F8720EC4F8891AE3D4954E88F13">
    <w:name w:val="79378F8720EC4F8891AE3D4954E88F13"/>
    <w:rsid w:val="009F46D0"/>
  </w:style>
  <w:style w:type="paragraph" w:customStyle="1" w:styleId="FDEFFBB51B5848AAA68C880479FF8F36">
    <w:name w:val="FDEFFBB51B5848AAA68C880479FF8F36"/>
    <w:rsid w:val="009F46D0"/>
  </w:style>
  <w:style w:type="paragraph" w:customStyle="1" w:styleId="2650BCA907A948E9BC094771BA07DEA2">
    <w:name w:val="2650BCA907A948E9BC094771BA07DEA2"/>
    <w:rsid w:val="00C67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Jl. Arwana IX 28, Jemb-Dua</CompanyAddress>
  <CompanyPhone>021 98 958 588</CompanyPhone>
  <CompanyFax/>
  <CompanyEmail>Hartono.wu@outlook.com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Hartono</dc:creator>
  <cp:keywords>Dropby85@gmail.com</cp:keywords>
  <cp:lastModifiedBy>Hartono Wu</cp:lastModifiedBy>
  <cp:revision>16</cp:revision>
  <dcterms:created xsi:type="dcterms:W3CDTF">2015-08-04T08:37:00Z</dcterms:created>
  <dcterms:modified xsi:type="dcterms:W3CDTF">2015-08-09T11:07:00Z</dcterms:modified>
  <cp:category>Jakarta Utara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