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61" w:rsidRDefault="0044006F">
      <w:pPr>
        <w:pStyle w:val="Title"/>
      </w:pPr>
      <w:r>
        <w:rPr>
          <w:b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18AD5973" wp14:editId="4D4D5B4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525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296" y="21464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22073_10204109109595665_430434216211460155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5DC">
        <w:t>‍‍</w:t>
      </w:r>
      <w:sdt>
        <w:sdtPr>
          <w:alias w:val="Your Name"/>
          <w:tag w:val=""/>
          <w:id w:val="1246310863"/>
          <w:placeholder>
            <w:docPart w:val="B2DB04AB8A1D4114B2CAD3BDF7F2BB3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D1693">
            <w:t>Andrew Jason</w:t>
          </w:r>
        </w:sdtContent>
      </w:sdt>
    </w:p>
    <w:p w:rsidR="002A6561" w:rsidRDefault="000F35C6">
      <w:sdt>
        <w:sdtPr>
          <w:alias w:val="Address"/>
          <w:tag w:val=""/>
          <w:id w:val="-593780209"/>
          <w:placeholder>
            <w:docPart w:val="44C7ED8AB0604679809515AF617009F7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D1693">
            <w:t>Muara Karang Blok F5 Utara no. 6</w:t>
          </w:r>
        </w:sdtContent>
      </w:sdt>
      <w:r w:rsidR="006979B4">
        <w:t>, Pluit, Penjaringan, Jakarta Utara</w:t>
      </w:r>
      <w:r w:rsidR="00D575DC">
        <w:t> | </w:t>
      </w:r>
      <w:sdt>
        <w:sdtPr>
          <w:alias w:val="Telephone"/>
          <w:tag w:val=""/>
          <w:id w:val="-1416317146"/>
          <w:placeholder>
            <w:docPart w:val="0713014CBE474F639B2B189C076B7B86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0D1693">
            <w:t>082122306474</w:t>
          </w:r>
        </w:sdtContent>
      </w:sdt>
      <w:r w:rsidR="00D575DC">
        <w:t> | </w:t>
      </w:r>
      <w:sdt>
        <w:sdtPr>
          <w:alias w:val="Email"/>
          <w:tag w:val=""/>
          <w:id w:val="-391963670"/>
          <w:placeholder>
            <w:docPart w:val="8C7254CC99F24A6EAD22D06922FF79C7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0D1693">
            <w:t>forte_nos@yahoo.com</w:t>
          </w:r>
        </w:sdtContent>
      </w:sdt>
    </w:p>
    <w:p w:rsidR="002A6561" w:rsidRDefault="006979B4">
      <w:pPr>
        <w:pStyle w:val="SectionHeading"/>
        <w:spacing w:before="720"/>
      </w:pPr>
      <w:r>
        <w:t>Basic Profile</w:t>
      </w:r>
    </w:p>
    <w:p w:rsidR="002A6561" w:rsidRDefault="006979B4">
      <w:pPr>
        <w:pStyle w:val="ListBullet"/>
      </w:pPr>
      <w:r>
        <w:t>Just an ordinary dude with some inventions in Unity</w:t>
      </w:r>
      <w:r w:rsidR="00410289">
        <w:t xml:space="preserve"> Engine</w:t>
      </w:r>
      <w:r>
        <w:t xml:space="preserve">. </w:t>
      </w:r>
    </w:p>
    <w:p w:rsidR="002A6561" w:rsidRDefault="00D575DC">
      <w:pPr>
        <w:pStyle w:val="SectionHeading"/>
      </w:pPr>
      <w:r>
        <w:t>Education</w:t>
      </w:r>
    </w:p>
    <w:p w:rsidR="00B82F72" w:rsidRPr="00B82F72" w:rsidRDefault="00B82F72" w:rsidP="00B82F72">
      <w:pPr>
        <w:rPr>
          <w:color w:val="00B0F0"/>
          <w:sz w:val="24"/>
        </w:rPr>
      </w:pPr>
      <w:r w:rsidRPr="00B82F72">
        <w:rPr>
          <w:color w:val="00B0F0"/>
          <w:sz w:val="24"/>
        </w:rPr>
        <w:t>Formal Education</w:t>
      </w:r>
    </w:p>
    <w:p w:rsidR="002A6561" w:rsidRDefault="000D1693" w:rsidP="000D1693">
      <w:pPr>
        <w:pStyle w:val="Subsection"/>
        <w:spacing w:before="100"/>
      </w:pPr>
      <w:r>
        <w:t>Sekolah Dasar</w:t>
      </w:r>
      <w:r w:rsidR="00D575DC">
        <w:t> |</w:t>
      </w:r>
      <w:r w:rsidR="00D077AC">
        <w:t xml:space="preserve"> Graduated</w:t>
      </w:r>
      <w:r>
        <w:t>:</w:t>
      </w:r>
      <w:r w:rsidR="00D575DC">
        <w:t> </w:t>
      </w:r>
      <w:r>
        <w:t>2007</w:t>
      </w:r>
      <w:r w:rsidR="00D575DC">
        <w:t> | </w:t>
      </w:r>
      <w:r>
        <w:t>SD Tarakanita 4</w:t>
      </w:r>
    </w:p>
    <w:p w:rsidR="000D1693" w:rsidRDefault="00D077AC" w:rsidP="000D1693">
      <w:pPr>
        <w:pStyle w:val="Subsection"/>
        <w:spacing w:before="100"/>
      </w:pPr>
      <w:r>
        <w:t>Sekolah menengah pertama | graduated</w:t>
      </w:r>
      <w:r w:rsidR="000D1693">
        <w:t>: 2010 | Smp Tarakanita 2</w:t>
      </w:r>
    </w:p>
    <w:p w:rsidR="000D1693" w:rsidRDefault="00D077AC" w:rsidP="000D1693">
      <w:pPr>
        <w:pStyle w:val="Subsection"/>
        <w:spacing w:before="100"/>
      </w:pPr>
      <w:r>
        <w:t>Sekolah menengah akhir | graduated</w:t>
      </w:r>
      <w:r w:rsidR="000D1693">
        <w:t>: 2013 | Sma Tarakanita 2</w:t>
      </w:r>
    </w:p>
    <w:p w:rsidR="00B82F72" w:rsidRDefault="00B82F72" w:rsidP="000D1693">
      <w:pPr>
        <w:pStyle w:val="Subsection"/>
        <w:spacing w:before="100"/>
      </w:pPr>
    </w:p>
    <w:p w:rsidR="00B82F72" w:rsidRPr="00B82F72" w:rsidRDefault="00B82F72" w:rsidP="000D1693">
      <w:pPr>
        <w:pStyle w:val="Subsection"/>
        <w:spacing w:before="100"/>
        <w:rPr>
          <w:color w:val="00B0F0"/>
        </w:rPr>
      </w:pPr>
      <w:r w:rsidRPr="00B82F72">
        <w:rPr>
          <w:color w:val="00B0F0"/>
        </w:rPr>
        <w:t>Special courses</w:t>
      </w:r>
    </w:p>
    <w:sdt>
      <w:sdtPr>
        <w:rPr>
          <w:b w:val="0"/>
          <w:caps w:val="0"/>
          <w:color w:val="404040" w:themeColor="text1" w:themeTint="BF"/>
        </w:rPr>
        <w:id w:val="-1106653387"/>
        <w15:repeatingSection/>
      </w:sdtPr>
      <w:sdtEndPr>
        <w:rPr>
          <w:bCs w:val="0"/>
          <w:caps/>
          <w:color w:val="262626" w:themeColor="text1" w:themeTint="D9"/>
        </w:rPr>
      </w:sdtEndPr>
      <w:sdtContent>
        <w:sdt>
          <w:sdtPr>
            <w:rPr>
              <w:b w:val="0"/>
              <w:caps w:val="0"/>
              <w:color w:val="404040" w:themeColor="text1" w:themeTint="BF"/>
            </w:rPr>
            <w:id w:val="-514004892"/>
            <w:placeholder>
              <w:docPart w:val="C11769CF6F574C31AFE35A02E33ABC58"/>
            </w:placeholder>
            <w15:repeatingSectionItem/>
          </w:sdtPr>
          <w:sdtEndPr>
            <w:rPr>
              <w:b/>
              <w:bCs w:val="0"/>
              <w:caps/>
              <w:color w:val="262626" w:themeColor="text1" w:themeTint="D9"/>
            </w:rPr>
          </w:sdtEndPr>
          <w:sdtContent>
            <w:p w:rsidR="000D1693" w:rsidRDefault="000D1693" w:rsidP="000D1693">
              <w:pPr>
                <w:pStyle w:val="Subsection"/>
              </w:pPr>
              <w:r>
                <w:t>Mandarin course</w:t>
              </w:r>
              <w:r w:rsidR="00D575DC">
                <w:t> | </w:t>
              </w:r>
              <w:r>
                <w:t>VMGP Mandarin class</w:t>
              </w:r>
            </w:p>
            <w:p w:rsidR="002A6561" w:rsidRDefault="000D1693" w:rsidP="000D1693">
              <w:pPr>
                <w:pStyle w:val="Subsection"/>
              </w:pPr>
              <w:r>
                <w:rPr>
                  <w:b w:val="0"/>
                </w:rPr>
                <w:t xml:space="preserve">FROM 2002 uNTIL 2011, iNTERMEDIATE GRADE </w:t>
              </w:r>
            </w:p>
          </w:sdtContent>
        </w:sdt>
        <w:sdt>
          <w:sdtPr>
            <w:rPr>
              <w:b w:val="0"/>
              <w:caps w:val="0"/>
              <w:color w:val="404040" w:themeColor="text1" w:themeTint="BF"/>
            </w:rPr>
            <w:id w:val="2000229063"/>
            <w:placeholder>
              <w:docPart w:val="1AF6906DF7BB4DAFBCABA31C30D0729D"/>
            </w:placeholder>
            <w15:repeatingSectionItem/>
          </w:sdtPr>
          <w:sdtEndPr>
            <w:rPr>
              <w:bCs w:val="0"/>
              <w:caps/>
              <w:color w:val="262626" w:themeColor="text1" w:themeTint="D9"/>
            </w:rPr>
          </w:sdtEndPr>
          <w:sdtContent>
            <w:p w:rsidR="000D1693" w:rsidRDefault="000D1693" w:rsidP="000D1693">
              <w:pPr>
                <w:pStyle w:val="Subsection"/>
              </w:pPr>
              <w:r>
                <w:t>Japanese course | Evergreen</w:t>
              </w:r>
            </w:p>
            <w:p w:rsidR="000D1693" w:rsidRDefault="000D1693" w:rsidP="006979B4">
              <w:pPr>
                <w:pStyle w:val="Subsection"/>
              </w:pPr>
              <w:r w:rsidRPr="006979B4">
                <w:rPr>
                  <w:b w:val="0"/>
                </w:rPr>
                <w:t>2013, BASIC 2 GRADE</w:t>
              </w:r>
            </w:p>
          </w:sdtContent>
        </w:sdt>
        <w:sdt>
          <w:sdtPr>
            <w:rPr>
              <w:b w:val="0"/>
              <w:caps w:val="0"/>
              <w:color w:val="404040" w:themeColor="text1" w:themeTint="BF"/>
            </w:rPr>
            <w:id w:val="593906078"/>
            <w:placeholder>
              <w:docPart w:val="9410FC5FADC1400D9D181FED9E3270E5"/>
            </w:placeholder>
            <w15:repeatingSectionItem/>
          </w:sdtPr>
          <w:sdtEndPr>
            <w:rPr>
              <w:bCs w:val="0"/>
              <w:caps/>
              <w:color w:val="262626" w:themeColor="text1" w:themeTint="D9"/>
            </w:rPr>
          </w:sdtEndPr>
          <w:sdtContent>
            <w:p w:rsidR="006979B4" w:rsidRDefault="006979B4" w:rsidP="000D1693">
              <w:pPr>
                <w:pStyle w:val="Subsection"/>
              </w:pPr>
              <w:r>
                <w:t>mANDARIN course | BNMC</w:t>
              </w:r>
            </w:p>
            <w:p w:rsidR="006979B4" w:rsidRDefault="006979B4" w:rsidP="006979B4">
              <w:pPr>
                <w:pStyle w:val="Subsection"/>
              </w:pPr>
              <w:r>
                <w:rPr>
                  <w:b w:val="0"/>
                </w:rPr>
                <w:t>2014, Intermediate grade</w:t>
              </w:r>
            </w:p>
          </w:sdtContent>
        </w:sdt>
        <w:sdt>
          <w:sdtPr>
            <w:rPr>
              <w:b w:val="0"/>
              <w:caps w:val="0"/>
              <w:color w:val="404040" w:themeColor="text1" w:themeTint="BF"/>
            </w:rPr>
            <w:id w:val="-1370749956"/>
            <w:placeholder>
              <w:docPart w:val="3E71B6E8A44848E694AAD20A86A7A90B"/>
            </w:placeholder>
            <w15:repeatingSectionItem/>
          </w:sdtPr>
          <w:sdtEndPr>
            <w:rPr>
              <w:bCs w:val="0"/>
              <w:caps/>
              <w:color w:val="262626" w:themeColor="text1" w:themeTint="D9"/>
            </w:rPr>
          </w:sdtEndPr>
          <w:sdtContent>
            <w:p w:rsidR="006979B4" w:rsidRDefault="006979B4" w:rsidP="000D1693">
              <w:pPr>
                <w:pStyle w:val="Subsection"/>
              </w:pPr>
              <w:r>
                <w:t>Study abroad programme | South China University of technology</w:t>
              </w:r>
            </w:p>
            <w:p w:rsidR="006979B4" w:rsidRDefault="006979B4" w:rsidP="006979B4">
              <w:pPr>
                <w:pStyle w:val="Subsection"/>
              </w:pPr>
              <w:r>
                <w:rPr>
                  <w:b w:val="0"/>
                </w:rPr>
                <w:t>September 2015 until jANUARY 2016</w:t>
              </w:r>
            </w:p>
          </w:sdtContent>
        </w:sdt>
      </w:sdtContent>
    </w:sdt>
    <w:p w:rsidR="002A6561" w:rsidRDefault="00D575DC">
      <w:pPr>
        <w:pStyle w:val="SectionHeading"/>
      </w:pPr>
      <w:r>
        <w:t>Skills &amp; Abilities</w:t>
      </w:r>
    </w:p>
    <w:p w:rsidR="002A6561" w:rsidRDefault="000D1693">
      <w:pPr>
        <w:pStyle w:val="Subsection"/>
        <w:spacing w:before="100"/>
      </w:pPr>
      <w:r>
        <w:t>Android</w:t>
      </w:r>
    </w:p>
    <w:p w:rsidR="002A6561" w:rsidRDefault="000D1693">
      <w:pPr>
        <w:pStyle w:val="ListBullet"/>
      </w:pPr>
      <w:r>
        <w:t>Jus</w:t>
      </w:r>
      <w:r w:rsidR="00410289">
        <w:t>t basics, still stuck on database and network</w:t>
      </w:r>
    </w:p>
    <w:p w:rsidR="002A6561" w:rsidRDefault="000D1693">
      <w:pPr>
        <w:pStyle w:val="Subsection"/>
      </w:pPr>
      <w:r>
        <w:t>3D MODELING</w:t>
      </w:r>
    </w:p>
    <w:p w:rsidR="002A6561" w:rsidRDefault="006F2235" w:rsidP="000D1693">
      <w:pPr>
        <w:pStyle w:val="ListBullet"/>
      </w:pPr>
      <w:r>
        <w:t>Sketchup, Blender, and house modelling</w:t>
      </w:r>
    </w:p>
    <w:p w:rsidR="002A6561" w:rsidRDefault="00D077AC">
      <w:pPr>
        <w:pStyle w:val="Subsection"/>
      </w:pPr>
      <w:r>
        <w:t>Programming (Java,</w:t>
      </w:r>
      <w:r w:rsidR="000D1693">
        <w:t xml:space="preserve"> Unity</w:t>
      </w:r>
      <w:r w:rsidR="006979B4">
        <w:t>, C#, C++</w:t>
      </w:r>
      <w:r w:rsidR="00B82F72">
        <w:t>, Web</w:t>
      </w:r>
      <w:r>
        <w:t>, Android</w:t>
      </w:r>
      <w:r w:rsidR="000D1693">
        <w:t>)</w:t>
      </w:r>
    </w:p>
    <w:p w:rsidR="002A6561" w:rsidRDefault="00D575DC">
      <w:pPr>
        <w:pStyle w:val="ListBullet"/>
      </w:pPr>
      <w:r>
        <w:t xml:space="preserve"> </w:t>
      </w:r>
      <w:r w:rsidR="000D1693">
        <w:t>Sometimes in my spare time I always make some small unity project for VR and AR</w:t>
      </w:r>
    </w:p>
    <w:p w:rsidR="00B82F72" w:rsidRDefault="00B82F72">
      <w:pPr>
        <w:pStyle w:val="ListBullet"/>
      </w:pPr>
      <w:r>
        <w:t>Website with only CSS and HTML</w:t>
      </w:r>
      <w:r w:rsidR="00D077AC">
        <w:t xml:space="preserve"> (Front End)</w:t>
      </w:r>
    </w:p>
    <w:p w:rsidR="002A6561" w:rsidRDefault="00D575DC">
      <w:pPr>
        <w:pStyle w:val="Subsection"/>
      </w:pPr>
      <w:r>
        <w:lastRenderedPageBreak/>
        <w:t>Leadership</w:t>
      </w:r>
    </w:p>
    <w:p w:rsidR="006979B4" w:rsidRDefault="00D575DC" w:rsidP="00D077AC">
      <w:pPr>
        <w:pStyle w:val="ListBullet"/>
      </w:pPr>
      <w:r>
        <w:t xml:space="preserve"> </w:t>
      </w:r>
      <w:r w:rsidR="006979B4">
        <w:t>Can lead a</w:t>
      </w:r>
      <w:r w:rsidR="000D1693">
        <w:t xml:space="preserve"> group of 3-5 people for a small project or a big project.</w:t>
      </w:r>
    </w:p>
    <w:p w:rsidR="002A6561" w:rsidRDefault="00D575DC">
      <w:pPr>
        <w:pStyle w:val="SectionHeading"/>
      </w:pPr>
      <w:r>
        <w:t>Experience</w:t>
      </w:r>
    </w:p>
    <w:p w:rsidR="002A6561" w:rsidRDefault="006979B4">
      <w:pPr>
        <w:pStyle w:val="Subsection"/>
        <w:spacing w:before="100"/>
      </w:pPr>
      <w:r>
        <w:t>Content Programmer</w:t>
      </w:r>
      <w:r w:rsidR="00D575DC">
        <w:t> | </w:t>
      </w:r>
      <w:r>
        <w:t>Mazel Hazel</w:t>
      </w:r>
      <w:r w:rsidR="00D575DC">
        <w:t> | </w:t>
      </w:r>
      <w:r>
        <w:t>fEBRUARY 2015 UNTIL aUGUST 2015</w:t>
      </w:r>
    </w:p>
    <w:p w:rsidR="002A6561" w:rsidRDefault="006979B4">
      <w:pPr>
        <w:pStyle w:val="ListBullet"/>
      </w:pPr>
      <w:r>
        <w:t>Accomplish 3 contents on VR development which is developed with Unity Engine and Unreal Engine</w:t>
      </w:r>
    </w:p>
    <w:sdt>
      <w:sdtPr>
        <w:rPr>
          <w:b w:val="0"/>
          <w:bCs w:val="0"/>
          <w:caps w:val="0"/>
          <w:color w:val="404040" w:themeColor="text1" w:themeTint="BF"/>
        </w:rPr>
        <w:id w:val="417760904"/>
        <w15:repeatingSection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  <w:placeholder>
              <w:docPart w:val="C11769CF6F574C31AFE35A02E33ABC58"/>
            </w:placeholder>
            <w15:repeatingSectionItem/>
          </w:sdtPr>
          <w:sdtEndPr/>
          <w:sdtContent>
            <w:p w:rsidR="002A6561" w:rsidRDefault="006979B4">
              <w:pPr>
                <w:pStyle w:val="Subsection"/>
              </w:pPr>
              <w:r>
                <w:t>eDUCATION cOORDINATOR | binus game development club</w:t>
              </w:r>
              <w:r w:rsidR="00D575DC">
                <w:t> | </w:t>
              </w:r>
              <w:r>
                <w:t>aPRIL 2014 UNTIL AUGUST 2015</w:t>
              </w:r>
            </w:p>
            <w:p w:rsidR="006979B4" w:rsidRDefault="006979B4">
              <w:pPr>
                <w:pStyle w:val="ListBullet"/>
              </w:pPr>
              <w:r>
                <w:t>Handles some of tutorial classes on game development and handle some events like workshop or seminar for the members of BGDC and Binusian.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1678075485"/>
            <w:placeholder>
              <w:docPart w:val="7DF3CF27BE274AA7AF2E295252EB53B2"/>
            </w:placeholder>
            <w15:repeatingSectionItem/>
          </w:sdtPr>
          <w:sdtEndPr/>
          <w:sdtContent>
            <w:p w:rsidR="00B82F72" w:rsidRDefault="00B82F72">
              <w:pPr>
                <w:pStyle w:val="Subsection"/>
              </w:pPr>
              <w:r>
                <w:t>IT Developer | Elix</w:t>
              </w:r>
              <w:r w:rsidR="00410289">
                <w:t>ir | February 2016 until aUGUST 2016</w:t>
              </w:r>
            </w:p>
            <w:p w:rsidR="00B82F72" w:rsidRDefault="00B82F72">
              <w:pPr>
                <w:pStyle w:val="ListBullet"/>
              </w:pPr>
              <w:r>
                <w:t>Handle website and some apps for the company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2107998289"/>
            <w:placeholder>
              <w:docPart w:val="4A8FE63190BF40038E3E062E79090B22"/>
            </w:placeholder>
            <w15:repeatingSectionItem/>
          </w:sdtPr>
          <w:sdtEndPr/>
          <w:sdtContent>
            <w:p w:rsidR="00410289" w:rsidRDefault="00410289">
              <w:pPr>
                <w:pStyle w:val="Subsection"/>
              </w:pPr>
              <w:r>
                <w:t>IT Developer | sUGA | aUGUST 2016 Until present</w:t>
              </w:r>
            </w:p>
            <w:p w:rsidR="00410289" w:rsidRDefault="00410289">
              <w:pPr>
                <w:pStyle w:val="ListBullet"/>
              </w:pPr>
              <w:r>
                <w:t>Handle Point of Sales App for the company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231088224"/>
            <w:placeholder>
              <w:docPart w:val="A1524A9B21E24D4EB932D18D201EE45A"/>
            </w:placeholder>
            <w15:repeatingSectionItem/>
          </w:sdtPr>
          <w:sdtContent>
            <w:p w:rsidR="006F2235" w:rsidRDefault="006F2235">
              <w:pPr>
                <w:pStyle w:val="Subsection"/>
              </w:pPr>
              <w:r>
                <w:rPr>
                  <w:b w:val="0"/>
                  <w:bCs w:val="0"/>
                  <w:caps w:val="0"/>
                  <w:color w:val="404040" w:themeColor="text1" w:themeTint="BF"/>
                </w:rPr>
                <w:t xml:space="preserve">PART-TIME </w:t>
              </w:r>
              <w:r>
                <w:t>Android Developer | lazato | march 2016 Until may 2016</w:t>
              </w:r>
            </w:p>
            <w:p w:rsidR="006F2235" w:rsidRDefault="006F2235">
              <w:pPr>
                <w:pStyle w:val="ListBullet"/>
              </w:pPr>
              <w:r>
                <w:t>Developing some Android Apps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494544964"/>
            <w:placeholder>
              <w:docPart w:val="0AFF8228B984420496BA551F91521CA5"/>
            </w:placeholder>
            <w15:repeatingSectionItem/>
          </w:sdtPr>
          <w:sdtEndPr/>
          <w:sdtContent>
            <w:p w:rsidR="006979B4" w:rsidRDefault="006979B4">
              <w:pPr>
                <w:pStyle w:val="Subsection"/>
              </w:pPr>
              <w:r>
                <w:t>Komti / Head prefect class | September 2013 UNTIL January 2015</w:t>
              </w:r>
              <w:r w:rsidR="0005398A">
                <w:t xml:space="preserve"> AND PRESENT</w:t>
              </w:r>
              <w:bookmarkStart w:id="0" w:name="_GoBack"/>
              <w:bookmarkEnd w:id="0"/>
            </w:p>
            <w:p w:rsidR="002A6561" w:rsidRPr="006979B4" w:rsidRDefault="006979B4">
              <w:pPr>
                <w:pStyle w:val="ListBullet"/>
              </w:pPr>
              <w:r>
                <w:t>Handle class, and also as the lecturer assistant to help the lecturer for his/her needs, for example: going to AOC room, and attendance verification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6528021"/>
            <w:placeholder>
              <w:docPart w:val="752F4311EBE34E978AA6FA51DBEBC33D"/>
            </w:placeholder>
            <w15:repeatingSectionItem/>
          </w:sdtPr>
          <w:sdtEndPr/>
          <w:sdtContent>
            <w:p w:rsidR="00B82F72" w:rsidRDefault="00B82F72">
              <w:pPr>
                <w:pStyle w:val="Subsection"/>
              </w:pPr>
              <w:r>
                <w:t>committee of tarq cup (Radio division)| 2012</w:t>
              </w:r>
            </w:p>
            <w:p w:rsidR="00B82F72" w:rsidRPr="006979B4" w:rsidRDefault="00B82F72">
              <w:pPr>
                <w:pStyle w:val="ListBullet"/>
              </w:pPr>
              <w:r>
                <w:t>As the DJ and giving some information for when the competition of TarQ cup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766855055"/>
            <w:placeholder>
              <w:docPart w:val="AE3C1D9302D641A98F63D0C802936DDE"/>
            </w:placeholder>
            <w15:repeatingSectionItem/>
          </w:sdtPr>
          <w:sdtEndPr/>
          <w:sdtContent>
            <w:p w:rsidR="00B82F72" w:rsidRDefault="00B82F72">
              <w:pPr>
                <w:pStyle w:val="Subsection"/>
              </w:pPr>
              <w:r>
                <w:t>committee of tarq cup (Consumption division)| 2012</w:t>
              </w:r>
            </w:p>
            <w:p w:rsidR="00B82F72" w:rsidRPr="006979B4" w:rsidRDefault="00B82F72">
              <w:pPr>
                <w:pStyle w:val="ListBullet"/>
              </w:pPr>
              <w:r>
                <w:t>Preparing food for guest stars and host for the closing night of TarQ cup.</w:t>
              </w:r>
            </w:p>
          </w:sdtContent>
        </w:sdt>
      </w:sdtContent>
    </w:sdt>
    <w:p w:rsidR="006979B4" w:rsidRDefault="006979B4" w:rsidP="006979B4">
      <w:pPr>
        <w:pStyle w:val="ListBullet"/>
        <w:numPr>
          <w:ilvl w:val="0"/>
          <w:numId w:val="0"/>
        </w:numPr>
        <w:rPr>
          <w:bCs/>
        </w:rPr>
      </w:pPr>
    </w:p>
    <w:p w:rsidR="00B82F72" w:rsidRDefault="00B82F72" w:rsidP="006979B4">
      <w:pPr>
        <w:pStyle w:val="ListBullet"/>
        <w:numPr>
          <w:ilvl w:val="0"/>
          <w:numId w:val="0"/>
        </w:numPr>
        <w:rPr>
          <w:rFonts w:asciiTheme="majorHAnsi" w:hAnsiTheme="majorHAnsi"/>
          <w:color w:val="00B0F0"/>
          <w:sz w:val="24"/>
        </w:rPr>
      </w:pPr>
    </w:p>
    <w:p w:rsidR="006979B4" w:rsidRPr="00B82F72" w:rsidRDefault="00B82F72" w:rsidP="006979B4">
      <w:pPr>
        <w:pStyle w:val="ListBullet"/>
        <w:numPr>
          <w:ilvl w:val="0"/>
          <w:numId w:val="0"/>
        </w:numPr>
        <w:rPr>
          <w:rFonts w:asciiTheme="majorHAnsi" w:hAnsiTheme="majorHAnsi"/>
          <w:color w:val="00B0F0"/>
          <w:sz w:val="24"/>
        </w:rPr>
      </w:pPr>
      <w:r w:rsidRPr="00B82F72">
        <w:rPr>
          <w:rFonts w:asciiTheme="majorHAnsi" w:hAnsiTheme="majorHAnsi"/>
          <w:color w:val="00B0F0"/>
          <w:sz w:val="24"/>
        </w:rPr>
        <w:t>Achievements</w:t>
      </w:r>
      <w:r w:rsidR="00D077AC">
        <w:rPr>
          <w:rFonts w:asciiTheme="majorHAnsi" w:hAnsiTheme="majorHAnsi"/>
          <w:color w:val="00B0F0"/>
          <w:sz w:val="24"/>
        </w:rPr>
        <w:t xml:space="preserve"> and Participations</w:t>
      </w:r>
    </w:p>
    <w:p w:rsidR="00B82F72" w:rsidRPr="00B82F72" w:rsidRDefault="00B82F72" w:rsidP="00B82F72">
      <w:pPr>
        <w:pStyle w:val="ListBullet"/>
        <w:numPr>
          <w:ilvl w:val="0"/>
          <w:numId w:val="5"/>
        </w:numPr>
        <w:rPr>
          <w:rFonts w:asciiTheme="majorHAnsi" w:hAnsiTheme="majorHAnsi"/>
          <w:sz w:val="24"/>
        </w:rPr>
      </w:pPr>
      <w:r>
        <w:t>1</w:t>
      </w:r>
      <w:r w:rsidRPr="00B82F72">
        <w:rPr>
          <w:vertAlign w:val="superscript"/>
        </w:rPr>
        <w:t>st</w:t>
      </w:r>
      <w:r>
        <w:t xml:space="preserve"> PLACE Story Telling Competit</w:t>
      </w:r>
      <w:r w:rsidR="00410289">
        <w:t>ion, 2010 Swiss German Universit</w:t>
      </w:r>
      <w:r>
        <w:t>y</w:t>
      </w:r>
    </w:p>
    <w:p w:rsidR="00B82F72" w:rsidRPr="00D077AC" w:rsidRDefault="00B82F72" w:rsidP="00B82F72">
      <w:pPr>
        <w:pStyle w:val="ListBullet"/>
        <w:numPr>
          <w:ilvl w:val="0"/>
          <w:numId w:val="5"/>
        </w:numPr>
        <w:rPr>
          <w:rFonts w:asciiTheme="majorHAnsi" w:hAnsiTheme="majorHAnsi"/>
          <w:sz w:val="24"/>
        </w:rPr>
      </w:pPr>
      <w:r>
        <w:t>1</w:t>
      </w:r>
      <w:r w:rsidRPr="00B82F72">
        <w:rPr>
          <w:vertAlign w:val="superscript"/>
        </w:rPr>
        <w:t>st</w:t>
      </w:r>
      <w:r>
        <w:t xml:space="preserve"> Place, Start Up 1st Business Plan Competition 2013</w:t>
      </w:r>
    </w:p>
    <w:p w:rsidR="00D077AC" w:rsidRPr="00D077AC" w:rsidRDefault="00D077AC" w:rsidP="00B82F72">
      <w:pPr>
        <w:pStyle w:val="ListBullet"/>
        <w:numPr>
          <w:ilvl w:val="0"/>
          <w:numId w:val="5"/>
        </w:numPr>
        <w:rPr>
          <w:rFonts w:asciiTheme="majorHAnsi" w:hAnsiTheme="majorHAnsi"/>
          <w:sz w:val="24"/>
        </w:rPr>
      </w:pPr>
      <w:r>
        <w:t>Participated in ALSA UI 2015 E-comp for story telling completion</w:t>
      </w:r>
    </w:p>
    <w:p w:rsidR="00D077AC" w:rsidRPr="00D077AC" w:rsidRDefault="00D077AC" w:rsidP="00D077AC">
      <w:pPr>
        <w:pStyle w:val="ListBullet"/>
        <w:numPr>
          <w:ilvl w:val="0"/>
          <w:numId w:val="5"/>
        </w:numPr>
        <w:rPr>
          <w:rFonts w:asciiTheme="majorHAnsi" w:hAnsiTheme="majorHAnsi"/>
          <w:sz w:val="24"/>
        </w:rPr>
      </w:pPr>
      <w:r>
        <w:t>Participated in ALSA UNPAD 2015 E-comp for story telling completion</w:t>
      </w:r>
    </w:p>
    <w:p w:rsidR="00D077AC" w:rsidRPr="00D077AC" w:rsidRDefault="00D077AC" w:rsidP="00D077AC">
      <w:pPr>
        <w:pStyle w:val="ListBullet"/>
        <w:numPr>
          <w:ilvl w:val="0"/>
          <w:numId w:val="5"/>
        </w:numPr>
        <w:rPr>
          <w:rFonts w:asciiTheme="majorHAnsi" w:hAnsiTheme="majorHAnsi"/>
          <w:sz w:val="24"/>
        </w:rPr>
      </w:pPr>
      <w:r>
        <w:t>Participated in ALSA UNPAD 2016 E-comp for story telling completion</w:t>
      </w:r>
    </w:p>
    <w:p w:rsidR="00D077AC" w:rsidRPr="00D077AC" w:rsidRDefault="00D077AC" w:rsidP="00D077AC">
      <w:pPr>
        <w:pStyle w:val="ListBullet"/>
        <w:numPr>
          <w:ilvl w:val="0"/>
          <w:numId w:val="5"/>
        </w:numPr>
        <w:rPr>
          <w:rFonts w:asciiTheme="majorHAnsi" w:hAnsiTheme="majorHAnsi"/>
          <w:sz w:val="24"/>
        </w:rPr>
      </w:pPr>
      <w:r>
        <w:t>Participated in AEO 2015 story telling completion</w:t>
      </w:r>
    </w:p>
    <w:p w:rsidR="00D077AC" w:rsidRPr="00D077AC" w:rsidRDefault="00D077AC" w:rsidP="00D077AC">
      <w:pPr>
        <w:pStyle w:val="ListBullet"/>
        <w:numPr>
          <w:ilvl w:val="0"/>
          <w:numId w:val="5"/>
        </w:numPr>
        <w:rPr>
          <w:rFonts w:asciiTheme="majorHAnsi" w:hAnsiTheme="majorHAnsi"/>
          <w:sz w:val="24"/>
        </w:rPr>
      </w:pPr>
      <w:r>
        <w:t>Participated in AEO 2016 story telling completion</w:t>
      </w:r>
    </w:p>
    <w:p w:rsidR="00D077AC" w:rsidRPr="006F2235" w:rsidRDefault="00D077AC" w:rsidP="00D077AC">
      <w:pPr>
        <w:pStyle w:val="ListBullet"/>
        <w:numPr>
          <w:ilvl w:val="0"/>
          <w:numId w:val="5"/>
        </w:numPr>
        <w:rPr>
          <w:rFonts w:asciiTheme="majorHAnsi" w:hAnsiTheme="majorHAnsi"/>
          <w:sz w:val="24"/>
        </w:rPr>
      </w:pPr>
      <w:r>
        <w:t>Participated in UNTAR The ICON 2015 E-comp for story telling completion</w:t>
      </w:r>
    </w:p>
    <w:p w:rsidR="006F2235" w:rsidRPr="00D077AC" w:rsidRDefault="006F2235" w:rsidP="00D077AC">
      <w:pPr>
        <w:pStyle w:val="ListBullet"/>
        <w:numPr>
          <w:ilvl w:val="0"/>
          <w:numId w:val="5"/>
        </w:numPr>
        <w:rPr>
          <w:rFonts w:asciiTheme="majorHAnsi" w:hAnsiTheme="majorHAnsi"/>
          <w:sz w:val="24"/>
        </w:rPr>
      </w:pPr>
      <w:r>
        <w:t>Participated in Binus ECOM 2016 Story Telling Competition</w:t>
      </w:r>
    </w:p>
    <w:p w:rsidR="00D077AC" w:rsidRPr="00B82F72" w:rsidRDefault="00D077AC" w:rsidP="00D077AC">
      <w:pPr>
        <w:pStyle w:val="ListBullet"/>
        <w:numPr>
          <w:ilvl w:val="0"/>
          <w:numId w:val="0"/>
        </w:numPr>
        <w:ind w:left="360"/>
        <w:rPr>
          <w:rFonts w:asciiTheme="majorHAnsi" w:hAnsiTheme="majorHAnsi"/>
          <w:sz w:val="24"/>
        </w:rPr>
      </w:pPr>
    </w:p>
    <w:p w:rsidR="00B82F72" w:rsidRPr="00B82F72" w:rsidRDefault="00B82F72" w:rsidP="00B82F72">
      <w:pPr>
        <w:pStyle w:val="ListBullet"/>
        <w:numPr>
          <w:ilvl w:val="0"/>
          <w:numId w:val="0"/>
        </w:numPr>
        <w:ind w:left="720"/>
        <w:rPr>
          <w:rFonts w:asciiTheme="majorHAnsi" w:hAnsiTheme="majorHAnsi"/>
          <w:sz w:val="24"/>
        </w:rPr>
      </w:pPr>
    </w:p>
    <w:sectPr w:rsidR="00B82F72" w:rsidRPr="00B82F72">
      <w:footerReference w:type="default" r:id="rId10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C6" w:rsidRDefault="000F35C6">
      <w:pPr>
        <w:spacing w:after="0"/>
      </w:pPr>
      <w:r>
        <w:separator/>
      </w:r>
    </w:p>
  </w:endnote>
  <w:endnote w:type="continuationSeparator" w:id="0">
    <w:p w:rsidR="000F35C6" w:rsidRDefault="000F35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61" w:rsidRDefault="00D575D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5398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C6" w:rsidRDefault="000F35C6">
      <w:pPr>
        <w:spacing w:after="0"/>
      </w:pPr>
      <w:r>
        <w:separator/>
      </w:r>
    </w:p>
  </w:footnote>
  <w:footnote w:type="continuationSeparator" w:id="0">
    <w:p w:rsidR="000F35C6" w:rsidRDefault="000F35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5AC3949"/>
    <w:multiLevelType w:val="hybridMultilevel"/>
    <w:tmpl w:val="C79C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93"/>
    <w:rsid w:val="0005398A"/>
    <w:rsid w:val="000D1693"/>
    <w:rsid w:val="000F35C6"/>
    <w:rsid w:val="002A6561"/>
    <w:rsid w:val="00410289"/>
    <w:rsid w:val="0044006F"/>
    <w:rsid w:val="00507BDD"/>
    <w:rsid w:val="00526150"/>
    <w:rsid w:val="006979B4"/>
    <w:rsid w:val="006F2235"/>
    <w:rsid w:val="009E7468"/>
    <w:rsid w:val="00B52663"/>
    <w:rsid w:val="00B82F72"/>
    <w:rsid w:val="00D077AC"/>
    <w:rsid w:val="00D5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4722"/>
  <w15:chartTrackingRefBased/>
  <w15:docId w15:val="{4C7D6304-2A04-42C1-897C-ABA4322C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DB04AB8A1D4114B2CAD3BDF7F2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C909-0429-4B3D-93BE-F0EE676DBF54}"/>
      </w:docPartPr>
      <w:docPartBody>
        <w:p w:rsidR="0065277E" w:rsidRDefault="00402CDB">
          <w:pPr>
            <w:pStyle w:val="B2DB04AB8A1D4114B2CAD3BDF7F2BB34"/>
          </w:pPr>
          <w:r>
            <w:t>[Your Name]</w:t>
          </w:r>
        </w:p>
      </w:docPartBody>
    </w:docPart>
    <w:docPart>
      <w:docPartPr>
        <w:name w:val="44C7ED8AB0604679809515AF6170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57847-972C-404B-8DBC-9CEE0C6B1A33}"/>
      </w:docPartPr>
      <w:docPartBody>
        <w:p w:rsidR="0065277E" w:rsidRDefault="00402CDB">
          <w:pPr>
            <w:pStyle w:val="44C7ED8AB0604679809515AF617009F7"/>
          </w:pPr>
          <w:r>
            <w:t>[Address, City, ST  ZIP Code]</w:t>
          </w:r>
        </w:p>
      </w:docPartBody>
    </w:docPart>
    <w:docPart>
      <w:docPartPr>
        <w:name w:val="0713014CBE474F639B2B189C076B7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ADE0-86DE-411B-A1C6-E9DCA87510BA}"/>
      </w:docPartPr>
      <w:docPartBody>
        <w:p w:rsidR="0065277E" w:rsidRDefault="00402CDB">
          <w:pPr>
            <w:pStyle w:val="0713014CBE474F639B2B189C076B7B86"/>
          </w:pPr>
          <w:r>
            <w:t>[Telephone]</w:t>
          </w:r>
        </w:p>
      </w:docPartBody>
    </w:docPart>
    <w:docPart>
      <w:docPartPr>
        <w:name w:val="8C7254CC99F24A6EAD22D06922FF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C22F-1B11-4725-BF15-DB340A32F110}"/>
      </w:docPartPr>
      <w:docPartBody>
        <w:p w:rsidR="0065277E" w:rsidRDefault="00402CDB">
          <w:pPr>
            <w:pStyle w:val="8C7254CC99F24A6EAD22D06922FF79C7"/>
          </w:pPr>
          <w:r>
            <w:t>[Email]</w:t>
          </w:r>
        </w:p>
      </w:docPartBody>
    </w:docPart>
    <w:docPart>
      <w:docPartPr>
        <w:name w:val="C11769CF6F574C31AFE35A02E33A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AF6B-EA29-4A82-8A22-3F21B2351175}"/>
      </w:docPartPr>
      <w:docPartBody>
        <w:p w:rsidR="0065277E" w:rsidRDefault="00402CDB">
          <w:pPr>
            <w:pStyle w:val="C11769CF6F574C31AFE35A02E33ABC5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AF6906DF7BB4DAFBCABA31C30D0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5B60-8A05-41F8-B6A1-D37B84CAF088}"/>
      </w:docPartPr>
      <w:docPartBody>
        <w:p w:rsidR="0065277E" w:rsidRDefault="00F32ACE" w:rsidP="00F32ACE">
          <w:pPr>
            <w:pStyle w:val="1AF6906DF7BB4DAFBCABA31C30D0729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10FC5FADC1400D9D181FED9E32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CA8A-D78C-4B21-9AFB-A7586AEBCD96}"/>
      </w:docPartPr>
      <w:docPartBody>
        <w:p w:rsidR="0065277E" w:rsidRDefault="00F32ACE" w:rsidP="00F32ACE">
          <w:pPr>
            <w:pStyle w:val="9410FC5FADC1400D9D181FED9E3270E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71B6E8A44848E694AAD20A86A7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5B78-F2A4-4D30-8BC0-AA2FF69D9F17}"/>
      </w:docPartPr>
      <w:docPartBody>
        <w:p w:rsidR="0065277E" w:rsidRDefault="00F32ACE" w:rsidP="00F32ACE">
          <w:pPr>
            <w:pStyle w:val="3E71B6E8A44848E694AAD20A86A7A90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AFF8228B984420496BA551F9152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CACB-F36B-46BC-B4FC-0CD6B57590AE}"/>
      </w:docPartPr>
      <w:docPartBody>
        <w:p w:rsidR="0065277E" w:rsidRDefault="00F32ACE" w:rsidP="00F32ACE">
          <w:pPr>
            <w:pStyle w:val="0AFF8228B984420496BA551F91521CA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52F4311EBE34E978AA6FA51DBEB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FFDC-D82B-4E30-8A6F-AB7BA0E74B40}"/>
      </w:docPartPr>
      <w:docPartBody>
        <w:p w:rsidR="0065277E" w:rsidRDefault="00F32ACE" w:rsidP="00F32ACE">
          <w:pPr>
            <w:pStyle w:val="752F4311EBE34E978AA6FA51DBEBC33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E3C1D9302D641A98F63D0C80293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8BFF-7592-44A9-A080-F1A9AF9D3BFD}"/>
      </w:docPartPr>
      <w:docPartBody>
        <w:p w:rsidR="0065277E" w:rsidRDefault="00F32ACE" w:rsidP="00F32ACE">
          <w:pPr>
            <w:pStyle w:val="AE3C1D9302D641A98F63D0C802936DD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DF3CF27BE274AA7AF2E295252EB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A81A-C001-4A01-851F-678B7B3D485D}"/>
      </w:docPartPr>
      <w:docPartBody>
        <w:p w:rsidR="0065277E" w:rsidRDefault="00F32ACE" w:rsidP="00F32ACE">
          <w:pPr>
            <w:pStyle w:val="7DF3CF27BE274AA7AF2E295252EB53B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A8FE63190BF40038E3E062E7909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D6DE2-B8EA-4C61-9B6C-690AF9E150FE}"/>
      </w:docPartPr>
      <w:docPartBody>
        <w:p w:rsidR="00BA1CA5" w:rsidRDefault="00E90F66" w:rsidP="00E90F66">
          <w:pPr>
            <w:pStyle w:val="4A8FE63190BF40038E3E062E79090B2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1524A9B21E24D4EB932D18D201E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2B24-3F7D-43A5-9F0E-BCECEDF4E883}"/>
      </w:docPartPr>
      <w:docPartBody>
        <w:p w:rsidR="00000000" w:rsidRDefault="00BA1CA5" w:rsidP="00BA1CA5">
          <w:pPr>
            <w:pStyle w:val="A1524A9B21E24D4EB932D18D201EE45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CE"/>
    <w:rsid w:val="001E2D26"/>
    <w:rsid w:val="00402CDB"/>
    <w:rsid w:val="0065277E"/>
    <w:rsid w:val="00BA1CA5"/>
    <w:rsid w:val="00D11413"/>
    <w:rsid w:val="00E90F66"/>
    <w:rsid w:val="00F32ACE"/>
    <w:rsid w:val="00F6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DB04AB8A1D4114B2CAD3BDF7F2BB34">
    <w:name w:val="B2DB04AB8A1D4114B2CAD3BDF7F2BB34"/>
  </w:style>
  <w:style w:type="paragraph" w:customStyle="1" w:styleId="44C7ED8AB0604679809515AF617009F7">
    <w:name w:val="44C7ED8AB0604679809515AF617009F7"/>
  </w:style>
  <w:style w:type="paragraph" w:customStyle="1" w:styleId="0713014CBE474F639B2B189C076B7B86">
    <w:name w:val="0713014CBE474F639B2B189C076B7B86"/>
  </w:style>
  <w:style w:type="paragraph" w:customStyle="1" w:styleId="8C7254CC99F24A6EAD22D06922FF79C7">
    <w:name w:val="8C7254CC99F24A6EAD22D06922FF79C7"/>
  </w:style>
  <w:style w:type="paragraph" w:customStyle="1" w:styleId="3044D06297CA422395D87CD9D2405C32">
    <w:name w:val="3044D06297CA422395D87CD9D2405C32"/>
  </w:style>
  <w:style w:type="paragraph" w:customStyle="1" w:styleId="FF477260C45F44D4A6A2612B1D0D1318">
    <w:name w:val="FF477260C45F44D4A6A2612B1D0D1318"/>
  </w:style>
  <w:style w:type="paragraph" w:customStyle="1" w:styleId="DB08092BD7C44DC6B7D2276E6FEB4B65">
    <w:name w:val="DB08092BD7C44DC6B7D2276E6FEB4B65"/>
  </w:style>
  <w:style w:type="paragraph" w:customStyle="1" w:styleId="049B6FB133E14FBA82184C99DB9BEF7F">
    <w:name w:val="049B6FB133E14FBA82184C99DB9BEF7F"/>
  </w:style>
  <w:style w:type="paragraph" w:customStyle="1" w:styleId="2FEC565A824F4C0AADC78230C06FDB21">
    <w:name w:val="2FEC565A824F4C0AADC78230C06FDB21"/>
  </w:style>
  <w:style w:type="character" w:styleId="PlaceholderText">
    <w:name w:val="Placeholder Text"/>
    <w:basedOn w:val="DefaultParagraphFont"/>
    <w:uiPriority w:val="99"/>
    <w:semiHidden/>
    <w:rsid w:val="00BA1CA5"/>
    <w:rPr>
      <w:color w:val="808080"/>
    </w:rPr>
  </w:style>
  <w:style w:type="paragraph" w:customStyle="1" w:styleId="C11769CF6F574C31AFE35A02E33ABC58">
    <w:name w:val="C11769CF6F574C31AFE35A02E33ABC58"/>
  </w:style>
  <w:style w:type="paragraph" w:customStyle="1" w:styleId="29ECD7D57C464A7C88ABA8353DCE9B6B">
    <w:name w:val="29ECD7D57C464A7C88ABA8353DCE9B6B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eastAsia="en-US"/>
    </w:rPr>
  </w:style>
  <w:style w:type="paragraph" w:customStyle="1" w:styleId="D92C18C4303C426BB1DBD22BB16A5977">
    <w:name w:val="D92C18C4303C426BB1DBD22BB16A5977"/>
  </w:style>
  <w:style w:type="paragraph" w:customStyle="1" w:styleId="62FE1C04EBDB495F9AB39546B01E6808">
    <w:name w:val="62FE1C04EBDB495F9AB39546B01E6808"/>
  </w:style>
  <w:style w:type="paragraph" w:customStyle="1" w:styleId="A2047F41CB0E426290AC5F202F0B7DBF">
    <w:name w:val="A2047F41CB0E426290AC5F202F0B7DBF"/>
  </w:style>
  <w:style w:type="paragraph" w:customStyle="1" w:styleId="CFA496B91FFE49B4BD5114CC3F5FBADC">
    <w:name w:val="CFA496B91FFE49B4BD5114CC3F5FBADC"/>
  </w:style>
  <w:style w:type="paragraph" w:customStyle="1" w:styleId="5007B8C34D1F4E21B1BBCC25A626DEAB">
    <w:name w:val="5007B8C34D1F4E21B1BBCC25A626DEAB"/>
  </w:style>
  <w:style w:type="paragraph" w:customStyle="1" w:styleId="0E11C812963D4CE4BF4AA86B3A17C614">
    <w:name w:val="0E11C812963D4CE4BF4AA86B3A17C614"/>
  </w:style>
  <w:style w:type="paragraph" w:customStyle="1" w:styleId="B265BBB44AC64B4BB3B8578F1E5C119E">
    <w:name w:val="B265BBB44AC64B4BB3B8578F1E5C119E"/>
  </w:style>
  <w:style w:type="paragraph" w:customStyle="1" w:styleId="E858C6E2653A4813A00E4E57622401C3">
    <w:name w:val="E858C6E2653A4813A00E4E57622401C3"/>
    <w:rsid w:val="00F32ACE"/>
  </w:style>
  <w:style w:type="paragraph" w:customStyle="1" w:styleId="D8585BF77D8C426D88D429B270B82A74">
    <w:name w:val="D8585BF77D8C426D88D429B270B82A74"/>
    <w:rsid w:val="00F32ACE"/>
  </w:style>
  <w:style w:type="paragraph" w:customStyle="1" w:styleId="D205C22347434060A45927C9B304381F">
    <w:name w:val="D205C22347434060A45927C9B304381F"/>
    <w:rsid w:val="00F32ACE"/>
  </w:style>
  <w:style w:type="paragraph" w:customStyle="1" w:styleId="AAF0A0E75B334F78A42B8083699BC671">
    <w:name w:val="AAF0A0E75B334F78A42B8083699BC671"/>
    <w:rsid w:val="00F32ACE"/>
  </w:style>
  <w:style w:type="paragraph" w:customStyle="1" w:styleId="BFB76AB7F29A497294A1633F61E6E27B">
    <w:name w:val="BFB76AB7F29A497294A1633F61E6E27B"/>
    <w:rsid w:val="00F32ACE"/>
  </w:style>
  <w:style w:type="paragraph" w:customStyle="1" w:styleId="98914EAE20344A84AF6F68FA2E61816E">
    <w:name w:val="98914EAE20344A84AF6F68FA2E61816E"/>
    <w:rsid w:val="00F32ACE"/>
  </w:style>
  <w:style w:type="paragraph" w:customStyle="1" w:styleId="CFE14746D44D41C49739931067C4011B">
    <w:name w:val="CFE14746D44D41C49739931067C4011B"/>
    <w:rsid w:val="00F32ACE"/>
  </w:style>
  <w:style w:type="paragraph" w:customStyle="1" w:styleId="B2716D0474BA4D15B759448140708B39">
    <w:name w:val="B2716D0474BA4D15B759448140708B39"/>
    <w:rsid w:val="00F32ACE"/>
  </w:style>
  <w:style w:type="paragraph" w:customStyle="1" w:styleId="ED8515DDACA54404A2B3EC211EAC20B6">
    <w:name w:val="ED8515DDACA54404A2B3EC211EAC20B6"/>
    <w:rsid w:val="00F32ACE"/>
  </w:style>
  <w:style w:type="paragraph" w:customStyle="1" w:styleId="EEAA30E07CD54E2A94F38F0FFAD6A727">
    <w:name w:val="EEAA30E07CD54E2A94F38F0FFAD6A727"/>
    <w:rsid w:val="00F32ACE"/>
  </w:style>
  <w:style w:type="paragraph" w:customStyle="1" w:styleId="1AF6906DF7BB4DAFBCABA31C30D0729D">
    <w:name w:val="1AF6906DF7BB4DAFBCABA31C30D0729D"/>
    <w:rsid w:val="00F32ACE"/>
  </w:style>
  <w:style w:type="paragraph" w:customStyle="1" w:styleId="25F11649CBA24C24B9F2194C4E28B501">
    <w:name w:val="25F11649CBA24C24B9F2194C4E28B501"/>
    <w:rsid w:val="00F32ACE"/>
  </w:style>
  <w:style w:type="paragraph" w:customStyle="1" w:styleId="E3E89DCA664242C0AA9B478988A37A3A">
    <w:name w:val="E3E89DCA664242C0AA9B478988A37A3A"/>
    <w:rsid w:val="00F32ACE"/>
  </w:style>
  <w:style w:type="paragraph" w:customStyle="1" w:styleId="9410FC5FADC1400D9D181FED9E3270E5">
    <w:name w:val="9410FC5FADC1400D9D181FED9E3270E5"/>
    <w:rsid w:val="00F32ACE"/>
  </w:style>
  <w:style w:type="paragraph" w:customStyle="1" w:styleId="3E71B6E8A44848E694AAD20A86A7A90B">
    <w:name w:val="3E71B6E8A44848E694AAD20A86A7A90B"/>
    <w:rsid w:val="00F32ACE"/>
  </w:style>
  <w:style w:type="paragraph" w:customStyle="1" w:styleId="0AFF8228B984420496BA551F91521CA5">
    <w:name w:val="0AFF8228B984420496BA551F91521CA5"/>
    <w:rsid w:val="00F32ACE"/>
  </w:style>
  <w:style w:type="paragraph" w:customStyle="1" w:styleId="752F4311EBE34E978AA6FA51DBEBC33D">
    <w:name w:val="752F4311EBE34E978AA6FA51DBEBC33D"/>
    <w:rsid w:val="00F32ACE"/>
  </w:style>
  <w:style w:type="paragraph" w:customStyle="1" w:styleId="AE3C1D9302D641A98F63D0C802936DDE">
    <w:name w:val="AE3C1D9302D641A98F63D0C802936DDE"/>
    <w:rsid w:val="00F32ACE"/>
  </w:style>
  <w:style w:type="paragraph" w:customStyle="1" w:styleId="7DF3CF27BE274AA7AF2E295252EB53B2">
    <w:name w:val="7DF3CF27BE274AA7AF2E295252EB53B2"/>
    <w:rsid w:val="00F32ACE"/>
  </w:style>
  <w:style w:type="paragraph" w:customStyle="1" w:styleId="4A8FE63190BF40038E3E062E79090B22">
    <w:name w:val="4A8FE63190BF40038E3E062E79090B22"/>
    <w:rsid w:val="00E90F66"/>
  </w:style>
  <w:style w:type="paragraph" w:customStyle="1" w:styleId="A1524A9B21E24D4EB932D18D201EE45A">
    <w:name w:val="A1524A9B21E24D4EB932D18D201EE45A"/>
    <w:rsid w:val="00BA1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Muara Karang Blok F5 Utara no. 6</CompanyAddress>
  <CompanyPhone>082122306474</CompanyPhone>
  <CompanyFax/>
  <CompanyEmail>forte_nos@yahoo.com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51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Jason</dc:creator>
  <cp:keywords/>
  <cp:lastModifiedBy>Andrew Jason</cp:lastModifiedBy>
  <cp:revision>7</cp:revision>
  <dcterms:created xsi:type="dcterms:W3CDTF">2016-03-02T16:15:00Z</dcterms:created>
  <dcterms:modified xsi:type="dcterms:W3CDTF">2016-10-05T00:41:00Z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