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6"/>
        <w:tblW w:w="4913" w:type="pct"/>
        <w:tblLook w:val="04A0"/>
      </w:tblPr>
      <w:tblGrid>
        <w:gridCol w:w="2365"/>
        <w:gridCol w:w="7752"/>
      </w:tblGrid>
      <w:tr w:rsidR="008460DC" w:rsidTr="008460DC">
        <w:trPr>
          <w:trHeight w:val="360"/>
        </w:trPr>
        <w:tc>
          <w:tcPr>
            <w:tcW w:w="2365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8460DC" w:rsidRDefault="008460DC" w:rsidP="008460DC">
            <w:pPr>
              <w:pStyle w:val="PersonalName"/>
            </w:pPr>
          </w:p>
        </w:tc>
        <w:tc>
          <w:tcPr>
            <w:tcW w:w="7752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8460DC" w:rsidRPr="001E21DD" w:rsidRDefault="00D70A0A" w:rsidP="008460DC">
            <w:pPr>
              <w:pStyle w:val="PersonalName"/>
            </w:pPr>
            <w:sdt>
              <w:sdtPr>
                <w:id w:val="809184597"/>
                <w:placeholder>
                  <w:docPart w:val="B2F1D07495324A188FBD88B58928734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8460DC" w:rsidRPr="001E21DD">
                  <w:t>Reza Pradipta Maulana</w:t>
                </w:r>
              </w:sdtContent>
            </w:sdt>
          </w:p>
        </w:tc>
      </w:tr>
      <w:tr w:rsidR="008460DC" w:rsidTr="008460DC">
        <w:trPr>
          <w:trHeight w:val="79"/>
        </w:trPr>
        <w:tc>
          <w:tcPr>
            <w:tcW w:w="2365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sdt>
            <w:sdtPr>
              <w:alias w:val="Date"/>
              <w:id w:val="809184598"/>
              <w:placeholder>
                <w:docPart w:val="86660564B5DF47CDB92A29A4B5890146"/>
              </w:placeholder>
              <w:date w:fullDate="2016-07-01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8460DC" w:rsidRDefault="008460DC" w:rsidP="008460DC">
                <w:pPr>
                  <w:pStyle w:val="Date"/>
                  <w:framePr w:wrap="auto" w:hAnchor="text" w:xAlign="left" w:yAlign="inline"/>
                  <w:suppressOverlap w:val="0"/>
                </w:pPr>
                <w:r>
                  <w:t>7/1/2016</w:t>
                </w:r>
              </w:p>
            </w:sdtContent>
          </w:sdt>
        </w:tc>
        <w:tc>
          <w:tcPr>
            <w:tcW w:w="77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460DC" w:rsidRPr="001E21DD" w:rsidRDefault="008460DC" w:rsidP="008460DC">
            <w:pPr>
              <w:spacing w:after="0"/>
              <w:rPr>
                <w:b/>
                <w:sz w:val="32"/>
                <w:szCs w:val="32"/>
              </w:rPr>
            </w:pPr>
            <w:r w:rsidRPr="001E21DD">
              <w:rPr>
                <w:b/>
                <w:sz w:val="32"/>
                <w:szCs w:val="32"/>
              </w:rPr>
              <w:t>Personal Information:</w:t>
            </w:r>
          </w:p>
        </w:tc>
      </w:tr>
      <w:tr w:rsidR="008460DC" w:rsidTr="008460DC">
        <w:trPr>
          <w:trHeight w:val="1206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0DC" w:rsidRDefault="008460DC" w:rsidP="008460DC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62025" cy="1200150"/>
                  <wp:effectExtent l="76200" t="38100" r="142875" b="9525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5" cy="12000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8460DC" w:rsidRDefault="008460DC" w:rsidP="008460DC">
            <w:pPr>
              <w:pStyle w:val="SenderAddress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 Indonesia</w:t>
            </w:r>
          </w:p>
          <w:p w:rsidR="008460DC" w:rsidRDefault="008460DC" w:rsidP="008460DC">
            <w:pPr>
              <w:pStyle w:val="SenderAddress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 March 5, 1992</w:t>
            </w:r>
          </w:p>
          <w:p w:rsidR="008460DC" w:rsidRDefault="008460DC" w:rsidP="008460DC">
            <w:pPr>
              <w:pStyle w:val="SenderAddress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Birthplace: Bandung</w:t>
            </w:r>
          </w:p>
          <w:p w:rsidR="008460DC" w:rsidRDefault="008460DC" w:rsidP="008460DC">
            <w:pPr>
              <w:pStyle w:val="SenderAddress"/>
              <w:spacing w:after="0"/>
              <w:rPr>
                <w:sz w:val="24"/>
                <w:szCs w:val="24"/>
              </w:rPr>
            </w:pPr>
            <w:r w:rsidRPr="00C916A8">
              <w:rPr>
                <w:sz w:val="24"/>
                <w:szCs w:val="24"/>
              </w:rPr>
              <w:t>Address: Jl. Cibogo Bawah No.23 RT04 RW07</w:t>
            </w:r>
            <w:r w:rsidRPr="00C916A8">
              <w:rPr>
                <w:sz w:val="24"/>
                <w:szCs w:val="24"/>
              </w:rPr>
              <w:br/>
              <w:t xml:space="preserve">Phone Number: </w:t>
            </w:r>
            <w:r w:rsidR="00C47788">
              <w:rPr>
                <w:sz w:val="24"/>
                <w:szCs w:val="24"/>
              </w:rPr>
              <w:t>081546824299</w:t>
            </w:r>
            <w:r w:rsidR="00822C86">
              <w:rPr>
                <w:sz w:val="24"/>
                <w:szCs w:val="24"/>
              </w:rPr>
              <w:t xml:space="preserve"> (WhatsApp/Line)</w:t>
            </w:r>
            <w:r w:rsidR="00C47788">
              <w:rPr>
                <w:sz w:val="24"/>
                <w:szCs w:val="24"/>
              </w:rPr>
              <w:t>/</w:t>
            </w:r>
            <w:r w:rsidRPr="00C916A8">
              <w:rPr>
                <w:sz w:val="24"/>
                <w:szCs w:val="24"/>
              </w:rPr>
              <w:t>085721332927</w:t>
            </w:r>
            <w:r w:rsidRPr="00C916A8">
              <w:rPr>
                <w:sz w:val="24"/>
                <w:szCs w:val="24"/>
              </w:rPr>
              <w:br/>
              <w:t xml:space="preserve">E-mail: </w:t>
            </w:r>
            <w:hyperlink r:id="rId10" w:history="1">
              <w:r w:rsidRPr="00FF1115">
                <w:rPr>
                  <w:rStyle w:val="Hyperlink"/>
                  <w:sz w:val="24"/>
                  <w:szCs w:val="24"/>
                </w:rPr>
                <w:t>rezapradiptamaulana@gmail.com</w:t>
              </w:r>
            </w:hyperlink>
          </w:p>
          <w:p w:rsidR="008460DC" w:rsidRPr="008460DC" w:rsidRDefault="008460DC" w:rsidP="008460DC">
            <w:pPr>
              <w:pStyle w:val="SenderAddress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Facebook: </w:t>
            </w:r>
            <w:hyperlink r:id="rId11" w:history="1">
              <w:r w:rsidRPr="008460DC">
                <w:rPr>
                  <w:rStyle w:val="Hyperlink"/>
                  <w:b/>
                  <w:bCs/>
                  <w:sz w:val="24"/>
                  <w:szCs w:val="24"/>
                </w:rPr>
                <w:t>http://facebook.com/rezapradiptamaulana</w:t>
              </w:r>
            </w:hyperlink>
          </w:p>
          <w:p w:rsidR="008460DC" w:rsidRDefault="008460DC" w:rsidP="008460DC">
            <w:pPr>
              <w:pStyle w:val="SenderAddress"/>
              <w:spacing w:after="0"/>
            </w:pPr>
            <w:r>
              <w:t>Twiter: @re_zapperation</w:t>
            </w:r>
          </w:p>
          <w:p w:rsidR="0065633E" w:rsidRPr="0065633E" w:rsidRDefault="0065633E" w:rsidP="008460DC">
            <w:pPr>
              <w:pStyle w:val="SenderAddress"/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273DF6" w:rsidRDefault="00273DF6" w:rsidP="007D3326">
      <w:pPr>
        <w:spacing w:after="0"/>
      </w:pPr>
    </w:p>
    <w:tbl>
      <w:tblPr>
        <w:tblStyle w:val="TableGrid"/>
        <w:tblW w:w="4996" w:type="pct"/>
        <w:jc w:val="center"/>
        <w:tblLook w:val="04A0"/>
      </w:tblPr>
      <w:tblGrid>
        <w:gridCol w:w="222"/>
        <w:gridCol w:w="10436"/>
      </w:tblGrid>
      <w:tr w:rsidR="00273DF6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DF6" w:rsidRDefault="00273DF6" w:rsidP="007D3326">
            <w:pPr>
              <w:spacing w:after="0"/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16A8" w:rsidRPr="008E4FD2" w:rsidRDefault="008E4FD2" w:rsidP="007D3326">
            <w:pPr>
              <w:pStyle w:val="Section"/>
              <w:spacing w:before="0" w:after="0"/>
              <w:rPr>
                <w:sz w:val="28"/>
                <w:szCs w:val="28"/>
              </w:rPr>
            </w:pPr>
            <w:r w:rsidRPr="008E4FD2">
              <w:rPr>
                <w:sz w:val="28"/>
                <w:szCs w:val="28"/>
              </w:rPr>
              <w:t>Professional Profile</w:t>
            </w:r>
          </w:p>
          <w:p w:rsidR="008E4FD2" w:rsidRPr="002C4A16" w:rsidRDefault="008E4FD2" w:rsidP="007D332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w Cen MT" w:eastAsia="Tw Cen MT" w:hAnsi="Tw Cen MT"/>
                <w:sz w:val="24"/>
                <w:szCs w:val="24"/>
                <w:lang w:val="en-CA"/>
              </w:rPr>
            </w:pPr>
            <w:r w:rsidRPr="002C4A16">
              <w:rPr>
                <w:sz w:val="24"/>
                <w:szCs w:val="24"/>
                <w:lang w:val="en-CA"/>
              </w:rPr>
              <w:t>Hard – Working a</w:t>
            </w:r>
            <w:r w:rsidRPr="002C4A16">
              <w:rPr>
                <w:rFonts w:ascii="Tw Cen MT" w:eastAsia="Tw Cen MT" w:hAnsi="Tw Cen MT"/>
                <w:sz w:val="24"/>
                <w:szCs w:val="24"/>
                <w:lang w:val="en-CA"/>
              </w:rPr>
              <w:t xml:space="preserve">nd </w:t>
            </w:r>
            <w:r w:rsidRPr="002C4A16">
              <w:rPr>
                <w:sz w:val="24"/>
                <w:szCs w:val="24"/>
                <w:lang w:val="en-CA"/>
              </w:rPr>
              <w:t>adapting easily</w:t>
            </w:r>
            <w:r w:rsidRPr="002C4A16">
              <w:rPr>
                <w:rFonts w:ascii="Tw Cen MT" w:eastAsia="Tw Cen MT" w:hAnsi="Tw Cen MT"/>
                <w:sz w:val="24"/>
                <w:szCs w:val="24"/>
                <w:lang w:val="en-CA"/>
              </w:rPr>
              <w:t xml:space="preserve"> to new life and working environment. </w:t>
            </w:r>
          </w:p>
          <w:p w:rsidR="008E4FD2" w:rsidRPr="002C4A16" w:rsidRDefault="008E4FD2" w:rsidP="007D332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w Cen MT" w:eastAsia="Tw Cen MT" w:hAnsi="Tw Cen MT"/>
                <w:sz w:val="24"/>
                <w:szCs w:val="24"/>
                <w:lang w:val="en-CA"/>
              </w:rPr>
            </w:pPr>
            <w:r w:rsidRPr="002C4A16">
              <w:rPr>
                <w:rFonts w:ascii="Tw Cen MT" w:eastAsia="Tw Cen MT" w:hAnsi="Tw Cen MT"/>
                <w:sz w:val="24"/>
                <w:szCs w:val="24"/>
                <w:lang w:val="en-CA"/>
              </w:rPr>
              <w:t xml:space="preserve">Fast learning behaviour in self and knowledge development. </w:t>
            </w:r>
          </w:p>
          <w:p w:rsidR="008E4FD2" w:rsidRPr="002C4A16" w:rsidRDefault="008E4FD2" w:rsidP="007D332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w Cen MT" w:eastAsia="Tw Cen MT" w:hAnsi="Tw Cen MT"/>
                <w:sz w:val="24"/>
                <w:szCs w:val="24"/>
                <w:lang w:val="en-CA"/>
              </w:rPr>
            </w:pPr>
            <w:r w:rsidRPr="002C4A16">
              <w:rPr>
                <w:rFonts w:ascii="Tw Cen MT" w:eastAsia="Tw Cen MT" w:hAnsi="Tw Cen MT"/>
                <w:sz w:val="24"/>
                <w:szCs w:val="24"/>
                <w:lang w:val="en-CA"/>
              </w:rPr>
              <w:t>Open minded toward new knowledge.</w:t>
            </w:r>
          </w:p>
          <w:p w:rsidR="008E4FD2" w:rsidRPr="002C4A16" w:rsidRDefault="008E4FD2" w:rsidP="007D332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w Cen MT" w:eastAsia="Tw Cen MT" w:hAnsi="Tw Cen MT"/>
                <w:sz w:val="24"/>
                <w:szCs w:val="24"/>
                <w:lang w:val="en-CA"/>
              </w:rPr>
            </w:pPr>
            <w:r w:rsidRPr="002C4A16">
              <w:rPr>
                <w:rFonts w:ascii="Tw Cen MT" w:eastAsia="Tw Cen MT" w:hAnsi="Tw Cen MT"/>
                <w:sz w:val="24"/>
                <w:szCs w:val="24"/>
                <w:lang w:val="en-CA"/>
              </w:rPr>
              <w:t>Capable work in a team as well as independently</w:t>
            </w:r>
          </w:p>
          <w:p w:rsidR="00C916A8" w:rsidRDefault="00C916A8" w:rsidP="007D3326">
            <w:pPr>
              <w:spacing w:after="0"/>
            </w:pPr>
          </w:p>
          <w:p w:rsidR="00C916A8" w:rsidRPr="002C4A16" w:rsidRDefault="008E4FD2" w:rsidP="007D3326">
            <w:pPr>
              <w:pStyle w:val="Section"/>
              <w:spacing w:before="0" w:after="0"/>
              <w:rPr>
                <w:bCs/>
                <w:sz w:val="28"/>
                <w:szCs w:val="28"/>
                <w:lang w:val="en-CA"/>
              </w:rPr>
            </w:pPr>
            <w:r w:rsidRPr="002C4A16">
              <w:rPr>
                <w:rFonts w:ascii="Tw Cen MT" w:eastAsia="Tw Cen MT" w:hAnsi="Tw Cen MT"/>
                <w:bCs/>
                <w:color w:val="DD8047"/>
                <w:sz w:val="28"/>
                <w:szCs w:val="28"/>
                <w:lang w:val="en-CA"/>
              </w:rPr>
              <w:t xml:space="preserve">Education and Qualifications 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928"/>
              <w:gridCol w:w="8278"/>
            </w:tblGrid>
            <w:tr w:rsidR="008E4FD2" w:rsidRPr="006A63E8" w:rsidTr="00D16E5E">
              <w:trPr>
                <w:trHeight w:val="100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FD2" w:rsidRPr="007D3326" w:rsidRDefault="008E4FD2" w:rsidP="007D33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w Cen MT" w:eastAsia="Tw Cen MT" w:hAnsi="Tw Cen MT"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ascii="Tw Cen MT" w:eastAsia="Tw Cen MT" w:hAnsi="Tw Cen MT" w:cs="Arial"/>
                      <w:b/>
                      <w:sz w:val="24"/>
                      <w:szCs w:val="24"/>
                      <w:lang w:val="en-CA"/>
                    </w:rPr>
                    <w:t>Degree</w:t>
                  </w:r>
                </w:p>
                <w:p w:rsidR="008E4FD2" w:rsidRPr="007D3326" w:rsidRDefault="007D3326" w:rsidP="007D33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w Cen MT" w:eastAsia="Tw Cen MT" w:hAnsi="Tw Cen MT"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  <w:t>2010 – 2013</w:t>
                  </w:r>
                  <w:r w:rsidR="008E4FD2" w:rsidRPr="007D3326">
                    <w:rPr>
                      <w:rFonts w:ascii="Tw Cen MT" w:eastAsia="Tw Cen MT" w:hAnsi="Tw Cen MT" w:cs="Arial"/>
                      <w:b/>
                      <w:sz w:val="24"/>
                      <w:szCs w:val="24"/>
                      <w:lang w:val="en-CA"/>
                    </w:rPr>
                    <w:t xml:space="preserve"> </w:t>
                  </w:r>
                </w:p>
              </w:tc>
              <w:tc>
                <w:tcPr>
                  <w:tcW w:w="8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26" w:rsidRPr="007D3326" w:rsidRDefault="007D3326" w:rsidP="007D33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w Cen MT" w:eastAsia="Tw Cen MT" w:hAnsi="Tw Cen MT" w:cs="Arial"/>
                      <w:color w:val="000000"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color w:val="000000"/>
                      <w:sz w:val="24"/>
                      <w:szCs w:val="24"/>
                      <w:lang w:val="en-CA"/>
                    </w:rPr>
                    <w:t>Diploma of English Linguistics</w:t>
                  </w:r>
                </w:p>
                <w:p w:rsidR="008E4FD2" w:rsidRPr="007D3326" w:rsidRDefault="007D3326" w:rsidP="007D33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w Cen MT" w:eastAsia="Tw Cen MT" w:hAnsi="Tw Cen MT" w:cs="Arial"/>
                      <w:color w:val="000000"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color w:val="000000"/>
                      <w:sz w:val="24"/>
                      <w:szCs w:val="24"/>
                      <w:lang w:val="en-CA"/>
                    </w:rPr>
                    <w:t>Politeknik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  <w:lang w:val="en-CA"/>
                    </w:rPr>
                    <w:t xml:space="preserve"> Negeri Bandung (POLBAN)</w:t>
                  </w:r>
                </w:p>
              </w:tc>
            </w:tr>
            <w:tr w:rsidR="008E4FD2" w:rsidRPr="006A63E8" w:rsidTr="00D16E5E">
              <w:trPr>
                <w:trHeight w:val="100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FD2" w:rsidRPr="007D3326" w:rsidRDefault="008E4FD2" w:rsidP="007D33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w Cen MT" w:eastAsia="Tw Cen MT" w:hAnsi="Tw Cen MT"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ascii="Tw Cen MT" w:eastAsia="Tw Cen MT" w:hAnsi="Tw Cen MT" w:cs="Arial"/>
                      <w:b/>
                      <w:sz w:val="24"/>
                      <w:szCs w:val="24"/>
                      <w:lang w:val="en-CA"/>
                    </w:rPr>
                    <w:t xml:space="preserve">2007 – 2010 </w:t>
                  </w:r>
                </w:p>
              </w:tc>
              <w:tc>
                <w:tcPr>
                  <w:tcW w:w="8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FD2" w:rsidRPr="007D3326" w:rsidRDefault="008E4FD2" w:rsidP="007D33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w Cen MT" w:eastAsia="Tw Cen MT" w:hAnsi="Tw Cen MT" w:cs="Arial"/>
                      <w:color w:val="000000"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ascii="Tw Cen MT" w:eastAsia="Tw Cen MT" w:hAnsi="Tw Cen MT" w:cs="Arial"/>
                      <w:color w:val="000000"/>
                      <w:sz w:val="24"/>
                      <w:szCs w:val="24"/>
                      <w:lang w:val="en-CA"/>
                    </w:rPr>
                    <w:t>15 Senior High School</w:t>
                  </w:r>
                </w:p>
              </w:tc>
            </w:tr>
            <w:tr w:rsidR="008E4FD2" w:rsidRPr="006A63E8" w:rsidTr="00D16E5E">
              <w:trPr>
                <w:trHeight w:val="100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FD2" w:rsidRPr="007D3326" w:rsidRDefault="008E4FD2" w:rsidP="007D33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w Cen MT" w:eastAsia="Tw Cen MT" w:hAnsi="Tw Cen MT"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ascii="Tw Cen MT" w:eastAsia="Tw Cen MT" w:hAnsi="Tw Cen MT" w:cs="Arial"/>
                      <w:b/>
                      <w:sz w:val="24"/>
                      <w:szCs w:val="24"/>
                      <w:lang w:val="en-CA"/>
                    </w:rPr>
                    <w:t>2004 – 2007</w:t>
                  </w:r>
                </w:p>
                <w:p w:rsidR="008E4FD2" w:rsidRPr="007D3326" w:rsidRDefault="008E4FD2" w:rsidP="007D33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w Cen MT" w:eastAsia="Tw Cen MT" w:hAnsi="Tw Cen MT"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ascii="Tw Cen MT" w:eastAsia="Tw Cen MT" w:hAnsi="Tw Cen MT" w:cs="Arial"/>
                      <w:b/>
                      <w:sz w:val="24"/>
                      <w:szCs w:val="24"/>
                      <w:lang w:val="en-CA"/>
                    </w:rPr>
                    <w:t xml:space="preserve">1998 – 2004  </w:t>
                  </w:r>
                </w:p>
              </w:tc>
              <w:tc>
                <w:tcPr>
                  <w:tcW w:w="8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FD2" w:rsidRPr="007D3326" w:rsidRDefault="007D3326" w:rsidP="007D33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w Cen MT" w:eastAsia="Tw Cen MT" w:hAnsi="Tw Cen MT" w:cs="Arial"/>
                      <w:color w:val="00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  <w:lang w:val="en-CA"/>
                    </w:rPr>
                    <w:t>26 Junior H</w:t>
                  </w:r>
                  <w:r w:rsidR="008E4FD2" w:rsidRPr="007D3326">
                    <w:rPr>
                      <w:rFonts w:ascii="Tw Cen MT" w:eastAsia="Tw Cen MT" w:hAnsi="Tw Cen MT" w:cs="Arial"/>
                      <w:color w:val="000000"/>
                      <w:sz w:val="24"/>
                      <w:szCs w:val="24"/>
                      <w:lang w:val="en-CA"/>
                    </w:rPr>
                    <w:t>igh School</w:t>
                  </w:r>
                </w:p>
                <w:p w:rsidR="008E4FD2" w:rsidRDefault="007D3326" w:rsidP="007D33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7D3326">
                    <w:rPr>
                      <w:rFonts w:cs="Arial"/>
                      <w:color w:val="000000"/>
                      <w:sz w:val="24"/>
                      <w:szCs w:val="24"/>
                    </w:rPr>
                    <w:t>Sarijadi Selatan I Elementary School</w:t>
                  </w:r>
                </w:p>
                <w:p w:rsidR="007D3326" w:rsidRPr="007D3326" w:rsidRDefault="007D3326" w:rsidP="007D33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w Cen MT" w:eastAsia="Tw Cen MT" w:hAnsi="Tw Cen MT" w:cs="Arial"/>
                      <w:color w:val="000000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:rsidR="007D3326" w:rsidRPr="002C4A16" w:rsidRDefault="007D3326" w:rsidP="007D3326">
            <w:pPr>
              <w:pStyle w:val="Section"/>
              <w:spacing w:before="0" w:after="0"/>
              <w:rPr>
                <w:rFonts w:ascii="Tw Cen MT" w:eastAsia="Tw Cen MT" w:hAnsi="Tw Cen MT"/>
                <w:color w:val="DD8047"/>
                <w:sz w:val="28"/>
                <w:szCs w:val="28"/>
                <w:lang w:val="en-CA"/>
              </w:rPr>
            </w:pPr>
            <w:r w:rsidRPr="002C4A16">
              <w:rPr>
                <w:bCs/>
                <w:sz w:val="28"/>
                <w:szCs w:val="28"/>
                <w:lang w:val="en-CA"/>
              </w:rPr>
              <w:t>professional Experience</w:t>
            </w:r>
          </w:p>
          <w:p w:rsidR="007D3326" w:rsidRPr="00C916A8" w:rsidRDefault="007D3326" w:rsidP="007D3326">
            <w:pPr>
              <w:pStyle w:val="Subsection"/>
              <w:spacing w:after="0"/>
              <w:rPr>
                <w:color w:val="auto"/>
                <w:spacing w:val="0"/>
                <w:szCs w:val="24"/>
              </w:rPr>
            </w:pPr>
            <w:r w:rsidRPr="00C916A8">
              <w:rPr>
                <w:b w:val="0"/>
                <w:color w:val="auto"/>
                <w:spacing w:val="0"/>
                <w:szCs w:val="24"/>
              </w:rPr>
              <w:t>Manual Author</w:t>
            </w:r>
            <w:r w:rsidRPr="00C916A8">
              <w:rPr>
                <w:b w:val="0"/>
                <w:szCs w:val="24"/>
              </w:rPr>
              <w:t xml:space="preserve"> </w:t>
            </w:r>
            <w:r w:rsidRPr="00C916A8">
              <w:rPr>
                <w:szCs w:val="24"/>
              </w:rPr>
              <w:t>|</w:t>
            </w:r>
            <w:r w:rsidRPr="00C916A8">
              <w:rPr>
                <w:b w:val="0"/>
                <w:szCs w:val="24"/>
              </w:rPr>
              <w:t xml:space="preserve"> </w:t>
            </w:r>
            <w:r w:rsidRPr="00C916A8">
              <w:rPr>
                <w:szCs w:val="24"/>
              </w:rPr>
              <w:t>PT.Dirgantara Indonesia</w:t>
            </w:r>
          </w:p>
          <w:p w:rsidR="007D3326" w:rsidRPr="00C916A8" w:rsidRDefault="007D3326" w:rsidP="007D3326">
            <w:pPr>
              <w:spacing w:after="0"/>
              <w:rPr>
                <w:sz w:val="24"/>
                <w:szCs w:val="24"/>
              </w:rPr>
            </w:pPr>
            <w:r w:rsidRPr="00C916A8">
              <w:rPr>
                <w:sz w:val="24"/>
                <w:szCs w:val="24"/>
              </w:rPr>
              <w:t>August 2013 – November 2014</w:t>
            </w:r>
          </w:p>
          <w:p w:rsidR="00E04B3D" w:rsidRDefault="007D3326" w:rsidP="00E04B3D">
            <w:pPr>
              <w:pStyle w:val="ListBullet"/>
              <w:numPr>
                <w:ilvl w:val="0"/>
                <w:numId w:val="28"/>
              </w:numPr>
              <w:spacing w:after="0"/>
              <w:rPr>
                <w:szCs w:val="24"/>
              </w:rPr>
            </w:pPr>
            <w:r w:rsidRPr="00C916A8">
              <w:rPr>
                <w:szCs w:val="24"/>
              </w:rPr>
              <w:t>Responsibl</w:t>
            </w:r>
            <w:r w:rsidR="001A225E">
              <w:rPr>
                <w:szCs w:val="24"/>
              </w:rPr>
              <w:t>e for proof-reading and verifiy</w:t>
            </w:r>
            <w:r w:rsidRPr="00C916A8">
              <w:rPr>
                <w:szCs w:val="24"/>
              </w:rPr>
              <w:t xml:space="preserve"> any aero plane instrument manual</w:t>
            </w:r>
          </w:p>
          <w:p w:rsidR="00E04B3D" w:rsidRPr="00E04B3D" w:rsidRDefault="00387858" w:rsidP="00E04B3D">
            <w:pPr>
              <w:pStyle w:val="ListBullet"/>
              <w:numPr>
                <w:ilvl w:val="0"/>
                <w:numId w:val="28"/>
              </w:numPr>
              <w:spacing w:after="0"/>
              <w:rPr>
                <w:szCs w:val="24"/>
              </w:rPr>
            </w:pPr>
            <w:r w:rsidRPr="00E04B3D">
              <w:rPr>
                <w:rFonts w:eastAsia="Times New Roman"/>
                <w:color w:val="000000"/>
                <w:szCs w:val="24"/>
                <w:lang w:eastAsia="en-US"/>
              </w:rPr>
              <w:t xml:space="preserve">Coordinate with </w:t>
            </w:r>
            <w:r w:rsidR="00533E13">
              <w:rPr>
                <w:rFonts w:eastAsia="Times New Roman"/>
                <w:color w:val="000000"/>
                <w:szCs w:val="24"/>
                <w:lang w:eastAsia="en-US"/>
              </w:rPr>
              <w:t xml:space="preserve"> the </w:t>
            </w:r>
            <w:r w:rsidRPr="00E04B3D">
              <w:rPr>
                <w:rFonts w:eastAsia="Times New Roman"/>
                <w:color w:val="000000"/>
                <w:szCs w:val="24"/>
                <w:lang w:eastAsia="en-US"/>
              </w:rPr>
              <w:t xml:space="preserve">Illustration and Assembly Division team on </w:t>
            </w:r>
            <w:r w:rsidR="00E04B3D" w:rsidRPr="00E04B3D">
              <w:rPr>
                <w:rFonts w:eastAsia="Times New Roman"/>
                <w:color w:val="000000"/>
                <w:szCs w:val="24"/>
                <w:lang w:eastAsia="en-US"/>
              </w:rPr>
              <w:t>verifying</w:t>
            </w:r>
            <w:r w:rsidRPr="00E04B3D">
              <w:rPr>
                <w:rFonts w:eastAsia="Times New Roman"/>
                <w:color w:val="000000"/>
                <w:szCs w:val="24"/>
                <w:lang w:eastAsia="en-US"/>
              </w:rPr>
              <w:t xml:space="preserve"> manuals, customer feedbacks and problems</w:t>
            </w:r>
          </w:p>
          <w:p w:rsidR="00387858" w:rsidRPr="000521AB" w:rsidRDefault="00E04B3D" w:rsidP="00E04B3D">
            <w:pPr>
              <w:pStyle w:val="ListBullet"/>
              <w:numPr>
                <w:ilvl w:val="0"/>
                <w:numId w:val="28"/>
              </w:numPr>
              <w:spacing w:after="0"/>
              <w:rPr>
                <w:szCs w:val="24"/>
              </w:rPr>
            </w:pPr>
            <w:r w:rsidRPr="00E04B3D">
              <w:rPr>
                <w:rFonts w:eastAsia="Times New Roman"/>
                <w:color w:val="000000"/>
                <w:szCs w:val="24"/>
                <w:lang w:eastAsia="en-US"/>
              </w:rPr>
              <w:t>Responsible for re-evaluate archives and documents concerning letters of import, invoices, customer’s feedback, etc.</w:t>
            </w:r>
          </w:p>
          <w:p w:rsidR="000521AB" w:rsidRDefault="000521AB" w:rsidP="007D3326">
            <w:pPr>
              <w:pStyle w:val="ListBullet"/>
              <w:numPr>
                <w:ilvl w:val="0"/>
                <w:numId w:val="0"/>
              </w:numPr>
              <w:spacing w:after="0"/>
            </w:pPr>
          </w:p>
          <w:p w:rsidR="00E074FB" w:rsidRPr="002C4A16" w:rsidRDefault="007D3326" w:rsidP="007D3326">
            <w:pPr>
              <w:pStyle w:val="Section"/>
              <w:spacing w:before="0" w:after="0"/>
              <w:rPr>
                <w:bCs/>
                <w:sz w:val="28"/>
                <w:szCs w:val="28"/>
                <w:lang w:val="en-CA"/>
              </w:rPr>
            </w:pPr>
            <w:r w:rsidRPr="002C4A16">
              <w:rPr>
                <w:rFonts w:ascii="Tw Cen MT" w:eastAsia="Tw Cen MT" w:hAnsi="Tw Cen MT"/>
                <w:bCs/>
                <w:color w:val="DD8047"/>
                <w:sz w:val="28"/>
                <w:szCs w:val="28"/>
                <w:lang w:val="en-CA"/>
              </w:rPr>
              <w:t>Non – formal Education and organization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928"/>
              <w:gridCol w:w="8278"/>
            </w:tblGrid>
            <w:tr w:rsidR="005270F2" w:rsidRPr="009E00C7" w:rsidTr="00D16E5E">
              <w:trPr>
                <w:trHeight w:val="100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0F2" w:rsidRDefault="005270F2" w:rsidP="007543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  <w:t>2014 – 2015</w:t>
                  </w:r>
                </w:p>
                <w:p w:rsidR="005270F2" w:rsidRPr="007D3326" w:rsidRDefault="005270F2" w:rsidP="007543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  <w:t xml:space="preserve">2012 – 2013  </w:t>
                  </w:r>
                </w:p>
                <w:p w:rsidR="005270F2" w:rsidRPr="007D3326" w:rsidRDefault="005270F2" w:rsidP="007543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  <w:t>2010 – 2012</w:t>
                  </w:r>
                </w:p>
                <w:p w:rsidR="005270F2" w:rsidRPr="007D3326" w:rsidRDefault="005270F2" w:rsidP="007543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  <w:t>2008 – 2009</w:t>
                  </w:r>
                </w:p>
                <w:p w:rsidR="005270F2" w:rsidRPr="007D3326" w:rsidRDefault="005270F2" w:rsidP="007543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  <w:t xml:space="preserve">2004 – 2007 </w:t>
                  </w:r>
                </w:p>
              </w:tc>
              <w:tc>
                <w:tcPr>
                  <w:tcW w:w="8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0F2" w:rsidRPr="007D3326" w:rsidRDefault="005270F2" w:rsidP="007543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  <w:t>E-PLC Speaking Class</w:t>
                  </w:r>
                </w:p>
                <w:p w:rsidR="005270F2" w:rsidRPr="007D3326" w:rsidRDefault="005270F2" w:rsidP="007543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  <w:t>Ieduc General and Toeic ( English Course )</w:t>
                  </w:r>
                </w:p>
                <w:p w:rsidR="005270F2" w:rsidRPr="007D3326" w:rsidRDefault="005270F2" w:rsidP="007543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  <w:t>Purwacaraka Music School</w:t>
                  </w:r>
                </w:p>
                <w:p w:rsidR="005270F2" w:rsidRPr="007D3326" w:rsidRDefault="005270F2" w:rsidP="007543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  <w:t>Bandung Beatles Community</w:t>
                  </w:r>
                </w:p>
                <w:p w:rsidR="005270F2" w:rsidRPr="007D3326" w:rsidRDefault="005270F2" w:rsidP="0075436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</w:pPr>
                  <w:r w:rsidRPr="007D3326">
                    <w:rPr>
                      <w:rFonts w:cs="Arial"/>
                      <w:b/>
                      <w:sz w:val="24"/>
                      <w:szCs w:val="24"/>
                      <w:lang w:val="en-CA"/>
                    </w:rPr>
                    <w:t>Kharisma Badminton Club</w:t>
                  </w:r>
                </w:p>
              </w:tc>
            </w:tr>
          </w:tbl>
          <w:p w:rsidR="00C916A8" w:rsidRDefault="00C916A8" w:rsidP="007D3326">
            <w:pPr>
              <w:pStyle w:val="ListBullet"/>
              <w:numPr>
                <w:ilvl w:val="0"/>
                <w:numId w:val="0"/>
              </w:numPr>
              <w:spacing w:after="0"/>
            </w:pPr>
          </w:p>
          <w:p w:rsidR="00C916A8" w:rsidRPr="002C4A16" w:rsidRDefault="00460BBC" w:rsidP="007D3326">
            <w:pPr>
              <w:pStyle w:val="Section"/>
              <w:spacing w:before="0" w:after="0"/>
              <w:rPr>
                <w:sz w:val="28"/>
                <w:szCs w:val="28"/>
              </w:rPr>
            </w:pPr>
            <w:r w:rsidRPr="002C4A16">
              <w:rPr>
                <w:sz w:val="28"/>
                <w:szCs w:val="28"/>
              </w:rPr>
              <w:t>skills</w:t>
            </w:r>
          </w:p>
          <w:p w:rsidR="00273DF6" w:rsidRDefault="001E21DD" w:rsidP="007D3326">
            <w:pPr>
              <w:pStyle w:val="ListBullet"/>
              <w:spacing w:after="0"/>
            </w:pPr>
            <w:r>
              <w:t>Microsoft Word, Excel, Point, etc</w:t>
            </w:r>
          </w:p>
          <w:p w:rsidR="001E21DD" w:rsidRDefault="001E21DD" w:rsidP="007D3326">
            <w:pPr>
              <w:pStyle w:val="ListBullet"/>
              <w:spacing w:after="0"/>
            </w:pPr>
            <w:r>
              <w:t>Adobe Photoshop</w:t>
            </w:r>
          </w:p>
          <w:p w:rsidR="001E21DD" w:rsidRDefault="001E21DD" w:rsidP="007D3326">
            <w:pPr>
              <w:pStyle w:val="ListBullet"/>
              <w:spacing w:after="0"/>
            </w:pPr>
            <w:r>
              <w:t>CorelDraw</w:t>
            </w:r>
          </w:p>
          <w:p w:rsidR="00273DF6" w:rsidRDefault="001E21DD" w:rsidP="007D3326">
            <w:pPr>
              <w:pStyle w:val="ListBullet"/>
              <w:spacing w:after="0"/>
            </w:pPr>
            <w:r>
              <w:t>AutoCAD</w:t>
            </w:r>
          </w:p>
        </w:tc>
      </w:tr>
    </w:tbl>
    <w:p w:rsidR="003712E4" w:rsidRDefault="003712E4" w:rsidP="007D3326">
      <w:pPr>
        <w:spacing w:after="0" w:line="276" w:lineRule="auto"/>
      </w:pPr>
    </w:p>
    <w:p w:rsidR="00DD2EE3" w:rsidRDefault="00DD2EE3" w:rsidP="008613B9">
      <w:pPr>
        <w:pStyle w:val="Section"/>
        <w:spacing w:before="0" w:after="0"/>
        <w:rPr>
          <w:sz w:val="28"/>
          <w:szCs w:val="28"/>
        </w:rPr>
      </w:pPr>
    </w:p>
    <w:p w:rsidR="008613B9" w:rsidRPr="008613B9" w:rsidRDefault="008613B9" w:rsidP="008613B9">
      <w:pPr>
        <w:pStyle w:val="Section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transkrip nilai</w:t>
      </w:r>
    </w:p>
    <w:p w:rsidR="00D86B78" w:rsidRDefault="00D86B78" w:rsidP="00D86B78">
      <w:pPr>
        <w:spacing w:after="0" w:line="276" w:lineRule="auto"/>
      </w:pPr>
    </w:p>
    <w:p w:rsidR="00D86B78" w:rsidRDefault="00D86B78" w:rsidP="00D86B78">
      <w:pPr>
        <w:spacing w:after="0" w:line="276" w:lineRule="auto"/>
      </w:pPr>
      <w:r>
        <w:rPr>
          <w:noProof/>
          <w:lang w:eastAsia="en-US"/>
        </w:rPr>
        <w:drawing>
          <wp:inline distT="0" distB="0" distL="0" distR="0">
            <wp:extent cx="6134100" cy="7343775"/>
            <wp:effectExtent l="19050" t="0" r="0" b="0"/>
            <wp:docPr id="12" name="Picture 0" descr="Cap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2E4" w:rsidRDefault="003712E4" w:rsidP="007D3326">
      <w:pPr>
        <w:spacing w:after="0" w:line="276" w:lineRule="auto"/>
      </w:pPr>
    </w:p>
    <w:p w:rsidR="00D86B78" w:rsidRPr="003712E4" w:rsidRDefault="00D86B78" w:rsidP="00D86B78">
      <w:pPr>
        <w:pStyle w:val="Section"/>
        <w:spacing w:before="0" w:after="0"/>
        <w:rPr>
          <w:bCs/>
          <w:sz w:val="32"/>
          <w:szCs w:val="32"/>
          <w:lang w:val="en-CA"/>
        </w:rPr>
      </w:pPr>
      <w:r>
        <w:rPr>
          <w:rFonts w:ascii="Tw Cen MT" w:eastAsia="Tw Cen MT" w:hAnsi="Tw Cen MT"/>
          <w:bCs/>
          <w:color w:val="DD8047"/>
          <w:sz w:val="32"/>
          <w:szCs w:val="32"/>
          <w:lang w:val="en-CA"/>
        </w:rPr>
        <w:lastRenderedPageBreak/>
        <w:t>Ijazah</w:t>
      </w:r>
    </w:p>
    <w:p w:rsidR="00D86B78" w:rsidRDefault="00D86B78" w:rsidP="00D86B78">
      <w:pPr>
        <w:spacing w:after="0" w:line="276" w:lineRule="auto"/>
      </w:pPr>
    </w:p>
    <w:p w:rsidR="00D86B78" w:rsidRDefault="00D86B78" w:rsidP="00D86B78">
      <w:pPr>
        <w:spacing w:after="0" w:line="276" w:lineRule="auto"/>
      </w:pPr>
      <w:r>
        <w:rPr>
          <w:noProof/>
          <w:lang w:eastAsia="en-US"/>
        </w:rPr>
        <w:drawing>
          <wp:inline distT="0" distB="0" distL="0" distR="0">
            <wp:extent cx="6400800" cy="4583430"/>
            <wp:effectExtent l="19050" t="0" r="0" b="0"/>
            <wp:docPr id="11" name="Picture 2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78" w:rsidRDefault="00D86B78" w:rsidP="007D3326">
      <w:pPr>
        <w:spacing w:after="0" w:line="276" w:lineRule="auto"/>
      </w:pPr>
    </w:p>
    <w:p w:rsidR="00530D80" w:rsidRPr="003712E4" w:rsidRDefault="00530D80" w:rsidP="00530D80">
      <w:pPr>
        <w:pStyle w:val="Section"/>
        <w:spacing w:before="0" w:after="0"/>
        <w:rPr>
          <w:bCs/>
          <w:sz w:val="32"/>
          <w:szCs w:val="32"/>
          <w:lang w:val="en-CA"/>
        </w:rPr>
      </w:pPr>
      <w:r>
        <w:rPr>
          <w:rFonts w:ascii="Tw Cen MT" w:eastAsia="Tw Cen MT" w:hAnsi="Tw Cen MT"/>
          <w:bCs/>
          <w:color w:val="DD8047"/>
          <w:sz w:val="32"/>
          <w:szCs w:val="32"/>
          <w:lang w:val="en-CA"/>
        </w:rPr>
        <w:t>ktp</w:t>
      </w:r>
    </w:p>
    <w:p w:rsidR="00530D80" w:rsidRDefault="00CA2658">
      <w:pPr>
        <w:spacing w:after="200" w:line="276" w:lineRule="auto"/>
      </w:pPr>
      <w:r>
        <w:rPr>
          <w:noProof/>
          <w:lang w:eastAsia="en-US"/>
        </w:rPr>
        <w:drawing>
          <wp:inline distT="0" distB="0" distL="0" distR="0">
            <wp:extent cx="3429000" cy="2219325"/>
            <wp:effectExtent l="19050" t="0" r="0" b="0"/>
            <wp:docPr id="3" name="Picture 0" descr="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P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615" cy="221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78" w:rsidRPr="00CA2658" w:rsidRDefault="00D86B78" w:rsidP="00CA2658">
      <w:pPr>
        <w:spacing w:after="200" w:line="276" w:lineRule="auto"/>
        <w:rPr>
          <w:b/>
        </w:rPr>
      </w:pPr>
      <w:r>
        <w:br w:type="page"/>
      </w:r>
      <w:r w:rsidR="00CA2658" w:rsidRPr="00CA2658">
        <w:rPr>
          <w:rFonts w:ascii="Tw Cen MT" w:eastAsia="Tw Cen MT" w:hAnsi="Tw Cen MT"/>
          <w:b/>
          <w:bCs/>
          <w:color w:val="DD8047"/>
          <w:sz w:val="32"/>
          <w:szCs w:val="32"/>
          <w:lang w:val="en-CA"/>
        </w:rPr>
        <w:lastRenderedPageBreak/>
        <w:t>TOEIC</w:t>
      </w:r>
    </w:p>
    <w:p w:rsidR="00D86B78" w:rsidRDefault="00D86B78" w:rsidP="00D86B78">
      <w:pPr>
        <w:spacing w:after="0" w:line="276" w:lineRule="auto"/>
      </w:pPr>
    </w:p>
    <w:p w:rsidR="00D86B78" w:rsidRDefault="00D86B78" w:rsidP="00D86B78">
      <w:pPr>
        <w:spacing w:after="0" w:line="276" w:lineRule="auto"/>
      </w:pPr>
      <w:r>
        <w:rPr>
          <w:noProof/>
          <w:lang w:eastAsia="en-US"/>
        </w:rPr>
        <w:drawing>
          <wp:inline distT="0" distB="0" distL="0" distR="0">
            <wp:extent cx="6400800" cy="2755900"/>
            <wp:effectExtent l="19050" t="0" r="0" b="0"/>
            <wp:docPr id="7" name="Picture 3" descr="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78" w:rsidRDefault="00D86B78" w:rsidP="00D86B78">
      <w:pPr>
        <w:spacing w:after="0" w:line="276" w:lineRule="auto"/>
      </w:pPr>
      <w:r>
        <w:rPr>
          <w:noProof/>
          <w:lang w:eastAsia="en-US"/>
        </w:rPr>
        <w:drawing>
          <wp:inline distT="0" distB="0" distL="0" distR="0">
            <wp:extent cx="6400800" cy="4232910"/>
            <wp:effectExtent l="19050" t="0" r="0" b="0"/>
            <wp:docPr id="8" name="Picture 4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78" w:rsidRDefault="00D86B78" w:rsidP="007D3326">
      <w:pPr>
        <w:spacing w:after="0" w:line="276" w:lineRule="auto"/>
      </w:pPr>
    </w:p>
    <w:sectPr w:rsidR="00D86B78" w:rsidSect="00273DF6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E2" w:rsidRDefault="00391BE2">
      <w:pPr>
        <w:spacing w:after="0" w:line="240" w:lineRule="auto"/>
      </w:pPr>
      <w:r>
        <w:separator/>
      </w:r>
    </w:p>
  </w:endnote>
  <w:endnote w:type="continuationSeparator" w:id="1">
    <w:p w:rsidR="00391BE2" w:rsidRDefault="0039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F6" w:rsidRDefault="00273DF6"/>
  <w:p w:rsidR="00273DF6" w:rsidRDefault="00460BBC">
    <w:pPr>
      <w:pStyle w:val="FooterEven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  <w:p w:rsidR="00273DF6" w:rsidRDefault="00273D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F6" w:rsidRDefault="00273DF6"/>
  <w:p w:rsidR="00273DF6" w:rsidRDefault="00460BBC">
    <w:pPr>
      <w:pStyle w:val="FooterOdd"/>
    </w:pPr>
    <w:r>
      <w:t xml:space="preserve">Page </w:t>
    </w:r>
    <w:fldSimple w:instr=" PAGE   \* MERGEFORMAT ">
      <w:r w:rsidR="00DD2EE3" w:rsidRPr="00DD2EE3">
        <w:rPr>
          <w:noProof/>
          <w:sz w:val="24"/>
          <w:szCs w:val="24"/>
        </w:rPr>
        <w:t>3</w:t>
      </w:r>
    </w:fldSimple>
  </w:p>
  <w:p w:rsidR="00273DF6" w:rsidRDefault="00273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E2" w:rsidRDefault="00391BE2">
      <w:pPr>
        <w:spacing w:after="0" w:line="240" w:lineRule="auto"/>
      </w:pPr>
      <w:r>
        <w:separator/>
      </w:r>
    </w:p>
  </w:footnote>
  <w:footnote w:type="continuationSeparator" w:id="1">
    <w:p w:rsidR="00391BE2" w:rsidRDefault="0039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73DF6" w:rsidRDefault="000A2A02">
        <w:pPr>
          <w:pStyle w:val="HeaderEven"/>
        </w:pPr>
        <w:r>
          <w:t>Reza Pradipta Maulana</w:t>
        </w:r>
      </w:p>
    </w:sdtContent>
  </w:sdt>
  <w:p w:rsidR="00273DF6" w:rsidRDefault="00273D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F6" w:rsidRDefault="00273D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A4496B"/>
    <w:multiLevelType w:val="hybridMultilevel"/>
    <w:tmpl w:val="C02E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81ED0"/>
    <w:multiLevelType w:val="multilevel"/>
    <w:tmpl w:val="89A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242581"/>
    <w:multiLevelType w:val="hybridMultilevel"/>
    <w:tmpl w:val="133E721E"/>
    <w:lvl w:ilvl="0" w:tplc="C840EB0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0645062"/>
    <w:multiLevelType w:val="multilevel"/>
    <w:tmpl w:val="30D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53E45"/>
    <w:multiLevelType w:val="multilevel"/>
    <w:tmpl w:val="3848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0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  <w:num w:numId="30">
    <w:abstractNumId w:val="11"/>
  </w:num>
  <w:num w:numId="31">
    <w:abstractNumId w:val="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1E21DD"/>
    <w:rsid w:val="000521AB"/>
    <w:rsid w:val="00054402"/>
    <w:rsid w:val="000A2A02"/>
    <w:rsid w:val="000B1388"/>
    <w:rsid w:val="001903EE"/>
    <w:rsid w:val="001A225E"/>
    <w:rsid w:val="001E21DD"/>
    <w:rsid w:val="00205F86"/>
    <w:rsid w:val="00273DF6"/>
    <w:rsid w:val="0028328B"/>
    <w:rsid w:val="002C4A16"/>
    <w:rsid w:val="0030120F"/>
    <w:rsid w:val="00305261"/>
    <w:rsid w:val="0036464B"/>
    <w:rsid w:val="00365D4A"/>
    <w:rsid w:val="003712E4"/>
    <w:rsid w:val="00387858"/>
    <w:rsid w:val="00391BE2"/>
    <w:rsid w:val="003C2088"/>
    <w:rsid w:val="004460FE"/>
    <w:rsid w:val="00460BBC"/>
    <w:rsid w:val="00467752"/>
    <w:rsid w:val="005270F2"/>
    <w:rsid w:val="00530D80"/>
    <w:rsid w:val="00533E13"/>
    <w:rsid w:val="00564641"/>
    <w:rsid w:val="0065633E"/>
    <w:rsid w:val="0067126F"/>
    <w:rsid w:val="007D3326"/>
    <w:rsid w:val="00822C86"/>
    <w:rsid w:val="008460DC"/>
    <w:rsid w:val="008613B9"/>
    <w:rsid w:val="008B4FCE"/>
    <w:rsid w:val="008E4FD2"/>
    <w:rsid w:val="009027AF"/>
    <w:rsid w:val="00921C69"/>
    <w:rsid w:val="009F23EA"/>
    <w:rsid w:val="009F3BA8"/>
    <w:rsid w:val="00A50A20"/>
    <w:rsid w:val="00B22F52"/>
    <w:rsid w:val="00C47788"/>
    <w:rsid w:val="00C916A8"/>
    <w:rsid w:val="00C9707C"/>
    <w:rsid w:val="00CA2658"/>
    <w:rsid w:val="00CB59C5"/>
    <w:rsid w:val="00D17BD3"/>
    <w:rsid w:val="00D22113"/>
    <w:rsid w:val="00D70A0A"/>
    <w:rsid w:val="00D86B78"/>
    <w:rsid w:val="00D96C0E"/>
    <w:rsid w:val="00DD2EE3"/>
    <w:rsid w:val="00DF5F6B"/>
    <w:rsid w:val="00E01885"/>
    <w:rsid w:val="00E04B3D"/>
    <w:rsid w:val="00E074FB"/>
    <w:rsid w:val="00E649F4"/>
    <w:rsid w:val="00EA4548"/>
    <w:rsid w:val="00FA75A6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F6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273DF6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73DF6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73DF6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73DF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73DF6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3DF6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73DF6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73DF6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73DF6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73DF6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273DF6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273DF6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273DF6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273DF6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273DF6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73D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F6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73DF6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273DF6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273DF6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273DF6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273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DF6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273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DF6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73DF6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DF6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DF6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DF6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DF6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DF6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DF6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DF6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DF6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73DF6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73DF6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273DF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DF6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273DF6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273DF6"/>
    <w:pPr>
      <w:ind w:left="360" w:hanging="360"/>
    </w:pPr>
  </w:style>
  <w:style w:type="paragraph" w:styleId="List2">
    <w:name w:val="List 2"/>
    <w:basedOn w:val="Normal"/>
    <w:uiPriority w:val="99"/>
    <w:unhideWhenUsed/>
    <w:rsid w:val="00273DF6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273DF6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273DF6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273DF6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273DF6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273DF6"/>
    <w:pPr>
      <w:ind w:left="720"/>
      <w:contextualSpacing/>
    </w:pPr>
  </w:style>
  <w:style w:type="numbering" w:customStyle="1" w:styleId="MedianListStyle">
    <w:name w:val="Median List Style"/>
    <w:uiPriority w:val="99"/>
    <w:rsid w:val="00273DF6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273DF6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273DF6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273DF6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273DF6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273DF6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273DF6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3DF6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273DF6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273DF6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3DF6"/>
    <w:pPr>
      <w:ind w:left="220" w:hanging="220"/>
    </w:pPr>
  </w:style>
  <w:style w:type="paragraph" w:styleId="Title">
    <w:name w:val="Title"/>
    <w:basedOn w:val="Normal"/>
    <w:link w:val="TitleChar"/>
    <w:uiPriority w:val="10"/>
    <w:rsid w:val="00273DF6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3DF6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273DF6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273DF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273DF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273DF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273DF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273DF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273DF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273DF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273DF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73DF6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73DF6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273DF6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273DF6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273DF6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273DF6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273DF6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273DF6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273DF6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73DF6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273DF6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273DF6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73DF6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73DF6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73DF6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273DF6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73DF6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ezapradiptamaulan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rezapradiptamaulana@gmail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F1D07495324A188FBD88B58928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D03E-7BB4-41EB-A952-76FAE48482ED}"/>
      </w:docPartPr>
      <w:docPartBody>
        <w:p w:rsidR="00840FB6" w:rsidRDefault="008925AD" w:rsidP="008925AD">
          <w:pPr>
            <w:pStyle w:val="B2F1D07495324A188FBD88B589287344"/>
          </w:pPr>
          <w:r>
            <w:t>[Type your name]</w:t>
          </w:r>
        </w:p>
      </w:docPartBody>
    </w:docPart>
    <w:docPart>
      <w:docPartPr>
        <w:name w:val="86660564B5DF47CDB92A29A4B589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5200-E75D-4C3D-95D2-1365A117A3A1}"/>
      </w:docPartPr>
      <w:docPartBody>
        <w:p w:rsidR="00840FB6" w:rsidRDefault="008925AD" w:rsidP="008925AD">
          <w:pPr>
            <w:pStyle w:val="86660564B5DF47CDB92A29A4B5890146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6618"/>
    <w:rsid w:val="0029130A"/>
    <w:rsid w:val="002E2036"/>
    <w:rsid w:val="00326F1F"/>
    <w:rsid w:val="003718A2"/>
    <w:rsid w:val="003E765C"/>
    <w:rsid w:val="004B2FDC"/>
    <w:rsid w:val="0056312B"/>
    <w:rsid w:val="00840FB6"/>
    <w:rsid w:val="008925AD"/>
    <w:rsid w:val="00916618"/>
    <w:rsid w:val="00B87023"/>
    <w:rsid w:val="00C23171"/>
    <w:rsid w:val="00E14592"/>
    <w:rsid w:val="00FE2C26"/>
    <w:rsid w:val="00FF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925AD"/>
    <w:rPr>
      <w:color w:val="808080"/>
    </w:rPr>
  </w:style>
  <w:style w:type="paragraph" w:customStyle="1" w:styleId="313C6282E8DF45C680A6CB8C56FEB867">
    <w:name w:val="313C6282E8DF45C680A6CB8C56FEB867"/>
    <w:rsid w:val="003E765C"/>
  </w:style>
  <w:style w:type="paragraph" w:customStyle="1" w:styleId="E943423E854947A7B16E618CC6A7B304">
    <w:name w:val="E943423E854947A7B16E618CC6A7B304"/>
    <w:rsid w:val="003E765C"/>
  </w:style>
  <w:style w:type="paragraph" w:customStyle="1" w:styleId="67CEA944378A4C6094B88656DFBCC3AE">
    <w:name w:val="67CEA944378A4C6094B88656DFBCC3AE"/>
    <w:rsid w:val="003E765C"/>
  </w:style>
  <w:style w:type="paragraph" w:customStyle="1" w:styleId="A2C590E953244C3F93B81F929E4D1EA7">
    <w:name w:val="A2C590E953244C3F93B81F929E4D1EA7"/>
    <w:rsid w:val="003E765C"/>
  </w:style>
  <w:style w:type="paragraph" w:customStyle="1" w:styleId="2023195D03114DBDB8D0C7066438D697">
    <w:name w:val="2023195D03114DBDB8D0C7066438D697"/>
    <w:rsid w:val="003E765C"/>
  </w:style>
  <w:style w:type="paragraph" w:customStyle="1" w:styleId="0A815D24B6694EAC921709D079A65AEF">
    <w:name w:val="0A815D24B6694EAC921709D079A65AEF"/>
    <w:rsid w:val="003E765C"/>
  </w:style>
  <w:style w:type="paragraph" w:customStyle="1" w:styleId="BC370A26F246482484E84518B1D3AAB5">
    <w:name w:val="BC370A26F246482484E84518B1D3AAB5"/>
    <w:rsid w:val="003E765C"/>
  </w:style>
  <w:style w:type="paragraph" w:customStyle="1" w:styleId="68D368537ED941D68CB5366869654125">
    <w:name w:val="68D368537ED941D68CB5366869654125"/>
    <w:rsid w:val="003E765C"/>
  </w:style>
  <w:style w:type="paragraph" w:customStyle="1" w:styleId="323919640B6148B998F307E928FA682A">
    <w:name w:val="323919640B6148B998F307E928FA682A"/>
    <w:rsid w:val="003E765C"/>
  </w:style>
  <w:style w:type="paragraph" w:customStyle="1" w:styleId="7B3BA89B90B94032B3B09FB08D3EAF5B">
    <w:name w:val="7B3BA89B90B94032B3B09FB08D3EAF5B"/>
    <w:rsid w:val="003E765C"/>
  </w:style>
  <w:style w:type="paragraph" w:customStyle="1" w:styleId="C07E7E8CBB2A447F9F3CF4E2FD96E8DA">
    <w:name w:val="C07E7E8CBB2A447F9F3CF4E2FD96E8DA"/>
    <w:rsid w:val="003E765C"/>
  </w:style>
  <w:style w:type="paragraph" w:customStyle="1" w:styleId="9CDB49A1027C4F788E7E864C7FCE75D6">
    <w:name w:val="9CDB49A1027C4F788E7E864C7FCE75D6"/>
    <w:rsid w:val="003E765C"/>
  </w:style>
  <w:style w:type="character" w:customStyle="1" w:styleId="subsectiondatechar">
    <w:name w:val="subsectiondatechar"/>
    <w:basedOn w:val="DefaultParagraphFont"/>
    <w:rsid w:val="003E765C"/>
  </w:style>
  <w:style w:type="paragraph" w:customStyle="1" w:styleId="FCC954AA20D049308C5B3C5D8C05C195">
    <w:name w:val="FCC954AA20D049308C5B3C5D8C05C195"/>
    <w:rsid w:val="003E765C"/>
  </w:style>
  <w:style w:type="paragraph" w:customStyle="1" w:styleId="3278E0A1D81445D3A7E184FFC4712890">
    <w:name w:val="3278E0A1D81445D3A7E184FFC4712890"/>
    <w:rsid w:val="003E765C"/>
  </w:style>
  <w:style w:type="paragraph" w:customStyle="1" w:styleId="69A39B403A94499A96A8935C375EBE13">
    <w:name w:val="69A39B403A94499A96A8935C375EBE13"/>
    <w:rsid w:val="003E765C"/>
  </w:style>
  <w:style w:type="paragraph" w:customStyle="1" w:styleId="873A6CF0AABD418CA9D933DD132F4464">
    <w:name w:val="873A6CF0AABD418CA9D933DD132F4464"/>
    <w:rsid w:val="003E765C"/>
  </w:style>
  <w:style w:type="paragraph" w:customStyle="1" w:styleId="0C686C42BAE34F08AF3B7EFFB2BB37FD">
    <w:name w:val="0C686C42BAE34F08AF3B7EFFB2BB37FD"/>
    <w:rsid w:val="003E765C"/>
  </w:style>
  <w:style w:type="paragraph" w:customStyle="1" w:styleId="1387216F687A411897AF8A285CA58795">
    <w:name w:val="1387216F687A411897AF8A285CA58795"/>
    <w:rsid w:val="003E765C"/>
  </w:style>
  <w:style w:type="paragraph" w:customStyle="1" w:styleId="461D9053FBC64CDDAA70F7D3D9673E28">
    <w:name w:val="461D9053FBC64CDDAA70F7D3D9673E28"/>
    <w:rsid w:val="003E765C"/>
  </w:style>
  <w:style w:type="paragraph" w:customStyle="1" w:styleId="785EF219D08B41FEBF54E20824A72D96">
    <w:name w:val="785EF219D08B41FEBF54E20824A72D96"/>
    <w:rsid w:val="004B2FDC"/>
  </w:style>
  <w:style w:type="paragraph" w:customStyle="1" w:styleId="C0E6C63C2CE84B028C80D2C8EC846D13">
    <w:name w:val="C0E6C63C2CE84B028C80D2C8EC846D13"/>
    <w:rsid w:val="004B2FDC"/>
  </w:style>
  <w:style w:type="paragraph" w:customStyle="1" w:styleId="B2F1D07495324A188FBD88B589287344">
    <w:name w:val="B2F1D07495324A188FBD88B589287344"/>
    <w:rsid w:val="008925AD"/>
  </w:style>
  <w:style w:type="paragraph" w:customStyle="1" w:styleId="86660564B5DF47CDB92A29A4B5890146">
    <w:name w:val="86660564B5DF47CDB92A29A4B5890146"/>
    <w:rsid w:val="008925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FDE650A4-576F-4FEB-80DF-B9A8B9F1D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65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Pradipta Maulana</dc:creator>
  <cp:lastModifiedBy>Zapper Punch</cp:lastModifiedBy>
  <cp:revision>20</cp:revision>
  <dcterms:created xsi:type="dcterms:W3CDTF">2016-07-01T17:19:00Z</dcterms:created>
  <dcterms:modified xsi:type="dcterms:W3CDTF">2016-09-23T05:33:00Z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