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592"/>
        <w:gridCol w:w="2592"/>
      </w:tblGrid>
      <w:tr w:rsidR="00696279" w:rsidRPr="00424033">
        <w:tc>
          <w:tcPr>
            <w:tcW w:w="2592" w:type="dxa"/>
          </w:tcPr>
          <w:p w:rsidR="00696279" w:rsidRPr="006713F0" w:rsidRDefault="00696279">
            <w:pPr>
              <w:pStyle w:val="Address2"/>
              <w:rPr>
                <w:rFonts w:ascii="Tahoma" w:hAnsi="Tahoma" w:cs="Tahoma"/>
                <w:b/>
                <w:bCs/>
                <w:szCs w:val="16"/>
                <w:lang w:val="es-ES_tradnl"/>
              </w:rPr>
            </w:pPr>
            <w:bookmarkStart w:id="0" w:name="xgraphic"/>
            <w:r w:rsidRPr="006713F0">
              <w:rPr>
                <w:rFonts w:ascii="Tahoma" w:hAnsi="Tahoma" w:cs="Tahoma"/>
                <w:b/>
                <w:bCs/>
                <w:szCs w:val="16"/>
                <w:lang w:val="es-ES_tradnl"/>
              </w:rPr>
              <w:t xml:space="preserve">Jl. </w:t>
            </w:r>
            <w:r w:rsidR="00356293">
              <w:rPr>
                <w:rFonts w:ascii="Tahoma" w:hAnsi="Tahoma" w:cs="Tahoma"/>
                <w:b/>
                <w:bCs/>
                <w:szCs w:val="16"/>
                <w:lang w:val="es-ES_tradnl"/>
              </w:rPr>
              <w:t xml:space="preserve">Setia Budi Pasar 2 Komp. Graha Tanjung Sari Blok F No. 20 </w:t>
            </w:r>
            <w:r w:rsidRPr="006713F0">
              <w:rPr>
                <w:rFonts w:ascii="Tahoma" w:hAnsi="Tahoma" w:cs="Tahoma"/>
                <w:b/>
                <w:bCs/>
                <w:szCs w:val="16"/>
                <w:lang w:val="es-ES_tradnl"/>
              </w:rPr>
              <w:t>Medan</w:t>
            </w:r>
          </w:p>
        </w:tc>
        <w:tc>
          <w:tcPr>
            <w:tcW w:w="2592" w:type="dxa"/>
          </w:tcPr>
          <w:p w:rsidR="00696279" w:rsidRPr="006713F0" w:rsidRDefault="0027337C">
            <w:pPr>
              <w:pStyle w:val="Address1"/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-1905</wp:posOffset>
                  </wp:positionV>
                  <wp:extent cx="1038225" cy="1209675"/>
                  <wp:effectExtent l="19050" t="0" r="9525" b="0"/>
                  <wp:wrapNone/>
                  <wp:docPr id="3" name="Picture 2" descr="IMG_20140707_14543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40707_145432-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603E">
              <w:rPr>
                <w:rFonts w:ascii="Tahoma" w:hAnsi="Tahoma" w:cs="Tahoma"/>
                <w:b/>
                <w:bCs/>
                <w:szCs w:val="16"/>
              </w:rPr>
              <w:t>Mobile   :  62-8</w:t>
            </w:r>
            <w:r w:rsidR="00C35BE8">
              <w:rPr>
                <w:rFonts w:ascii="Tahoma" w:hAnsi="Tahoma" w:cs="Tahoma"/>
                <w:b/>
                <w:bCs/>
                <w:szCs w:val="16"/>
              </w:rPr>
              <w:t>7825825889</w:t>
            </w:r>
          </w:p>
          <w:p w:rsidR="00696279" w:rsidRPr="00424033" w:rsidRDefault="00696279">
            <w:pPr>
              <w:pStyle w:val="Address1"/>
              <w:rPr>
                <w:rFonts w:ascii="Tahoma" w:hAnsi="Tahoma" w:cs="Tahoma"/>
                <w:b/>
                <w:bCs/>
                <w:szCs w:val="16"/>
                <w:lang w:val="fr-FR"/>
              </w:rPr>
            </w:pPr>
            <w:r w:rsidRPr="00424033">
              <w:rPr>
                <w:rFonts w:ascii="Tahoma" w:hAnsi="Tahoma" w:cs="Tahoma"/>
                <w:b/>
                <w:bCs/>
                <w:szCs w:val="16"/>
                <w:lang w:val="fr-FR"/>
              </w:rPr>
              <w:t xml:space="preserve">E-mail   : </w:t>
            </w:r>
            <w:r w:rsidR="00A56C29" w:rsidRPr="00424033">
              <w:rPr>
                <w:rFonts w:ascii="Tahoma" w:hAnsi="Tahoma" w:cs="Tahoma"/>
                <w:b/>
                <w:bCs/>
                <w:szCs w:val="16"/>
                <w:lang w:val="fr-FR"/>
              </w:rPr>
              <w:t>y</w:t>
            </w:r>
            <w:r w:rsidRPr="00424033">
              <w:rPr>
                <w:rFonts w:ascii="Tahoma" w:hAnsi="Tahoma" w:cs="Tahoma"/>
                <w:b/>
                <w:bCs/>
                <w:szCs w:val="16"/>
                <w:lang w:val="fr-FR"/>
              </w:rPr>
              <w:t>essi</w:t>
            </w:r>
            <w:r w:rsidR="00BA68CD">
              <w:rPr>
                <w:rFonts w:ascii="Tahoma" w:hAnsi="Tahoma" w:cs="Tahoma"/>
                <w:b/>
                <w:bCs/>
                <w:szCs w:val="16"/>
                <w:lang w:val="fr-FR"/>
              </w:rPr>
              <w:t>_yasiroh</w:t>
            </w:r>
            <w:r w:rsidR="00A56C29" w:rsidRPr="00424033">
              <w:rPr>
                <w:rFonts w:ascii="Tahoma" w:hAnsi="Tahoma" w:cs="Tahoma"/>
                <w:b/>
                <w:bCs/>
                <w:szCs w:val="16"/>
                <w:lang w:val="fr-FR"/>
              </w:rPr>
              <w:t>@</w:t>
            </w:r>
            <w:r w:rsidR="00BA68CD">
              <w:rPr>
                <w:rFonts w:ascii="Tahoma" w:hAnsi="Tahoma" w:cs="Tahoma"/>
                <w:b/>
                <w:bCs/>
                <w:szCs w:val="16"/>
                <w:lang w:val="fr-FR"/>
              </w:rPr>
              <w:t>yahoo</w:t>
            </w:r>
            <w:r w:rsidRPr="00424033">
              <w:rPr>
                <w:rFonts w:ascii="Tahoma" w:hAnsi="Tahoma" w:cs="Tahoma"/>
                <w:b/>
                <w:bCs/>
                <w:szCs w:val="16"/>
                <w:lang w:val="fr-FR"/>
              </w:rPr>
              <w:t xml:space="preserve">.com </w:t>
            </w:r>
          </w:p>
        </w:tc>
      </w:tr>
    </w:tbl>
    <w:bookmarkEnd w:id="0"/>
    <w:p w:rsidR="00696279" w:rsidRDefault="00696279" w:rsidP="006713F0">
      <w:pPr>
        <w:pStyle w:val="Name"/>
      </w:pPr>
      <w:r w:rsidRPr="006713F0">
        <w:t>Yessi Islahyati Yasiroh</w:t>
      </w:r>
    </w:p>
    <w:tbl>
      <w:tblPr>
        <w:tblW w:w="0" w:type="auto"/>
        <w:tblLook w:val="0000"/>
      </w:tblPr>
      <w:tblGrid>
        <w:gridCol w:w="2160"/>
        <w:gridCol w:w="6667"/>
      </w:tblGrid>
      <w:tr w:rsidR="00F90DB0">
        <w:tc>
          <w:tcPr>
            <w:tcW w:w="2160" w:type="dxa"/>
          </w:tcPr>
          <w:p w:rsidR="00F90DB0" w:rsidRDefault="00F90DB0" w:rsidP="00D06EA4">
            <w:pPr>
              <w:pStyle w:val="SectionTitle"/>
            </w:pPr>
            <w:r>
              <w:t>Personal Data</w:t>
            </w:r>
          </w:p>
        </w:tc>
        <w:tc>
          <w:tcPr>
            <w:tcW w:w="6667" w:type="dxa"/>
          </w:tcPr>
          <w:p w:rsidR="00F90DB0" w:rsidRDefault="00F90DB0" w:rsidP="00D06EA4">
            <w:pPr>
              <w:pStyle w:val="CompanyNameOne"/>
              <w:rPr>
                <w:b w:val="0"/>
              </w:rPr>
            </w:pPr>
            <w:r>
              <w:t xml:space="preserve">Place/Date of Birth :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</w:rPr>
                  <w:t>Medan</w:t>
                </w:r>
              </w:smartTag>
            </w:smartTag>
            <w:r>
              <w:rPr>
                <w:b w:val="0"/>
              </w:rPr>
              <w:t xml:space="preserve">, </w:t>
            </w:r>
            <w:smartTag w:uri="urn:schemas-microsoft-com:office:smarttags" w:element="date">
              <w:smartTagPr>
                <w:attr w:name="Year" w:val="1978"/>
                <w:attr w:name="Day" w:val="8"/>
                <w:attr w:name="Month" w:val="7"/>
              </w:smartTagPr>
              <w:r>
                <w:rPr>
                  <w:b w:val="0"/>
                </w:rPr>
                <w:t>8 July 1978</w:t>
              </w:r>
            </w:smartTag>
          </w:p>
          <w:p w:rsidR="00F90DB0" w:rsidRDefault="00F90DB0" w:rsidP="00F90D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Marital Status          :  </w:t>
            </w:r>
            <w:r>
              <w:rPr>
                <w:rFonts w:ascii="Tahoma" w:hAnsi="Tahoma" w:cs="Tahoma"/>
                <w:sz w:val="16"/>
                <w:szCs w:val="16"/>
              </w:rPr>
              <w:t>Divorced</w:t>
            </w:r>
          </w:p>
          <w:p w:rsidR="00F90DB0" w:rsidRDefault="00F90DB0" w:rsidP="00F90D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Nationality               :  </w:t>
            </w:r>
            <w:r>
              <w:rPr>
                <w:rFonts w:ascii="Tahoma" w:hAnsi="Tahoma" w:cs="Tahoma"/>
                <w:sz w:val="16"/>
                <w:szCs w:val="16"/>
              </w:rPr>
              <w:t>Indonesian</w:t>
            </w:r>
          </w:p>
          <w:p w:rsidR="00F90DB0" w:rsidRDefault="00F90DB0" w:rsidP="00F90D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Religion                    :  </w:t>
            </w:r>
            <w:r>
              <w:rPr>
                <w:rFonts w:ascii="Tahoma" w:hAnsi="Tahoma" w:cs="Tahoma"/>
                <w:sz w:val="16"/>
                <w:szCs w:val="16"/>
              </w:rPr>
              <w:t>Moslem</w:t>
            </w:r>
          </w:p>
          <w:p w:rsidR="00F90DB0" w:rsidRPr="006713F0" w:rsidRDefault="00F90DB0" w:rsidP="00F90DB0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696279">
        <w:tc>
          <w:tcPr>
            <w:tcW w:w="2160" w:type="dxa"/>
          </w:tcPr>
          <w:p w:rsidR="00696279" w:rsidRDefault="00696279" w:rsidP="006713F0">
            <w:pPr>
              <w:pStyle w:val="SectionTitle"/>
            </w:pPr>
            <w:r>
              <w:t>Experience</w:t>
            </w:r>
          </w:p>
        </w:tc>
        <w:tc>
          <w:tcPr>
            <w:tcW w:w="6667" w:type="dxa"/>
          </w:tcPr>
          <w:p w:rsidR="009B2D94" w:rsidRPr="000E2A2C" w:rsidRDefault="009B2D94" w:rsidP="009B2D94">
            <w:pPr>
              <w:pStyle w:val="CompanyNameOne"/>
            </w:pPr>
            <w:r>
              <w:t>Mar</w:t>
            </w:r>
            <w:r w:rsidRPr="000E2A2C">
              <w:t xml:space="preserve">  20</w:t>
            </w:r>
            <w:r>
              <w:t>11</w:t>
            </w:r>
            <w:r w:rsidRPr="000E2A2C">
              <w:t xml:space="preserve"> – </w:t>
            </w:r>
            <w:r w:rsidR="00C05C2B">
              <w:t>Nov 2013</w:t>
            </w:r>
            <w:r w:rsidRPr="000E2A2C">
              <w:t xml:space="preserve">                HSBC</w:t>
            </w:r>
            <w:r>
              <w:t xml:space="preserve"> </w:t>
            </w:r>
            <w:smartTag w:uri="urn:schemas-microsoft-com:office:smarttags" w:element="country-region">
              <w:r>
                <w:t>Indonesia</w:t>
              </w:r>
            </w:smartTag>
            <w:r w:rsidRPr="000E2A2C">
              <w:tab/>
            </w:r>
            <w:smartTag w:uri="urn:schemas-microsoft-com:office:smarttags" w:element="City">
              <w:smartTag w:uri="urn:schemas-microsoft-com:office:smarttags" w:element="place">
                <w:r w:rsidRPr="000E2A2C">
                  <w:t>Medan</w:t>
                </w:r>
              </w:smartTag>
            </w:smartTag>
          </w:p>
          <w:p w:rsidR="009B2D94" w:rsidRDefault="009B2D94" w:rsidP="009B2D94">
            <w:pPr>
              <w:pStyle w:val="JobTitl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Recovery Officer – Collection Department</w:t>
            </w:r>
          </w:p>
          <w:p w:rsidR="009B2D94" w:rsidRDefault="005E38A7" w:rsidP="009B2D94">
            <w:pPr>
              <w:pStyle w:val="Achievement"/>
            </w:pPr>
            <w:r>
              <w:t xml:space="preserve">Overall day to day management and control of </w:t>
            </w:r>
            <w:r w:rsidR="00C35BE8">
              <w:t>field staff</w:t>
            </w:r>
            <w:r>
              <w:t xml:space="preserve"> and in-house telephone collection callers.  This includes constants performance monitoring and control of out region collection team.</w:t>
            </w:r>
          </w:p>
          <w:p w:rsidR="005E38A7" w:rsidRDefault="005E38A7" w:rsidP="009B2D94">
            <w:pPr>
              <w:pStyle w:val="Achievement"/>
            </w:pPr>
            <w:r>
              <w:t xml:space="preserve">Ensuring that achievement, performances, and compliance of </w:t>
            </w:r>
            <w:r w:rsidR="00C35BE8">
              <w:t>all subordinates</w:t>
            </w:r>
            <w:r>
              <w:t xml:space="preserve"> are following standard and target required by the Bank.</w:t>
            </w:r>
          </w:p>
          <w:p w:rsidR="009B2D94" w:rsidRDefault="005E38A7" w:rsidP="009B2D94">
            <w:pPr>
              <w:pStyle w:val="Achievement"/>
            </w:pPr>
            <w:r>
              <w:t xml:space="preserve">Regularly counseling, appraising, and cross checking activities performed by individual subordinates and their teams, providing proper feedback and control on </w:t>
            </w:r>
            <w:r w:rsidR="00C35BE8">
              <w:t>all subordinates</w:t>
            </w:r>
            <w:r>
              <w:t>.</w:t>
            </w:r>
          </w:p>
          <w:p w:rsidR="009B2D94" w:rsidRDefault="005E38A7" w:rsidP="005E38A7">
            <w:pPr>
              <w:pStyle w:val="Achievement"/>
            </w:pPr>
            <w:r>
              <w:t xml:space="preserve">Maintain and observe internal control standards, implement and observe Group Compliance Policy, including the timely implementation of recommendations made by internal/external auditors and external regulators.  </w:t>
            </w:r>
          </w:p>
          <w:p w:rsidR="001723B4" w:rsidRPr="000E2A2C" w:rsidRDefault="001723B4" w:rsidP="001723B4">
            <w:pPr>
              <w:pStyle w:val="CompanyNameOne"/>
            </w:pPr>
            <w:r>
              <w:t>May</w:t>
            </w:r>
            <w:r w:rsidRPr="000E2A2C">
              <w:t xml:space="preserve">  200</w:t>
            </w:r>
            <w:r>
              <w:t>9</w:t>
            </w:r>
            <w:r w:rsidRPr="000E2A2C">
              <w:t xml:space="preserve"> – </w:t>
            </w:r>
            <w:r w:rsidR="009B2D94">
              <w:t>Mar 2011</w:t>
            </w:r>
            <w:r w:rsidRPr="000E2A2C">
              <w:t xml:space="preserve">                HSBC</w:t>
            </w:r>
            <w:r>
              <w:t xml:space="preserve"> </w:t>
            </w:r>
            <w:smartTag w:uri="urn:schemas-microsoft-com:office:smarttags" w:element="country-region">
              <w:r>
                <w:t>Indonesia</w:t>
              </w:r>
            </w:smartTag>
            <w:r w:rsidRPr="000E2A2C">
              <w:tab/>
            </w:r>
            <w:smartTag w:uri="urn:schemas-microsoft-com:office:smarttags" w:element="place">
              <w:smartTag w:uri="urn:schemas-microsoft-com:office:smarttags" w:element="City">
                <w:r w:rsidRPr="000E2A2C">
                  <w:t>Medan</w:t>
                </w:r>
              </w:smartTag>
            </w:smartTag>
          </w:p>
          <w:p w:rsidR="001723B4" w:rsidRDefault="001723B4" w:rsidP="001723B4">
            <w:pPr>
              <w:pStyle w:val="JobTitl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Officer </w:t>
            </w:r>
            <w:r w:rsidR="005C67AB">
              <w:rPr>
                <w:rFonts w:ascii="Tahoma" w:hAnsi="Tahoma" w:cs="Tahoma"/>
                <w:sz w:val="16"/>
                <w:szCs w:val="16"/>
              </w:rPr>
              <w:t xml:space="preserve">DCA Recovery </w:t>
            </w:r>
            <w:r>
              <w:rPr>
                <w:rFonts w:ascii="Tahoma" w:hAnsi="Tahoma" w:cs="Tahoma"/>
                <w:sz w:val="16"/>
                <w:szCs w:val="16"/>
              </w:rPr>
              <w:t>Card</w:t>
            </w:r>
            <w:r w:rsidR="005C67AB">
              <w:rPr>
                <w:rFonts w:ascii="Tahoma" w:hAnsi="Tahoma" w:cs="Tahoma"/>
                <w:sz w:val="16"/>
                <w:szCs w:val="16"/>
              </w:rPr>
              <w:t xml:space="preserve"> – Collection Department</w:t>
            </w:r>
          </w:p>
          <w:p w:rsidR="003816FA" w:rsidRDefault="00C44A95" w:rsidP="003816FA">
            <w:pPr>
              <w:pStyle w:val="Achievement"/>
            </w:pPr>
            <w:r>
              <w:t xml:space="preserve">Overall monitoring of efficiency </w:t>
            </w:r>
            <w:r w:rsidR="005C67AB">
              <w:t>&amp; effectiveness agencies team on regular basis and providing feedback to the related team.</w:t>
            </w:r>
          </w:p>
          <w:p w:rsidR="005C67AB" w:rsidRDefault="005C67AB" w:rsidP="003816FA">
            <w:pPr>
              <w:pStyle w:val="Achievement"/>
            </w:pPr>
            <w:r>
              <w:t>Guiding the team on specific collections related cases to ensure maximum resolution are being implemented in effort to maximize the money collected &amp; recovered.</w:t>
            </w:r>
          </w:p>
          <w:p w:rsidR="001731C7" w:rsidRDefault="001731C7" w:rsidP="00380B09">
            <w:pPr>
              <w:pStyle w:val="Achievement"/>
            </w:pPr>
            <w:r>
              <w:t>Ensuring enrollment and implementation of Collection Strategies are carried out timely and as per plan set and agreed by ASP CCR by building checks and controls to surface irregularities.</w:t>
            </w:r>
          </w:p>
          <w:p w:rsidR="00C74D31" w:rsidRPr="000E2A2C" w:rsidRDefault="00932CFA" w:rsidP="00C74D31">
            <w:pPr>
              <w:pStyle w:val="CompanyNameOne"/>
            </w:pPr>
            <w:r w:rsidRPr="000E2A2C">
              <w:t xml:space="preserve">June </w:t>
            </w:r>
            <w:r w:rsidR="00C74D31" w:rsidRPr="000E2A2C">
              <w:t xml:space="preserve"> 2007 – </w:t>
            </w:r>
            <w:r w:rsidR="001723B4">
              <w:t>April 2009</w:t>
            </w:r>
            <w:r w:rsidRPr="000E2A2C">
              <w:t xml:space="preserve">         </w:t>
            </w:r>
            <w:r w:rsidR="00C74D31" w:rsidRPr="000E2A2C">
              <w:t xml:space="preserve">  HSBC</w:t>
            </w:r>
            <w:r w:rsidR="00204D84">
              <w:t xml:space="preserve"> </w:t>
            </w:r>
            <w:smartTag w:uri="urn:schemas-microsoft-com:office:smarttags" w:element="country-region">
              <w:r w:rsidR="00204D84">
                <w:t>Indonesia</w:t>
              </w:r>
            </w:smartTag>
            <w:r w:rsidR="00C74D31" w:rsidRPr="000E2A2C">
              <w:tab/>
            </w:r>
            <w:smartTag w:uri="urn:schemas-microsoft-com:office:smarttags" w:element="place">
              <w:smartTag w:uri="urn:schemas-microsoft-com:office:smarttags" w:element="City">
                <w:r w:rsidR="00C74D31" w:rsidRPr="000E2A2C">
                  <w:t>Medan</w:t>
                </w:r>
              </w:smartTag>
            </w:smartTag>
          </w:p>
          <w:p w:rsidR="00C74D31" w:rsidRDefault="00C74D31" w:rsidP="00C74D31">
            <w:pPr>
              <w:pStyle w:val="JobTitl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Credit</w:t>
            </w:r>
            <w:r w:rsidR="00305AA9">
              <w:rPr>
                <w:rFonts w:ascii="Tahoma" w:hAnsi="Tahoma" w:cs="Tahoma"/>
                <w:sz w:val="16"/>
                <w:szCs w:val="16"/>
              </w:rPr>
              <w:t xml:space="preserve"> Officer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Consumer Finance</w:t>
            </w:r>
          </w:p>
          <w:p w:rsidR="00395E7F" w:rsidRPr="00F851EA" w:rsidRDefault="007814A4" w:rsidP="00107DCC">
            <w:pPr>
              <w:pStyle w:val="Achievement"/>
            </w:pPr>
            <w:r>
              <w:t xml:space="preserve">Regularly liaising with verification representative in Headquarter to ensure expected </w:t>
            </w:r>
            <w:r w:rsidR="00E817C7">
              <w:t>target is achieved.</w:t>
            </w:r>
          </w:p>
          <w:p w:rsidR="00F851EA" w:rsidRPr="00F851EA" w:rsidRDefault="007814A4" w:rsidP="00107DCC">
            <w:pPr>
              <w:pStyle w:val="Achievement"/>
            </w:pPr>
            <w:r>
              <w:t xml:space="preserve">Regularly liaising with Regional Credit Manager to ensure expected </w:t>
            </w:r>
            <w:r w:rsidR="00E817C7">
              <w:t>target</w:t>
            </w:r>
            <w:r>
              <w:t xml:space="preserve"> is achieved on ocular/phone verification agencies.</w:t>
            </w:r>
          </w:p>
          <w:p w:rsidR="00F851EA" w:rsidRPr="00F851EA" w:rsidRDefault="00F87F17" w:rsidP="00107DCC">
            <w:pPr>
              <w:pStyle w:val="Achievement"/>
            </w:pPr>
            <w:r>
              <w:t>Understanding thoroughly CF Credit Policy &amp; Guideline.</w:t>
            </w:r>
          </w:p>
          <w:p w:rsidR="00F851EA" w:rsidRPr="00F53357" w:rsidRDefault="00F53357" w:rsidP="00107DCC">
            <w:pPr>
              <w:pStyle w:val="Achievement"/>
            </w:pPr>
            <w:r>
              <w:t>Regularly communicate with Regional Credit Manager on policy related issues.</w:t>
            </w:r>
          </w:p>
          <w:p w:rsidR="00F53357" w:rsidRPr="00F53357" w:rsidRDefault="00F53357" w:rsidP="00107DCC">
            <w:pPr>
              <w:pStyle w:val="Achievement"/>
            </w:pPr>
            <w:r>
              <w:t>Regularly providing feedback to Regional Credit Manager on the need to adjust policy.</w:t>
            </w:r>
          </w:p>
          <w:p w:rsidR="00F53357" w:rsidRPr="00A254B8" w:rsidRDefault="00F53357" w:rsidP="00107DCC">
            <w:pPr>
              <w:pStyle w:val="Achievement"/>
              <w:rPr>
                <w:sz w:val="18"/>
                <w:szCs w:val="18"/>
              </w:rPr>
            </w:pPr>
            <w:r>
              <w:t>Ensuring all credit decision</w:t>
            </w:r>
            <w:r w:rsidR="00E817C7">
              <w:t>s</w:t>
            </w:r>
            <w:r>
              <w:t xml:space="preserve"> made are according </w:t>
            </w:r>
            <w:r w:rsidR="00107DCC">
              <w:t>to the most updated policies and guidelines.</w:t>
            </w:r>
          </w:p>
          <w:p w:rsidR="00A254B8" w:rsidRPr="00107DCC" w:rsidRDefault="00A254B8" w:rsidP="00A254B8">
            <w:pPr>
              <w:pStyle w:val="Achievement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  <w:p w:rsidR="00107DCC" w:rsidRPr="00107DCC" w:rsidRDefault="00107DCC" w:rsidP="00107DCC">
            <w:pPr>
              <w:pStyle w:val="Achievement"/>
              <w:rPr>
                <w:sz w:val="18"/>
                <w:szCs w:val="18"/>
              </w:rPr>
            </w:pPr>
            <w:r>
              <w:lastRenderedPageBreak/>
              <w:t>Having the thorough physical/society and market knowledge of the area coverage of the branch.</w:t>
            </w:r>
          </w:p>
          <w:p w:rsidR="00C74D31" w:rsidRPr="00107DCC" w:rsidRDefault="00107DCC" w:rsidP="00107DCC">
            <w:pPr>
              <w:pStyle w:val="Achievement"/>
            </w:pPr>
            <w:r w:rsidRPr="00107DCC">
              <w:t>Maintaining good communication with all branch team member while at the same time maintain objectivity of credit decision making.</w:t>
            </w:r>
          </w:p>
          <w:p w:rsidR="003A75FA" w:rsidRPr="000E2A2C" w:rsidRDefault="003A75FA" w:rsidP="003A75FA">
            <w:pPr>
              <w:pStyle w:val="CompanyNameOne"/>
            </w:pPr>
            <w:r w:rsidRPr="000E2A2C">
              <w:t>April 2007 –</w:t>
            </w:r>
            <w:r w:rsidR="00424033" w:rsidRPr="000E2A2C">
              <w:t xml:space="preserve"> </w:t>
            </w:r>
            <w:r w:rsidR="00932CFA" w:rsidRPr="000E2A2C">
              <w:t>June</w:t>
            </w:r>
            <w:r w:rsidR="00424033" w:rsidRPr="000E2A2C">
              <w:t xml:space="preserve"> 2007  </w:t>
            </w:r>
            <w:r w:rsidR="00932CFA" w:rsidRPr="000E2A2C">
              <w:t xml:space="preserve">          </w:t>
            </w:r>
            <w:r w:rsidR="000E2A2C">
              <w:t xml:space="preserve"> </w:t>
            </w:r>
            <w:r w:rsidRPr="000E2A2C">
              <w:t>PT. Bakrie Telecom, Tbk.</w:t>
            </w:r>
            <w:r w:rsidRPr="000E2A2C">
              <w:tab/>
            </w:r>
            <w:smartTag w:uri="urn:schemas-microsoft-com:office:smarttags" w:element="place">
              <w:smartTag w:uri="urn:schemas-microsoft-com:office:smarttags" w:element="City">
                <w:r w:rsidRPr="000E2A2C">
                  <w:t>Medan</w:t>
                </w:r>
              </w:smartTag>
            </w:smartTag>
          </w:p>
          <w:p w:rsidR="003A75FA" w:rsidRDefault="003A75FA" w:rsidP="003A75FA">
            <w:pPr>
              <w:pStyle w:val="JobTitle"/>
              <w:rPr>
                <w:rFonts w:ascii="Tahoma" w:hAnsi="Tahoma" w:cs="Tahoma"/>
                <w:sz w:val="16"/>
                <w:szCs w:val="16"/>
              </w:rPr>
            </w:pPr>
            <w:r w:rsidRPr="003A75FA">
              <w:rPr>
                <w:rFonts w:ascii="Tahoma" w:hAnsi="Tahoma" w:cs="Tahoma"/>
                <w:sz w:val="16"/>
                <w:szCs w:val="16"/>
              </w:rPr>
              <w:t>Sales Support Section Head</w:t>
            </w:r>
          </w:p>
          <w:p w:rsidR="00424033" w:rsidRPr="004C4FBF" w:rsidRDefault="00FE1123" w:rsidP="00107DCC">
            <w:pPr>
              <w:pStyle w:val="Achievement"/>
            </w:pPr>
            <w:r>
              <w:t>Responsible</w:t>
            </w:r>
            <w:r w:rsidR="000C7637">
              <w:t xml:space="preserve"> to maintain and monitoring</w:t>
            </w:r>
            <w:r>
              <w:t xml:space="preserve"> </w:t>
            </w:r>
            <w:r w:rsidR="003E48BC">
              <w:t>customers’</w:t>
            </w:r>
            <w:r w:rsidR="000C7637">
              <w:t xml:space="preserve"> </w:t>
            </w:r>
            <w:r w:rsidR="00395E7F">
              <w:t>database</w:t>
            </w:r>
            <w:r w:rsidR="00277B0C">
              <w:t>.</w:t>
            </w:r>
          </w:p>
          <w:p w:rsidR="00D204B9" w:rsidRPr="00424033" w:rsidRDefault="004C4FBF" w:rsidP="00D204B9">
            <w:pPr>
              <w:pStyle w:val="Achievement"/>
            </w:pPr>
            <w:r>
              <w:t xml:space="preserve">Responsible </w:t>
            </w:r>
            <w:r w:rsidR="003E48BC">
              <w:t>for</w:t>
            </w:r>
            <w:r>
              <w:t xml:space="preserve"> all reports from all Manager</w:t>
            </w:r>
            <w:r w:rsidR="003E48BC">
              <w:t>s</w:t>
            </w:r>
            <w:r w:rsidR="00D204B9">
              <w:t xml:space="preserve"> from regions</w:t>
            </w:r>
            <w:r>
              <w:t xml:space="preserve"> to be generate</w:t>
            </w:r>
            <w:r w:rsidR="00395E7F">
              <w:t>d</w:t>
            </w:r>
            <w:r>
              <w:t xml:space="preserve"> to submit to General Manager</w:t>
            </w:r>
            <w:r w:rsidR="00277B0C">
              <w:t>.</w:t>
            </w:r>
          </w:p>
          <w:p w:rsidR="00696279" w:rsidRPr="000E2A2C" w:rsidRDefault="00696279">
            <w:pPr>
              <w:pStyle w:val="CompanyNameOne"/>
            </w:pPr>
            <w:r w:rsidRPr="000E2A2C">
              <w:t>200</w:t>
            </w:r>
            <w:r w:rsidR="003A5428">
              <w:t>2</w:t>
            </w:r>
            <w:r w:rsidRPr="000E2A2C">
              <w:t>–</w:t>
            </w:r>
            <w:r w:rsidR="003A75FA" w:rsidRPr="000E2A2C">
              <w:t xml:space="preserve"> April 2007</w:t>
            </w:r>
            <w:r w:rsidRPr="000E2A2C">
              <w:tab/>
            </w:r>
            <w:r w:rsidR="00932CFA" w:rsidRPr="000E2A2C">
              <w:t xml:space="preserve">      </w:t>
            </w:r>
            <w:r w:rsidR="004F6378">
              <w:t xml:space="preserve">LAFARGE Cement </w:t>
            </w:r>
            <w:smartTag w:uri="urn:schemas-microsoft-com:office:smarttags" w:element="country-region">
              <w:r w:rsidR="004F6378">
                <w:t>Indonesia</w:t>
              </w:r>
            </w:smartTag>
            <w:r w:rsidRPr="000E2A2C">
              <w:tab/>
            </w:r>
            <w:smartTag w:uri="urn:schemas-microsoft-com:office:smarttags" w:element="place">
              <w:smartTag w:uri="urn:schemas-microsoft-com:office:smarttags" w:element="City">
                <w:r w:rsidRPr="000E2A2C">
                  <w:t>Medan</w:t>
                </w:r>
              </w:smartTag>
            </w:smartTag>
          </w:p>
          <w:p w:rsidR="00696279" w:rsidRPr="006713F0" w:rsidRDefault="003A5428">
            <w:pPr>
              <w:pStyle w:val="JobTitl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2004 – April 2007 </w:t>
            </w:r>
            <w:r w:rsidR="003A75FA">
              <w:rPr>
                <w:rFonts w:ascii="Tahoma" w:hAnsi="Tahoma" w:cs="Tahoma"/>
                <w:sz w:val="16"/>
                <w:szCs w:val="16"/>
              </w:rPr>
              <w:t xml:space="preserve">Sales Support &amp; Project </w:t>
            </w:r>
          </w:p>
          <w:p w:rsidR="00696279" w:rsidRPr="006713F0" w:rsidRDefault="00696279" w:rsidP="00107DCC">
            <w:pPr>
              <w:pStyle w:val="Achievement"/>
            </w:pPr>
            <w:r w:rsidRPr="006713F0">
              <w:t>Responsibilities to JDE system for customer master file (the only role).</w:t>
            </w:r>
          </w:p>
          <w:p w:rsidR="00696279" w:rsidRPr="006713F0" w:rsidRDefault="00696279" w:rsidP="00107DCC">
            <w:pPr>
              <w:pStyle w:val="Achievement"/>
            </w:pPr>
            <w:r w:rsidRPr="006713F0">
              <w:t>Responsible to create and modify good information system regarding customer master file (the only role).</w:t>
            </w:r>
          </w:p>
          <w:p w:rsidR="00696279" w:rsidRPr="006713F0" w:rsidRDefault="00696279" w:rsidP="00107DCC">
            <w:pPr>
              <w:pStyle w:val="Achievement"/>
            </w:pPr>
            <w:r w:rsidRPr="006713F0">
              <w:t>Updating and developing FOCUS Project (Sarbanes Oxley Act) policy in line to make better SOP in Sales &amp; Marketing Dept as well as documentation.</w:t>
            </w:r>
          </w:p>
          <w:p w:rsidR="00696279" w:rsidRPr="006713F0" w:rsidRDefault="00696279" w:rsidP="00107DCC">
            <w:pPr>
              <w:pStyle w:val="Achievement"/>
            </w:pPr>
            <w:r w:rsidRPr="006713F0">
              <w:t>Updating, simplify data recording and stored smoothly for Market Survey Report in Marketing Database.</w:t>
            </w:r>
          </w:p>
          <w:p w:rsidR="00696279" w:rsidRPr="006713F0" w:rsidRDefault="00696279" w:rsidP="00107DCC">
            <w:pPr>
              <w:pStyle w:val="Achievement"/>
            </w:pPr>
            <w:r w:rsidRPr="006713F0">
              <w:t>Assist Sales Manager in preparing Distributorship Agreement by the validation of Legal Dept.</w:t>
            </w:r>
          </w:p>
          <w:p w:rsidR="00F90DB0" w:rsidRPr="006713F0" w:rsidRDefault="00696279" w:rsidP="001723B4">
            <w:pPr>
              <w:pStyle w:val="Achievement"/>
            </w:pPr>
            <w:r w:rsidRPr="006713F0">
              <w:t>Sales Support function for Distributor documentation / Distributorship Agreement.</w:t>
            </w:r>
          </w:p>
          <w:p w:rsidR="00696279" w:rsidRPr="006713F0" w:rsidRDefault="00696279" w:rsidP="00107DCC">
            <w:pPr>
              <w:pStyle w:val="Achievement"/>
            </w:pPr>
            <w:r w:rsidRPr="006713F0">
              <w:t>Guide all Sales Coordinators in all regions in preparing Key Performance Indicator from the customers.</w:t>
            </w:r>
          </w:p>
          <w:p w:rsidR="00696279" w:rsidRDefault="00696279" w:rsidP="00107DCC">
            <w:pPr>
              <w:pStyle w:val="Achievement"/>
            </w:pPr>
            <w:r w:rsidRPr="006713F0">
              <w:t>Responsible for submission data of Key Performance Indicator to Regional Office in KL.</w:t>
            </w:r>
          </w:p>
          <w:p w:rsidR="002058B6" w:rsidRPr="006713F0" w:rsidRDefault="002058B6" w:rsidP="002058B6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696279">
        <w:tc>
          <w:tcPr>
            <w:tcW w:w="2160" w:type="dxa"/>
          </w:tcPr>
          <w:p w:rsidR="00696279" w:rsidRDefault="00696279">
            <w:pPr>
              <w:rPr>
                <w:sz w:val="18"/>
                <w:szCs w:val="18"/>
              </w:rPr>
            </w:pPr>
          </w:p>
        </w:tc>
        <w:tc>
          <w:tcPr>
            <w:tcW w:w="6667" w:type="dxa"/>
          </w:tcPr>
          <w:p w:rsidR="00EE25DF" w:rsidRDefault="00EE25DF">
            <w:pPr>
              <w:pStyle w:val="JobTitle"/>
              <w:rPr>
                <w:rFonts w:ascii="Tahoma" w:hAnsi="Tahoma" w:cs="Tahoma"/>
                <w:sz w:val="16"/>
                <w:szCs w:val="16"/>
              </w:rPr>
            </w:pPr>
          </w:p>
          <w:p w:rsidR="00EE25DF" w:rsidRPr="006713F0" w:rsidRDefault="00EE25DF" w:rsidP="00EE25DF">
            <w:pPr>
              <w:pStyle w:val="JobTitle"/>
              <w:rPr>
                <w:rFonts w:ascii="Tahoma" w:hAnsi="Tahoma" w:cs="Tahoma"/>
                <w:sz w:val="16"/>
                <w:szCs w:val="16"/>
              </w:rPr>
            </w:pPr>
            <w:r w:rsidRPr="006713F0">
              <w:rPr>
                <w:rFonts w:ascii="Tahoma" w:hAnsi="Tahoma" w:cs="Tahoma"/>
                <w:sz w:val="16"/>
                <w:szCs w:val="16"/>
              </w:rPr>
              <w:t>2004 (additional job</w:t>
            </w:r>
            <w:r>
              <w:rPr>
                <w:rFonts w:ascii="Tahoma" w:hAnsi="Tahoma" w:cs="Tahoma"/>
                <w:sz w:val="16"/>
                <w:szCs w:val="16"/>
              </w:rPr>
              <w:t xml:space="preserve"> on</w:t>
            </w:r>
            <w:r w:rsidRPr="006713F0">
              <w:rPr>
                <w:rFonts w:ascii="Tahoma" w:hAnsi="Tahoma" w:cs="Tahoma"/>
                <w:sz w:val="16"/>
                <w:szCs w:val="16"/>
              </w:rPr>
              <w:t>) Marketing Support (Market Research &amp; Segmentation).</w:t>
            </w:r>
          </w:p>
          <w:p w:rsidR="00EE25DF" w:rsidRPr="006713F0" w:rsidRDefault="00EE25DF" w:rsidP="00EE25DF">
            <w:pPr>
              <w:pStyle w:val="Achievement"/>
            </w:pPr>
            <w:r w:rsidRPr="006713F0">
              <w:t>Provide data and necessary material needed to support the marketing team to establish market survey and data analysis.</w:t>
            </w:r>
          </w:p>
          <w:p w:rsidR="00EE25DF" w:rsidRPr="006713F0" w:rsidRDefault="00EE25DF" w:rsidP="00EE25DF">
            <w:pPr>
              <w:pStyle w:val="Achievement"/>
            </w:pPr>
            <w:r w:rsidRPr="006713F0">
              <w:t>Assist Marketing Coordinator in preparing infrastructure and equipments for the market survey implementation.</w:t>
            </w:r>
          </w:p>
          <w:p w:rsidR="00EE25DF" w:rsidRPr="006713F0" w:rsidRDefault="00EE25DF" w:rsidP="00EE25DF">
            <w:pPr>
              <w:pStyle w:val="Achievement"/>
            </w:pPr>
            <w:r w:rsidRPr="006713F0">
              <w:t>Develop good relationship with distribution channel.</w:t>
            </w:r>
          </w:p>
          <w:p w:rsidR="00EE25DF" w:rsidRPr="006713F0" w:rsidRDefault="00EE25DF" w:rsidP="00EE25DF">
            <w:pPr>
              <w:pStyle w:val="Achievement"/>
            </w:pPr>
            <w:r w:rsidRPr="006713F0">
              <w:t>Assist to search potential candidates of consultant.</w:t>
            </w:r>
          </w:p>
          <w:p w:rsidR="00EE25DF" w:rsidRPr="006713F0" w:rsidRDefault="00EE25DF" w:rsidP="00EE25DF">
            <w:pPr>
              <w:pStyle w:val="Achievement"/>
            </w:pPr>
            <w:r w:rsidRPr="006713F0">
              <w:t>Work together with consultant to do preparation and supporting tools to do market survey.</w:t>
            </w:r>
          </w:p>
          <w:p w:rsidR="00EE25DF" w:rsidRPr="006713F0" w:rsidRDefault="00EE25DF" w:rsidP="00EE25DF">
            <w:pPr>
              <w:pStyle w:val="Achievement"/>
            </w:pPr>
            <w:r w:rsidRPr="006713F0">
              <w:t>Conduct administrative work on data analysis.</w:t>
            </w:r>
          </w:p>
          <w:p w:rsidR="00EE25DF" w:rsidRPr="006713F0" w:rsidRDefault="00EE25DF" w:rsidP="00EE25DF">
            <w:pPr>
              <w:pStyle w:val="Achievement"/>
            </w:pPr>
            <w:r w:rsidRPr="006713F0">
              <w:t>Compose the result of data analysis into structured information.</w:t>
            </w:r>
          </w:p>
          <w:p w:rsidR="00EE25DF" w:rsidRDefault="00EE25DF">
            <w:pPr>
              <w:pStyle w:val="JobTitle"/>
              <w:rPr>
                <w:rFonts w:ascii="Tahoma" w:hAnsi="Tahoma" w:cs="Tahoma"/>
                <w:sz w:val="16"/>
                <w:szCs w:val="16"/>
              </w:rPr>
            </w:pPr>
          </w:p>
          <w:p w:rsidR="00696279" w:rsidRPr="006713F0" w:rsidRDefault="00696279">
            <w:pPr>
              <w:pStyle w:val="JobTitle"/>
              <w:rPr>
                <w:rFonts w:ascii="Tahoma" w:hAnsi="Tahoma" w:cs="Tahoma"/>
                <w:sz w:val="16"/>
                <w:szCs w:val="16"/>
              </w:rPr>
            </w:pPr>
            <w:r w:rsidRPr="006713F0">
              <w:rPr>
                <w:rFonts w:ascii="Tahoma" w:hAnsi="Tahoma" w:cs="Tahoma"/>
                <w:sz w:val="16"/>
                <w:szCs w:val="16"/>
              </w:rPr>
              <w:t>2002 – 2003 Personal Assistant to SVP. Commercial &amp; Logistic (Expatriate).</w:t>
            </w:r>
          </w:p>
          <w:p w:rsidR="00696279" w:rsidRPr="006713F0" w:rsidRDefault="00696279" w:rsidP="00107DCC">
            <w:pPr>
              <w:pStyle w:val="Achievement"/>
            </w:pPr>
            <w:r w:rsidRPr="006713F0">
              <w:t>Provide support in day to day activities.</w:t>
            </w:r>
          </w:p>
          <w:p w:rsidR="00696279" w:rsidRPr="006713F0" w:rsidRDefault="00696279" w:rsidP="00107DCC">
            <w:pPr>
              <w:pStyle w:val="Achievement"/>
            </w:pPr>
            <w:r w:rsidRPr="006713F0">
              <w:t>Preparing summary of division monthly report for distribution to Group.</w:t>
            </w:r>
          </w:p>
          <w:p w:rsidR="00696279" w:rsidRPr="006713F0" w:rsidRDefault="00696279" w:rsidP="00107DCC">
            <w:pPr>
              <w:pStyle w:val="Achievement"/>
            </w:pPr>
            <w:r w:rsidRPr="006713F0">
              <w:t>Internal and External Correspondence, arrange appointment, meeting organizer and established filing system.</w:t>
            </w:r>
          </w:p>
          <w:p w:rsidR="00696279" w:rsidRPr="006713F0" w:rsidRDefault="00696279" w:rsidP="00107DCC">
            <w:pPr>
              <w:pStyle w:val="Achievement"/>
            </w:pPr>
            <w:r w:rsidRPr="006713F0">
              <w:t>Self Management for daily tasks by setting schedule, calendars, planning in assisting Direct Superior.</w:t>
            </w:r>
          </w:p>
          <w:p w:rsidR="00696279" w:rsidRPr="006713F0" w:rsidRDefault="00696279" w:rsidP="00107DCC">
            <w:pPr>
              <w:pStyle w:val="Achievement"/>
            </w:pPr>
            <w:r w:rsidRPr="006713F0">
              <w:t>Coordination with Direct Superior Subordinated for all daily tasks.</w:t>
            </w:r>
          </w:p>
          <w:p w:rsidR="00696279" w:rsidRPr="006713F0" w:rsidRDefault="00696279" w:rsidP="00107DCC">
            <w:pPr>
              <w:pStyle w:val="Achievement"/>
            </w:pPr>
            <w:r w:rsidRPr="006713F0">
              <w:lastRenderedPageBreak/>
              <w:t>Assist the Sales &amp; Marketing Team as a team work.</w:t>
            </w:r>
          </w:p>
          <w:p w:rsidR="00696279" w:rsidRPr="006713F0" w:rsidRDefault="00696279" w:rsidP="003A5428">
            <w:pPr>
              <w:pStyle w:val="Achievement"/>
              <w:numPr>
                <w:ilvl w:val="0"/>
                <w:numId w:val="0"/>
              </w:numPr>
            </w:pPr>
          </w:p>
          <w:p w:rsidR="00696279" w:rsidRPr="00932CFA" w:rsidRDefault="00696279" w:rsidP="00932CFA">
            <w:pPr>
              <w:pStyle w:val="CompanyName"/>
            </w:pPr>
            <w:r w:rsidRPr="00932CFA">
              <w:t>2001-2002</w:t>
            </w:r>
            <w:r w:rsidRPr="00932CFA">
              <w:tab/>
            </w:r>
            <w:r w:rsidR="00932CFA">
              <w:t xml:space="preserve">      </w:t>
            </w:r>
            <w:r w:rsidRPr="00932CFA">
              <w:t>PT. Hamparan Pusaka Deli</w:t>
            </w:r>
            <w:r w:rsidRPr="00932CFA">
              <w:tab/>
            </w:r>
            <w:smartTag w:uri="urn:schemas-microsoft-com:office:smarttags" w:element="place">
              <w:smartTag w:uri="urn:schemas-microsoft-com:office:smarttags" w:element="City">
                <w:r w:rsidRPr="00932CFA">
                  <w:t>Medan</w:t>
                </w:r>
              </w:smartTag>
            </w:smartTag>
          </w:p>
          <w:p w:rsidR="00696279" w:rsidRPr="006713F0" w:rsidRDefault="00696279">
            <w:pPr>
              <w:pStyle w:val="JobTitle"/>
              <w:rPr>
                <w:rFonts w:ascii="Tahoma" w:hAnsi="Tahoma" w:cs="Tahoma"/>
                <w:sz w:val="16"/>
                <w:szCs w:val="16"/>
              </w:rPr>
            </w:pPr>
            <w:r w:rsidRPr="006713F0">
              <w:rPr>
                <w:rFonts w:ascii="Tahoma" w:hAnsi="Tahoma" w:cs="Tahoma"/>
                <w:sz w:val="16"/>
                <w:szCs w:val="16"/>
              </w:rPr>
              <w:t>Personal Assistant to Managing Director</w:t>
            </w:r>
          </w:p>
          <w:p w:rsidR="00696279" w:rsidRPr="006713F0" w:rsidRDefault="00696279" w:rsidP="00107DCC">
            <w:pPr>
              <w:pStyle w:val="Achievement"/>
            </w:pPr>
            <w:r w:rsidRPr="006713F0">
              <w:t>Provide support in day to day activities.</w:t>
            </w:r>
          </w:p>
          <w:p w:rsidR="00696279" w:rsidRPr="006713F0" w:rsidRDefault="00696279" w:rsidP="00107DCC">
            <w:pPr>
              <w:pStyle w:val="Achievement"/>
            </w:pPr>
            <w:r w:rsidRPr="006713F0">
              <w:t>Internal and External relationship.</w:t>
            </w:r>
          </w:p>
          <w:p w:rsidR="00696279" w:rsidRPr="006713F0" w:rsidRDefault="00696279" w:rsidP="00107DCC">
            <w:pPr>
              <w:pStyle w:val="Achievement"/>
            </w:pPr>
            <w:r w:rsidRPr="006713F0">
              <w:t>Correspondence for Export Marketing.</w:t>
            </w:r>
          </w:p>
          <w:p w:rsidR="00696279" w:rsidRPr="006713F0" w:rsidRDefault="00696279" w:rsidP="00107DCC">
            <w:pPr>
              <w:pStyle w:val="Achievement"/>
            </w:pPr>
            <w:r w:rsidRPr="006713F0">
              <w:t>Assisting Direct Superior for all requirements.</w:t>
            </w:r>
          </w:p>
        </w:tc>
      </w:tr>
      <w:tr w:rsidR="00696279">
        <w:tc>
          <w:tcPr>
            <w:tcW w:w="2160" w:type="dxa"/>
          </w:tcPr>
          <w:p w:rsidR="00696279" w:rsidRDefault="00696279"/>
        </w:tc>
        <w:tc>
          <w:tcPr>
            <w:tcW w:w="6667" w:type="dxa"/>
          </w:tcPr>
          <w:p w:rsidR="00696279" w:rsidRPr="006713F0" w:rsidRDefault="00696279" w:rsidP="00932CFA">
            <w:pPr>
              <w:pStyle w:val="CompanyName"/>
            </w:pPr>
            <w:r w:rsidRPr="006713F0">
              <w:t>2000</w:t>
            </w:r>
            <w:r w:rsidRPr="006713F0">
              <w:tab/>
            </w:r>
            <w:r w:rsidR="00932CFA">
              <w:t xml:space="preserve">       </w:t>
            </w:r>
            <w:r w:rsidRPr="006713F0">
              <w:t>PT. Prima Inti Perkasa</w:t>
            </w:r>
            <w:r w:rsidRPr="006713F0">
              <w:tab/>
              <w:t>Medan-Belawan</w:t>
            </w:r>
          </w:p>
          <w:p w:rsidR="00696279" w:rsidRPr="006713F0" w:rsidRDefault="00696279">
            <w:pPr>
              <w:pStyle w:val="JobTitle"/>
              <w:rPr>
                <w:rFonts w:ascii="Tahoma" w:hAnsi="Tahoma" w:cs="Tahoma"/>
                <w:sz w:val="16"/>
                <w:szCs w:val="16"/>
              </w:rPr>
            </w:pPr>
            <w:r w:rsidRPr="006713F0">
              <w:rPr>
                <w:rFonts w:ascii="Tahoma" w:hAnsi="Tahoma" w:cs="Tahoma"/>
                <w:sz w:val="16"/>
                <w:szCs w:val="16"/>
              </w:rPr>
              <w:t>Assistant to Maintenance &amp; Engineering Manager</w:t>
            </w:r>
          </w:p>
          <w:p w:rsidR="00696279" w:rsidRPr="006713F0" w:rsidRDefault="00696279" w:rsidP="00107DCC">
            <w:pPr>
              <w:pStyle w:val="Achievement"/>
            </w:pPr>
            <w:r w:rsidRPr="006713F0">
              <w:t>Provide administrative support in day to day activities.</w:t>
            </w:r>
          </w:p>
          <w:p w:rsidR="00696279" w:rsidRPr="006713F0" w:rsidRDefault="00696279" w:rsidP="00107DCC">
            <w:pPr>
              <w:pStyle w:val="Achievement"/>
            </w:pPr>
            <w:r w:rsidRPr="006713F0">
              <w:t>Internal Relationship.</w:t>
            </w:r>
          </w:p>
          <w:p w:rsidR="00696279" w:rsidRPr="006713F0" w:rsidRDefault="00696279" w:rsidP="00107DCC">
            <w:pPr>
              <w:pStyle w:val="Achievement"/>
            </w:pPr>
            <w:r w:rsidRPr="006713F0">
              <w:t>Office administration duties.</w:t>
            </w:r>
          </w:p>
          <w:p w:rsidR="00696279" w:rsidRDefault="00696279" w:rsidP="00107DCC">
            <w:pPr>
              <w:pStyle w:val="Achievement"/>
            </w:pPr>
            <w:r w:rsidRPr="006713F0">
              <w:t xml:space="preserve">Collecting Report from Direct </w:t>
            </w:r>
            <w:smartTag w:uri="urn:schemas-microsoft-com:office:smarttags" w:element="place">
              <w:r w:rsidRPr="006713F0">
                <w:t>Superior</w:t>
              </w:r>
            </w:smartTag>
            <w:r w:rsidRPr="006713F0">
              <w:t xml:space="preserve"> Subordinates.</w:t>
            </w:r>
          </w:p>
          <w:p w:rsidR="005B0C1D" w:rsidRPr="006713F0" w:rsidRDefault="005B0C1D" w:rsidP="005B0C1D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C35BE8">
        <w:tc>
          <w:tcPr>
            <w:tcW w:w="2160" w:type="dxa"/>
          </w:tcPr>
          <w:p w:rsidR="00C35BE8" w:rsidRDefault="00C35BE8"/>
        </w:tc>
        <w:tc>
          <w:tcPr>
            <w:tcW w:w="6667" w:type="dxa"/>
          </w:tcPr>
          <w:p w:rsidR="00C35BE8" w:rsidRPr="006713F0" w:rsidRDefault="00C35BE8" w:rsidP="00E65059">
            <w:pPr>
              <w:pStyle w:val="CompanyName"/>
            </w:pPr>
            <w:r>
              <w:t>1997 - 1998</w:t>
            </w:r>
            <w:r w:rsidRPr="006713F0">
              <w:tab/>
            </w:r>
            <w:r>
              <w:t xml:space="preserve">       SPIE Batigno</w:t>
            </w:r>
            <w:r w:rsidR="00BA58A7">
              <w:t>l</w:t>
            </w:r>
            <w:r>
              <w:t>les HEPP Project</w:t>
            </w:r>
            <w:r w:rsidRPr="006713F0">
              <w:tab/>
              <w:t>Medan</w:t>
            </w:r>
          </w:p>
          <w:p w:rsidR="00C35BE8" w:rsidRPr="006713F0" w:rsidRDefault="00C35BE8" w:rsidP="00E65059">
            <w:pPr>
              <w:pStyle w:val="JobTitl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Secretary to Admin &amp; Finance Manager</w:t>
            </w:r>
          </w:p>
          <w:p w:rsidR="00C35BE8" w:rsidRPr="006713F0" w:rsidRDefault="00C35BE8" w:rsidP="00E65059">
            <w:pPr>
              <w:pStyle w:val="Achievement"/>
            </w:pPr>
            <w:r w:rsidRPr="006713F0">
              <w:t>Provide administrative support in day to day activities.</w:t>
            </w:r>
          </w:p>
          <w:p w:rsidR="00C35BE8" w:rsidRPr="006713F0" w:rsidRDefault="00C35BE8" w:rsidP="00E65059">
            <w:pPr>
              <w:pStyle w:val="Achievement"/>
            </w:pPr>
            <w:r w:rsidRPr="006713F0">
              <w:t>Internal Relationship.</w:t>
            </w:r>
          </w:p>
          <w:p w:rsidR="00C35BE8" w:rsidRDefault="00C35BE8" w:rsidP="00C35BE8">
            <w:pPr>
              <w:pStyle w:val="Achievement"/>
            </w:pPr>
            <w:r w:rsidRPr="006713F0">
              <w:t>Office administration duties.</w:t>
            </w:r>
          </w:p>
          <w:p w:rsidR="00C35BE8" w:rsidRPr="006713F0" w:rsidRDefault="00C35BE8" w:rsidP="00E65059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C35BE8">
        <w:tc>
          <w:tcPr>
            <w:tcW w:w="2160" w:type="dxa"/>
          </w:tcPr>
          <w:p w:rsidR="00C35BE8" w:rsidRDefault="00C35BE8" w:rsidP="006713F0">
            <w:pPr>
              <w:pStyle w:val="SectionTitle"/>
            </w:pPr>
            <w:r>
              <w:t>Education</w:t>
            </w:r>
          </w:p>
        </w:tc>
        <w:tc>
          <w:tcPr>
            <w:tcW w:w="6667" w:type="dxa"/>
          </w:tcPr>
          <w:p w:rsidR="00C35BE8" w:rsidRPr="003E48BC" w:rsidRDefault="00C35BE8" w:rsidP="003E48BC">
            <w:pPr>
              <w:pStyle w:val="Institution"/>
            </w:pPr>
            <w:r w:rsidRPr="003E48BC">
              <w:t>2003</w:t>
            </w:r>
            <w:r w:rsidRPr="003E48BC">
              <w:tab/>
              <w:t xml:space="preserve">STIE </w:t>
            </w:r>
            <w:smartTag w:uri="urn:schemas-microsoft-com:office:smarttags" w:element="country-region">
              <w:r w:rsidRPr="003E48BC">
                <w:t>Indonesia</w:t>
              </w:r>
            </w:smartTag>
            <w:r w:rsidRPr="003E48BC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3E48BC">
                  <w:t>Medan</w:t>
                </w:r>
              </w:smartTag>
            </w:smartTag>
            <w:r w:rsidRPr="003E48BC">
              <w:tab/>
              <w:t>Certificated</w:t>
            </w:r>
          </w:p>
          <w:p w:rsidR="00C35BE8" w:rsidRPr="006713F0" w:rsidRDefault="00C35BE8" w:rsidP="00107DCC">
            <w:pPr>
              <w:pStyle w:val="Achievement"/>
            </w:pPr>
            <w:r w:rsidRPr="006713F0">
              <w:t>Bachelor Degree in Economic Management</w:t>
            </w:r>
          </w:p>
          <w:p w:rsidR="00C35BE8" w:rsidRPr="006713F0" w:rsidRDefault="00C35BE8" w:rsidP="003E48BC">
            <w:pPr>
              <w:pStyle w:val="Institution"/>
            </w:pPr>
            <w:r w:rsidRPr="006713F0">
              <w:t>1997</w:t>
            </w:r>
            <w:r w:rsidRPr="006713F0">
              <w:tab/>
              <w:t xml:space="preserve">ATMATERA Buss. </w:t>
            </w:r>
            <w:smartTag w:uri="urn:schemas-microsoft-com:office:smarttags" w:element="PlaceName">
              <w:r w:rsidRPr="006713F0">
                <w:t>Mgt.</w:t>
              </w:r>
            </w:smartTag>
            <w:r w:rsidRPr="006713F0">
              <w:t xml:space="preserve"> </w:t>
            </w:r>
            <w:smartTag w:uri="urn:schemas-microsoft-com:office:smarttags" w:element="PlaceType">
              <w:r w:rsidRPr="006713F0">
                <w:t>School</w:t>
              </w:r>
            </w:smartTag>
            <w:r w:rsidRPr="006713F0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713F0">
                  <w:t>Medan</w:t>
                </w:r>
              </w:smartTag>
            </w:smartTag>
            <w:r w:rsidRPr="006713F0">
              <w:tab/>
              <w:t>Certificated</w:t>
            </w:r>
          </w:p>
          <w:p w:rsidR="00C35BE8" w:rsidRPr="006713F0" w:rsidRDefault="00C35BE8" w:rsidP="002B4F4A">
            <w:pPr>
              <w:pStyle w:val="Achievement"/>
            </w:pPr>
            <w:r w:rsidRPr="006713F0">
              <w:t>Diploma in Secretarial</w:t>
            </w:r>
            <w:r>
              <w:t xml:space="preserve"> g</w:t>
            </w:r>
            <w:r w:rsidRPr="006713F0">
              <w:t>raduated with Cum Laude</w:t>
            </w:r>
          </w:p>
          <w:p w:rsidR="00C35BE8" w:rsidRPr="006713F0" w:rsidRDefault="00C35BE8" w:rsidP="003E48BC">
            <w:pPr>
              <w:pStyle w:val="Institution"/>
            </w:pPr>
            <w:r w:rsidRPr="006713F0">
              <w:t>1996</w:t>
            </w:r>
            <w:r w:rsidRPr="006713F0">
              <w:tab/>
              <w:t xml:space="preserve">SMA T. Kartika 1, </w:t>
            </w:r>
            <w:smartTag w:uri="urn:schemas-microsoft-com:office:smarttags" w:element="place">
              <w:smartTag w:uri="urn:schemas-microsoft-com:office:smarttags" w:element="City">
                <w:r w:rsidRPr="006713F0">
                  <w:t>Medan</w:t>
                </w:r>
              </w:smartTag>
            </w:smartTag>
            <w:r w:rsidRPr="006713F0">
              <w:tab/>
              <w:t>Certificated</w:t>
            </w:r>
          </w:p>
          <w:p w:rsidR="00C35BE8" w:rsidRPr="006713F0" w:rsidRDefault="00C35BE8" w:rsidP="003E48BC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C35BE8">
        <w:tc>
          <w:tcPr>
            <w:tcW w:w="2160" w:type="dxa"/>
          </w:tcPr>
          <w:p w:rsidR="00C35BE8" w:rsidRDefault="00C35BE8" w:rsidP="006713F0">
            <w:pPr>
              <w:pStyle w:val="SectionTitle"/>
            </w:pPr>
            <w:r>
              <w:t>Training/Courses</w:t>
            </w:r>
          </w:p>
        </w:tc>
        <w:tc>
          <w:tcPr>
            <w:tcW w:w="6667" w:type="dxa"/>
          </w:tcPr>
          <w:p w:rsidR="00C35BE8" w:rsidRPr="006713F0" w:rsidRDefault="00C35BE8" w:rsidP="00107DCC">
            <w:pPr>
              <w:pStyle w:val="Achievement"/>
            </w:pPr>
            <w:r w:rsidRPr="006713F0">
              <w:t xml:space="preserve">1997, MS. Office Course in </w:t>
            </w:r>
            <w:smartTag w:uri="urn:schemas-microsoft-com:office:smarttags" w:element="City">
              <w:smartTag w:uri="urn:schemas-microsoft-com:office:smarttags" w:element="place">
                <w:r w:rsidRPr="006713F0">
                  <w:t>Medan</w:t>
                </w:r>
              </w:smartTag>
            </w:smartTag>
            <w:r w:rsidRPr="006713F0">
              <w:t xml:space="preserve">, </w:t>
            </w:r>
            <w:r>
              <w:t>conducted</w:t>
            </w:r>
            <w:r w:rsidRPr="006713F0">
              <w:t xml:space="preserve"> by TRICOM Medan.</w:t>
            </w:r>
          </w:p>
          <w:p w:rsidR="00C35BE8" w:rsidRPr="006713F0" w:rsidRDefault="00C35BE8" w:rsidP="00107DCC">
            <w:pPr>
              <w:pStyle w:val="Achievement"/>
            </w:pPr>
            <w:r w:rsidRPr="006713F0">
              <w:t xml:space="preserve">2000, </w:t>
            </w:r>
            <w:r w:rsidRPr="006713F0">
              <w:rPr>
                <w:b/>
                <w:bCs/>
              </w:rPr>
              <w:t>“Practical Accounting”</w:t>
            </w:r>
            <w:r w:rsidRPr="006713F0">
              <w:t xml:space="preserve"> in </w:t>
            </w:r>
            <w:smartTag w:uri="urn:schemas-microsoft-com:office:smarttags" w:element="City">
              <w:r w:rsidRPr="006713F0">
                <w:t>Medan</w:t>
              </w:r>
            </w:smartTag>
            <w:r w:rsidRPr="006713F0">
              <w:t xml:space="preserve">, </w:t>
            </w:r>
            <w:r>
              <w:t>conducted</w:t>
            </w:r>
            <w:r w:rsidRPr="006713F0">
              <w:t xml:space="preserve"> by Systematic Commercial Training Centre (SCTC) </w:t>
            </w:r>
            <w:smartTag w:uri="urn:schemas-microsoft-com:office:smarttags" w:element="country-region">
              <w:smartTag w:uri="urn:schemas-microsoft-com:office:smarttags" w:element="place">
                <w:r w:rsidRPr="006713F0">
                  <w:t>Singapore</w:t>
                </w:r>
              </w:smartTag>
            </w:smartTag>
            <w:r w:rsidRPr="006713F0">
              <w:t>.</w:t>
            </w:r>
          </w:p>
          <w:p w:rsidR="00C35BE8" w:rsidRDefault="00C35BE8" w:rsidP="00107DCC">
            <w:pPr>
              <w:pStyle w:val="Achievement"/>
            </w:pPr>
            <w:r w:rsidRPr="006713F0">
              <w:t xml:space="preserve">Dec 2004, </w:t>
            </w:r>
            <w:r w:rsidRPr="006713F0">
              <w:rPr>
                <w:b/>
                <w:bCs/>
              </w:rPr>
              <w:t>“JDE for End User (Sales Module)”</w:t>
            </w:r>
            <w:r w:rsidRPr="006713F0">
              <w:t xml:space="preserve"> in </w:t>
            </w:r>
            <w:smartTag w:uri="urn:schemas-microsoft-com:office:smarttags" w:element="City">
              <w:r w:rsidRPr="006713F0">
                <w:t>Medan</w:t>
              </w:r>
            </w:smartTag>
            <w:r w:rsidRPr="006713F0">
              <w:t xml:space="preserve">, </w:t>
            </w:r>
            <w:r>
              <w:t>conducted</w:t>
            </w:r>
            <w:r w:rsidRPr="006713F0">
              <w:t xml:space="preserve"> by </w:t>
            </w:r>
            <w:r>
              <w:t xml:space="preserve">LAFARGE Cement </w:t>
            </w:r>
            <w:smartTag w:uri="urn:schemas-microsoft-com:office:smarttags" w:element="country-region">
              <w:smartTag w:uri="urn:schemas-microsoft-com:office:smarttags" w:element="place">
                <w:r w:rsidRPr="006713F0">
                  <w:t>Indonesia</w:t>
                </w:r>
              </w:smartTag>
            </w:smartTag>
            <w:r w:rsidRPr="006713F0">
              <w:t>.</w:t>
            </w:r>
          </w:p>
          <w:p w:rsidR="00C35BE8" w:rsidRDefault="00C35BE8" w:rsidP="00107DCC">
            <w:pPr>
              <w:pStyle w:val="Achievement"/>
            </w:pPr>
            <w:r>
              <w:t xml:space="preserve">Sept 2008, </w:t>
            </w:r>
            <w:r>
              <w:rPr>
                <w:b/>
              </w:rPr>
              <w:t xml:space="preserve">“Collection Overview” </w:t>
            </w:r>
            <w:r>
              <w:t xml:space="preserve">in </w:t>
            </w:r>
            <w:smartTag w:uri="urn:schemas-microsoft-com:office:smarttags" w:element="City">
              <w:smartTag w:uri="urn:schemas-microsoft-com:office:smarttags" w:element="place">
                <w:r>
                  <w:t>Jakarta</w:t>
                </w:r>
              </w:smartTag>
            </w:smartTag>
            <w:r>
              <w:t>, conducted by HSBC.</w:t>
            </w:r>
          </w:p>
          <w:p w:rsidR="00C35BE8" w:rsidRPr="006713F0" w:rsidRDefault="00C35BE8" w:rsidP="00107DCC">
            <w:pPr>
              <w:pStyle w:val="Achievement"/>
            </w:pPr>
            <w:r>
              <w:t xml:space="preserve">June 2009, </w:t>
            </w:r>
            <w:r>
              <w:rPr>
                <w:b/>
              </w:rPr>
              <w:t xml:space="preserve">“Collection Training” </w:t>
            </w:r>
            <w:r>
              <w:t xml:space="preserve">in </w:t>
            </w:r>
            <w:smartTag w:uri="urn:schemas-microsoft-com:office:smarttags" w:element="City">
              <w:smartTag w:uri="urn:schemas-microsoft-com:office:smarttags" w:element="place">
                <w:r>
                  <w:t>Medan</w:t>
                </w:r>
              </w:smartTag>
            </w:smartTag>
            <w:r>
              <w:t>, conducted by HSBC.</w:t>
            </w:r>
          </w:p>
          <w:p w:rsidR="00C35BE8" w:rsidRPr="006713F0" w:rsidRDefault="00C35BE8" w:rsidP="00846E88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C35BE8">
        <w:tc>
          <w:tcPr>
            <w:tcW w:w="2160" w:type="dxa"/>
          </w:tcPr>
          <w:p w:rsidR="00C35BE8" w:rsidRDefault="00C35BE8" w:rsidP="006713F0">
            <w:pPr>
              <w:pStyle w:val="SectionTitle"/>
            </w:pPr>
            <w:r>
              <w:t>Strength</w:t>
            </w:r>
          </w:p>
        </w:tc>
        <w:tc>
          <w:tcPr>
            <w:tcW w:w="6667" w:type="dxa"/>
          </w:tcPr>
          <w:p w:rsidR="00C35BE8" w:rsidRPr="006713F0" w:rsidRDefault="00C35BE8" w:rsidP="00107DCC">
            <w:pPr>
              <w:pStyle w:val="Achievement"/>
            </w:pPr>
            <w:r w:rsidRPr="006713F0">
              <w:t>Familiar with JD Edwards System and Sarbanes Oxley Act (SOA).</w:t>
            </w:r>
          </w:p>
          <w:p w:rsidR="00C35BE8" w:rsidRPr="006713F0" w:rsidRDefault="00C35BE8" w:rsidP="00107DCC">
            <w:pPr>
              <w:pStyle w:val="Achievement"/>
            </w:pPr>
            <w:r w:rsidRPr="006713F0">
              <w:t>English Proficient.</w:t>
            </w:r>
          </w:p>
          <w:p w:rsidR="00C35BE8" w:rsidRPr="006713F0" w:rsidRDefault="00C35BE8" w:rsidP="00107DCC">
            <w:pPr>
              <w:pStyle w:val="Achievement"/>
            </w:pPr>
            <w:r w:rsidRPr="006713F0">
              <w:t>Familiar with MS Office Software.</w:t>
            </w:r>
          </w:p>
          <w:p w:rsidR="00C35BE8" w:rsidRDefault="00C35BE8" w:rsidP="00107DCC">
            <w:pPr>
              <w:pStyle w:val="Achievement"/>
            </w:pPr>
            <w:r w:rsidRPr="006713F0">
              <w:t>Pleasant Personality.</w:t>
            </w:r>
          </w:p>
          <w:p w:rsidR="00C35BE8" w:rsidRPr="006713F0" w:rsidRDefault="00C35BE8" w:rsidP="00107DCC">
            <w:pPr>
              <w:pStyle w:val="Achievement"/>
            </w:pPr>
            <w:r>
              <w:t>Analytical.</w:t>
            </w:r>
          </w:p>
          <w:p w:rsidR="00C35BE8" w:rsidRPr="006713F0" w:rsidRDefault="00C35BE8" w:rsidP="00107DCC">
            <w:pPr>
              <w:pStyle w:val="Achievement"/>
            </w:pPr>
            <w:r w:rsidRPr="006713F0">
              <w:t>Able to work independently as well as a part of a dynamic team.</w:t>
            </w:r>
          </w:p>
          <w:p w:rsidR="00C35BE8" w:rsidRPr="006713F0" w:rsidRDefault="00C35BE8" w:rsidP="00107DCC">
            <w:pPr>
              <w:pStyle w:val="Achievement"/>
            </w:pPr>
            <w:r w:rsidRPr="006713F0">
              <w:lastRenderedPageBreak/>
              <w:t>Energetic, outgoing, self motivated and discipline individual.</w:t>
            </w:r>
          </w:p>
          <w:p w:rsidR="00C35BE8" w:rsidRPr="006713F0" w:rsidRDefault="00C35BE8" w:rsidP="00107DCC">
            <w:pPr>
              <w:pStyle w:val="Achievement"/>
            </w:pPr>
            <w:r w:rsidRPr="006713F0">
              <w:t>Initiatives on own task &amp; request follow up.</w:t>
            </w:r>
          </w:p>
          <w:p w:rsidR="00C35BE8" w:rsidRDefault="00C35BE8" w:rsidP="00107DCC">
            <w:pPr>
              <w:pStyle w:val="Achievement"/>
            </w:pPr>
            <w:r w:rsidRPr="006713F0">
              <w:t>Experience in Marketing and analyze data and administrative works.</w:t>
            </w:r>
          </w:p>
          <w:p w:rsidR="00C35BE8" w:rsidRPr="006713F0" w:rsidRDefault="00C35BE8" w:rsidP="00107DCC">
            <w:pPr>
              <w:pStyle w:val="Achievement"/>
            </w:pPr>
            <w:r>
              <w:t>High Integrity.</w:t>
            </w:r>
          </w:p>
          <w:p w:rsidR="00C35BE8" w:rsidRPr="006713F0" w:rsidRDefault="00C35BE8">
            <w:pPr>
              <w:pStyle w:val="Objective"/>
              <w:rPr>
                <w:sz w:val="16"/>
                <w:szCs w:val="16"/>
              </w:rPr>
            </w:pPr>
          </w:p>
        </w:tc>
      </w:tr>
    </w:tbl>
    <w:p w:rsidR="00696279" w:rsidRDefault="00696279"/>
    <w:tbl>
      <w:tblPr>
        <w:tblW w:w="0" w:type="auto"/>
        <w:tblLook w:val="0000"/>
      </w:tblPr>
      <w:tblGrid>
        <w:gridCol w:w="2160"/>
        <w:gridCol w:w="6667"/>
      </w:tblGrid>
      <w:tr w:rsidR="007A7EB9" w:rsidRPr="006713F0" w:rsidTr="0020484E">
        <w:tc>
          <w:tcPr>
            <w:tcW w:w="2160" w:type="dxa"/>
          </w:tcPr>
          <w:p w:rsidR="007A7EB9" w:rsidRDefault="007A7EB9" w:rsidP="0020484E">
            <w:pPr>
              <w:pStyle w:val="SectionTitle"/>
            </w:pPr>
            <w:r>
              <w:t>References</w:t>
            </w:r>
          </w:p>
          <w:p w:rsidR="007A7EB9" w:rsidRPr="007A7EB9" w:rsidRDefault="007A7EB9" w:rsidP="007A7EB9">
            <w:pPr>
              <w:ind w:firstLine="720"/>
            </w:pPr>
          </w:p>
        </w:tc>
        <w:tc>
          <w:tcPr>
            <w:tcW w:w="6667" w:type="dxa"/>
          </w:tcPr>
          <w:p w:rsidR="007A7EB9" w:rsidRPr="006713F0" w:rsidRDefault="007A7EB9" w:rsidP="0020484E">
            <w:pPr>
              <w:pStyle w:val="Achievement"/>
            </w:pPr>
            <w:r>
              <w:t>Adhel Cornelis Heysa  (Busines Head Indonesia ASSA ABLOY South Asia) 08126089732</w:t>
            </w:r>
          </w:p>
          <w:p w:rsidR="007A7EB9" w:rsidRPr="006713F0" w:rsidRDefault="007A7EB9" w:rsidP="0020484E">
            <w:pPr>
              <w:pStyle w:val="Achievement"/>
            </w:pPr>
            <w:r>
              <w:t>Slamat Riadi (Entrepreneur) 081362471701</w:t>
            </w:r>
          </w:p>
          <w:p w:rsidR="007A7EB9" w:rsidRPr="007A7EB9" w:rsidRDefault="007A7EB9" w:rsidP="0020484E">
            <w:pPr>
              <w:pStyle w:val="Achievement"/>
            </w:pPr>
            <w:r>
              <w:t>A.S. Puwandren (AVP in HSBC Indonesia) 08163179076</w:t>
            </w:r>
          </w:p>
        </w:tc>
      </w:tr>
    </w:tbl>
    <w:p w:rsidR="00696279" w:rsidRDefault="00696279"/>
    <w:p w:rsidR="00696279" w:rsidRDefault="00696279"/>
    <w:sectPr w:rsidR="00696279" w:rsidSect="008F58F7">
      <w:headerReference w:type="default" r:id="rId8"/>
      <w:pgSz w:w="12240" w:h="15840" w:code="1"/>
      <w:pgMar w:top="1008" w:right="1800" w:bottom="1440" w:left="1800" w:header="720" w:footer="96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22" w:rsidRDefault="00FA5822">
      <w:r>
        <w:separator/>
      </w:r>
    </w:p>
  </w:endnote>
  <w:endnote w:type="continuationSeparator" w:id="1">
    <w:p w:rsidR="00FA5822" w:rsidRDefault="00FA5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22" w:rsidRDefault="00FA5822">
      <w:r>
        <w:separator/>
      </w:r>
    </w:p>
  </w:footnote>
  <w:footnote w:type="continuationSeparator" w:id="1">
    <w:p w:rsidR="00FA5822" w:rsidRDefault="00FA5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EB" w:rsidRDefault="006D4976">
    <w:pPr>
      <w:pStyle w:val="Header"/>
    </w:pPr>
    <w:r>
      <w:rPr>
        <w:noProof/>
        <w:lang w:bidi="he-IL"/>
      </w:rPr>
      <w:pict>
        <v:rect id="_x0000_s2049" style="position:absolute;margin-left:108pt;margin-top:43.2pt;width:2.75pt;height:51pt;z-index:-251658752;mso-position-horizontal-relative:margin;mso-position-vertical-relative:page" o:allowincell="f" fillcolor="#c8c8c8" stroked="f" strokecolor="white" strokeweight=".25pt">
          <w10:wrap anchorx="margin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31D6"/>
    <w:multiLevelType w:val="singleLevel"/>
    <w:tmpl w:val="9A868408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0"/>
  <w:activeWritingStyle w:appName="MSWord" w:lang="es-ES_tradnl" w:vendorID="9" w:dllVersion="512" w:checkStyle="1"/>
  <w:attachedTemplate r:id="rId1"/>
  <w:stylePaneFormatFilter w:val="3F01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11266">
      <o:colormru v:ext="edit" colors="#c8c8c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2158"/>
    <w:rsid w:val="00040DEF"/>
    <w:rsid w:val="000C7637"/>
    <w:rsid w:val="000E2A2C"/>
    <w:rsid w:val="00107DCC"/>
    <w:rsid w:val="001607C0"/>
    <w:rsid w:val="001621B0"/>
    <w:rsid w:val="001723B4"/>
    <w:rsid w:val="00172E71"/>
    <w:rsid w:val="001731C7"/>
    <w:rsid w:val="001A67DC"/>
    <w:rsid w:val="001A69FC"/>
    <w:rsid w:val="001D0ACF"/>
    <w:rsid w:val="001E3A2B"/>
    <w:rsid w:val="00204722"/>
    <w:rsid w:val="00204D84"/>
    <w:rsid w:val="002058B6"/>
    <w:rsid w:val="00226EFD"/>
    <w:rsid w:val="00264744"/>
    <w:rsid w:val="0027337C"/>
    <w:rsid w:val="00277B0C"/>
    <w:rsid w:val="002B4F4A"/>
    <w:rsid w:val="002C1A89"/>
    <w:rsid w:val="00305AA9"/>
    <w:rsid w:val="003468B2"/>
    <w:rsid w:val="00356293"/>
    <w:rsid w:val="0036663F"/>
    <w:rsid w:val="00380B09"/>
    <w:rsid w:val="003816FA"/>
    <w:rsid w:val="00395E7F"/>
    <w:rsid w:val="003A5428"/>
    <w:rsid w:val="003A75FA"/>
    <w:rsid w:val="003B208C"/>
    <w:rsid w:val="003E48BC"/>
    <w:rsid w:val="00406965"/>
    <w:rsid w:val="00424033"/>
    <w:rsid w:val="00453ABE"/>
    <w:rsid w:val="004877C8"/>
    <w:rsid w:val="004C4FBF"/>
    <w:rsid w:val="004C7BEF"/>
    <w:rsid w:val="004F6378"/>
    <w:rsid w:val="00521388"/>
    <w:rsid w:val="00541BD7"/>
    <w:rsid w:val="0058143F"/>
    <w:rsid w:val="005B0C1D"/>
    <w:rsid w:val="005C67AB"/>
    <w:rsid w:val="005D11DE"/>
    <w:rsid w:val="005E38A7"/>
    <w:rsid w:val="00616446"/>
    <w:rsid w:val="006240DD"/>
    <w:rsid w:val="006713F0"/>
    <w:rsid w:val="006734AF"/>
    <w:rsid w:val="00696279"/>
    <w:rsid w:val="006A27C6"/>
    <w:rsid w:val="006B1B74"/>
    <w:rsid w:val="006D4976"/>
    <w:rsid w:val="006E7168"/>
    <w:rsid w:val="00710E55"/>
    <w:rsid w:val="00714E72"/>
    <w:rsid w:val="0076686F"/>
    <w:rsid w:val="007709D3"/>
    <w:rsid w:val="007814A4"/>
    <w:rsid w:val="00787D61"/>
    <w:rsid w:val="007A7EB9"/>
    <w:rsid w:val="007D1F76"/>
    <w:rsid w:val="007D6B66"/>
    <w:rsid w:val="00806327"/>
    <w:rsid w:val="00844F06"/>
    <w:rsid w:val="00846E88"/>
    <w:rsid w:val="00856738"/>
    <w:rsid w:val="008C1603"/>
    <w:rsid w:val="008E78EB"/>
    <w:rsid w:val="008F58F7"/>
    <w:rsid w:val="00923393"/>
    <w:rsid w:val="00932CFA"/>
    <w:rsid w:val="00972252"/>
    <w:rsid w:val="00983338"/>
    <w:rsid w:val="009B2D94"/>
    <w:rsid w:val="00A254B8"/>
    <w:rsid w:val="00A56C29"/>
    <w:rsid w:val="00AB6AC3"/>
    <w:rsid w:val="00B03FAD"/>
    <w:rsid w:val="00B1603E"/>
    <w:rsid w:val="00B775BC"/>
    <w:rsid w:val="00BA58A7"/>
    <w:rsid w:val="00BA68CD"/>
    <w:rsid w:val="00BE7DA2"/>
    <w:rsid w:val="00C05C2B"/>
    <w:rsid w:val="00C35BE8"/>
    <w:rsid w:val="00C44A95"/>
    <w:rsid w:val="00C74D31"/>
    <w:rsid w:val="00C909ED"/>
    <w:rsid w:val="00CB15A7"/>
    <w:rsid w:val="00CD4531"/>
    <w:rsid w:val="00CD64B7"/>
    <w:rsid w:val="00CE2158"/>
    <w:rsid w:val="00D06EA4"/>
    <w:rsid w:val="00D204B9"/>
    <w:rsid w:val="00D32817"/>
    <w:rsid w:val="00D3459A"/>
    <w:rsid w:val="00D81884"/>
    <w:rsid w:val="00DB3A71"/>
    <w:rsid w:val="00E03CE2"/>
    <w:rsid w:val="00E60F28"/>
    <w:rsid w:val="00E817C7"/>
    <w:rsid w:val="00ED511C"/>
    <w:rsid w:val="00EE25DF"/>
    <w:rsid w:val="00F25CEC"/>
    <w:rsid w:val="00F53357"/>
    <w:rsid w:val="00F73549"/>
    <w:rsid w:val="00F851EA"/>
    <w:rsid w:val="00F87F17"/>
    <w:rsid w:val="00F90DB0"/>
    <w:rsid w:val="00FA5822"/>
    <w:rsid w:val="00FE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11266">
      <o:colormru v:ext="edit" colors="#c8c8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8F7"/>
  </w:style>
  <w:style w:type="paragraph" w:styleId="Heading1">
    <w:name w:val="heading 1"/>
    <w:basedOn w:val="HeadingBase"/>
    <w:next w:val="BodyText"/>
    <w:qFormat/>
    <w:rsid w:val="008F58F7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8F58F7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8F58F7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F58F7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8F58F7"/>
    <w:pPr>
      <w:outlineLvl w:val="4"/>
    </w:pPr>
  </w:style>
  <w:style w:type="paragraph" w:styleId="Heading6">
    <w:name w:val="heading 6"/>
    <w:basedOn w:val="Normal"/>
    <w:next w:val="Normal"/>
    <w:qFormat/>
    <w:rsid w:val="008F58F7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F58F7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107DCC"/>
    <w:pPr>
      <w:numPr>
        <w:numId w:val="1"/>
      </w:numPr>
      <w:tabs>
        <w:tab w:val="clear" w:pos="360"/>
      </w:tabs>
      <w:spacing w:after="60"/>
    </w:pPr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rsid w:val="008F58F7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8F58F7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rsid w:val="008F58F7"/>
    <w:pPr>
      <w:ind w:left="720"/>
    </w:pPr>
  </w:style>
  <w:style w:type="paragraph" w:customStyle="1" w:styleId="CityState">
    <w:name w:val="City/State"/>
    <w:basedOn w:val="BodyText"/>
    <w:next w:val="BodyText"/>
    <w:rsid w:val="008F58F7"/>
    <w:pPr>
      <w:keepNext/>
    </w:pPr>
  </w:style>
  <w:style w:type="paragraph" w:customStyle="1" w:styleId="CompanyName">
    <w:name w:val="Company Name"/>
    <w:basedOn w:val="Normal"/>
    <w:next w:val="Normal"/>
    <w:autoRedefine/>
    <w:rsid w:val="00932CFA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ahoma" w:hAnsi="Tahoma" w:cs="Tahoma"/>
      <w:b/>
      <w:sz w:val="16"/>
      <w:szCs w:val="16"/>
    </w:rPr>
  </w:style>
  <w:style w:type="paragraph" w:customStyle="1" w:styleId="CompanyNameOne">
    <w:name w:val="Company Name One"/>
    <w:basedOn w:val="CompanyName"/>
    <w:next w:val="Normal"/>
    <w:rsid w:val="008F58F7"/>
  </w:style>
  <w:style w:type="paragraph" w:styleId="Date">
    <w:name w:val="Date"/>
    <w:basedOn w:val="BodyText"/>
    <w:rsid w:val="008F58F7"/>
    <w:pPr>
      <w:keepNext/>
    </w:pPr>
  </w:style>
  <w:style w:type="paragraph" w:customStyle="1" w:styleId="DocumentLabel">
    <w:name w:val="Document Label"/>
    <w:basedOn w:val="Normal"/>
    <w:next w:val="Normal"/>
    <w:rsid w:val="008F58F7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8F58F7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8F58F7"/>
    <w:pPr>
      <w:ind w:right="-360"/>
    </w:pPr>
  </w:style>
  <w:style w:type="paragraph" w:styleId="Footer">
    <w:name w:val="footer"/>
    <w:basedOn w:val="HeaderBase"/>
    <w:rsid w:val="008F58F7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8F58F7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8F58F7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3E48BC"/>
    <w:pPr>
      <w:tabs>
        <w:tab w:val="left" w:pos="2160"/>
        <w:tab w:val="right" w:pos="6480"/>
      </w:tabs>
      <w:spacing w:before="220" w:after="60" w:line="220" w:lineRule="atLeast"/>
      <w:ind w:right="-360"/>
    </w:pPr>
    <w:rPr>
      <w:rFonts w:ascii="Tahoma" w:hAnsi="Tahoma" w:cs="Tahoma"/>
      <w:b/>
      <w:sz w:val="16"/>
      <w:szCs w:val="16"/>
    </w:rPr>
  </w:style>
  <w:style w:type="character" w:customStyle="1" w:styleId="Job">
    <w:name w:val="Job"/>
    <w:basedOn w:val="DefaultParagraphFont"/>
    <w:rsid w:val="008F58F7"/>
  </w:style>
  <w:style w:type="paragraph" w:customStyle="1" w:styleId="JobTitle">
    <w:name w:val="Job Title"/>
    <w:next w:val="Achievement"/>
    <w:rsid w:val="008F58F7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sid w:val="008F58F7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rsid w:val="006713F0"/>
    <w:pPr>
      <w:spacing w:before="360" w:after="440" w:line="240" w:lineRule="atLeast"/>
      <w:ind w:left="2160"/>
    </w:pPr>
    <w:rPr>
      <w:rFonts w:ascii="Tahoma" w:hAnsi="Tahoma" w:cs="Tahoma"/>
      <w:spacing w:val="-15"/>
      <w:sz w:val="40"/>
      <w:szCs w:val="40"/>
    </w:rPr>
  </w:style>
  <w:style w:type="paragraph" w:customStyle="1" w:styleId="NoTitle">
    <w:name w:val="No Title"/>
    <w:basedOn w:val="Normal"/>
    <w:rsid w:val="008F58F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rsid w:val="008F58F7"/>
    <w:pPr>
      <w:spacing w:before="220" w:after="220" w:line="220" w:lineRule="atLeast"/>
    </w:pPr>
  </w:style>
  <w:style w:type="character" w:styleId="PageNumber">
    <w:name w:val="page number"/>
    <w:rsid w:val="008F58F7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6713F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Tahoma" w:hAnsi="Tahoma" w:cs="Tahoma"/>
      <w:b/>
      <w:spacing w:val="-10"/>
      <w:sz w:val="16"/>
      <w:szCs w:val="16"/>
    </w:rPr>
  </w:style>
  <w:style w:type="paragraph" w:customStyle="1" w:styleId="SectionSubtitle">
    <w:name w:val="Section Subtitle"/>
    <w:basedOn w:val="SectionTitle"/>
    <w:next w:val="Normal"/>
    <w:rsid w:val="008F58F7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PersonalInfo">
    <w:name w:val="Personal Info"/>
    <w:basedOn w:val="Achievement"/>
    <w:rsid w:val="008F58F7"/>
    <w:pPr>
      <w:spacing w:before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</Template>
  <TotalTime>0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Resume</vt:lpstr>
    </vt:vector>
  </TitlesOfParts>
  <Company>Microsoft Corp.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Resume</dc:title>
  <dc:creator>yyasiroh</dc:creator>
  <cp:lastModifiedBy>Hagia</cp:lastModifiedBy>
  <cp:revision>2</cp:revision>
  <cp:lastPrinted>2007-04-26T21:14:00Z</cp:lastPrinted>
  <dcterms:created xsi:type="dcterms:W3CDTF">2015-03-17T08:06:00Z</dcterms:created>
  <dcterms:modified xsi:type="dcterms:W3CDTF">2015-03-17T08:06:00Z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