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48" w:rsidRPr="00206748" w:rsidRDefault="00765B45" w:rsidP="00206748">
      <w:pPr>
        <w:ind w:left="1440"/>
      </w:pPr>
      <w:r>
        <w:rPr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60799" behindDoc="0" locked="0" layoutInCell="1" allowOverlap="1" wp14:anchorId="4FC1E801" wp14:editId="5CEE596F">
                <wp:simplePos x="0" y="0"/>
                <wp:positionH relativeFrom="column">
                  <wp:posOffset>-924560</wp:posOffset>
                </wp:positionH>
                <wp:positionV relativeFrom="paragraph">
                  <wp:posOffset>-187325</wp:posOffset>
                </wp:positionV>
                <wp:extent cx="7790180" cy="423545"/>
                <wp:effectExtent l="8890" t="12700" r="11430" b="11430"/>
                <wp:wrapNone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0180" cy="423545"/>
                          <a:chOff x="-16" y="-25"/>
                          <a:chExt cx="12268" cy="667"/>
                        </a:xfrm>
                      </wpg:grpSpPr>
                      <wps:wsp>
                        <wps:cNvPr id="4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-16" y="-25"/>
                            <a:ext cx="12268" cy="667"/>
                          </a:xfrm>
                          <a:prstGeom prst="rect">
                            <a:avLst/>
                          </a:prstGeom>
                          <a:solidFill>
                            <a:srgbClr val="F39C12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83" y="85"/>
                            <a:ext cx="10426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748" w:rsidRPr="00206748" w:rsidRDefault="00206748" w:rsidP="00206748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ab/>
                                <w:t>Phone: 0</w:t>
                              </w:r>
                              <w:r w:rsidR="003216F2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822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3216F2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1692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3216F2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9057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ab/>
                                <w:t xml:space="preserve">Email: </w:t>
                              </w:r>
                              <w:r w:rsidR="003216F2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joshua_sitio@yahoo</w:t>
                              </w:r>
                              <w:r w:rsidRPr="00206748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left:0;text-align:left;margin-left:-72.8pt;margin-top:-14.75pt;width:613.4pt;height:33.35pt;z-index:251660799" coordorigin="-16,-25" coordsize="12268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">
                <v:rect id="Rectangle 12" o:spid="_x0000_s1027" style="position:absolute;left:-16;top:-25;width:12268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gM8MA&#10;AADbAAAADwAAAGRycy9kb3ducmV2LnhtbERPy2rCQBTdF/yH4Ra6q5OWIm10Eny0IoIFHwuXl8w1&#10;iWbupDOjxr93FkKXh/Me5Z1pxIWcry0reOsnIIgLq2suFey2P6+fIHxA1thYJgU38pBnvacRptpe&#10;eU2XTShFDGGfooIqhDaV0hcVGfR92xJH7mCdwRChK6V2eI3hppHvSTKQBmuODRW2NK2oOG3ORsHU&#10;N8vZ8exWk/BL+3o+O62+/r6VennuxkMQgbrwL364F1rBRxwbv8Qf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/gM8MAAADbAAAADwAAAAAAAAAAAAAAAACYAgAAZHJzL2Rv&#10;d25yZXYueG1sUEsFBgAAAAAEAAQA9QAAAIgDAAAAAA==&#10;" fillcolor="#f39c12" strokecolor="white [3212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283;top:85;width:10426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206748" w:rsidRPr="00206748" w:rsidRDefault="00206748" w:rsidP="00206748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     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ab/>
                          <w:t>Phone: 0</w:t>
                        </w:r>
                        <w:r w:rsidR="003216F2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822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– </w:t>
                        </w:r>
                        <w:r w:rsidR="003216F2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1692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– </w:t>
                        </w:r>
                        <w:r w:rsidR="003216F2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9057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ab/>
                          <w:t xml:space="preserve">Email: </w:t>
                        </w:r>
                        <w:r w:rsidR="003216F2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joshua_sitio@yahoo</w:t>
                        </w:r>
                        <w:r w:rsidRPr="00206748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6748">
        <w:rPr>
          <w:b/>
          <w:color w:val="4A4A4A"/>
          <w:sz w:val="68"/>
          <w:szCs w:val="68"/>
        </w:rPr>
        <w:t xml:space="preserve">   </w:t>
      </w:r>
    </w:p>
    <w:p w:rsidR="00206748" w:rsidRPr="00206748" w:rsidRDefault="00765B45" w:rsidP="0020674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615" behindDoc="0" locked="0" layoutInCell="1" allowOverlap="1" wp14:anchorId="38E61ED5" wp14:editId="6F39AA04">
                <wp:simplePos x="0" y="0"/>
                <wp:positionH relativeFrom="column">
                  <wp:posOffset>476250</wp:posOffset>
                </wp:positionH>
                <wp:positionV relativeFrom="paragraph">
                  <wp:posOffset>35560</wp:posOffset>
                </wp:positionV>
                <wp:extent cx="5219700" cy="782955"/>
                <wp:effectExtent l="0" t="0" r="0" b="1270"/>
                <wp:wrapNone/>
                <wp:docPr id="4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782955"/>
                          <a:chOff x="2837" y="835"/>
                          <a:chExt cx="6213" cy="1233"/>
                        </a:xfrm>
                      </wpg:grpSpPr>
                      <wps:wsp>
                        <wps:cNvPr id="4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835"/>
                            <a:ext cx="5605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748" w:rsidRPr="003216F2" w:rsidRDefault="003216F2" w:rsidP="003216F2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b/>
                                  <w:color w:val="0D0D0D" w:themeColor="text1" w:themeTint="F2"/>
                                  <w:sz w:val="68"/>
                                  <w:szCs w:val="68"/>
                                </w:rPr>
                                <w:t>Joshua Timoteus Sitio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95" y="1640"/>
                            <a:ext cx="6083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748" w:rsidRPr="003216F2" w:rsidRDefault="00AF3052" w:rsidP="003216F2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AGRICULTURE</w:t>
                              </w:r>
                              <w:r w:rsidR="003216F2">
                                <w:rPr>
                                  <w:b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216F2">
                                <w:rPr>
                                  <w:b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ENGINEERING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837" y="178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39C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8907" y="178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39C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9" style="position:absolute;margin-left:37.5pt;margin-top:2.8pt;width:411pt;height:61.65pt;z-index:251663615" coordorigin="2837,835" coordsize="6213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3288;top:835;width:5605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206748" w:rsidRPr="003216F2" w:rsidRDefault="003216F2" w:rsidP="003216F2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68"/>
                            <w:szCs w:val="68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68"/>
                            <w:szCs w:val="68"/>
                          </w:rPr>
                          <w:t>Joshua Timoteus Sitio</w:t>
                        </w:r>
                      </w:p>
                    </w:txbxContent>
                  </v:textbox>
                </v:shape>
                <v:shape id="Text Box 16" o:spid="_x0000_s1031" type="#_x0000_t202" style="position:absolute;left:2895;top:1640;width:608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206748" w:rsidRPr="003216F2" w:rsidRDefault="00AF3052" w:rsidP="003216F2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AGRICULTURE</w:t>
                        </w:r>
                        <w:r w:rsidR="003216F2">
                          <w:rPr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 xml:space="preserve"> </w:t>
                        </w:r>
                        <w:r w:rsidR="003216F2">
                          <w:rPr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ENGINEERING</w:t>
                        </w:r>
                      </w:p>
                    </w:txbxContent>
                  </v:textbox>
                </v:shape>
                <v:oval id="Oval 17" o:spid="_x0000_s1032" style="position:absolute;left:2837;top:178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tzcEA&#10;AADbAAAADwAAAGRycy9kb3ducmV2LnhtbESPzarCMBSE94LvEI7gTlPFP6pRRCno6nKruD40x7ba&#10;nJQman17I1y4y2FmvmFWm9ZU4kmNKy0rGA0jEMSZ1SXnCs6nZLAA4TyyxsoyKXiTg82621lhrO2L&#10;f+mZ+lwECLsYFRTe17GULivIoBvamjh4V9sY9EE2udQNvgLcVHIcRTNpsOSwUGBNu4Kye/owCszx&#10;SDd3m/HucZr/XPZVcklHiVL9XrtdgvDU+v/wX/ugFUym8P0SfoB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SLc3BAAAA2wAAAA8AAAAAAAAAAAAAAAAAmAIAAGRycy9kb3du&#10;cmV2LnhtbFBLBQYAAAAABAAEAPUAAACGAwAAAAA=&#10;" fillcolor="#f39c12" stroked="f"/>
                <v:oval id="Oval 18" o:spid="_x0000_s1033" style="position:absolute;left:8907;top:178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zusIA&#10;AADbAAAADwAAAGRycy9kb3ducmV2LnhtbESPT4vCMBTE78J+h/AW9qapstSlayqLS0FPYhXPj+bZ&#10;PzYvpYlav70RBI/DzPyGWSwH04or9a62rGA6iUAQF1bXXCo47LPxDwjnkTW2lknBnRws04/RAhNt&#10;b7yja+5LESDsElRQed8lUrqiIoNuYjvi4J1sb9AH2ZdS93gLcNPKWRTF0mDNYaHCjlYVFef8YhSY&#10;zYYa18S8uuzn2+N/mx3zaabU1+fw9wvC0+Df4Vd7rRV8x/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LO6wgAAANsAAAAPAAAAAAAAAAAAAAAAAJgCAABkcnMvZG93&#10;bnJldi54bWxQSwUGAAAAAAQABAD1AAAAhwMAAAAA&#10;" fillcolor="#f39c12" stroked="f"/>
              </v:group>
            </w:pict>
          </mc:Fallback>
        </mc:AlternateContent>
      </w:r>
    </w:p>
    <w:p w:rsidR="003216F2" w:rsidRDefault="00765B45" w:rsidP="00990A07">
      <w:pPr>
        <w:tabs>
          <w:tab w:val="left" w:pos="7695"/>
        </w:tabs>
        <w:rPr>
          <w:sz w:val="26"/>
          <w:szCs w:val="26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23C5717" wp14:editId="2FE5B598">
                <wp:simplePos x="0" y="0"/>
                <wp:positionH relativeFrom="column">
                  <wp:posOffset>-924560</wp:posOffset>
                </wp:positionH>
                <wp:positionV relativeFrom="paragraph">
                  <wp:posOffset>8787130</wp:posOffset>
                </wp:positionV>
                <wp:extent cx="7790180" cy="423545"/>
                <wp:effectExtent l="8890" t="10795" r="11430" b="13335"/>
                <wp:wrapNone/>
                <wp:docPr id="4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0180" cy="423545"/>
                        </a:xfrm>
                        <a:prstGeom prst="rect">
                          <a:avLst/>
                        </a:prstGeom>
                        <a:solidFill>
                          <a:srgbClr val="F39C12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72.8pt;margin-top:691.9pt;width:613.4pt;height:33.3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" fillcolor="#f39c12" strokecolor="white [3212]"/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A745074" wp14:editId="7B3F2982">
                <wp:simplePos x="0" y="0"/>
                <wp:positionH relativeFrom="column">
                  <wp:posOffset>4120515</wp:posOffset>
                </wp:positionH>
                <wp:positionV relativeFrom="paragraph">
                  <wp:posOffset>2919730</wp:posOffset>
                </wp:positionV>
                <wp:extent cx="1838325" cy="539750"/>
                <wp:effectExtent l="0" t="1270" r="3810" b="1905"/>
                <wp:wrapNone/>
                <wp:docPr id="3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539750"/>
                          <a:chOff x="7929" y="5942"/>
                          <a:chExt cx="2895" cy="850"/>
                        </a:xfrm>
                      </wpg:grpSpPr>
                      <wps:wsp>
                        <wps:cNvPr id="3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929" y="5942"/>
                            <a:ext cx="1948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63D" w:rsidRPr="00990A07" w:rsidRDefault="0061163D">
                              <w:pPr>
                                <w:rPr>
                                  <w:b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</w:pPr>
                              <w:r w:rsidRPr="00990A07">
                                <w:rPr>
                                  <w:b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955" y="6393"/>
                            <a:ext cx="286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63D" w:rsidRPr="00990A07" w:rsidRDefault="0061163D">
                              <w:pPr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990A07"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Available upon request.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4" style="position:absolute;margin-left:324.45pt;margin-top:229.9pt;width:144.75pt;height:42.5pt;z-index:251725824" coordorigin="7929,5942" coordsize="2895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">
                <v:shape id="Text Box 62" o:spid="_x0000_s1035" type="#_x0000_t202" style="position:absolute;left:7929;top:5942;width:194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61163D" w:rsidRPr="00990A07" w:rsidRDefault="0061163D">
                        <w:pPr>
                          <w:rPr>
                            <w:b/>
                            <w:color w:val="0D0D0D" w:themeColor="text1" w:themeTint="F2"/>
                            <w:sz w:val="30"/>
                            <w:szCs w:val="30"/>
                          </w:rPr>
                        </w:pPr>
                        <w:r w:rsidRPr="00990A07">
                          <w:rPr>
                            <w:b/>
                            <w:color w:val="0D0D0D" w:themeColor="text1" w:themeTint="F2"/>
                            <w:sz w:val="30"/>
                            <w:szCs w:val="30"/>
                          </w:rPr>
                          <w:t>REFERENCES</w:t>
                        </w:r>
                      </w:p>
                    </w:txbxContent>
                  </v:textbox>
                </v:shape>
                <v:shape id="Text Box 63" o:spid="_x0000_s1036" type="#_x0000_t202" style="position:absolute;left:7955;top:6393;width:286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61163D" w:rsidRPr="00990A07" w:rsidRDefault="0061163D">
                        <w:pPr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proofErr w:type="gramStart"/>
                        <w:r w:rsidRPr="00990A07"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>Available upon request.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286958" wp14:editId="465E3E3E">
                <wp:simplePos x="0" y="0"/>
                <wp:positionH relativeFrom="column">
                  <wp:posOffset>4111625</wp:posOffset>
                </wp:positionH>
                <wp:positionV relativeFrom="paragraph">
                  <wp:posOffset>2861945</wp:posOffset>
                </wp:positionV>
                <wp:extent cx="2385695" cy="833755"/>
                <wp:effectExtent l="6350" t="10160" r="8255" b="13335"/>
                <wp:wrapNone/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833755"/>
                        </a:xfrm>
                        <a:prstGeom prst="rect">
                          <a:avLst/>
                        </a:prstGeom>
                        <a:solidFill>
                          <a:srgbClr val="FEF6E8"/>
                        </a:solidFill>
                        <a:ln w="9525">
                          <a:solidFill>
                            <a:srgbClr val="F39C1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23.75pt;margin-top:225.35pt;width:187.85pt;height:6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" fillcolor="#fef6e8" strokecolor="#f39c12"/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886B23B" wp14:editId="527055E1">
                <wp:simplePos x="0" y="0"/>
                <wp:positionH relativeFrom="column">
                  <wp:posOffset>4119245</wp:posOffset>
                </wp:positionH>
                <wp:positionV relativeFrom="paragraph">
                  <wp:posOffset>1720850</wp:posOffset>
                </wp:positionV>
                <wp:extent cx="1407795" cy="584200"/>
                <wp:effectExtent l="4445" t="2540" r="0" b="3810"/>
                <wp:wrapNone/>
                <wp:docPr id="3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795" cy="584200"/>
                          <a:chOff x="7927" y="4054"/>
                          <a:chExt cx="2217" cy="920"/>
                        </a:xfrm>
                      </wpg:grpSpPr>
                      <wps:wsp>
                        <wps:cNvPr id="3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927" y="4054"/>
                            <a:ext cx="1935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6BE" w:rsidRPr="00990A07" w:rsidRDefault="000136BE">
                              <w:pPr>
                                <w:rPr>
                                  <w:b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</w:pPr>
                              <w:r w:rsidRPr="00990A07">
                                <w:rPr>
                                  <w:b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  <w:t xml:space="preserve">Date </w:t>
                              </w:r>
                              <w:r w:rsidRPr="00990A07">
                                <w:rPr>
                                  <w:b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  <w:t>of Birth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990" y="4503"/>
                            <a:ext cx="215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6BE" w:rsidRPr="00990A07" w:rsidRDefault="00155C07">
                              <w:pPr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June</w:t>
                              </w:r>
                              <w:r w:rsidR="000136BE" w:rsidRPr="00990A07"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0136BE" w:rsidRPr="00990A07"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, 1993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37" style="position:absolute;margin-left:324.35pt;margin-top:135.5pt;width:110.85pt;height:46pt;z-index:251721728" coordorigin="7927,4054" coordsize="2217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">
                <v:shape id="Text Box 59" o:spid="_x0000_s1038" type="#_x0000_t202" style="position:absolute;left:7927;top:4054;width:1935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0136BE" w:rsidRPr="00990A07" w:rsidRDefault="000136BE">
                        <w:pPr>
                          <w:rPr>
                            <w:b/>
                            <w:color w:val="0D0D0D" w:themeColor="text1" w:themeTint="F2"/>
                            <w:sz w:val="30"/>
                            <w:szCs w:val="30"/>
                          </w:rPr>
                        </w:pPr>
                        <w:r w:rsidRPr="00990A07">
                          <w:rPr>
                            <w:b/>
                            <w:color w:val="0D0D0D" w:themeColor="text1" w:themeTint="F2"/>
                            <w:sz w:val="30"/>
                            <w:szCs w:val="30"/>
                          </w:rPr>
                          <w:t>Date of Birth</w:t>
                        </w:r>
                      </w:p>
                    </w:txbxContent>
                  </v:textbox>
                </v:shape>
                <v:shape id="Text Box 60" o:spid="_x0000_s1039" type="#_x0000_t202" style="position:absolute;left:7990;top:4503;width:2154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0136BE" w:rsidRPr="00990A07" w:rsidRDefault="00155C07">
                        <w:pPr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>June</w:t>
                        </w:r>
                        <w:r w:rsidR="000136BE" w:rsidRPr="00990A07"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>4</w:t>
                        </w:r>
                        <w:r w:rsidR="000136BE" w:rsidRPr="00990A07"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>, 1993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3A9B676A" wp14:editId="76DB1CB4">
                <wp:simplePos x="0" y="0"/>
                <wp:positionH relativeFrom="column">
                  <wp:posOffset>4126865</wp:posOffset>
                </wp:positionH>
                <wp:positionV relativeFrom="paragraph">
                  <wp:posOffset>806450</wp:posOffset>
                </wp:positionV>
                <wp:extent cx="2182495" cy="791210"/>
                <wp:effectExtent l="2540" t="2540" r="0" b="0"/>
                <wp:wrapNone/>
                <wp:docPr id="3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91210"/>
                          <a:chOff x="7939" y="2614"/>
                          <a:chExt cx="3437" cy="1246"/>
                        </a:xfrm>
                      </wpg:grpSpPr>
                      <wps:wsp>
                        <wps:cNvPr id="3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939" y="2614"/>
                            <a:ext cx="1316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AE4" w:rsidRPr="00990A07" w:rsidRDefault="00D67AE4">
                              <w:pPr>
                                <w:rPr>
                                  <w:b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</w:pPr>
                              <w:r w:rsidRPr="00990A07">
                                <w:rPr>
                                  <w:b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951" y="3052"/>
                            <a:ext cx="3425" cy="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6BE" w:rsidRPr="00990A07" w:rsidRDefault="00155C07">
                              <w:pPr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Pintu Air 4 Street</w:t>
                              </w:r>
                              <w:r w:rsidR="000136BE" w:rsidRPr="00990A07"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Medan</w:t>
                              </w:r>
                              <w:r w:rsidR="000136BE" w:rsidRPr="00990A07"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Indonesia</w:t>
                              </w:r>
                              <w:r w:rsidR="000136BE" w:rsidRPr="00990A07"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40" style="position:absolute;margin-left:324.95pt;margin-top:63.5pt;width:171.85pt;height:62.3pt;z-index:251718144" coordorigin="7939,2614" coordsize="3437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">
                <v:shape id="Text Box 54" o:spid="_x0000_s1041" type="#_x0000_t202" style="position:absolute;left:7939;top:2614;width:1316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D67AE4" w:rsidRPr="00990A07" w:rsidRDefault="00D67AE4">
                        <w:pPr>
                          <w:rPr>
                            <w:b/>
                            <w:color w:val="0D0D0D" w:themeColor="text1" w:themeTint="F2"/>
                            <w:sz w:val="30"/>
                            <w:szCs w:val="30"/>
                          </w:rPr>
                        </w:pPr>
                        <w:r w:rsidRPr="00990A07">
                          <w:rPr>
                            <w:b/>
                            <w:color w:val="0D0D0D" w:themeColor="text1" w:themeTint="F2"/>
                            <w:sz w:val="30"/>
                            <w:szCs w:val="30"/>
                          </w:rPr>
                          <w:t>Address</w:t>
                        </w:r>
                      </w:p>
                    </w:txbxContent>
                  </v:textbox>
                </v:shape>
                <v:shape id="Text Box 58" o:spid="_x0000_s1042" type="#_x0000_t202" style="position:absolute;left:7951;top:3052;width:3425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0136BE" w:rsidRPr="00990A07" w:rsidRDefault="00155C07">
                        <w:pPr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>Pintu Air 4 Street</w:t>
                        </w:r>
                        <w:r w:rsidR="000136BE" w:rsidRPr="00990A07"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>Medan</w:t>
                        </w:r>
                        <w:r w:rsidR="000136BE" w:rsidRPr="00990A07"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>Indonesia</w:t>
                        </w:r>
                        <w:r w:rsidR="000136BE" w:rsidRPr="00990A07"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c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E9255E" wp14:editId="614B6A47">
                <wp:simplePos x="0" y="0"/>
                <wp:positionH relativeFrom="column">
                  <wp:posOffset>4104640</wp:posOffset>
                </wp:positionH>
                <wp:positionV relativeFrom="paragraph">
                  <wp:posOffset>815975</wp:posOffset>
                </wp:positionV>
                <wp:extent cx="2385695" cy="1709420"/>
                <wp:effectExtent l="8890" t="12065" r="5715" b="12065"/>
                <wp:wrapNone/>
                <wp:docPr id="3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709420"/>
                        </a:xfrm>
                        <a:prstGeom prst="rect">
                          <a:avLst/>
                        </a:prstGeom>
                        <a:solidFill>
                          <a:srgbClr val="FEF6E8"/>
                        </a:solidFill>
                        <a:ln w="9525">
                          <a:solidFill>
                            <a:srgbClr val="F39C1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23.2pt;margin-top:64.25pt;width:187.85pt;height:13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" fillcolor="#fef6e8" strokecolor="#f39c12"/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5390B8C" wp14:editId="187CC6F7">
                <wp:simplePos x="0" y="0"/>
                <wp:positionH relativeFrom="column">
                  <wp:posOffset>-924560</wp:posOffset>
                </wp:positionH>
                <wp:positionV relativeFrom="paragraph">
                  <wp:posOffset>673100</wp:posOffset>
                </wp:positionV>
                <wp:extent cx="4763135" cy="340360"/>
                <wp:effectExtent l="18415" t="2540" r="9525" b="9525"/>
                <wp:wrapNone/>
                <wp:docPr id="2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135" cy="340360"/>
                          <a:chOff x="-16" y="2404"/>
                          <a:chExt cx="7501" cy="536"/>
                        </a:xfrm>
                      </wpg:grpSpPr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2404"/>
                            <a:ext cx="3265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748" w:rsidRPr="003216F2" w:rsidRDefault="003216F2">
                              <w:pPr>
                                <w:rPr>
                                  <w:b/>
                                  <w:color w:val="0D0D0D" w:themeColor="text1" w:themeTint="F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D0D0D" w:themeColor="text1" w:themeTint="F2"/>
                                  <w:sz w:val="36"/>
                                  <w:szCs w:val="36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-16" y="2434"/>
                            <a:ext cx="361" cy="491"/>
                          </a:xfrm>
                          <a:prstGeom prst="rect">
                            <a:avLst/>
                          </a:prstGeom>
                          <a:solidFill>
                            <a:srgbClr val="F39C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-16" y="2934"/>
                            <a:ext cx="7501" cy="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39C1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43" style="position:absolute;margin-left:-72.8pt;margin-top:53pt;width:375.05pt;height:26.8pt;z-index:251705344" coordorigin="-16,2404" coordsize="750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">
                <v:shape id="Text Box 19" o:spid="_x0000_s1044" type="#_x0000_t202" style="position:absolute;left:751;top:2404;width:3265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206748" w:rsidRPr="003216F2" w:rsidRDefault="003216F2">
                        <w:pPr>
                          <w:rPr>
                            <w:b/>
                            <w:color w:val="0D0D0D" w:themeColor="text1" w:themeTint="F2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D0D0D" w:themeColor="text1" w:themeTint="F2"/>
                            <w:sz w:val="36"/>
                            <w:szCs w:val="36"/>
                          </w:rPr>
                          <w:t>SUMMARY</w:t>
                        </w:r>
                      </w:p>
                    </w:txbxContent>
                  </v:textbox>
                </v:shape>
                <v:rect id="Rectangle 20" o:spid="_x0000_s1045" style="position:absolute;left:-16;top:2434;width:361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4brwA&#10;AADbAAAADwAAAGRycy9kb3ducmV2LnhtbERPSwrCMBDdC94hjOBOU0WkVKOIIoo7P6DLoRmbYjMp&#10;TdR6e7MQXD7ef75sbSVe1PjSsYLRMAFBnDtdcqHgct4OUhA+IGusHJOCD3lYLrqdOWbavflIr1Mo&#10;RAxhn6ECE0KdSelzQxb90NXEkbu7xmKIsCmkbvAdw20lx0kylRZLjg0Ga1obyh+np1VwM7ud3Jyv&#10;E5/qqXyMDuneXHKl+r12NQMRqA1/8c+91wrGcWz8En+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ezhuvAAAANsAAAAPAAAAAAAAAAAAAAAAAJgCAABkcnMvZG93bnJldi54&#10;bWxQSwUGAAAAAAQABAD1AAAAgQMAAAAA&#10;" fillcolor="#f39c12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46" type="#_x0000_t32" style="position:absolute;left:-16;top:2934;width:750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pAmsMAAADbAAAADwAAAGRycy9kb3ducmV2LnhtbESPT4vCMBTE7wt+h/CEvdlUD7J2jaKC&#10;IMiy+Adxb8/m2Rabl5JErd/eCMIeh5n5DTOetqYWN3K+sqygn6QgiHOrKy4U7HfL3hcIH5A11pZJ&#10;wYM8TCedjzFm2t55Q7dtKESEsM9QQRlCk0np85IM+sQ2xNE7W2cwROkKqR3eI9zUcpCmQ2mw4rhQ&#10;YkOLkvLL9moU/I2Oh8Xq0q9+5hvH9cPi+veESn1229k3iEBt+A+/2yutYDCC15f4A+T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KQJrDAAAA2wAAAA8AAAAAAAAAAAAA&#10;AAAAoQIAAGRycy9kb3ducmV2LnhtbFBLBQYAAAAABAAEAPkAAACRAwAAAAA=&#10;" strokecolor="#f39c12" strokeweight="1.5pt"/>
              </v:group>
            </w:pict>
          </mc:Fallback>
        </mc:AlternateContent>
      </w:r>
      <w:r w:rsidR="00BC2DE9">
        <w:rPr>
          <w:sz w:val="26"/>
          <w:szCs w:val="26"/>
        </w:rPr>
        <w:softHyphen/>
      </w:r>
      <w:r w:rsidR="00206748">
        <w:rPr>
          <w:sz w:val="26"/>
          <w:szCs w:val="26"/>
        </w:rPr>
        <w:softHyphen/>
      </w:r>
      <w:r w:rsidR="00BC2DE9">
        <w:rPr>
          <w:sz w:val="26"/>
          <w:szCs w:val="26"/>
        </w:rPr>
        <w:t xml:space="preserve">   </w:t>
      </w:r>
      <w:r w:rsidR="00990A07">
        <w:rPr>
          <w:sz w:val="26"/>
          <w:szCs w:val="26"/>
        </w:rPr>
        <w:tab/>
      </w:r>
    </w:p>
    <w:p w:rsidR="003216F2" w:rsidRPr="003216F2" w:rsidRDefault="003216F2" w:rsidP="003216F2">
      <w:pPr>
        <w:rPr>
          <w:sz w:val="26"/>
          <w:szCs w:val="26"/>
        </w:rPr>
      </w:pPr>
    </w:p>
    <w:p w:rsidR="003216F2" w:rsidRPr="003216F2" w:rsidRDefault="003216F2" w:rsidP="003216F2">
      <w:pPr>
        <w:rPr>
          <w:sz w:val="26"/>
          <w:szCs w:val="26"/>
        </w:rPr>
      </w:pPr>
    </w:p>
    <w:p w:rsidR="003216F2" w:rsidRPr="003216F2" w:rsidRDefault="00765B45" w:rsidP="003216F2">
      <w:pPr>
        <w:rPr>
          <w:sz w:val="26"/>
          <w:szCs w:val="26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635</wp:posOffset>
                </wp:positionV>
                <wp:extent cx="4324350" cy="2784475"/>
                <wp:effectExtent l="2540" t="0" r="0" b="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78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F2" w:rsidRPr="003216F2" w:rsidRDefault="003216F2" w:rsidP="003216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3216F2">
                              <w:rPr>
                                <w:rFonts w:ascii="Calibri" w:hAnsi="Calibri" w:cs="Calibri"/>
                                <w:sz w:val="24"/>
                              </w:rPr>
                              <w:t>Bachelor of Agriculture Engineering from Padjadjaran University with major on Agricultural Machinery</w:t>
                            </w:r>
                          </w:p>
                          <w:p w:rsidR="003216F2" w:rsidRPr="003216F2" w:rsidRDefault="003216F2" w:rsidP="003216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3216F2">
                              <w:rPr>
                                <w:rFonts w:ascii="Calibri" w:hAnsi="Calibri" w:cs="Calibri"/>
                                <w:sz w:val="24"/>
                              </w:rPr>
                              <w:t>One month work experience with PT. Kubota Indonesia in Research and Development Department, learn about Endurance Test Diesel Engine and the company production</w:t>
                            </w:r>
                          </w:p>
                          <w:p w:rsidR="003216F2" w:rsidRPr="003216F2" w:rsidRDefault="003216F2" w:rsidP="003216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3216F2">
                              <w:rPr>
                                <w:rFonts w:ascii="Calibri" w:hAnsi="Calibri" w:cs="Calibri"/>
                                <w:sz w:val="24"/>
                              </w:rPr>
                              <w:t>Design a Rice Tresher for Mandalaguna village</w:t>
                            </w:r>
                          </w:p>
                          <w:p w:rsidR="003216F2" w:rsidRPr="003216F2" w:rsidRDefault="003216F2" w:rsidP="003216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3216F2">
                              <w:rPr>
                                <w:rFonts w:ascii="Calibri" w:hAnsi="Calibri" w:cs="Calibri"/>
                                <w:sz w:val="24"/>
                              </w:rPr>
                              <w:t>Design obstacle avoiding robot for industri transportation model in Padjadjaran University</w:t>
                            </w:r>
                          </w:p>
                          <w:p w:rsidR="003216F2" w:rsidRPr="003216F2" w:rsidRDefault="003216F2" w:rsidP="003216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3216F2">
                              <w:rPr>
                                <w:rFonts w:ascii="Calibri" w:hAnsi="Calibri" w:cs="Calibri"/>
                                <w:sz w:val="24"/>
                              </w:rPr>
                              <w:t>Padjadjaran Universi</w:t>
                            </w:r>
                            <w:r w:rsidR="00FE77E3">
                              <w:rPr>
                                <w:rFonts w:ascii="Calibri" w:hAnsi="Calibri" w:cs="Calibri"/>
                                <w:sz w:val="24"/>
                              </w:rPr>
                              <w:t>ty Electric Car brake design using stepper motor to push brake master cylinder</w:t>
                            </w:r>
                          </w:p>
                          <w:p w:rsidR="003216F2" w:rsidRPr="003216F2" w:rsidRDefault="003216F2" w:rsidP="003216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3216F2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Design pre cooling and crisping machine for green vegetables  </w:t>
                            </w:r>
                            <w:bookmarkStart w:id="0" w:name="_GoBack"/>
                            <w:bookmarkEnd w:id="0"/>
                          </w:p>
                          <w:p w:rsidR="00206748" w:rsidRPr="003216F2" w:rsidRDefault="00206748">
                            <w:pPr>
                              <w:rPr>
                                <w:rFonts w:ascii="Calibri" w:hAnsi="Calibri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-43.3pt;margin-top:.05pt;width:340.5pt;height:21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5l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" filled="f" stroked="f">
                <v:textbox>
                  <w:txbxContent>
                    <w:p w:rsidR="003216F2" w:rsidRPr="003216F2" w:rsidRDefault="003216F2" w:rsidP="003216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3216F2">
                        <w:rPr>
                          <w:rFonts w:ascii="Calibri" w:hAnsi="Calibri" w:cs="Calibri"/>
                          <w:sz w:val="24"/>
                        </w:rPr>
                        <w:t>Bachelor of Agriculture Engineering from Padjadjaran University with major on Agricultural Machinery</w:t>
                      </w:r>
                    </w:p>
                    <w:p w:rsidR="003216F2" w:rsidRPr="003216F2" w:rsidRDefault="003216F2" w:rsidP="003216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3216F2">
                        <w:rPr>
                          <w:rFonts w:ascii="Calibri" w:hAnsi="Calibri" w:cs="Calibri"/>
                          <w:sz w:val="24"/>
                        </w:rPr>
                        <w:t>One month work experience with PT. Kubota Indonesia in Research and Development Department, learn about Endurance Test Diesel Engine and the company production</w:t>
                      </w:r>
                    </w:p>
                    <w:p w:rsidR="003216F2" w:rsidRPr="003216F2" w:rsidRDefault="003216F2" w:rsidP="003216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3216F2">
                        <w:rPr>
                          <w:rFonts w:ascii="Calibri" w:hAnsi="Calibri" w:cs="Calibri"/>
                          <w:sz w:val="24"/>
                        </w:rPr>
                        <w:t>Design a Rice Tresher for Mandalaguna village</w:t>
                      </w:r>
                    </w:p>
                    <w:p w:rsidR="003216F2" w:rsidRPr="003216F2" w:rsidRDefault="003216F2" w:rsidP="003216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3216F2">
                        <w:rPr>
                          <w:rFonts w:ascii="Calibri" w:hAnsi="Calibri" w:cs="Calibri"/>
                          <w:sz w:val="24"/>
                        </w:rPr>
                        <w:t>Design obstacle avoiding robot for industri transportation model in Padjadjaran University</w:t>
                      </w:r>
                    </w:p>
                    <w:p w:rsidR="003216F2" w:rsidRPr="003216F2" w:rsidRDefault="003216F2" w:rsidP="003216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3216F2">
                        <w:rPr>
                          <w:rFonts w:ascii="Calibri" w:hAnsi="Calibri" w:cs="Calibri"/>
                          <w:sz w:val="24"/>
                        </w:rPr>
                        <w:t>Padjadjaran Universi</w:t>
                      </w:r>
                      <w:r w:rsidR="00FE77E3">
                        <w:rPr>
                          <w:rFonts w:ascii="Calibri" w:hAnsi="Calibri" w:cs="Calibri"/>
                          <w:sz w:val="24"/>
                        </w:rPr>
                        <w:t>ty Electric Car brake design using stepper motor to push brake master cylinder</w:t>
                      </w:r>
                    </w:p>
                    <w:p w:rsidR="003216F2" w:rsidRPr="003216F2" w:rsidRDefault="003216F2" w:rsidP="003216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3216F2">
                        <w:rPr>
                          <w:rFonts w:ascii="Calibri" w:hAnsi="Calibri" w:cs="Calibri"/>
                          <w:sz w:val="24"/>
                        </w:rPr>
                        <w:t xml:space="preserve">Design pre cooling and crisping machine for green vegetables  </w:t>
                      </w:r>
                      <w:bookmarkStart w:id="1" w:name="_GoBack"/>
                      <w:bookmarkEnd w:id="1"/>
                    </w:p>
                    <w:p w:rsidR="00206748" w:rsidRPr="003216F2" w:rsidRDefault="00206748">
                      <w:pPr>
                        <w:rPr>
                          <w:rFonts w:ascii="Calibri" w:hAnsi="Calibri" w:cs="Calibri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6F2" w:rsidRPr="003216F2" w:rsidRDefault="003216F2" w:rsidP="003216F2">
      <w:pPr>
        <w:rPr>
          <w:sz w:val="26"/>
          <w:szCs w:val="26"/>
        </w:rPr>
      </w:pPr>
    </w:p>
    <w:p w:rsidR="003216F2" w:rsidRPr="003216F2" w:rsidRDefault="003216F2" w:rsidP="003216F2">
      <w:pPr>
        <w:rPr>
          <w:sz w:val="26"/>
          <w:szCs w:val="26"/>
        </w:rPr>
      </w:pPr>
    </w:p>
    <w:p w:rsidR="003216F2" w:rsidRPr="003216F2" w:rsidRDefault="003216F2" w:rsidP="003216F2">
      <w:pPr>
        <w:rPr>
          <w:sz w:val="26"/>
          <w:szCs w:val="26"/>
        </w:rPr>
      </w:pPr>
    </w:p>
    <w:p w:rsidR="003216F2" w:rsidRPr="003216F2" w:rsidRDefault="003216F2" w:rsidP="003216F2">
      <w:pPr>
        <w:rPr>
          <w:sz w:val="26"/>
          <w:szCs w:val="26"/>
        </w:rPr>
      </w:pPr>
    </w:p>
    <w:p w:rsidR="003216F2" w:rsidRPr="003216F2" w:rsidRDefault="003216F2" w:rsidP="003216F2">
      <w:pPr>
        <w:rPr>
          <w:sz w:val="26"/>
          <w:szCs w:val="26"/>
        </w:rPr>
      </w:pPr>
    </w:p>
    <w:p w:rsidR="003216F2" w:rsidRPr="003216F2" w:rsidRDefault="003216F2" w:rsidP="003216F2">
      <w:pPr>
        <w:rPr>
          <w:sz w:val="26"/>
          <w:szCs w:val="26"/>
        </w:rPr>
      </w:pPr>
    </w:p>
    <w:p w:rsidR="003216F2" w:rsidRPr="003216F2" w:rsidRDefault="00765B45" w:rsidP="003216F2">
      <w:pPr>
        <w:rPr>
          <w:sz w:val="26"/>
          <w:szCs w:val="26"/>
        </w:rPr>
      </w:pPr>
      <w:r>
        <w:rPr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180340</wp:posOffset>
                </wp:positionV>
                <wp:extent cx="4763135" cy="372110"/>
                <wp:effectExtent l="9525" t="1905" r="18415" b="0"/>
                <wp:wrapNone/>
                <wp:docPr id="2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135" cy="372110"/>
                          <a:chOff x="-16" y="4379"/>
                          <a:chExt cx="7501" cy="586"/>
                        </a:xfrm>
                      </wpg:grpSpPr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-16" y="4409"/>
                            <a:ext cx="361" cy="491"/>
                          </a:xfrm>
                          <a:prstGeom prst="rect">
                            <a:avLst/>
                          </a:prstGeom>
                          <a:solidFill>
                            <a:srgbClr val="F39C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-16" y="4909"/>
                            <a:ext cx="750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39C1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75" y="4379"/>
                            <a:ext cx="3020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748" w:rsidRPr="00990A07" w:rsidRDefault="00206748">
                              <w:pPr>
                                <w:rPr>
                                  <w:b/>
                                  <w:color w:val="0D0D0D" w:themeColor="text1" w:themeTint="F2"/>
                                  <w:sz w:val="36"/>
                                  <w:szCs w:val="36"/>
                                </w:rPr>
                              </w:pPr>
                              <w:r w:rsidRPr="00990A07">
                                <w:rPr>
                                  <w:b/>
                                  <w:color w:val="0D0D0D" w:themeColor="text1" w:themeTint="F2"/>
                                  <w:sz w:val="36"/>
                                  <w:szCs w:val="36"/>
                                </w:rPr>
                                <w:t xml:space="preserve">TECHNICAL </w:t>
                              </w:r>
                              <w:r w:rsidRPr="00990A07">
                                <w:rPr>
                                  <w:b/>
                                  <w:color w:val="0D0D0D" w:themeColor="text1" w:themeTint="F2"/>
                                  <w:sz w:val="36"/>
                                  <w:szCs w:val="36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48" style="position:absolute;margin-left:-64.5pt;margin-top:14.2pt;width:375.05pt;height:29.3pt;z-index:251709440" coordorigin="-16,4379" coordsize="7501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">
                <v:rect id="Rectangle 25" o:spid="_x0000_s1049" style="position:absolute;left:-16;top:4409;width:361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PhMEA&#10;AADbAAAADwAAAGRycy9kb3ducmV2LnhtbESPzarCMBSE9xd8h3AEd9fUcpFSjSKKKO78AV0emmNT&#10;bE5Kk6v17Y0guBxm5htmOu9sLe7U+sqxgtEwAUFcOF1xqeB0XP9mIHxA1lg7JgVP8jCf9X6mmGv3&#10;4D3dD6EUEcI+RwUmhCaX0heGLPqha4ijd3WtxRBlW0rd4iPCbS3TJBlLixXHBYMNLQ0Vt8O/VXAx&#10;m41cHc9/PtNjeRvtsq05FUoN+t1iAiJQF77hT3urFaQpvL/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TD4TBAAAA2wAAAA8AAAAAAAAAAAAAAAAAmAIAAGRycy9kb3du&#10;cmV2LnhtbFBLBQYAAAAABAAEAPUAAACGAwAAAAA=&#10;" fillcolor="#f39c12" stroked="f"/>
                <v:shape id="AutoShape 26" o:spid="_x0000_s1050" type="#_x0000_t32" style="position:absolute;left:-16;top:4909;width:75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J3cMMAAADbAAAADwAAAGRycy9kb3ducmV2LnhtbESP3YrCMBSE74V9h3AW9k5TFUSrUXYF&#10;QRBZ/EH07tgc22JzUpKs1rc3C4KXw8x8w0xmjanEjZwvLSvodhIQxJnVJecK9rtFewjCB2SNlWVS&#10;8CAPs+lHa4Kptnfe0G0bchEh7FNUUIRQp1L6rCCDvmNr4uhdrDMYonS51A7vEW4q2UuSgTRYclwo&#10;sKZ5Qdl1+2cUnEbHw3x57Zbrn43j6mFx9XtGpb4+m+8xiEBNeIdf7aVW0OvD/5f4A+T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id3DDAAAA2wAAAA8AAAAAAAAAAAAA&#10;AAAAoQIAAGRycy9kb3ducmV2LnhtbFBLBQYAAAAABAAEAPkAAACRAwAAAAA=&#10;" strokecolor="#f39c12" strokeweight="1.5pt"/>
                <v:shape id="Text Box 27" o:spid="_x0000_s1051" type="#_x0000_t202" style="position:absolute;left:775;top:4379;width:3020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206748" w:rsidRPr="00990A07" w:rsidRDefault="00206748">
                        <w:pPr>
                          <w:rPr>
                            <w:b/>
                            <w:color w:val="0D0D0D" w:themeColor="text1" w:themeTint="F2"/>
                            <w:sz w:val="36"/>
                            <w:szCs w:val="36"/>
                          </w:rPr>
                        </w:pPr>
                        <w:r w:rsidRPr="00990A07">
                          <w:rPr>
                            <w:b/>
                            <w:color w:val="0D0D0D" w:themeColor="text1" w:themeTint="F2"/>
                            <w:sz w:val="36"/>
                            <w:szCs w:val="36"/>
                          </w:rPr>
                          <w:t>TECHNICAL SKILLS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16F2" w:rsidRDefault="00765B45" w:rsidP="003216F2">
      <w:pPr>
        <w:rPr>
          <w:sz w:val="26"/>
          <w:szCs w:val="26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-800735</wp:posOffset>
                </wp:positionH>
                <wp:positionV relativeFrom="paragraph">
                  <wp:posOffset>275590</wp:posOffset>
                </wp:positionV>
                <wp:extent cx="6158230" cy="2007870"/>
                <wp:effectExtent l="0" t="0" r="0" b="3175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200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F2" w:rsidRPr="003216F2" w:rsidRDefault="003216F2" w:rsidP="00321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3216F2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Solidworks </w:t>
                            </w:r>
                            <w:r w:rsidRPr="003216F2">
                              <w:rPr>
                                <w:rFonts w:ascii="Calibri" w:hAnsi="Calibri" w:cs="Calibri"/>
                                <w:sz w:val="24"/>
                              </w:rPr>
                              <w:t>(Mechanical Engineering drawing software) – “Intermediate”</w:t>
                            </w:r>
                          </w:p>
                          <w:p w:rsidR="003216F2" w:rsidRPr="003216F2" w:rsidRDefault="003216F2" w:rsidP="00321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sz w:val="24"/>
                                <w:lang w:val="en-US"/>
                              </w:rPr>
                            </w:pPr>
                            <w:r w:rsidRPr="003216F2">
                              <w:rPr>
                                <w:rFonts w:ascii="Calibri" w:hAnsi="Calibri" w:cs="Calibri"/>
                                <w:sz w:val="24"/>
                              </w:rPr>
                              <w:t>Arduino (Microcontroler and Robotic software) – “Intermediate”</w:t>
                            </w:r>
                          </w:p>
                          <w:p w:rsidR="003216F2" w:rsidRPr="00AF3052" w:rsidRDefault="003216F2" w:rsidP="00321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Diesel Engine (</w:t>
                            </w:r>
                            <w:r w:rsidR="00AF3052">
                              <w:rPr>
                                <w:rFonts w:ascii="Calibri" w:hAnsi="Calibri" w:cs="Calibri"/>
                                <w:sz w:val="24"/>
                              </w:rPr>
                              <w:t>One Cylinder Engine) – “Intermediate”</w:t>
                            </w:r>
                          </w:p>
                          <w:p w:rsidR="00AF3052" w:rsidRPr="003216F2" w:rsidRDefault="00AF3052" w:rsidP="00321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Automation Process (with Arduino microcontroller) – “intermediate”</w:t>
                            </w:r>
                          </w:p>
                          <w:p w:rsidR="003216F2" w:rsidRPr="003216F2" w:rsidRDefault="003216F2" w:rsidP="00321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3216F2">
                              <w:rPr>
                                <w:rFonts w:ascii="Calibri" w:hAnsi="Calibri" w:cs="Calibri"/>
                                <w:sz w:val="24"/>
                              </w:rPr>
                              <w:t>Proteus (Electrical komponen software) – “ Advance”</w:t>
                            </w:r>
                          </w:p>
                          <w:p w:rsidR="003216F2" w:rsidRPr="003216F2" w:rsidRDefault="003216F2" w:rsidP="00321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3216F2">
                              <w:rPr>
                                <w:rFonts w:ascii="Calibri" w:hAnsi="Calibri" w:cs="Calibri"/>
                                <w:sz w:val="24"/>
                              </w:rPr>
                              <w:t>Fritzing ( Electrical drawing software) – “Advance”</w:t>
                            </w:r>
                          </w:p>
                          <w:p w:rsidR="003216F2" w:rsidRPr="003216F2" w:rsidRDefault="003216F2" w:rsidP="00321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sz w:val="24"/>
                                <w:lang w:val="en-US"/>
                              </w:rPr>
                            </w:pPr>
                            <w:r w:rsidRPr="003216F2">
                              <w:rPr>
                                <w:rFonts w:ascii="Calibri" w:hAnsi="Calibri" w:cs="Calibri"/>
                                <w:sz w:val="24"/>
                              </w:rPr>
                              <w:t>Pinnacle, Movavi, Photoshop, Windows Movie Maker, Moldiv – “Advance”</w:t>
                            </w:r>
                          </w:p>
                          <w:p w:rsidR="003216F2" w:rsidRPr="003216F2" w:rsidRDefault="003216F2" w:rsidP="003216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3216F2">
                              <w:rPr>
                                <w:rFonts w:ascii="Calibri" w:hAnsi="Calibri" w:cs="Calibri"/>
                                <w:sz w:val="24"/>
                              </w:rPr>
                              <w:t>Microsoft Word, Microsoft Power Point, Microsoft Excel – “Advance”</w:t>
                            </w:r>
                          </w:p>
                          <w:p w:rsidR="003216F2" w:rsidRPr="003216F2" w:rsidRDefault="003216F2" w:rsidP="003216F2">
                            <w:pPr>
                              <w:ind w:left="360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  <w:p w:rsidR="00BC2DE9" w:rsidRPr="003216F2" w:rsidRDefault="00BC2DE9" w:rsidP="00BC2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216F2">
                              <w:rPr>
                                <w:rFonts w:ascii="Calibri" w:hAnsi="Calibri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t>Hardware troubleshooting</w:t>
                            </w:r>
                          </w:p>
                          <w:p w:rsidR="00BC2DE9" w:rsidRPr="003216F2" w:rsidRDefault="00206748" w:rsidP="00BC2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216F2">
                              <w:rPr>
                                <w:rFonts w:ascii="Calibri" w:hAnsi="Calibri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t>Network troubleshootin</w:t>
                            </w:r>
                            <w:r w:rsidR="00BC2DE9" w:rsidRPr="003216F2">
                              <w:rPr>
                                <w:rFonts w:ascii="Calibri" w:hAnsi="Calibri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BC2DE9" w:rsidRPr="003216F2" w:rsidRDefault="00206748" w:rsidP="00BC2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216F2">
                              <w:rPr>
                                <w:rFonts w:ascii="Calibri" w:hAnsi="Calibri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t>Programming (Java, C++, Visual Basic,</w:t>
                            </w:r>
                            <w:r w:rsidR="00BC2DE9" w:rsidRPr="003216F2">
                              <w:rPr>
                                <w:rFonts w:ascii="Calibri" w:hAnsi="Calibri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Android Programming Language)</w:t>
                            </w:r>
                          </w:p>
                          <w:p w:rsidR="00BC2DE9" w:rsidRPr="003216F2" w:rsidRDefault="00206748" w:rsidP="00BC2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216F2">
                              <w:rPr>
                                <w:rFonts w:ascii="Calibri" w:hAnsi="Calibri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t>Microsoft Office (MS Word, Exc</w:t>
                            </w:r>
                            <w:r w:rsidR="00BC2DE9" w:rsidRPr="003216F2">
                              <w:rPr>
                                <w:rFonts w:ascii="Calibri" w:hAnsi="Calibri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t>el, Powerpoint, Internet, etc)</w:t>
                            </w:r>
                          </w:p>
                          <w:p w:rsidR="00BC2DE9" w:rsidRPr="003216F2" w:rsidRDefault="00206748" w:rsidP="00A22B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color w:val="4A4A4A"/>
                                <w:sz w:val="24"/>
                                <w:szCs w:val="24"/>
                              </w:rPr>
                            </w:pPr>
                            <w:r w:rsidRPr="003216F2">
                              <w:rPr>
                                <w:rFonts w:ascii="Calibri" w:hAnsi="Calibri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Adobe Creative Suite (Phot</w:t>
                            </w:r>
                            <w:r w:rsidR="00564EA6" w:rsidRPr="003216F2">
                              <w:rPr>
                                <w:rFonts w:ascii="Calibri" w:hAnsi="Calibri" w:cs="Calibri"/>
                                <w:color w:val="0D0D0D" w:themeColor="text1" w:themeTint="F2"/>
                                <w:sz w:val="24"/>
                                <w:szCs w:val="24"/>
                              </w:rPr>
                              <w:t>oshop, InDesign, After Effects,</w:t>
                            </w:r>
                            <w:r w:rsidR="00564EA6" w:rsidRPr="003216F2">
                              <w:rPr>
                                <w:rFonts w:ascii="Calibri" w:hAnsi="Calibri" w:cs="Calibri"/>
                                <w:color w:val="4A4A4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16F2">
                              <w:rPr>
                                <w:rFonts w:ascii="Calibri" w:hAnsi="Calibri" w:cs="Calibri"/>
                                <w:color w:val="4A4A4A"/>
                                <w:sz w:val="24"/>
                                <w:szCs w:val="24"/>
                              </w:rPr>
                              <w:t>Dreamweaver)</w:t>
                            </w:r>
                          </w:p>
                          <w:p w:rsidR="00FA6CC3" w:rsidRPr="003216F2" w:rsidRDefault="00FA6CC3">
                            <w:pPr>
                              <w:rPr>
                                <w:rFonts w:ascii="Calibri" w:hAnsi="Calibri" w:cs="Calibri"/>
                                <w:color w:val="4A4A4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-63.05pt;margin-top:21.7pt;width:484.9pt;height:158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+gvQIAAMQ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" filled="f" stroked="f">
                <v:textbox>
                  <w:txbxContent>
                    <w:p w:rsidR="003216F2" w:rsidRPr="003216F2" w:rsidRDefault="003216F2" w:rsidP="00321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sz w:val="24"/>
                        </w:rPr>
                      </w:pPr>
                      <w:proofErr w:type="spellStart"/>
                      <w:r w:rsidRPr="003216F2">
                        <w:rPr>
                          <w:rFonts w:ascii="Calibri" w:hAnsi="Calibri" w:cs="Calibri"/>
                          <w:sz w:val="24"/>
                        </w:rPr>
                        <w:t>Solidworks</w:t>
                      </w:r>
                      <w:proofErr w:type="spellEnd"/>
                      <w:r w:rsidRPr="003216F2">
                        <w:rPr>
                          <w:rFonts w:ascii="Calibri" w:hAnsi="Calibri" w:cs="Calibri"/>
                          <w:sz w:val="24"/>
                        </w:rPr>
                        <w:t xml:space="preserve"> (Mechanical Engineering drawing software) – “Intermediate”</w:t>
                      </w:r>
                    </w:p>
                    <w:p w:rsidR="003216F2" w:rsidRPr="003216F2" w:rsidRDefault="003216F2" w:rsidP="00321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sz w:val="24"/>
                          <w:lang w:val="en-US"/>
                        </w:rPr>
                      </w:pPr>
                      <w:proofErr w:type="spellStart"/>
                      <w:r w:rsidRPr="003216F2">
                        <w:rPr>
                          <w:rFonts w:ascii="Calibri" w:hAnsi="Calibri" w:cs="Calibri"/>
                          <w:sz w:val="24"/>
                        </w:rPr>
                        <w:t>Arduino</w:t>
                      </w:r>
                      <w:proofErr w:type="spellEnd"/>
                      <w:r w:rsidRPr="003216F2">
                        <w:rPr>
                          <w:rFonts w:ascii="Calibri" w:hAnsi="Calibri" w:cs="Calibri"/>
                          <w:sz w:val="24"/>
                        </w:rPr>
                        <w:t xml:space="preserve"> (</w:t>
                      </w:r>
                      <w:proofErr w:type="spellStart"/>
                      <w:r w:rsidRPr="003216F2">
                        <w:rPr>
                          <w:rFonts w:ascii="Calibri" w:hAnsi="Calibri" w:cs="Calibri"/>
                          <w:sz w:val="24"/>
                        </w:rPr>
                        <w:t>Microcontroler</w:t>
                      </w:r>
                      <w:proofErr w:type="spellEnd"/>
                      <w:r w:rsidRPr="003216F2">
                        <w:rPr>
                          <w:rFonts w:ascii="Calibri" w:hAnsi="Calibri" w:cs="Calibri"/>
                          <w:sz w:val="24"/>
                        </w:rPr>
                        <w:t xml:space="preserve"> and Robotic software) – “Intermediate”</w:t>
                      </w:r>
                    </w:p>
                    <w:p w:rsidR="003216F2" w:rsidRPr="00AF3052" w:rsidRDefault="003216F2" w:rsidP="00321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sz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Diesel Engine (</w:t>
                      </w:r>
                      <w:r w:rsidR="00AF3052">
                        <w:rPr>
                          <w:rFonts w:ascii="Calibri" w:hAnsi="Calibri" w:cs="Calibri"/>
                          <w:sz w:val="24"/>
                        </w:rPr>
                        <w:t>One Cylinder Engine) – “Intermediate”</w:t>
                      </w:r>
                    </w:p>
                    <w:p w:rsidR="00AF3052" w:rsidRPr="003216F2" w:rsidRDefault="00AF3052" w:rsidP="00321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Automation Process (with Arduino microcontroller) – “intermediate”</w:t>
                      </w:r>
                    </w:p>
                    <w:p w:rsidR="003216F2" w:rsidRPr="003216F2" w:rsidRDefault="003216F2" w:rsidP="00321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sz w:val="24"/>
                        </w:rPr>
                      </w:pPr>
                      <w:r w:rsidRPr="003216F2">
                        <w:rPr>
                          <w:rFonts w:ascii="Calibri" w:hAnsi="Calibri" w:cs="Calibri"/>
                          <w:sz w:val="24"/>
                        </w:rPr>
                        <w:t xml:space="preserve">Proteus (Electrical </w:t>
                      </w:r>
                      <w:proofErr w:type="spellStart"/>
                      <w:r w:rsidRPr="003216F2">
                        <w:rPr>
                          <w:rFonts w:ascii="Calibri" w:hAnsi="Calibri" w:cs="Calibri"/>
                          <w:sz w:val="24"/>
                        </w:rPr>
                        <w:t>komponen</w:t>
                      </w:r>
                      <w:proofErr w:type="spellEnd"/>
                      <w:r w:rsidRPr="003216F2">
                        <w:rPr>
                          <w:rFonts w:ascii="Calibri" w:hAnsi="Calibri" w:cs="Calibri"/>
                          <w:sz w:val="24"/>
                        </w:rPr>
                        <w:t xml:space="preserve"> software) – “ Advance”</w:t>
                      </w:r>
                    </w:p>
                    <w:p w:rsidR="003216F2" w:rsidRPr="003216F2" w:rsidRDefault="003216F2" w:rsidP="00321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sz w:val="24"/>
                        </w:rPr>
                      </w:pPr>
                      <w:proofErr w:type="spellStart"/>
                      <w:r w:rsidRPr="003216F2">
                        <w:rPr>
                          <w:rFonts w:ascii="Calibri" w:hAnsi="Calibri" w:cs="Calibri"/>
                          <w:sz w:val="24"/>
                        </w:rPr>
                        <w:t>Fritzing</w:t>
                      </w:r>
                      <w:proofErr w:type="spellEnd"/>
                      <w:r w:rsidRPr="003216F2">
                        <w:rPr>
                          <w:rFonts w:ascii="Calibri" w:hAnsi="Calibri" w:cs="Calibri"/>
                          <w:sz w:val="24"/>
                        </w:rPr>
                        <w:t xml:space="preserve"> ( Electrical drawing software) – “Advance”</w:t>
                      </w:r>
                    </w:p>
                    <w:p w:rsidR="003216F2" w:rsidRPr="003216F2" w:rsidRDefault="003216F2" w:rsidP="00321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sz w:val="24"/>
                          <w:lang w:val="en-US"/>
                        </w:rPr>
                      </w:pPr>
                      <w:r w:rsidRPr="003216F2">
                        <w:rPr>
                          <w:rFonts w:ascii="Calibri" w:hAnsi="Calibri" w:cs="Calibri"/>
                          <w:sz w:val="24"/>
                        </w:rPr>
                        <w:t xml:space="preserve">Pinnacle, </w:t>
                      </w:r>
                      <w:proofErr w:type="spellStart"/>
                      <w:r w:rsidRPr="003216F2">
                        <w:rPr>
                          <w:rFonts w:ascii="Calibri" w:hAnsi="Calibri" w:cs="Calibri"/>
                          <w:sz w:val="24"/>
                        </w:rPr>
                        <w:t>Movavi</w:t>
                      </w:r>
                      <w:proofErr w:type="spellEnd"/>
                      <w:r w:rsidRPr="003216F2">
                        <w:rPr>
                          <w:rFonts w:ascii="Calibri" w:hAnsi="Calibri" w:cs="Calibri"/>
                          <w:sz w:val="24"/>
                        </w:rPr>
                        <w:t xml:space="preserve">, Photoshop, Windows Movie Maker, </w:t>
                      </w:r>
                      <w:proofErr w:type="spellStart"/>
                      <w:r w:rsidRPr="003216F2">
                        <w:rPr>
                          <w:rFonts w:ascii="Calibri" w:hAnsi="Calibri" w:cs="Calibri"/>
                          <w:sz w:val="24"/>
                        </w:rPr>
                        <w:t>Moldiv</w:t>
                      </w:r>
                      <w:proofErr w:type="spellEnd"/>
                      <w:r w:rsidRPr="003216F2">
                        <w:rPr>
                          <w:rFonts w:ascii="Calibri" w:hAnsi="Calibri" w:cs="Calibri"/>
                          <w:sz w:val="24"/>
                        </w:rPr>
                        <w:t xml:space="preserve"> – “Advance”</w:t>
                      </w:r>
                    </w:p>
                    <w:p w:rsidR="003216F2" w:rsidRPr="003216F2" w:rsidRDefault="003216F2" w:rsidP="003216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sz w:val="24"/>
                        </w:rPr>
                      </w:pPr>
                      <w:r w:rsidRPr="003216F2">
                        <w:rPr>
                          <w:rFonts w:ascii="Calibri" w:hAnsi="Calibri" w:cs="Calibri"/>
                          <w:sz w:val="24"/>
                        </w:rPr>
                        <w:t>Microsoft Word, Microsoft Power Point, Microsoft Excel – “Advance”</w:t>
                      </w:r>
                    </w:p>
                    <w:p w:rsidR="003216F2" w:rsidRPr="003216F2" w:rsidRDefault="003216F2" w:rsidP="003216F2">
                      <w:pPr>
                        <w:ind w:left="360"/>
                        <w:rPr>
                          <w:rFonts w:ascii="Calibri" w:hAnsi="Calibri" w:cs="Calibri"/>
                          <w:sz w:val="24"/>
                        </w:rPr>
                      </w:pPr>
                    </w:p>
                    <w:p w:rsidR="00BC2DE9" w:rsidRPr="003216F2" w:rsidRDefault="00BC2DE9" w:rsidP="00BC2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alibri" w:hAnsi="Calibri" w:cs="Calibri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216F2">
                        <w:rPr>
                          <w:rFonts w:ascii="Calibri" w:hAnsi="Calibri" w:cs="Calibri"/>
                          <w:color w:val="0D0D0D" w:themeColor="text1" w:themeTint="F2"/>
                          <w:sz w:val="24"/>
                          <w:szCs w:val="24"/>
                        </w:rPr>
                        <w:t>Hardware troubleshooting</w:t>
                      </w:r>
                    </w:p>
                    <w:p w:rsidR="00BC2DE9" w:rsidRPr="003216F2" w:rsidRDefault="00206748" w:rsidP="00BC2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alibri" w:hAnsi="Calibri" w:cs="Calibri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216F2">
                        <w:rPr>
                          <w:rFonts w:ascii="Calibri" w:hAnsi="Calibri" w:cs="Calibri"/>
                          <w:color w:val="0D0D0D" w:themeColor="text1" w:themeTint="F2"/>
                          <w:sz w:val="24"/>
                          <w:szCs w:val="24"/>
                        </w:rPr>
                        <w:t>Network troubleshootin</w:t>
                      </w:r>
                      <w:r w:rsidR="00BC2DE9" w:rsidRPr="003216F2">
                        <w:rPr>
                          <w:rFonts w:ascii="Calibri" w:hAnsi="Calibri" w:cs="Calibri"/>
                          <w:color w:val="0D0D0D" w:themeColor="text1" w:themeTint="F2"/>
                          <w:sz w:val="24"/>
                          <w:szCs w:val="24"/>
                        </w:rPr>
                        <w:t>g</w:t>
                      </w:r>
                    </w:p>
                    <w:p w:rsidR="00BC2DE9" w:rsidRPr="003216F2" w:rsidRDefault="00206748" w:rsidP="00BC2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alibri" w:hAnsi="Calibri" w:cs="Calibri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216F2">
                        <w:rPr>
                          <w:rFonts w:ascii="Calibri" w:hAnsi="Calibri" w:cs="Calibri"/>
                          <w:color w:val="0D0D0D" w:themeColor="text1" w:themeTint="F2"/>
                          <w:sz w:val="24"/>
                          <w:szCs w:val="24"/>
                        </w:rPr>
                        <w:t>Programming (Java, C++, Visual Basic,</w:t>
                      </w:r>
                      <w:r w:rsidR="00BC2DE9" w:rsidRPr="003216F2">
                        <w:rPr>
                          <w:rFonts w:ascii="Calibri" w:hAnsi="Calibri" w:cs="Calibri"/>
                          <w:color w:val="0D0D0D" w:themeColor="text1" w:themeTint="F2"/>
                          <w:sz w:val="24"/>
                          <w:szCs w:val="24"/>
                        </w:rPr>
                        <w:t xml:space="preserve"> Android Programming Language)</w:t>
                      </w:r>
                    </w:p>
                    <w:p w:rsidR="00BC2DE9" w:rsidRPr="003216F2" w:rsidRDefault="00206748" w:rsidP="00BC2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alibri" w:hAnsi="Calibri" w:cs="Calibri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216F2">
                        <w:rPr>
                          <w:rFonts w:ascii="Calibri" w:hAnsi="Calibri" w:cs="Calibri"/>
                          <w:color w:val="0D0D0D" w:themeColor="text1" w:themeTint="F2"/>
                          <w:sz w:val="24"/>
                          <w:szCs w:val="24"/>
                        </w:rPr>
                        <w:t>Microsoft Office (MS Word, Exc</w:t>
                      </w:r>
                      <w:r w:rsidR="00BC2DE9" w:rsidRPr="003216F2">
                        <w:rPr>
                          <w:rFonts w:ascii="Calibri" w:hAnsi="Calibri" w:cs="Calibri"/>
                          <w:color w:val="0D0D0D" w:themeColor="text1" w:themeTint="F2"/>
                          <w:sz w:val="24"/>
                          <w:szCs w:val="24"/>
                        </w:rPr>
                        <w:t xml:space="preserve">el, </w:t>
                      </w:r>
                      <w:proofErr w:type="spellStart"/>
                      <w:r w:rsidR="00BC2DE9" w:rsidRPr="003216F2">
                        <w:rPr>
                          <w:rFonts w:ascii="Calibri" w:hAnsi="Calibri" w:cs="Calibri"/>
                          <w:color w:val="0D0D0D" w:themeColor="text1" w:themeTint="F2"/>
                          <w:sz w:val="24"/>
                          <w:szCs w:val="24"/>
                        </w:rPr>
                        <w:t>Powerpoint</w:t>
                      </w:r>
                      <w:proofErr w:type="spellEnd"/>
                      <w:r w:rsidR="00BC2DE9" w:rsidRPr="003216F2">
                        <w:rPr>
                          <w:rFonts w:ascii="Calibri" w:hAnsi="Calibri" w:cs="Calibri"/>
                          <w:color w:val="0D0D0D" w:themeColor="text1" w:themeTint="F2"/>
                          <w:sz w:val="24"/>
                          <w:szCs w:val="24"/>
                        </w:rPr>
                        <w:t xml:space="preserve">, Internet, </w:t>
                      </w:r>
                      <w:proofErr w:type="spellStart"/>
                      <w:r w:rsidR="00BC2DE9" w:rsidRPr="003216F2">
                        <w:rPr>
                          <w:rFonts w:ascii="Calibri" w:hAnsi="Calibri" w:cs="Calibri"/>
                          <w:color w:val="0D0D0D" w:themeColor="text1" w:themeTint="F2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="00BC2DE9" w:rsidRPr="003216F2">
                        <w:rPr>
                          <w:rFonts w:ascii="Calibri" w:hAnsi="Calibri" w:cs="Calibri"/>
                          <w:color w:val="0D0D0D" w:themeColor="text1" w:themeTint="F2"/>
                          <w:sz w:val="24"/>
                          <w:szCs w:val="24"/>
                        </w:rPr>
                        <w:t>)</w:t>
                      </w:r>
                    </w:p>
                    <w:p w:rsidR="00BC2DE9" w:rsidRPr="003216F2" w:rsidRDefault="00206748" w:rsidP="00A22B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alibri" w:hAnsi="Calibri" w:cs="Calibri"/>
                          <w:color w:val="4A4A4A"/>
                          <w:sz w:val="24"/>
                          <w:szCs w:val="24"/>
                        </w:rPr>
                      </w:pPr>
                      <w:r w:rsidRPr="003216F2">
                        <w:rPr>
                          <w:rFonts w:ascii="Calibri" w:hAnsi="Calibri" w:cs="Calibri"/>
                          <w:color w:val="0D0D0D" w:themeColor="text1" w:themeTint="F2"/>
                          <w:sz w:val="24"/>
                          <w:szCs w:val="24"/>
                        </w:rPr>
                        <w:t>Adobe Creative Suite (Phot</w:t>
                      </w:r>
                      <w:r w:rsidR="00564EA6" w:rsidRPr="003216F2">
                        <w:rPr>
                          <w:rFonts w:ascii="Calibri" w:hAnsi="Calibri" w:cs="Calibri"/>
                          <w:color w:val="0D0D0D" w:themeColor="text1" w:themeTint="F2"/>
                          <w:sz w:val="24"/>
                          <w:szCs w:val="24"/>
                        </w:rPr>
                        <w:t>oshop, InDesign, After Effects,</w:t>
                      </w:r>
                      <w:r w:rsidR="00564EA6" w:rsidRPr="003216F2">
                        <w:rPr>
                          <w:rFonts w:ascii="Calibri" w:hAnsi="Calibri" w:cs="Calibri"/>
                          <w:color w:val="4A4A4A"/>
                          <w:sz w:val="24"/>
                          <w:szCs w:val="24"/>
                        </w:rPr>
                        <w:t xml:space="preserve"> </w:t>
                      </w:r>
                      <w:r w:rsidRPr="003216F2">
                        <w:rPr>
                          <w:rFonts w:ascii="Calibri" w:hAnsi="Calibri" w:cs="Calibri"/>
                          <w:color w:val="4A4A4A"/>
                          <w:sz w:val="24"/>
                          <w:szCs w:val="24"/>
                        </w:rPr>
                        <w:t>Dreamweaver)</w:t>
                      </w:r>
                    </w:p>
                    <w:p w:rsidR="00FA6CC3" w:rsidRPr="003216F2" w:rsidRDefault="00FA6CC3">
                      <w:pPr>
                        <w:rPr>
                          <w:rFonts w:ascii="Calibri" w:hAnsi="Calibri" w:cs="Calibri"/>
                          <w:color w:val="4A4A4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6F2" w:rsidRDefault="003216F2" w:rsidP="003216F2">
      <w:pPr>
        <w:jc w:val="right"/>
        <w:rPr>
          <w:sz w:val="26"/>
          <w:szCs w:val="26"/>
        </w:rPr>
      </w:pPr>
    </w:p>
    <w:p w:rsidR="003216F2" w:rsidRPr="003216F2" w:rsidRDefault="003216F2" w:rsidP="003216F2">
      <w:pPr>
        <w:rPr>
          <w:sz w:val="26"/>
          <w:szCs w:val="26"/>
        </w:rPr>
      </w:pPr>
    </w:p>
    <w:p w:rsidR="003216F2" w:rsidRPr="003216F2" w:rsidRDefault="003216F2" w:rsidP="003216F2">
      <w:pPr>
        <w:rPr>
          <w:sz w:val="26"/>
          <w:szCs w:val="26"/>
        </w:rPr>
      </w:pPr>
    </w:p>
    <w:p w:rsidR="003216F2" w:rsidRPr="003216F2" w:rsidRDefault="003216F2" w:rsidP="003216F2">
      <w:pPr>
        <w:rPr>
          <w:sz w:val="26"/>
          <w:szCs w:val="26"/>
        </w:rPr>
      </w:pPr>
    </w:p>
    <w:p w:rsidR="003216F2" w:rsidRPr="003216F2" w:rsidRDefault="003216F2" w:rsidP="003216F2">
      <w:pPr>
        <w:rPr>
          <w:sz w:val="26"/>
          <w:szCs w:val="26"/>
        </w:rPr>
      </w:pPr>
    </w:p>
    <w:p w:rsidR="003216F2" w:rsidRPr="003216F2" w:rsidRDefault="00765B45" w:rsidP="003216F2">
      <w:pPr>
        <w:rPr>
          <w:sz w:val="26"/>
          <w:szCs w:val="26"/>
        </w:rPr>
      </w:pPr>
      <w:r>
        <w:rPr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28575</wp:posOffset>
                </wp:positionV>
                <wp:extent cx="7414895" cy="336550"/>
                <wp:effectExtent l="10160" t="0" r="13970" b="16510"/>
                <wp:wrapNone/>
                <wp:docPr id="1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336550"/>
                          <a:chOff x="-16" y="7117"/>
                          <a:chExt cx="11677" cy="530"/>
                        </a:xfrm>
                      </wpg:grpSpPr>
                      <wps:wsp>
                        <wps:cNvPr id="1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-16" y="7141"/>
                            <a:ext cx="361" cy="491"/>
                          </a:xfrm>
                          <a:prstGeom prst="rect">
                            <a:avLst/>
                          </a:prstGeom>
                          <a:solidFill>
                            <a:srgbClr val="F39C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-16" y="7641"/>
                            <a:ext cx="11677" cy="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39C1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7117"/>
                            <a:ext cx="2932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13D" w:rsidRPr="0036313D" w:rsidRDefault="0036313D">
                              <w:pPr>
                                <w:rPr>
                                  <w:b/>
                                  <w:color w:val="4A4A4A"/>
                                  <w:sz w:val="36"/>
                                  <w:szCs w:val="36"/>
                                </w:rPr>
                              </w:pPr>
                              <w:r w:rsidRPr="0036313D">
                                <w:rPr>
                                  <w:b/>
                                  <w:color w:val="4A4A4A"/>
                                  <w:sz w:val="36"/>
                                  <w:szCs w:val="36"/>
                                </w:rPr>
                                <w:t>PERSONAL 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53" style="position:absolute;margin-left:-65.95pt;margin-top:2.25pt;width:583.85pt;height:26.5pt;z-index:251737600" coordorigin="-16,7117" coordsize="11677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">
                <v:rect id="Rectangle 35" o:spid="_x0000_s1054" style="position:absolute;left:-16;top:7141;width:361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mocAA&#10;AADbAAAADwAAAGRycy9kb3ducmV2LnhtbERPS4vCMBC+C/6HMAveNHURLV1TWVxE8eYD9Dg0s01p&#10;MylN1O6/3wiCt/n4nrNc9bYRd+p85VjBdJKAIC6crrhUcD5txikIH5A1No5JwR95WOXDwRIz7R58&#10;oPsxlCKGsM9QgQmhzaT0hSGLfuJa4sj9us5iiLArpe7wEcNtIz+TZC4tVhwbDLa0NlTUx5tVcDXb&#10;rfw5XWY+1XNZT/fpzpwLpUYf/fcXiEB9eItf7p2O8xfw/CUe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hmocAAAADbAAAADwAAAAAAAAAAAAAAAACYAgAAZHJzL2Rvd25y&#10;ZXYueG1sUEsFBgAAAAAEAAQA9QAAAIUDAAAAAA==&#10;" fillcolor="#f39c12" stroked="f"/>
                <v:shape id="AutoShape 36" o:spid="_x0000_s1055" type="#_x0000_t32" style="position:absolute;left:-16;top:7641;width:1167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ovvMQAAADbAAAADwAAAGRycy9kb3ducmV2LnhtbESPT2sCQQzF7wW/wxChtzprD9KujqKC&#10;IEgp/kH0Fnfi7uJOZpmZ6vrtm0Oht4T38t4vk1nnGnWnEGvPBoaDDBRx4W3NpYHDfvX2ASomZIuN&#10;ZzLwpAizae9lgrn1D97SfZdKJSEcczRQpdTmWseiIodx4Fti0a4+OEyyhlLbgA8Jd41+z7KRdliz&#10;NFTY0rKi4rb7cQbOn6fjcn0b1l+LbeDm6XHzfUFjXvvdfAwqUZf+zX/Xayv4Aiu/yAB6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qi+8xAAAANsAAAAPAAAAAAAAAAAA&#10;AAAAAKECAABkcnMvZG93bnJldi54bWxQSwUGAAAAAAQABAD5AAAAkgMAAAAA&#10;" strokecolor="#f39c12" strokeweight="1.5pt"/>
                <v:shape id="Text Box 37" o:spid="_x0000_s1056" type="#_x0000_t202" style="position:absolute;left:760;top:7117;width:293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36313D" w:rsidRPr="0036313D" w:rsidRDefault="0036313D">
                        <w:pPr>
                          <w:rPr>
                            <w:b/>
                            <w:color w:val="4A4A4A"/>
                            <w:sz w:val="36"/>
                            <w:szCs w:val="36"/>
                          </w:rPr>
                        </w:pPr>
                        <w:r w:rsidRPr="0036313D">
                          <w:rPr>
                            <w:b/>
                            <w:color w:val="4A4A4A"/>
                            <w:sz w:val="36"/>
                            <w:szCs w:val="36"/>
                          </w:rPr>
                          <w:t>PERSONAL SKILLS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16F2" w:rsidRPr="003216F2" w:rsidRDefault="00765B45" w:rsidP="003216F2">
      <w:pPr>
        <w:rPr>
          <w:sz w:val="26"/>
          <w:szCs w:val="26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92075</wp:posOffset>
                </wp:positionV>
                <wp:extent cx="3749040" cy="1192530"/>
                <wp:effectExtent l="0" t="2540" r="3810" b="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B82" w:rsidRPr="00990A07" w:rsidRDefault="00AF3052" w:rsidP="00A22B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Creative 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and inovative person</w:t>
                            </w:r>
                          </w:p>
                          <w:p w:rsidR="00A22B82" w:rsidRPr="00990A07" w:rsidRDefault="00A22B82" w:rsidP="00A22B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Highly organized and efficient</w:t>
                            </w:r>
                          </w:p>
                          <w:p w:rsidR="00A22B82" w:rsidRPr="00990A07" w:rsidRDefault="0036313D" w:rsidP="00A22B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Ability to work inde</w:t>
                            </w:r>
                            <w:r w:rsidR="00A22B82"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pendently or as part of a team</w:t>
                            </w:r>
                          </w:p>
                          <w:p w:rsidR="00FA6CC3" w:rsidRPr="00AF3052" w:rsidRDefault="0036313D" w:rsidP="00A22B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Proven leadership skills and ability to motivate</w:t>
                            </w:r>
                          </w:p>
                          <w:p w:rsidR="00AF3052" w:rsidRPr="00990A07" w:rsidRDefault="00AF3052" w:rsidP="00A22B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Visionary person</w:t>
                            </w:r>
                          </w:p>
                          <w:p w:rsidR="00FA6CC3" w:rsidRPr="0036313D" w:rsidRDefault="00FA6CC3">
                            <w:pPr>
                              <w:rPr>
                                <w:color w:val="4A4A4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-64.5pt;margin-top:7.25pt;width:295.2pt;height:93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4w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" filled="f" stroked="f">
                <v:textbox>
                  <w:txbxContent>
                    <w:p w:rsidR="00A22B82" w:rsidRPr="00990A07" w:rsidRDefault="00AF3052" w:rsidP="00A22B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Creative and inovative person</w:t>
                      </w:r>
                    </w:p>
                    <w:p w:rsidR="00A22B82" w:rsidRPr="00990A07" w:rsidRDefault="00A22B82" w:rsidP="00A22B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>Highly organized and efficient</w:t>
                      </w:r>
                    </w:p>
                    <w:p w:rsidR="00A22B82" w:rsidRPr="00990A07" w:rsidRDefault="0036313D" w:rsidP="00A22B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>Ability to work inde</w:t>
                      </w:r>
                      <w:r w:rsidR="00A22B82"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>pendently or as part of a team</w:t>
                      </w:r>
                    </w:p>
                    <w:p w:rsidR="00FA6CC3" w:rsidRPr="00AF3052" w:rsidRDefault="0036313D" w:rsidP="00A22B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  <w:r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>Proven leadership skills and ability to motivate</w:t>
                      </w:r>
                    </w:p>
                    <w:p w:rsidR="00AF3052" w:rsidRPr="00990A07" w:rsidRDefault="00AF3052" w:rsidP="00A22B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Visionary person</w:t>
                      </w:r>
                    </w:p>
                    <w:p w:rsidR="00FA6CC3" w:rsidRPr="0036313D" w:rsidRDefault="00FA6CC3">
                      <w:pPr>
                        <w:rPr>
                          <w:color w:val="4A4A4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6F2" w:rsidRPr="003216F2" w:rsidRDefault="003216F2" w:rsidP="003216F2">
      <w:pPr>
        <w:rPr>
          <w:sz w:val="26"/>
          <w:szCs w:val="26"/>
        </w:rPr>
      </w:pPr>
    </w:p>
    <w:p w:rsidR="003216F2" w:rsidRPr="003216F2" w:rsidRDefault="003216F2" w:rsidP="003216F2">
      <w:pPr>
        <w:rPr>
          <w:sz w:val="26"/>
          <w:szCs w:val="26"/>
        </w:rPr>
      </w:pPr>
    </w:p>
    <w:p w:rsidR="003216F2" w:rsidRPr="003216F2" w:rsidRDefault="00765B45" w:rsidP="003216F2">
      <w:pPr>
        <w:rPr>
          <w:sz w:val="26"/>
          <w:szCs w:val="26"/>
        </w:rPr>
      </w:pPr>
      <w:r>
        <w:rPr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205740</wp:posOffset>
                </wp:positionV>
                <wp:extent cx="7414895" cy="371475"/>
                <wp:effectExtent l="9525" t="1905" r="14605" b="0"/>
                <wp:wrapNone/>
                <wp:docPr id="1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371475"/>
                          <a:chOff x="-16" y="9385"/>
                          <a:chExt cx="11677" cy="585"/>
                        </a:xfrm>
                      </wpg:grpSpPr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9385"/>
                            <a:ext cx="211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13D" w:rsidRPr="0036313D" w:rsidRDefault="0036313D">
                              <w:pPr>
                                <w:rPr>
                                  <w:b/>
                                  <w:color w:val="4A4A4A"/>
                                  <w:sz w:val="36"/>
                                  <w:szCs w:val="36"/>
                                </w:rPr>
                              </w:pPr>
                              <w:r w:rsidRPr="0036313D">
                                <w:rPr>
                                  <w:b/>
                                  <w:color w:val="4A4A4A"/>
                                  <w:sz w:val="36"/>
                                  <w:szCs w:val="36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-16" y="9389"/>
                            <a:ext cx="361" cy="491"/>
                          </a:xfrm>
                          <a:prstGeom prst="rect">
                            <a:avLst/>
                          </a:prstGeom>
                          <a:solidFill>
                            <a:srgbClr val="F39C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-16" y="9889"/>
                            <a:ext cx="11677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39C1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58" style="position:absolute;margin-left:-64.5pt;margin-top:16.2pt;width:583.85pt;height:29.25pt;z-index:251741184" coordorigin="-16,9385" coordsize="11677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">
                <v:shape id="Text Box 39" o:spid="_x0000_s1059" type="#_x0000_t202" style="position:absolute;left:760;top:9385;width:211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6313D" w:rsidRPr="0036313D" w:rsidRDefault="0036313D">
                        <w:pPr>
                          <w:rPr>
                            <w:b/>
                            <w:color w:val="4A4A4A"/>
                            <w:sz w:val="36"/>
                            <w:szCs w:val="36"/>
                          </w:rPr>
                        </w:pPr>
                        <w:r w:rsidRPr="0036313D">
                          <w:rPr>
                            <w:b/>
                            <w:color w:val="4A4A4A"/>
                            <w:sz w:val="36"/>
                            <w:szCs w:val="36"/>
                          </w:rPr>
                          <w:t>EDUCATION</w:t>
                        </w:r>
                      </w:p>
                    </w:txbxContent>
                  </v:textbox>
                </v:shape>
                <v:rect id="Rectangle 40" o:spid="_x0000_s1060" style="position:absolute;left:-16;top:9389;width:361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gosAA&#10;AADbAAAADwAAAGRycy9kb3ducmV2LnhtbERPTWvCQBC9F/oflhG81U1qkRBdg7RIQm9VoT0O2TEb&#10;zM6G7Krx37uC0Ns83uesitF24kKDbx0rSGcJCOLa6ZYbBYf99i0D4QOyxs4xKbiRh2L9+rLCXLsr&#10;/9BlFxoRQ9jnqMCE0OdS+tqQRT9zPXHkjm6wGCIcGqkHvMZw28n3JFlIiy3HBoM9fRqqT7uzVfBn&#10;ylJ+7X8/fKYX8pR+Z5U51EpNJ+NmCSLQGP7FT3el4/w5PH6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NgosAAAADbAAAADwAAAAAAAAAAAAAAAACYAgAAZHJzL2Rvd25y&#10;ZXYueG1sUEsFBgAAAAAEAAQA9QAAAIUDAAAAAA==&#10;" fillcolor="#f39c12" stroked="f"/>
                <v:shape id="AutoShape 41" o:spid="_x0000_s1061" type="#_x0000_t32" style="position:absolute;left:-16;top:9889;width:1167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clucEAAADbAAAADwAAAGRycy9kb3ducmV2LnhtbERPTYvCMBC9C/sfwix409RFRKtRXEEQ&#10;RBZ1WfQ2NmNbbCYliVr/vVkQvM3jfc5k1phK3Mj50rKCXjcBQZxZXXKu4He/7AxB+ICssbJMCh7k&#10;YTb9aE0w1fbOW7rtQi5iCPsUFRQh1KmUPivIoO/amjhyZ+sMhghdLrXDeww3lfxKkoE0WHJsKLCm&#10;RUHZZXc1Co6jw99idemVm++t4+phcf1zQqXan818DCJQE97il3ul4/w+/P8SD5DT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5yW5wQAAANsAAAAPAAAAAAAAAAAAAAAA&#10;AKECAABkcnMvZG93bnJldi54bWxQSwUGAAAAAAQABAD5AAAAjwMAAAAA&#10;" strokecolor="#f39c12" strokeweight="1.5pt"/>
              </v:group>
            </w:pict>
          </mc:Fallback>
        </mc:AlternateContent>
      </w:r>
    </w:p>
    <w:p w:rsidR="003216F2" w:rsidRDefault="00765B45" w:rsidP="003216F2">
      <w:pPr>
        <w:rPr>
          <w:sz w:val="26"/>
          <w:szCs w:val="26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288290</wp:posOffset>
                </wp:positionV>
                <wp:extent cx="4866640" cy="462280"/>
                <wp:effectExtent l="635" t="0" r="0" b="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64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6C1" w:rsidRPr="00AF3052" w:rsidRDefault="00AF3052" w:rsidP="00DF76C1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Agriculture </w:t>
                            </w:r>
                            <w:r w:rsidR="00DF76C1" w:rsidRPr="00990A07">
                              <w:rPr>
                                <w:b/>
                                <w:color w:val="0D0D0D" w:themeColor="text1" w:themeTint="F2"/>
                              </w:rPr>
                              <w:t>Engineering (201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2-2016</w:t>
                            </w:r>
                            <w:r w:rsidR="00DF76C1" w:rsidRPr="00990A07">
                              <w:rPr>
                                <w:b/>
                                <w:color w:val="0D0D0D" w:themeColor="text1" w:themeTint="F2"/>
                              </w:rPr>
                              <w:t>)</w:t>
                            </w:r>
                            <w:r w:rsidR="00DF76C1" w:rsidRPr="00990A07">
                              <w:rPr>
                                <w:color w:val="0D0D0D" w:themeColor="text1" w:themeTint="F2"/>
                              </w:rPr>
                              <w:t xml:space="preserve">    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Padjadjaran</w:t>
                            </w:r>
                            <w:r w:rsidR="00DF76C1"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University,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Indonesia</w:t>
                            </w:r>
                          </w:p>
                          <w:p w:rsidR="00791AE8" w:rsidRDefault="00791AE8" w:rsidP="00791AE8"/>
                          <w:p w:rsidR="00DF76C1" w:rsidRPr="00791AE8" w:rsidRDefault="00DF76C1" w:rsidP="00791A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2" type="#_x0000_t202" style="position:absolute;margin-left:-35.95pt;margin-top:22.7pt;width:383.2pt;height:36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nFugIAAMM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" filled="f" stroked="f">
                <v:textbox>
                  <w:txbxContent>
                    <w:p w:rsidR="00DF76C1" w:rsidRPr="00AF3052" w:rsidRDefault="00AF3052" w:rsidP="00DF76C1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 xml:space="preserve">Agriculture </w:t>
                      </w:r>
                      <w:r w:rsidR="00DF76C1" w:rsidRPr="00990A07">
                        <w:rPr>
                          <w:b/>
                          <w:color w:val="0D0D0D" w:themeColor="text1" w:themeTint="F2"/>
                        </w:rPr>
                        <w:t>Engineering (201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2-2016</w:t>
                      </w:r>
                      <w:r w:rsidR="00DF76C1" w:rsidRPr="00990A07">
                        <w:rPr>
                          <w:b/>
                          <w:color w:val="0D0D0D" w:themeColor="text1" w:themeTint="F2"/>
                        </w:rPr>
                        <w:t>)</w:t>
                      </w:r>
                      <w:r w:rsidR="00DF76C1" w:rsidRPr="00990A07">
                        <w:rPr>
                          <w:color w:val="0D0D0D" w:themeColor="text1" w:themeTint="F2"/>
                        </w:rPr>
                        <w:t xml:space="preserve">     </w:t>
                      </w:r>
                      <w:r>
                        <w:rPr>
                          <w:color w:val="0D0D0D" w:themeColor="text1" w:themeTint="F2"/>
                        </w:rPr>
                        <w:t>Padjadjaran</w:t>
                      </w:r>
                      <w:r w:rsidR="00DF76C1"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University,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Indonesia</w:t>
                      </w:r>
                    </w:p>
                    <w:p w:rsidR="00791AE8" w:rsidRDefault="00791AE8" w:rsidP="00791AE8"/>
                    <w:p w:rsidR="00DF76C1" w:rsidRPr="00791AE8" w:rsidRDefault="00DF76C1" w:rsidP="00791AE8"/>
                  </w:txbxContent>
                </v:textbox>
              </v:shape>
            </w:pict>
          </mc:Fallback>
        </mc:AlternateContent>
      </w:r>
    </w:p>
    <w:p w:rsidR="00343D4B" w:rsidRDefault="00343D4B" w:rsidP="003216F2">
      <w:pPr>
        <w:jc w:val="right"/>
        <w:rPr>
          <w:sz w:val="26"/>
          <w:szCs w:val="26"/>
        </w:rPr>
      </w:pPr>
    </w:p>
    <w:p w:rsidR="003216F2" w:rsidRDefault="003216F2" w:rsidP="003216F2">
      <w:pPr>
        <w:jc w:val="right"/>
        <w:rPr>
          <w:sz w:val="26"/>
          <w:szCs w:val="26"/>
        </w:rPr>
      </w:pPr>
    </w:p>
    <w:p w:rsidR="003216F2" w:rsidRDefault="003216F2" w:rsidP="003216F2">
      <w:pPr>
        <w:jc w:val="right"/>
        <w:rPr>
          <w:sz w:val="26"/>
          <w:szCs w:val="26"/>
        </w:rPr>
      </w:pPr>
    </w:p>
    <w:p w:rsidR="003216F2" w:rsidRDefault="00765B45" w:rsidP="003216F2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-194945</wp:posOffset>
                </wp:positionV>
                <wp:extent cx="7790180" cy="423545"/>
                <wp:effectExtent l="9525" t="5080" r="10795" b="9525"/>
                <wp:wrapNone/>
                <wp:docPr id="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0180" cy="423545"/>
                          <a:chOff x="-16" y="-25"/>
                          <a:chExt cx="12268" cy="667"/>
                        </a:xfrm>
                      </wpg:grpSpPr>
                      <wps:wsp>
                        <wps:cNvPr id="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-16" y="-25"/>
                            <a:ext cx="12268" cy="667"/>
                          </a:xfrm>
                          <a:prstGeom prst="rect">
                            <a:avLst/>
                          </a:prstGeom>
                          <a:solidFill>
                            <a:srgbClr val="F39C12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3" y="85"/>
                            <a:ext cx="10426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6F2" w:rsidRPr="00206748" w:rsidRDefault="003216F2" w:rsidP="003216F2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Phone: 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0822 – 1692 – 9057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ab/>
                                <w:t>Email: joshua_sitio@yahoo</w:t>
                              </w:r>
                              <w:r w:rsidRPr="00206748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63" style="position:absolute;left:0;text-align:left;margin-left:-72.75pt;margin-top:-15.35pt;width:613.4pt;height:33.35pt;z-index:251742208" coordorigin="-16,-25" coordsize="12268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">
                <v:rect id="Rectangle 101" o:spid="_x0000_s1064" style="position:absolute;left:-16;top:-25;width:12268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n3b8AA&#10;AADaAAAADwAAAGRycy9kb3ducmV2LnhtbERPy4rCMBTdD/gP4QqzG1NdDFqN4msGERR8LFxemmtb&#10;bW5qErX+vVkMzPJw3qNJYyrxIOdLywq6nQQEcWZ1ybmC4+Hnqw/CB2SNlWVS8CIPk3HrY4Sptk/e&#10;0WMfchFD2KeooAihTqX0WUEGfcfWxJE7W2cwROhyqR0+Y7ipZC9JvqXBkmNDgTXNC8qu+7tRMPfV&#10;enG5u80sbOlU/i6um8FtqdRnu5kOQQRqwr/4z73SCuLWeCXeAD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n3b8AAAADaAAAADwAAAAAAAAAAAAAAAACYAgAAZHJzL2Rvd25y&#10;ZXYueG1sUEsFBgAAAAAEAAQA9QAAAIUDAAAAAA==&#10;" fillcolor="#f39c12" strokecolor="white [3212]"/>
                <v:shape id="Text Box 102" o:spid="_x0000_s1065" type="#_x0000_t202" style="position:absolute;left:1283;top:85;width:10426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216F2" w:rsidRPr="00206748" w:rsidRDefault="003216F2" w:rsidP="003216F2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     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ab/>
                          <w:t>Phone: 0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822 – 1692 – 9057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ab/>
                          <w:t>Email: joshua_sitio@yahoo</w:t>
                        </w:r>
                        <w:r w:rsidRPr="00206748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16F2" w:rsidRPr="003216F2" w:rsidRDefault="00C63683" w:rsidP="003216F2">
      <w:pPr>
        <w:jc w:val="right"/>
        <w:rPr>
          <w:sz w:val="26"/>
          <w:szCs w:val="26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1D700A" wp14:editId="7D600D11">
                <wp:simplePos x="0" y="0"/>
                <wp:positionH relativeFrom="column">
                  <wp:posOffset>-923925</wp:posOffset>
                </wp:positionH>
                <wp:positionV relativeFrom="paragraph">
                  <wp:posOffset>1012825</wp:posOffset>
                </wp:positionV>
                <wp:extent cx="3245485" cy="249555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EE7" w:rsidRDefault="006C0C03" w:rsidP="00253E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President, </w:t>
                            </w:r>
                            <w:r w:rsidR="00AF3052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KMPK FTIP-FPIK Padjadjaran University</w:t>
                            </w:r>
                            <w:r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3EE7"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(2014 - 2015)</w:t>
                            </w:r>
                          </w:p>
                          <w:p w:rsidR="00C63683" w:rsidRPr="00990A07" w:rsidRDefault="00C63683" w:rsidP="00C63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Event Organizer</w:t>
                            </w:r>
                            <w:r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KMPK FTIP-FPIK Padjadjaran University (2013-2014)</w:t>
                            </w:r>
                          </w:p>
                          <w:p w:rsidR="00C63683" w:rsidRPr="00990A07" w:rsidRDefault="00C63683" w:rsidP="00253E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Knowledge Department, KMPK FTIP-FPIK Padjadjaran University (2015-2016)</w:t>
                            </w:r>
                          </w:p>
                          <w:p w:rsidR="00253EE7" w:rsidRPr="00990A07" w:rsidRDefault="00DA7624" w:rsidP="00253E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Event Organizer</w:t>
                            </w:r>
                            <w:r w:rsidR="006C0C03"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Prabu Padjadjaran University</w:t>
                            </w:r>
                            <w:r w:rsidR="00C63683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(2014)</w:t>
                            </w:r>
                          </w:p>
                          <w:p w:rsidR="006C0C03" w:rsidRPr="00990A07" w:rsidRDefault="00C63683" w:rsidP="00253E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Ticketing</w:t>
                            </w:r>
                            <w:r w:rsidR="006C0C03"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FTIP Fair Padjadjaran University (2013</w:t>
                            </w:r>
                            <w:r w:rsidR="006C0C03"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6" type="#_x0000_t202" style="position:absolute;left:0;text-align:left;margin-left:-72.75pt;margin-top:79.75pt;width:255.55pt;height:19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Mxu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" filled="f" stroked="f">
                <v:textbox>
                  <w:txbxContent>
                    <w:p w:rsidR="00253EE7" w:rsidRDefault="006C0C03" w:rsidP="00253E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President, </w:t>
                      </w:r>
                      <w:r w:rsidR="00AF3052">
                        <w:rPr>
                          <w:color w:val="0D0D0D" w:themeColor="text1" w:themeTint="F2"/>
                          <w:sz w:val="24"/>
                          <w:szCs w:val="24"/>
                        </w:rPr>
                        <w:t>KMPK FTIP-FPIK Padjadjaran University</w:t>
                      </w:r>
                      <w:r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253EE7"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>(2014 - 2015)</w:t>
                      </w:r>
                    </w:p>
                    <w:p w:rsidR="00C63683" w:rsidRPr="00990A07" w:rsidRDefault="00C63683" w:rsidP="00C63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Event Organizer</w:t>
                      </w:r>
                      <w:r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KMPK FTIP-FPIK Padjadjaran University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(2013-2014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)</w:t>
                      </w:r>
                    </w:p>
                    <w:p w:rsidR="00C63683" w:rsidRPr="00990A07" w:rsidRDefault="00C63683" w:rsidP="00253E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Knowledge Department, 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KMPK FTIP-FPIK Padjadjaran University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(2015-2016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)</w:t>
                      </w:r>
                    </w:p>
                    <w:p w:rsidR="00253EE7" w:rsidRPr="00990A07" w:rsidRDefault="00DA7624" w:rsidP="00253E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Event Organizer</w:t>
                      </w:r>
                      <w:r w:rsidR="006C0C03"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Prabu Padjadjaran University</w:t>
                      </w:r>
                      <w:r w:rsidR="00C63683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(2014)</w:t>
                      </w:r>
                    </w:p>
                    <w:p w:rsidR="006C0C03" w:rsidRPr="00990A07" w:rsidRDefault="00C63683" w:rsidP="00253E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Ticketing</w:t>
                      </w:r>
                      <w:r w:rsidR="006C0C03"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FTIP Fair Padjadjaran University (2013</w:t>
                      </w:r>
                      <w:r w:rsidR="006C0C03"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65B45"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06EB1A" wp14:editId="4E760E66">
                <wp:simplePos x="0" y="0"/>
                <wp:positionH relativeFrom="column">
                  <wp:posOffset>2592070</wp:posOffset>
                </wp:positionH>
                <wp:positionV relativeFrom="paragraph">
                  <wp:posOffset>1098550</wp:posOffset>
                </wp:positionV>
                <wp:extent cx="3238500" cy="1543050"/>
                <wp:effectExtent l="1270" t="0" r="0" b="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AE4" w:rsidRPr="00990A07" w:rsidRDefault="00155C07" w:rsidP="006C0C03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Research and Development</w:t>
                            </w:r>
                            <w:r w:rsidR="006C0C03"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– Production </w:t>
                            </w:r>
                            <w:r w:rsidR="006C0C03"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Department</w:t>
                            </w:r>
                            <w:r w:rsidR="00D67AE4"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PT</w:t>
                            </w:r>
                            <w:r w:rsidR="00D67AE4"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Kubota Indonesia</w:t>
                            </w:r>
                            <w:r w:rsidR="00D67AE4"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August</w:t>
                            </w:r>
                            <w:r w:rsidR="00D67AE4"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5</w:t>
                            </w:r>
                            <w:r w:rsidR="00D67AE4"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September</w:t>
                            </w:r>
                            <w:r w:rsidR="00D67AE4"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2015) Provided Level 1 support, handled 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Diesel Engine Endurance test, Engine vibrati</w:t>
                            </w:r>
                            <w:r w:rsidR="00CF2E89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on test, engine noise test, 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dynamometer test</w:t>
                            </w:r>
                            <w:r w:rsidR="00D67AE4" w:rsidRPr="00990A0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7" type="#_x0000_t202" style="position:absolute;left:0;text-align:left;margin-left:204.1pt;margin-top:86.5pt;width:255pt;height:12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nyvA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" filled="f" stroked="f">
                <v:textbox>
                  <w:txbxContent>
                    <w:p w:rsidR="00D67AE4" w:rsidRPr="00990A07" w:rsidRDefault="00155C07" w:rsidP="006C0C03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Research and Development</w:t>
                      </w:r>
                      <w:r w:rsidR="006C0C03"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– Production </w:t>
                      </w:r>
                      <w:r w:rsidR="006C0C03"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>Department</w:t>
                      </w:r>
                      <w:r w:rsidR="00D67AE4"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PT</w:t>
                      </w:r>
                      <w:r w:rsidR="00D67AE4"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Kubota Indonesia</w:t>
                      </w:r>
                      <w:r w:rsidR="00D67AE4"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August</w:t>
                      </w:r>
                      <w:r w:rsidR="00D67AE4"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5</w:t>
                      </w:r>
                      <w:r w:rsidR="00D67AE4"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September</w:t>
                      </w:r>
                      <w:r w:rsidR="00D67AE4"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2015) Provided Level 1 support, handled 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Diesel Engine Endurance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test, Engine vibrati</w:t>
                      </w:r>
                      <w:r w:rsidR="00CF2E89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on test, engine noise test, 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dynamometer test</w:t>
                      </w:r>
                      <w:r w:rsidR="00D67AE4" w:rsidRPr="00990A07">
                        <w:rPr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65B45">
        <w:rPr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213439C" wp14:editId="5815885E">
                <wp:simplePos x="0" y="0"/>
                <wp:positionH relativeFrom="column">
                  <wp:posOffset>-687705</wp:posOffset>
                </wp:positionH>
                <wp:positionV relativeFrom="paragraph">
                  <wp:posOffset>307975</wp:posOffset>
                </wp:positionV>
                <wp:extent cx="5403850" cy="2247900"/>
                <wp:effectExtent l="0" t="0" r="0" b="9525"/>
                <wp:wrapNone/>
                <wp:docPr id="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2247900"/>
                          <a:chOff x="805" y="11138"/>
                          <a:chExt cx="8510" cy="3540"/>
                        </a:xfrm>
                      </wpg:grpSpPr>
                      <wps:wsp>
                        <wps:cNvPr id="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11138"/>
                            <a:ext cx="3020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C03" w:rsidRPr="00990A07" w:rsidRDefault="006C0C03">
                              <w:pPr>
                                <w:rPr>
                                  <w:b/>
                                  <w:color w:val="0D0D0D" w:themeColor="text1" w:themeTint="F2"/>
                                  <w:sz w:val="36"/>
                                  <w:szCs w:val="36"/>
                                </w:rPr>
                              </w:pPr>
                              <w:r w:rsidRPr="00990A07">
                                <w:rPr>
                                  <w:b/>
                                  <w:color w:val="0D0D0D" w:themeColor="text1" w:themeTint="F2"/>
                                  <w:sz w:val="36"/>
                                  <w:szCs w:val="36"/>
                                </w:rPr>
                                <w:t>ACHIEVEMENTS/</w:t>
                              </w:r>
                              <w:r w:rsidRPr="00990A07">
                                <w:rPr>
                                  <w:b/>
                                  <w:color w:val="0D0D0D" w:themeColor="text1" w:themeTint="F2"/>
                                  <w:sz w:val="36"/>
                                  <w:szCs w:val="36"/>
                                </w:rPr>
                                <w:cr/>
                                <w:t>RESPONSIBILITIES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060" y="11138"/>
                            <a:ext cx="3255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C03" w:rsidRPr="00990A07" w:rsidRDefault="006C0C03">
                              <w:pPr>
                                <w:rPr>
                                  <w:b/>
                                  <w:color w:val="0D0D0D" w:themeColor="text1" w:themeTint="F2"/>
                                  <w:sz w:val="36"/>
                                  <w:szCs w:val="36"/>
                                </w:rPr>
                              </w:pPr>
                              <w:r w:rsidRPr="00990A07">
                                <w:rPr>
                                  <w:b/>
                                  <w:color w:val="0D0D0D" w:themeColor="text1" w:themeTint="F2"/>
                                  <w:sz w:val="36"/>
                                  <w:szCs w:val="36"/>
                                </w:rPr>
                                <w:t>PRE-PROFESSIONAL</w:t>
                              </w:r>
                              <w:r w:rsidRPr="00990A07">
                                <w:rPr>
                                  <w:b/>
                                  <w:color w:val="0D0D0D" w:themeColor="text1" w:themeTint="F2"/>
                                  <w:sz w:val="36"/>
                                  <w:szCs w:val="36"/>
                                </w:rPr>
                                <w:cr/>
                              </w:r>
                              <w:r w:rsidRPr="00990A07">
                                <w:rPr>
                                  <w:b/>
                                  <w:color w:val="0D0D0D" w:themeColor="text1" w:themeTint="F2"/>
                                  <w:sz w:val="36"/>
                                  <w:szCs w:val="36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5642" y="12383"/>
                            <a:ext cx="0" cy="229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39C1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68" style="position:absolute;left:0;text-align:left;margin-left:-54.15pt;margin-top:24.25pt;width:425.5pt;height:177pt;z-index:251734016" coordorigin="805,11138" coordsize="8510,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">
                <v:shape id="Text Box 47" o:spid="_x0000_s1069" type="#_x0000_t202" style="position:absolute;left:805;top:11138;width:3020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C0C03" w:rsidRPr="00990A07" w:rsidRDefault="006C0C03">
                        <w:pPr>
                          <w:rPr>
                            <w:b/>
                            <w:color w:val="0D0D0D" w:themeColor="text1" w:themeTint="F2"/>
                            <w:sz w:val="36"/>
                            <w:szCs w:val="36"/>
                          </w:rPr>
                        </w:pPr>
                        <w:r w:rsidRPr="00990A07">
                          <w:rPr>
                            <w:b/>
                            <w:color w:val="0D0D0D" w:themeColor="text1" w:themeTint="F2"/>
                            <w:sz w:val="36"/>
                            <w:szCs w:val="36"/>
                          </w:rPr>
                          <w:t>ACHIEVEMENTS/</w:t>
                        </w:r>
                        <w:r w:rsidRPr="00990A07">
                          <w:rPr>
                            <w:b/>
                            <w:color w:val="0D0D0D" w:themeColor="text1" w:themeTint="F2"/>
                            <w:sz w:val="36"/>
                            <w:szCs w:val="36"/>
                          </w:rPr>
                          <w:cr/>
                          <w:t>RESPONSIBILITIES</w:t>
                        </w:r>
                      </w:p>
                    </w:txbxContent>
                  </v:textbox>
                </v:shape>
                <v:shape id="Text Box 49" o:spid="_x0000_s1070" type="#_x0000_t202" style="position:absolute;left:6060;top:11138;width:325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C0C03" w:rsidRPr="00990A07" w:rsidRDefault="006C0C03">
                        <w:pPr>
                          <w:rPr>
                            <w:b/>
                            <w:color w:val="0D0D0D" w:themeColor="text1" w:themeTint="F2"/>
                            <w:sz w:val="36"/>
                            <w:szCs w:val="36"/>
                          </w:rPr>
                        </w:pPr>
                        <w:r w:rsidRPr="00990A07">
                          <w:rPr>
                            <w:b/>
                            <w:color w:val="0D0D0D" w:themeColor="text1" w:themeTint="F2"/>
                            <w:sz w:val="36"/>
                            <w:szCs w:val="36"/>
                          </w:rPr>
                          <w:t>PRE-PROFESSIONAL</w:t>
                        </w:r>
                        <w:r w:rsidRPr="00990A07">
                          <w:rPr>
                            <w:b/>
                            <w:color w:val="0D0D0D" w:themeColor="text1" w:themeTint="F2"/>
                            <w:sz w:val="36"/>
                            <w:szCs w:val="36"/>
                          </w:rPr>
                          <w:cr/>
                          <w:t>EXPERIENCE</w:t>
                        </w:r>
                      </w:p>
                    </w:txbxContent>
                  </v:textbox>
                </v:shape>
                <v:shape id="AutoShape 53" o:spid="_x0000_s1071" type="#_x0000_t32" style="position:absolute;left:5642;top:12383;width:0;height:22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KAw8QAAADaAAAADwAAAGRycy9kb3ducmV2LnhtbESPQWvCQBSE7wX/w/KE3pqNQktNs4oK&#10;BaEUMYq0t9fsMwlm34bdrSb/visUPA4z8w2TL3rTigs531hWMElSEMSl1Q1XCg7796dXED4ga2wt&#10;k4KBPCzmo4ccM22vvKNLESoRIewzVFCH0GVS+rImgz6xHXH0TtYZDFG6SmqH1wg3rZym6Ys02HBc&#10;qLGjdU3lufg1Cr5nX8f15jxpPlc7x+1g8WP7g0o9jvvlG4hAfbiH/9sbreAZblfiDZ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EoDDxAAAANoAAAAPAAAAAAAAAAAA&#10;AAAAAKECAABkcnMvZG93bnJldi54bWxQSwUGAAAAAAQABAD5AAAAkgMAAAAA&#10;" strokecolor="#f39c12" strokeweight="1.5pt"/>
              </v:group>
            </w:pict>
          </mc:Fallback>
        </mc:AlternateContent>
      </w:r>
    </w:p>
    <w:sectPr w:rsidR="003216F2" w:rsidRPr="003216F2" w:rsidSect="00206748">
      <w:pgSz w:w="12240" w:h="15840" w:code="1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D99"/>
    <w:multiLevelType w:val="hybridMultilevel"/>
    <w:tmpl w:val="94DA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15E17"/>
    <w:multiLevelType w:val="hybridMultilevel"/>
    <w:tmpl w:val="BEF673C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0C5249"/>
    <w:multiLevelType w:val="hybridMultilevel"/>
    <w:tmpl w:val="16F4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B6CA7"/>
    <w:multiLevelType w:val="hybridMultilevel"/>
    <w:tmpl w:val="011C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5290C"/>
    <w:multiLevelType w:val="hybridMultilevel"/>
    <w:tmpl w:val="813EA4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A25A6"/>
    <w:multiLevelType w:val="hybridMultilevel"/>
    <w:tmpl w:val="0D42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D1865"/>
    <w:multiLevelType w:val="hybridMultilevel"/>
    <w:tmpl w:val="3DF2E2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F2"/>
    <w:rsid w:val="000136BE"/>
    <w:rsid w:val="0003539B"/>
    <w:rsid w:val="0009617C"/>
    <w:rsid w:val="000A79DD"/>
    <w:rsid w:val="00136EB0"/>
    <w:rsid w:val="00155C07"/>
    <w:rsid w:val="00177B0A"/>
    <w:rsid w:val="00206748"/>
    <w:rsid w:val="00253EE7"/>
    <w:rsid w:val="002E3A72"/>
    <w:rsid w:val="003216F2"/>
    <w:rsid w:val="00343D4B"/>
    <w:rsid w:val="0036313D"/>
    <w:rsid w:val="003B4DEE"/>
    <w:rsid w:val="004026DB"/>
    <w:rsid w:val="0046170B"/>
    <w:rsid w:val="00564EA6"/>
    <w:rsid w:val="0061163D"/>
    <w:rsid w:val="00666C97"/>
    <w:rsid w:val="006C0C03"/>
    <w:rsid w:val="00765B45"/>
    <w:rsid w:val="00785CE3"/>
    <w:rsid w:val="00791AE8"/>
    <w:rsid w:val="00822E00"/>
    <w:rsid w:val="008F4B71"/>
    <w:rsid w:val="00990A07"/>
    <w:rsid w:val="009A7A32"/>
    <w:rsid w:val="009B5699"/>
    <w:rsid w:val="00A22B82"/>
    <w:rsid w:val="00A92A35"/>
    <w:rsid w:val="00AF3052"/>
    <w:rsid w:val="00BC2DE9"/>
    <w:rsid w:val="00C63683"/>
    <w:rsid w:val="00CB6A08"/>
    <w:rsid w:val="00CE0382"/>
    <w:rsid w:val="00CF2E89"/>
    <w:rsid w:val="00D67AE4"/>
    <w:rsid w:val="00DA7624"/>
    <w:rsid w:val="00DF76C1"/>
    <w:rsid w:val="00E175D4"/>
    <w:rsid w:val="00E57D41"/>
    <w:rsid w:val="00FA3525"/>
    <w:rsid w:val="00FA6CC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19385,#26a688,#20b08f,#f39c12,#fbe0b3,#fceacc,#fdefd7,#fef6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9A7A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3">
    <w:name w:val="Medium Shading 1 Accent 3"/>
    <w:basedOn w:val="TableNormal"/>
    <w:uiPriority w:val="63"/>
    <w:rsid w:val="009A7A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A7A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06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9A7A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3">
    <w:name w:val="Medium Shading 1 Accent 3"/>
    <w:basedOn w:val="TableNormal"/>
    <w:uiPriority w:val="63"/>
    <w:rsid w:val="009A7A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A7A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06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Sample_Resume_Format_for_Fresh_Graduates_Single_Page_4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856D1-CE00-453F-A122-5A9FD9D3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Sample_Resume_Format_for_Fresh_Graduates_Single_Page_4_Template</Template>
  <TotalTime>64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2015-08-25T05:25:00Z</dcterms:created>
  <dcterms:modified xsi:type="dcterms:W3CDTF">2015-09-02T14:20:00Z</dcterms:modified>
</cp:coreProperties>
</file>