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15" w:rsidRDefault="00A0197F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B6F7F41BC73449AC905B82D494060F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141EC">
            <w:rPr>
              <w:lang w:val="id-ID"/>
            </w:rPr>
            <w:t>Rini Indahwati</w:t>
          </w:r>
        </w:sdtContent>
      </w:sdt>
    </w:p>
    <w:p w:rsidR="00FC3C15" w:rsidRDefault="00A0197F">
      <w:sdt>
        <w:sdtPr>
          <w:alias w:val="Address"/>
          <w:tag w:val=""/>
          <w:id w:val="-593780209"/>
          <w:placeholder>
            <w:docPart w:val="745CF0DC0E7A4E7B9138D23BD07BA6E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141EC">
            <w:rPr>
              <w:lang w:val="id-ID"/>
            </w:rPr>
            <w:t>Jl. Kayu Besar rt 003/012 no.205 Kel. Tegal Alur kec. Kalideres, Jakarta Barat 11820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CC7E9767235E4E37B2FBCBF920D3E1E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1EC">
            <w:rPr>
              <w:lang w:val="id-ID"/>
            </w:rPr>
            <w:t>083877850175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77DDAEC4A84444A0BE0641244CBF8FC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141EC">
            <w:rPr>
              <w:lang w:val="id-ID"/>
            </w:rPr>
            <w:t>rini.indah55@gmail.com</w:t>
          </w:r>
        </w:sdtContent>
      </w:sdt>
    </w:p>
    <w:p w:rsidR="00FC3C15" w:rsidRDefault="001E6337">
      <w:pPr>
        <w:pStyle w:val="SectionHeading"/>
        <w:spacing w:before="720"/>
      </w:pPr>
      <w:r>
        <w:rPr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6B809BB5" wp14:editId="3FE24ED0">
            <wp:simplePos x="0" y="0"/>
            <wp:positionH relativeFrom="column">
              <wp:posOffset>4548717</wp:posOffset>
            </wp:positionH>
            <wp:positionV relativeFrom="paragraph">
              <wp:posOffset>173214</wp:posOffset>
            </wp:positionV>
            <wp:extent cx="1146810" cy="1727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50307-WA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7F">
        <w:t>Objective</w:t>
      </w:r>
    </w:p>
    <w:p w:rsidR="00FC3C15" w:rsidRPr="004141EC" w:rsidRDefault="004141EC">
      <w:pPr>
        <w:pStyle w:val="ListBullet"/>
      </w:pPr>
      <w:r>
        <w:rPr>
          <w:lang w:val="id-ID"/>
        </w:rPr>
        <w:t>Nama : Rini Indahwati</w:t>
      </w:r>
    </w:p>
    <w:p w:rsidR="004141EC" w:rsidRPr="004141EC" w:rsidRDefault="004141EC">
      <w:pPr>
        <w:pStyle w:val="ListBullet"/>
      </w:pPr>
      <w:r>
        <w:rPr>
          <w:lang w:val="id-ID"/>
        </w:rPr>
        <w:t>Tempat/tanggal lahir : Banjar Agung, 15-01-1997</w:t>
      </w:r>
      <w:bookmarkStart w:id="0" w:name="_GoBack"/>
      <w:bookmarkEnd w:id="0"/>
    </w:p>
    <w:p w:rsidR="004141EC" w:rsidRPr="004141EC" w:rsidRDefault="004141EC">
      <w:pPr>
        <w:pStyle w:val="ListBullet"/>
      </w:pPr>
      <w:r>
        <w:rPr>
          <w:lang w:val="id-ID"/>
        </w:rPr>
        <w:t>Jenis Kelamin : Perempuan</w:t>
      </w:r>
    </w:p>
    <w:p w:rsidR="004141EC" w:rsidRPr="004141EC" w:rsidRDefault="004141EC">
      <w:pPr>
        <w:pStyle w:val="ListBullet"/>
      </w:pPr>
      <w:r>
        <w:rPr>
          <w:lang w:val="id-ID"/>
        </w:rPr>
        <w:t>Status : Belum Menikah</w:t>
      </w:r>
    </w:p>
    <w:p w:rsidR="004141EC" w:rsidRPr="004141EC" w:rsidRDefault="004141EC">
      <w:pPr>
        <w:pStyle w:val="ListBullet"/>
      </w:pPr>
      <w:r>
        <w:rPr>
          <w:lang w:val="id-ID"/>
        </w:rPr>
        <w:t>Agama : Islam</w:t>
      </w:r>
    </w:p>
    <w:p w:rsidR="004141EC" w:rsidRPr="004141EC" w:rsidRDefault="004141EC">
      <w:pPr>
        <w:pStyle w:val="ListBullet"/>
      </w:pPr>
      <w:r>
        <w:rPr>
          <w:lang w:val="id-ID"/>
        </w:rPr>
        <w:t>Kewarganegaraan : Indonesia</w:t>
      </w:r>
    </w:p>
    <w:p w:rsidR="004141EC" w:rsidRPr="004141EC" w:rsidRDefault="004141EC">
      <w:pPr>
        <w:pStyle w:val="ListBullet"/>
      </w:pPr>
      <w:r>
        <w:rPr>
          <w:lang w:val="id-ID"/>
        </w:rPr>
        <w:t>Tinggi : 155 cm</w:t>
      </w:r>
    </w:p>
    <w:p w:rsidR="004141EC" w:rsidRDefault="004141EC" w:rsidP="004141EC">
      <w:pPr>
        <w:pStyle w:val="ListBullet"/>
      </w:pPr>
      <w:r>
        <w:rPr>
          <w:lang w:val="id-ID"/>
        </w:rPr>
        <w:t>Berat : 47 kg</w:t>
      </w:r>
    </w:p>
    <w:p w:rsidR="00FC3C15" w:rsidRDefault="00A0197F" w:rsidP="004141EC">
      <w:pPr>
        <w:pStyle w:val="SectionHeading"/>
      </w:pPr>
      <w:r>
        <w:t>Education</w:t>
      </w:r>
    </w:p>
    <w:sdt>
      <w:sdtPr>
        <w:rPr>
          <w:b w:val="0"/>
          <w:caps w:val="0"/>
          <w:color w:val="404040" w:themeColor="text1" w:themeTint="BF"/>
        </w:rPr>
        <w:id w:val="-1106653387"/>
        <w15:repeatingSection/>
      </w:sdtPr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6B1A95518C14478C9D78E54DB9DBDEB2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FC3C15" w:rsidRDefault="004141EC" w:rsidP="004141EC">
              <w:pPr>
                <w:pStyle w:val="Subsection"/>
              </w:pPr>
              <w:r>
                <w:rPr>
                  <w:lang w:val="id-ID"/>
                </w:rPr>
                <w:t>2004-2011</w:t>
              </w:r>
              <w:r w:rsidR="00A0197F">
                <w:t> | </w:t>
              </w:r>
              <w:r>
                <w:rPr>
                  <w:lang w:val="id-ID"/>
                </w:rPr>
                <w:t>sdn tegal alur 15 pagi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382326407"/>
            <w:placeholder>
              <w:docPart w:val="B4BADC0F00B24AC49A57874004149A31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4141EC" w:rsidRDefault="004141EC" w:rsidP="004141EC">
              <w:pPr>
                <w:pStyle w:val="Subsection"/>
              </w:pPr>
              <w:r>
                <w:rPr>
                  <w:lang w:val="id-ID"/>
                </w:rPr>
                <w:t>2011-2013</w:t>
              </w:r>
              <w:r>
                <w:t> | </w:t>
              </w:r>
              <w:r>
                <w:rPr>
                  <w:lang w:val="id-ID"/>
                </w:rPr>
                <w:t>smpn 45 jakarta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2134623599"/>
            <w:placeholder>
              <w:docPart w:val="42DCD449668E46E9B24E4646749C2310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4141EC" w:rsidRDefault="004141EC" w:rsidP="004141EC">
              <w:pPr>
                <w:pStyle w:val="Subsection"/>
              </w:pPr>
              <w:r>
                <w:rPr>
                  <w:lang w:val="id-ID"/>
                </w:rPr>
                <w:t>2013-2015</w:t>
              </w:r>
              <w:r>
                <w:t> | </w:t>
              </w:r>
              <w:r>
                <w:rPr>
                  <w:lang w:val="id-ID"/>
                </w:rPr>
                <w:t>sman 33 jakarta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917637164"/>
            <w:placeholder>
              <w:docPart w:val="F95588EFDB504E39A3A1D53EBF6734D0"/>
            </w:placeholder>
            <w15:repeatingSectionItem/>
          </w:sdtPr>
          <w:sdtContent>
            <w:p w:rsidR="004141EC" w:rsidRDefault="00A47F71">
              <w:pPr>
                <w:pStyle w:val="Subsection"/>
              </w:pPr>
              <w:r>
                <w:rPr>
                  <w:lang w:val="id-ID"/>
                </w:rPr>
                <w:t>2015-now</w:t>
              </w:r>
              <w:r w:rsidR="004141EC">
                <w:t> | </w:t>
              </w:r>
              <w:r w:rsidR="004141EC">
                <w:rPr>
                  <w:lang w:val="id-ID"/>
                </w:rPr>
                <w:t>universitas pembangunan nasional jakarta</w:t>
              </w:r>
            </w:p>
            <w:p w:rsidR="004141EC" w:rsidRDefault="004141EC">
              <w:pPr>
                <w:pStyle w:val="ListBullet"/>
              </w:pPr>
              <w:r>
                <w:t xml:space="preserve">Related coursework: </w:t>
              </w:r>
              <w:r w:rsidR="00A47F71">
                <w:rPr>
                  <w:lang w:val="id-ID"/>
                </w:rPr>
                <w:t>TEKNIK INDUSTRI</w:t>
              </w:r>
            </w:p>
          </w:sdtContent>
        </w:sdt>
      </w:sdtContent>
    </w:sdt>
    <w:p w:rsidR="00FC3C15" w:rsidRDefault="00A0197F">
      <w:pPr>
        <w:pStyle w:val="SectionHeading"/>
      </w:pPr>
      <w:r>
        <w:t>Skills &amp; Abilities</w:t>
      </w:r>
    </w:p>
    <w:p w:rsidR="00FC3C15" w:rsidRDefault="00A47F71">
      <w:pPr>
        <w:pStyle w:val="Subsection"/>
        <w:spacing w:before="100"/>
      </w:pPr>
      <w:r>
        <w:t>DATA ENTRY</w:t>
      </w:r>
    </w:p>
    <w:p w:rsidR="00FC3C15" w:rsidRPr="00A47F71" w:rsidRDefault="00A47F71" w:rsidP="00A47F71">
      <w:pPr>
        <w:pStyle w:val="ListBullet"/>
      </w:pPr>
      <w:r>
        <w:rPr>
          <w:lang w:val="id-ID"/>
        </w:rPr>
        <w:t xml:space="preserve">Dapat mengelola dengan baik data pada Microsoft Word, </w:t>
      </w:r>
      <w:r>
        <w:rPr>
          <w:lang w:val="id-ID"/>
        </w:rPr>
        <w:t>Microsoft Exel</w:t>
      </w:r>
      <w:r>
        <w:rPr>
          <w:lang w:val="id-ID"/>
        </w:rPr>
        <w:t xml:space="preserve">, </w:t>
      </w:r>
      <w:r>
        <w:rPr>
          <w:lang w:val="id-ID"/>
        </w:rPr>
        <w:t>Microsoft Powerpoint</w:t>
      </w:r>
      <w:r>
        <w:rPr>
          <w:lang w:val="id-ID"/>
        </w:rPr>
        <w:t>, Windows XP dan Personal Computer</w:t>
      </w:r>
    </w:p>
    <w:p w:rsidR="00A47F71" w:rsidRPr="00A47F71" w:rsidRDefault="00A47F71" w:rsidP="00A47F71">
      <w:pPr>
        <w:pStyle w:val="ListBullet"/>
        <w:rPr>
          <w:lang w:val="id-ID"/>
        </w:rPr>
      </w:pPr>
      <w:r>
        <w:rPr>
          <w:lang w:val="id-ID"/>
        </w:rPr>
        <w:t>Mengerti Search Engine</w:t>
      </w:r>
      <w:r w:rsidRPr="00A47F71">
        <w:rPr>
          <w:lang w:val="id-ID"/>
        </w:rPr>
        <w:t xml:space="preserve"> : Search, GDN, Youtube, Facebook Ads</w:t>
      </w:r>
    </w:p>
    <w:p w:rsidR="00FC3C15" w:rsidRDefault="00FC3C15" w:rsidP="00A47F71">
      <w:pPr>
        <w:pStyle w:val="ListBullet"/>
        <w:numPr>
          <w:ilvl w:val="0"/>
          <w:numId w:val="0"/>
        </w:numPr>
      </w:pPr>
    </w:p>
    <w:p w:rsidR="00FC3C15" w:rsidRDefault="00A0197F">
      <w:pPr>
        <w:pStyle w:val="Subsection"/>
      </w:pPr>
      <w:r>
        <w:t>Communication</w:t>
      </w:r>
    </w:p>
    <w:p w:rsidR="00FC3C15" w:rsidRDefault="00A0197F">
      <w:pPr>
        <w:pStyle w:val="ListBullet"/>
      </w:pPr>
      <w:r>
        <w:t xml:space="preserve"> </w:t>
      </w:r>
      <w:r w:rsidR="00A47F71">
        <w:rPr>
          <w:lang w:val="id-ID"/>
        </w:rPr>
        <w:t>Dapat berkomunikasi dengan baik dan cepat tanggap</w:t>
      </w:r>
    </w:p>
    <w:p w:rsidR="00FC3C15" w:rsidRDefault="00A0197F">
      <w:pPr>
        <w:pStyle w:val="Subsection"/>
      </w:pPr>
      <w:r>
        <w:t>Leadership</w:t>
      </w:r>
    </w:p>
    <w:p w:rsidR="00FC3C15" w:rsidRDefault="00A47F71" w:rsidP="00A47F71">
      <w:pPr>
        <w:pStyle w:val="ListBullet"/>
      </w:pPr>
      <w:r>
        <w:t>Merupakan anggota Resimen Mahasiswa yang telah dilatih kedisiplinan, kepemimpinan dan tanggung jawab tinggi</w:t>
      </w:r>
    </w:p>
    <w:p w:rsidR="00A47F71" w:rsidRDefault="00A47F71" w:rsidP="00A47F71">
      <w:pPr>
        <w:pStyle w:val="ListBullet"/>
      </w:pPr>
      <w:r>
        <w:rPr>
          <w:lang w:val="id-ID"/>
        </w:rPr>
        <w:t>Dapat bekerja perorangan maupun kelompok.</w:t>
      </w:r>
    </w:p>
    <w:sectPr w:rsidR="00A47F71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7F" w:rsidRDefault="00A0197F">
      <w:pPr>
        <w:spacing w:after="0"/>
      </w:pPr>
      <w:r>
        <w:separator/>
      </w:r>
    </w:p>
  </w:endnote>
  <w:endnote w:type="continuationSeparator" w:id="0">
    <w:p w:rsidR="00A0197F" w:rsidRDefault="00A01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15" w:rsidRDefault="00A0197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63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7F" w:rsidRDefault="00A0197F">
      <w:pPr>
        <w:spacing w:after="0"/>
      </w:pPr>
      <w:r>
        <w:separator/>
      </w:r>
    </w:p>
  </w:footnote>
  <w:footnote w:type="continuationSeparator" w:id="0">
    <w:p w:rsidR="00A0197F" w:rsidRDefault="00A019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85066A0"/>
    <w:multiLevelType w:val="multilevel"/>
    <w:tmpl w:val="96F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C"/>
    <w:rsid w:val="001E6337"/>
    <w:rsid w:val="004141EC"/>
    <w:rsid w:val="00A0197F"/>
    <w:rsid w:val="00A47F71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A207-8619-4CB6-A5C7-EC39EEA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7F41BC73449AC905B82D494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BB75-3B7D-4193-A1BA-1BEA5DBDBB89}"/>
      </w:docPartPr>
      <w:docPartBody>
        <w:p w:rsidR="00000000" w:rsidRDefault="007562CB">
          <w:pPr>
            <w:pStyle w:val="B6F7F41BC73449AC905B82D494060F50"/>
          </w:pPr>
          <w:r>
            <w:t>[Your Name]</w:t>
          </w:r>
        </w:p>
      </w:docPartBody>
    </w:docPart>
    <w:docPart>
      <w:docPartPr>
        <w:name w:val="745CF0DC0E7A4E7B9138D23BD07B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F8A2-83F6-47F3-B798-A52F06A543FF}"/>
      </w:docPartPr>
      <w:docPartBody>
        <w:p w:rsidR="00000000" w:rsidRDefault="007562CB">
          <w:pPr>
            <w:pStyle w:val="745CF0DC0E7A4E7B9138D23BD07BA6E2"/>
          </w:pPr>
          <w:r>
            <w:t>[Address, City, ST  ZIP Code]</w:t>
          </w:r>
        </w:p>
      </w:docPartBody>
    </w:docPart>
    <w:docPart>
      <w:docPartPr>
        <w:name w:val="CC7E9767235E4E37B2FBCBF920D3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F7C0-F03E-485E-82C3-CE2E87770521}"/>
      </w:docPartPr>
      <w:docPartBody>
        <w:p w:rsidR="00000000" w:rsidRDefault="007562CB">
          <w:pPr>
            <w:pStyle w:val="CC7E9767235E4E37B2FBCBF920D3E1EF"/>
          </w:pPr>
          <w:r>
            <w:t>[Telephone]</w:t>
          </w:r>
        </w:p>
      </w:docPartBody>
    </w:docPart>
    <w:docPart>
      <w:docPartPr>
        <w:name w:val="77DDAEC4A84444A0BE0641244CBF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D66D-B46C-4346-8008-619D62005475}"/>
      </w:docPartPr>
      <w:docPartBody>
        <w:p w:rsidR="00000000" w:rsidRDefault="007562CB">
          <w:pPr>
            <w:pStyle w:val="77DDAEC4A84444A0BE0641244CBF8FC7"/>
          </w:pPr>
          <w:r>
            <w:t>[Email]</w:t>
          </w:r>
        </w:p>
      </w:docPartBody>
    </w:docPart>
    <w:docPart>
      <w:docPartPr>
        <w:name w:val="6B1A95518C14478C9D78E54DB9DB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B2A9-D9C3-484D-A156-1D0B586748D8}"/>
      </w:docPartPr>
      <w:docPartBody>
        <w:p w:rsidR="00000000" w:rsidRDefault="007562CB">
          <w:pPr>
            <w:pStyle w:val="6B1A95518C14478C9D78E54DB9DBDEB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BADC0F00B24AC49A5787400414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1B3C-19BA-4462-A7E3-0D1B1827F71F}"/>
      </w:docPartPr>
      <w:docPartBody>
        <w:p w:rsidR="00000000" w:rsidRDefault="009B3FE3" w:rsidP="009B3FE3">
          <w:pPr>
            <w:pStyle w:val="B4BADC0F00B24AC49A57874004149A3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DCD449668E46E9B24E4646749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ED60-A2CD-4AC1-9FC9-92EAA53DF217}"/>
      </w:docPartPr>
      <w:docPartBody>
        <w:p w:rsidR="00000000" w:rsidRDefault="009B3FE3" w:rsidP="009B3FE3">
          <w:pPr>
            <w:pStyle w:val="42DCD449668E46E9B24E4646749C231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5588EFDB504E39A3A1D53EBF6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8B32-5A9A-4181-9AF2-001CC1317912}"/>
      </w:docPartPr>
      <w:docPartBody>
        <w:p w:rsidR="00000000" w:rsidRDefault="009B3FE3" w:rsidP="009B3FE3">
          <w:pPr>
            <w:pStyle w:val="F95588EFDB504E39A3A1D53EBF6734D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3"/>
    <w:rsid w:val="007562CB"/>
    <w:rsid w:val="009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7F41BC73449AC905B82D494060F50">
    <w:name w:val="B6F7F41BC73449AC905B82D494060F50"/>
  </w:style>
  <w:style w:type="paragraph" w:customStyle="1" w:styleId="745CF0DC0E7A4E7B9138D23BD07BA6E2">
    <w:name w:val="745CF0DC0E7A4E7B9138D23BD07BA6E2"/>
  </w:style>
  <w:style w:type="paragraph" w:customStyle="1" w:styleId="CC7E9767235E4E37B2FBCBF920D3E1EF">
    <w:name w:val="CC7E9767235E4E37B2FBCBF920D3E1EF"/>
  </w:style>
  <w:style w:type="paragraph" w:customStyle="1" w:styleId="77DDAEC4A84444A0BE0641244CBF8FC7">
    <w:name w:val="77DDAEC4A84444A0BE0641244CBF8FC7"/>
  </w:style>
  <w:style w:type="paragraph" w:customStyle="1" w:styleId="74F9890AB62B4AA5A1A456BA3BAEB134">
    <w:name w:val="74F9890AB62B4AA5A1A456BA3BAEB134"/>
  </w:style>
  <w:style w:type="paragraph" w:customStyle="1" w:styleId="3DB5CB6E1DF947F499537A88D9D1780F">
    <w:name w:val="3DB5CB6E1DF947F499537A88D9D1780F"/>
  </w:style>
  <w:style w:type="paragraph" w:customStyle="1" w:styleId="798D0765DAB44D3AB3D1C434585F0AB8">
    <w:name w:val="798D0765DAB44D3AB3D1C434585F0AB8"/>
  </w:style>
  <w:style w:type="paragraph" w:customStyle="1" w:styleId="4DD27AC2C2D940B7937307459E4DC9F4">
    <w:name w:val="4DD27AC2C2D940B7937307459E4DC9F4"/>
  </w:style>
  <w:style w:type="paragraph" w:customStyle="1" w:styleId="2D005516B0D24A75A7846F882A334C20">
    <w:name w:val="2D005516B0D24A75A7846F882A334C20"/>
  </w:style>
  <w:style w:type="character" w:styleId="PlaceholderText">
    <w:name w:val="Placeholder Text"/>
    <w:basedOn w:val="DefaultParagraphFont"/>
    <w:uiPriority w:val="99"/>
    <w:semiHidden/>
    <w:rsid w:val="009B3FE3"/>
    <w:rPr>
      <w:color w:val="808080"/>
    </w:rPr>
  </w:style>
  <w:style w:type="paragraph" w:customStyle="1" w:styleId="6B1A95518C14478C9D78E54DB9DBDEB2">
    <w:name w:val="6B1A95518C14478C9D78E54DB9DBDEB2"/>
  </w:style>
  <w:style w:type="paragraph" w:customStyle="1" w:styleId="5AEB8A38A6C34C33A6CFE45169778BA7">
    <w:name w:val="5AEB8A38A6C34C33A6CFE45169778BA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784CFB941E5945C690C0E9B3AF730632">
    <w:name w:val="784CFB941E5945C690C0E9B3AF730632"/>
  </w:style>
  <w:style w:type="paragraph" w:customStyle="1" w:styleId="6AF30A08F285470CB2FAAF696FA2E747">
    <w:name w:val="6AF30A08F285470CB2FAAF696FA2E747"/>
  </w:style>
  <w:style w:type="paragraph" w:customStyle="1" w:styleId="6C74C4D77DE743BF95B08B4E426E728B">
    <w:name w:val="6C74C4D77DE743BF95B08B4E426E728B"/>
  </w:style>
  <w:style w:type="paragraph" w:customStyle="1" w:styleId="FAF10C6D7DFC4E3B970F62154583E62D">
    <w:name w:val="FAF10C6D7DFC4E3B970F62154583E62D"/>
  </w:style>
  <w:style w:type="paragraph" w:customStyle="1" w:styleId="FE92099F510B455E8DE686061D2B88AC">
    <w:name w:val="FE92099F510B455E8DE686061D2B88AC"/>
  </w:style>
  <w:style w:type="paragraph" w:customStyle="1" w:styleId="60FDDFD456584636B2D863C5BA13EFE7">
    <w:name w:val="60FDDFD456584636B2D863C5BA13EFE7"/>
  </w:style>
  <w:style w:type="paragraph" w:customStyle="1" w:styleId="A2EB82D927C64F8C8E6BAC207781511C">
    <w:name w:val="A2EB82D927C64F8C8E6BAC207781511C"/>
  </w:style>
  <w:style w:type="paragraph" w:customStyle="1" w:styleId="B4BADC0F00B24AC49A57874004149A31">
    <w:name w:val="B4BADC0F00B24AC49A57874004149A31"/>
    <w:rsid w:val="009B3FE3"/>
  </w:style>
  <w:style w:type="paragraph" w:customStyle="1" w:styleId="2F5D7513215E4BB7BD5AD465AE4833C3">
    <w:name w:val="2F5D7513215E4BB7BD5AD465AE4833C3"/>
    <w:rsid w:val="009B3FE3"/>
  </w:style>
  <w:style w:type="paragraph" w:customStyle="1" w:styleId="21A92E0A9D9047A1962F4AB3848C0D85">
    <w:name w:val="21A92E0A9D9047A1962F4AB3848C0D85"/>
    <w:rsid w:val="009B3FE3"/>
  </w:style>
  <w:style w:type="paragraph" w:customStyle="1" w:styleId="E3E360734DAF4AE5A06F6B194BE4DE4E">
    <w:name w:val="E3E360734DAF4AE5A06F6B194BE4DE4E"/>
    <w:rsid w:val="009B3FE3"/>
  </w:style>
  <w:style w:type="paragraph" w:customStyle="1" w:styleId="F06752DE94704E0D9EC89288328F5776">
    <w:name w:val="F06752DE94704E0D9EC89288328F5776"/>
    <w:rsid w:val="009B3FE3"/>
  </w:style>
  <w:style w:type="paragraph" w:customStyle="1" w:styleId="42DCD449668E46E9B24E4646749C2310">
    <w:name w:val="42DCD449668E46E9B24E4646749C2310"/>
    <w:rsid w:val="009B3FE3"/>
  </w:style>
  <w:style w:type="paragraph" w:customStyle="1" w:styleId="EF73E3B363F5477A8A71612CD224AEA3">
    <w:name w:val="EF73E3B363F5477A8A71612CD224AEA3"/>
    <w:rsid w:val="009B3FE3"/>
  </w:style>
  <w:style w:type="paragraph" w:customStyle="1" w:styleId="D7C03ED5E34A41268065DC05A4E0F9A1">
    <w:name w:val="D7C03ED5E34A41268065DC05A4E0F9A1"/>
    <w:rsid w:val="009B3FE3"/>
  </w:style>
  <w:style w:type="paragraph" w:customStyle="1" w:styleId="6749C4993512453BB23FECE3344ED024">
    <w:name w:val="6749C4993512453BB23FECE3344ED024"/>
    <w:rsid w:val="009B3FE3"/>
  </w:style>
  <w:style w:type="paragraph" w:customStyle="1" w:styleId="F95588EFDB504E39A3A1D53EBF6734D0">
    <w:name w:val="F95588EFDB504E39A3A1D53EBF6734D0"/>
    <w:rsid w:val="009B3FE3"/>
  </w:style>
  <w:style w:type="paragraph" w:customStyle="1" w:styleId="98D8302E551742A798D7644E690971BB">
    <w:name w:val="98D8302E551742A798D7644E690971BB"/>
    <w:rsid w:val="009B3FE3"/>
  </w:style>
  <w:style w:type="paragraph" w:customStyle="1" w:styleId="E17911B5D38C4AA39B9619E4A50B2D61">
    <w:name w:val="E17911B5D38C4AA39B9619E4A50B2D61"/>
    <w:rsid w:val="009B3FE3"/>
  </w:style>
  <w:style w:type="paragraph" w:customStyle="1" w:styleId="1D319C639B12449387F8BA0051D7E63A">
    <w:name w:val="1D319C639B12449387F8BA0051D7E63A"/>
    <w:rsid w:val="009B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Jl. Kayu Besar rt 003/012 no.205 Kel. Tegal Alur kec. Kalideres, Jakarta Barat 11820</CompanyAddress>
  <CompanyPhone>083877850175</CompanyPhone>
  <CompanyFax/>
  <CompanyEmail>rini.indah55@gmail.com</CompanyEmail>
</CoverPageProperti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Rini Indahwati</dc:creator>
  <cp:keywords/>
  <cp:lastModifiedBy>asus</cp:lastModifiedBy>
  <cp:revision>2</cp:revision>
  <dcterms:created xsi:type="dcterms:W3CDTF">2016-02-04T06:14:00Z</dcterms:created>
  <dcterms:modified xsi:type="dcterms:W3CDTF">2016-02-04T06:41:00Z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