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0" w:rsidRPr="00E5142E" w:rsidRDefault="001B49D9" w:rsidP="00CA2A74">
      <w:pPr>
        <w:ind w:left="5040"/>
        <w:rPr>
          <w:rFonts w:ascii="Arial Black" w:eastAsia="MS Mincho" w:hAnsi="Arial Black"/>
          <w:sz w:val="40"/>
          <w:szCs w:val="40"/>
        </w:rPr>
      </w:pPr>
      <w:r>
        <w:rPr>
          <w:rFonts w:ascii="Verdana" w:eastAsia="Times New Roman" w:hAnsi="Verdana" w:cs="Tahoma"/>
          <w:noProof/>
          <w:sz w:val="32"/>
          <w:szCs w:val="32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-16.65pt;margin-top:28.4pt;width:470.5pt;height:0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" strokecolor="#1f497d [3215]" strokeweight="1.5pt">
            <v:shadow color="#243f60 [1604]" opacity=".5" offset="-6pt,6pt"/>
            <w10:wrap type="square" anchorx="margin" anchory="margin"/>
          </v:shape>
        </w:pict>
      </w:r>
      <w:r w:rsidR="00EF4940" w:rsidRPr="00E5142E">
        <w:rPr>
          <w:rFonts w:ascii="Arial Black" w:eastAsia="MS Mincho" w:hAnsi="Arial Black"/>
          <w:sz w:val="40"/>
          <w:szCs w:val="40"/>
        </w:rPr>
        <w:t>Curriculum Vitae</w:t>
      </w:r>
    </w:p>
    <w:p w:rsidR="00A72C6C" w:rsidRDefault="00A72C6C" w:rsidP="00A82841">
      <w:pPr>
        <w:jc w:val="both"/>
        <w:rPr>
          <w:rFonts w:ascii="Verdana" w:eastAsia="MS Mincho" w:hAnsi="Verdana" w:cs="Tahoma"/>
          <w:sz w:val="32"/>
          <w:szCs w:val="32"/>
        </w:rPr>
      </w:pPr>
    </w:p>
    <w:p w:rsidR="00564B8E" w:rsidRPr="00FC6791" w:rsidRDefault="00FC6791" w:rsidP="00A82841">
      <w:pPr>
        <w:jc w:val="both"/>
        <w:rPr>
          <w:rFonts w:ascii="Verdana" w:eastAsia="MS Mincho" w:hAnsi="Verdana" w:cs="Tahoma"/>
          <w:sz w:val="32"/>
          <w:szCs w:val="32"/>
          <w:lang w:val="id-ID"/>
        </w:rPr>
      </w:pPr>
      <w:r>
        <w:rPr>
          <w:rFonts w:ascii="Verdana" w:eastAsia="MS Mincho" w:hAnsi="Verdana" w:cs="Tahoma"/>
          <w:sz w:val="32"/>
          <w:szCs w:val="32"/>
          <w:lang w:val="id-ID"/>
        </w:rPr>
        <w:t>El Hezekiah Sabbat</w:t>
      </w:r>
    </w:p>
    <w:p w:rsidR="00A83AE2" w:rsidRPr="0030226E" w:rsidRDefault="0004356D" w:rsidP="00A82841">
      <w:pPr>
        <w:jc w:val="both"/>
        <w:rPr>
          <w:rFonts w:ascii="Arial" w:eastAsia="MS Mincho" w:hAnsi="Arial" w:cs="Arial"/>
          <w:sz w:val="20"/>
          <w:szCs w:val="20"/>
          <w:lang w:val="id-ID"/>
        </w:rPr>
      </w:pPr>
      <w:r w:rsidRPr="00E5142E">
        <w:rPr>
          <w:rFonts w:ascii="Arial" w:eastAsia="MS Mincho" w:hAnsi="Arial" w:cs="Arial"/>
          <w:sz w:val="20"/>
          <w:szCs w:val="20"/>
        </w:rPr>
        <w:t xml:space="preserve">Mobile </w:t>
      </w:r>
      <w:r w:rsidR="00B31463" w:rsidRPr="00E5142E">
        <w:rPr>
          <w:rFonts w:ascii="Arial" w:eastAsia="MS Mincho" w:hAnsi="Arial" w:cs="Arial"/>
          <w:sz w:val="20"/>
          <w:szCs w:val="20"/>
        </w:rPr>
        <w:t>n</w:t>
      </w:r>
      <w:r w:rsidR="003D7253" w:rsidRPr="00E5142E">
        <w:rPr>
          <w:rFonts w:ascii="Arial" w:eastAsia="MS Mincho" w:hAnsi="Arial" w:cs="Arial"/>
          <w:sz w:val="20"/>
          <w:szCs w:val="20"/>
        </w:rPr>
        <w:t>umber</w:t>
      </w:r>
      <w:r w:rsidR="003D7253" w:rsidRPr="00E5142E">
        <w:rPr>
          <w:rFonts w:ascii="Arial" w:eastAsia="MS Mincho" w:hAnsi="Arial" w:cs="Arial"/>
          <w:sz w:val="20"/>
          <w:szCs w:val="20"/>
        </w:rPr>
        <w:tab/>
      </w:r>
      <w:r w:rsidR="00A83AE2" w:rsidRPr="00E5142E">
        <w:rPr>
          <w:rFonts w:ascii="Arial" w:eastAsia="MS Mincho" w:hAnsi="Arial" w:cs="Arial"/>
          <w:sz w:val="20"/>
          <w:szCs w:val="20"/>
        </w:rPr>
        <w:t xml:space="preserve">: </w:t>
      </w:r>
      <w:r w:rsidR="0030226E">
        <w:rPr>
          <w:rFonts w:ascii="Arial" w:eastAsia="MS Mincho" w:hAnsi="Arial" w:cs="Arial"/>
          <w:sz w:val="20"/>
          <w:szCs w:val="20"/>
          <w:lang w:val="id-ID"/>
        </w:rPr>
        <w:t>087859520042</w:t>
      </w:r>
    </w:p>
    <w:p w:rsidR="00CD4BC8" w:rsidRDefault="00CA2A74" w:rsidP="00A82841">
      <w:pPr>
        <w:jc w:val="both"/>
      </w:pPr>
      <w:r w:rsidRPr="00C409F4">
        <w:rPr>
          <w:rFonts w:ascii="Arial" w:hAnsi="Arial" w:cs="Arial"/>
          <w:sz w:val="20"/>
          <w:szCs w:val="20"/>
        </w:rPr>
        <w:t xml:space="preserve">Email               </w:t>
      </w:r>
      <w:r w:rsidR="003D7253" w:rsidRPr="00C409F4">
        <w:rPr>
          <w:rFonts w:ascii="Arial" w:hAnsi="Arial" w:cs="Arial"/>
          <w:sz w:val="20"/>
          <w:szCs w:val="20"/>
        </w:rPr>
        <w:tab/>
      </w:r>
      <w:r w:rsidRPr="00C409F4">
        <w:rPr>
          <w:rFonts w:ascii="Arial" w:hAnsi="Arial" w:cs="Arial"/>
          <w:sz w:val="20"/>
          <w:szCs w:val="20"/>
        </w:rPr>
        <w:t xml:space="preserve">: </w:t>
      </w:r>
      <w:r w:rsidR="009569B3" w:rsidRPr="00C409F4">
        <w:rPr>
          <w:rFonts w:ascii="Arial" w:hAnsi="Arial" w:cs="Arial"/>
          <w:sz w:val="20"/>
          <w:szCs w:val="20"/>
          <w:lang w:val="id-ID"/>
        </w:rPr>
        <w:t>El.heze93</w:t>
      </w:r>
      <w:r w:rsidR="00B157CE" w:rsidRPr="00C409F4">
        <w:rPr>
          <w:rFonts w:ascii="Arial" w:hAnsi="Arial" w:cs="Arial"/>
          <w:sz w:val="20"/>
          <w:szCs w:val="20"/>
        </w:rPr>
        <w:t>@gmail.com</w:t>
      </w:r>
    </w:p>
    <w:p w:rsidR="003B062D" w:rsidRDefault="003B062D" w:rsidP="00A82841">
      <w:pPr>
        <w:jc w:val="both"/>
      </w:pPr>
    </w:p>
    <w:p w:rsidR="00AA7A15" w:rsidRPr="00E5142E" w:rsidRDefault="00A32CE6" w:rsidP="00A82841">
      <w:pPr>
        <w:jc w:val="both"/>
        <w:rPr>
          <w:rFonts w:ascii="Arial" w:eastAsia="MS Mincho" w:hAnsi="Arial" w:cs="Arial"/>
          <w:sz w:val="18"/>
          <w:szCs w:val="18"/>
        </w:rPr>
      </w:pPr>
      <w:r w:rsidRPr="00A32CE6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eastAsia="MS Mincho" w:hAnsi="Arial" w:cs="Arial"/>
          <w:noProof/>
          <w:sz w:val="18"/>
          <w:szCs w:val="18"/>
          <w:lang w:val="id-ID" w:eastAsia="id-ID"/>
        </w:rPr>
        <w:drawing>
          <wp:inline distT="0" distB="0" distL="0" distR="0">
            <wp:extent cx="1053737" cy="1341120"/>
            <wp:effectExtent l="0" t="0" r="0" b="0"/>
            <wp:docPr id="2" name="Picture 2" descr="G:\DSC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_01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60" cy="13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C8" w:rsidRPr="00E5142E" w:rsidRDefault="00CD4BC8">
      <w:pPr>
        <w:pStyle w:val="FootnoteText"/>
        <w:rPr>
          <w:rFonts w:ascii="Verdana" w:hAnsi="Verdana"/>
        </w:rPr>
      </w:pPr>
    </w:p>
    <w:p w:rsidR="00D55455" w:rsidRPr="00E5142E" w:rsidRDefault="00D55455">
      <w:pPr>
        <w:rPr>
          <w:rFonts w:ascii="Verdana" w:hAnsi="Verdana"/>
          <w:sz w:val="20"/>
          <w:szCs w:val="20"/>
        </w:rPr>
      </w:pPr>
    </w:p>
    <w:tbl>
      <w:tblPr>
        <w:tblStyle w:val="TableGrid3"/>
        <w:tblpPr w:leftFromText="180" w:rightFromText="180" w:vertAnchor="text" w:tblpY="78"/>
        <w:tblW w:w="0" w:type="auto"/>
        <w:tblLook w:val="04A0" w:firstRow="1" w:lastRow="0" w:firstColumn="1" w:lastColumn="0" w:noHBand="0" w:noVBand="1"/>
      </w:tblPr>
      <w:tblGrid>
        <w:gridCol w:w="2715"/>
        <w:gridCol w:w="6465"/>
      </w:tblGrid>
      <w:tr w:rsidR="00D1553A" w:rsidRPr="00E5142E" w:rsidTr="00F36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  <w:gridSpan w:val="2"/>
          </w:tcPr>
          <w:p w:rsidR="00D1553A" w:rsidRPr="00E91DCD" w:rsidRDefault="00E91DCD" w:rsidP="000666A0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sz w:val="28"/>
                <w:szCs w:val="28"/>
                <w:lang w:val="id-ID"/>
              </w:rPr>
              <w:t>Informasi Pribadi</w:t>
            </w:r>
          </w:p>
        </w:tc>
      </w:tr>
      <w:tr w:rsidR="00D55455" w:rsidRPr="00E5142E" w:rsidTr="00F3628D">
        <w:trPr>
          <w:trHeight w:val="254"/>
        </w:trPr>
        <w:tc>
          <w:tcPr>
            <w:tcW w:w="2715" w:type="dxa"/>
          </w:tcPr>
          <w:p w:rsidR="00D55455" w:rsidRPr="00285920" w:rsidRDefault="00D55455" w:rsidP="000666A0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5142E">
              <w:rPr>
                <w:rFonts w:ascii="Arial" w:hAnsi="Arial" w:cs="Arial"/>
                <w:sz w:val="20"/>
                <w:szCs w:val="20"/>
              </w:rPr>
              <w:t>Nam</w:t>
            </w:r>
            <w:r w:rsidR="00285920"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</w:tc>
        <w:tc>
          <w:tcPr>
            <w:tcW w:w="6465" w:type="dxa"/>
          </w:tcPr>
          <w:p w:rsidR="00D55455" w:rsidRPr="00604BFF" w:rsidRDefault="00604BFF" w:rsidP="000666A0">
            <w:pPr>
              <w:pStyle w:val="ListParagraph"/>
              <w:ind w:left="164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 xml:space="preserve">El Hezekiah Sabbat </w:t>
            </w:r>
          </w:p>
        </w:tc>
      </w:tr>
      <w:tr w:rsidR="00D55455" w:rsidRPr="00E5142E" w:rsidTr="00F3628D">
        <w:tc>
          <w:tcPr>
            <w:tcW w:w="2715" w:type="dxa"/>
          </w:tcPr>
          <w:p w:rsidR="00D55455" w:rsidRPr="00285920" w:rsidRDefault="00D55455" w:rsidP="00285920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5142E">
              <w:rPr>
                <w:rFonts w:ascii="Arial" w:hAnsi="Arial" w:cs="Arial"/>
                <w:sz w:val="20"/>
                <w:szCs w:val="20"/>
              </w:rPr>
              <w:t>N</w:t>
            </w:r>
            <w:r w:rsidR="00285920">
              <w:rPr>
                <w:rFonts w:ascii="Arial" w:hAnsi="Arial" w:cs="Arial"/>
                <w:sz w:val="20"/>
                <w:szCs w:val="20"/>
                <w:lang w:val="id-ID"/>
              </w:rPr>
              <w:t xml:space="preserve">egara </w:t>
            </w:r>
            <w:r w:rsidR="00AE7BBE">
              <w:rPr>
                <w:rFonts w:ascii="Arial" w:hAnsi="Arial" w:cs="Arial"/>
                <w:sz w:val="20"/>
                <w:szCs w:val="20"/>
                <w:lang w:val="id-ID"/>
              </w:rPr>
              <w:t>Asal</w:t>
            </w:r>
          </w:p>
        </w:tc>
        <w:tc>
          <w:tcPr>
            <w:tcW w:w="6465" w:type="dxa"/>
          </w:tcPr>
          <w:p w:rsidR="00D55455" w:rsidRPr="00E5142E" w:rsidRDefault="00D55455" w:rsidP="000666A0">
            <w:pPr>
              <w:pStyle w:val="ListParagraph"/>
              <w:ind w:left="164"/>
              <w:rPr>
                <w:rFonts w:ascii="Arial" w:hAnsi="Arial" w:cs="Arial"/>
              </w:rPr>
            </w:pPr>
            <w:r w:rsidRPr="00E5142E">
              <w:rPr>
                <w:rFonts w:ascii="Arial" w:hAnsi="Arial" w:cs="Arial"/>
                <w:sz w:val="20"/>
              </w:rPr>
              <w:t>Indonesia</w:t>
            </w:r>
          </w:p>
        </w:tc>
      </w:tr>
      <w:tr w:rsidR="00D55455" w:rsidRPr="00E5142E" w:rsidTr="00F3628D">
        <w:tc>
          <w:tcPr>
            <w:tcW w:w="2715" w:type="dxa"/>
          </w:tcPr>
          <w:p w:rsidR="00D55455" w:rsidRPr="00D82DDE" w:rsidRDefault="00D82DDE" w:rsidP="000666A0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/ Tanggal Lahir</w:t>
            </w:r>
          </w:p>
        </w:tc>
        <w:tc>
          <w:tcPr>
            <w:tcW w:w="6465" w:type="dxa"/>
          </w:tcPr>
          <w:p w:rsidR="00D55455" w:rsidRPr="00174DB0" w:rsidRDefault="00D74862" w:rsidP="00174DB0">
            <w:pPr>
              <w:pStyle w:val="ListParagraph"/>
              <w:ind w:left="16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Malang / </w:t>
            </w:r>
            <w:r w:rsidR="00174DB0">
              <w:rPr>
                <w:rFonts w:ascii="Arial" w:hAnsi="Arial" w:cs="Arial"/>
                <w:sz w:val="20"/>
                <w:szCs w:val="20"/>
                <w:lang w:val="id-ID"/>
              </w:rPr>
              <w:t>14 Mei 1993</w:t>
            </w:r>
          </w:p>
        </w:tc>
      </w:tr>
      <w:tr w:rsidR="00D55455" w:rsidRPr="00E5142E" w:rsidTr="00F3628D">
        <w:tc>
          <w:tcPr>
            <w:tcW w:w="2715" w:type="dxa"/>
          </w:tcPr>
          <w:p w:rsidR="00D55455" w:rsidRPr="00D34B83" w:rsidRDefault="00D34B83" w:rsidP="000666A0">
            <w:pPr>
              <w:pStyle w:val="ListParagraph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Jenis Kelamin</w:t>
            </w:r>
          </w:p>
        </w:tc>
        <w:tc>
          <w:tcPr>
            <w:tcW w:w="6465" w:type="dxa"/>
          </w:tcPr>
          <w:p w:rsidR="00D55455" w:rsidRPr="00D34B83" w:rsidRDefault="00D34B83" w:rsidP="000666A0">
            <w:pPr>
              <w:pStyle w:val="ListParagraph"/>
              <w:ind w:left="164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Laki-laki</w:t>
            </w:r>
          </w:p>
        </w:tc>
      </w:tr>
      <w:tr w:rsidR="00D55455" w:rsidRPr="00E5142E" w:rsidTr="00F3628D">
        <w:tc>
          <w:tcPr>
            <w:tcW w:w="2715" w:type="dxa"/>
          </w:tcPr>
          <w:p w:rsidR="00D55455" w:rsidRPr="00BD2715" w:rsidRDefault="00BD2715" w:rsidP="000666A0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Alamat </w:t>
            </w:r>
          </w:p>
        </w:tc>
        <w:tc>
          <w:tcPr>
            <w:tcW w:w="6465" w:type="dxa"/>
          </w:tcPr>
          <w:p w:rsidR="00D55455" w:rsidRPr="001F1307" w:rsidRDefault="005D7710" w:rsidP="001F1307">
            <w:pPr>
              <w:pStyle w:val="ListParagraph"/>
              <w:ind w:left="164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Tidar</w:t>
            </w:r>
            <w:proofErr w:type="spellEnd"/>
            <w:r w:rsidRPr="00E51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E0E" w:rsidRPr="00E5142E">
              <w:rPr>
                <w:rFonts w:ascii="Arial" w:hAnsi="Arial" w:cs="Arial"/>
                <w:sz w:val="20"/>
                <w:szCs w:val="20"/>
              </w:rPr>
              <w:t xml:space="preserve">, Malang, </w:t>
            </w:r>
            <w:r w:rsidR="001F1307">
              <w:rPr>
                <w:rFonts w:ascii="Arial" w:hAnsi="Arial" w:cs="Arial"/>
                <w:sz w:val="20"/>
                <w:szCs w:val="20"/>
                <w:lang w:val="id-ID"/>
              </w:rPr>
              <w:t>Jawa Timur</w:t>
            </w:r>
          </w:p>
        </w:tc>
      </w:tr>
    </w:tbl>
    <w:p w:rsidR="00D55455" w:rsidRPr="007C3359" w:rsidRDefault="00D55455">
      <w:pPr>
        <w:rPr>
          <w:rFonts w:ascii="Verdana" w:hAnsi="Verdana"/>
          <w:sz w:val="26"/>
          <w:szCs w:val="20"/>
        </w:rPr>
      </w:pPr>
    </w:p>
    <w:tbl>
      <w:tblPr>
        <w:tblStyle w:val="TableGrid3"/>
        <w:tblpPr w:leftFromText="180" w:rightFromText="180" w:vertAnchor="text" w:horzAnchor="margin" w:tblpY="18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A26C5" w:rsidRPr="00E5142E" w:rsidTr="00722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</w:tcPr>
          <w:p w:rsidR="00FA26C5" w:rsidRPr="00075A3D" w:rsidRDefault="009A45A3" w:rsidP="00722E5B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sz w:val="28"/>
                <w:szCs w:val="28"/>
                <w:lang w:val="id-ID"/>
              </w:rPr>
              <w:t xml:space="preserve">Riwayat </w:t>
            </w:r>
            <w:r w:rsidR="00075A3D">
              <w:rPr>
                <w:rFonts w:ascii="Verdana" w:hAnsi="Verdana"/>
                <w:sz w:val="28"/>
                <w:szCs w:val="28"/>
                <w:lang w:val="id-ID"/>
              </w:rPr>
              <w:t xml:space="preserve">Pendidikan </w:t>
            </w:r>
          </w:p>
        </w:tc>
      </w:tr>
      <w:tr w:rsidR="00FA26C5" w:rsidRPr="00E5142E" w:rsidTr="00722E5B">
        <w:tc>
          <w:tcPr>
            <w:tcW w:w="9180" w:type="dxa"/>
          </w:tcPr>
          <w:p w:rsidR="009E6D14" w:rsidRPr="000E6205" w:rsidRDefault="009E6D14" w:rsidP="00722E5B">
            <w:pPr>
              <w:pStyle w:val="ListParagraph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E5142E">
              <w:rPr>
                <w:rFonts w:ascii="Arial" w:hAnsi="Arial" w:cs="Arial"/>
                <w:b/>
                <w:sz w:val="20"/>
                <w:szCs w:val="20"/>
              </w:rPr>
              <w:t>Univ</w:t>
            </w:r>
            <w:proofErr w:type="spellEnd"/>
            <w:r w:rsidR="000E6205">
              <w:rPr>
                <w:rFonts w:ascii="Arial" w:hAnsi="Arial" w:cs="Arial"/>
                <w:b/>
                <w:sz w:val="20"/>
                <w:szCs w:val="20"/>
                <w:lang w:val="id-ID"/>
              </w:rPr>
              <w:t>ersitas</w:t>
            </w:r>
          </w:p>
          <w:p w:rsidR="00561F51" w:rsidRPr="00E5142E" w:rsidRDefault="00805B47" w:rsidP="00722E5B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Universitas </w:t>
            </w:r>
            <w:r w:rsidR="00FA26C5" w:rsidRPr="00E5142E">
              <w:rPr>
                <w:rFonts w:ascii="Arial" w:hAnsi="Arial" w:cs="Arial"/>
                <w:sz w:val="20"/>
                <w:szCs w:val="20"/>
              </w:rPr>
              <w:t xml:space="preserve">Ma Chung </w:t>
            </w:r>
          </w:p>
          <w:p w:rsidR="00FA26C5" w:rsidRPr="00C50F8B" w:rsidRDefault="00FA26C5" w:rsidP="00722E5B">
            <w:pPr>
              <w:pStyle w:val="ListParagraph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5142E">
              <w:rPr>
                <w:rFonts w:ascii="Arial" w:hAnsi="Arial" w:cs="Arial"/>
                <w:sz w:val="20"/>
                <w:szCs w:val="20"/>
              </w:rPr>
              <w:t xml:space="preserve">Malang, </w:t>
            </w:r>
            <w:r w:rsidR="00C50F8B">
              <w:rPr>
                <w:rFonts w:ascii="Arial" w:hAnsi="Arial" w:cs="Arial"/>
                <w:sz w:val="20"/>
                <w:szCs w:val="20"/>
                <w:lang w:val="id-ID"/>
              </w:rPr>
              <w:t>Jawa Timur</w:t>
            </w:r>
          </w:p>
          <w:p w:rsidR="00FA26C5" w:rsidRPr="00F50D4F" w:rsidRDefault="00F50D4F" w:rsidP="00722E5B">
            <w:pPr>
              <w:pStyle w:val="ListParagraph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Akuntansi</w:t>
            </w:r>
          </w:p>
          <w:p w:rsidR="00FA26C5" w:rsidRPr="00C45E08" w:rsidRDefault="00BF3636" w:rsidP="00722E5B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Jul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  <w:r w:rsidR="00C45E08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C45E08"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  <w:r w:rsidR="00FA26C5" w:rsidRPr="00E51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431" w:rsidRPr="00E5142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Jul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  <w:r w:rsidR="00C45E08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C45E08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  <w:p w:rsidR="00F041E9" w:rsidRPr="00C45E08" w:rsidRDefault="00494F43" w:rsidP="00722E5B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IPK</w:t>
            </w:r>
            <w:r w:rsidR="00F041E9">
              <w:rPr>
                <w:rFonts w:ascii="Arial" w:hAnsi="Arial" w:cs="Arial"/>
                <w:sz w:val="20"/>
                <w:szCs w:val="20"/>
              </w:rPr>
              <w:t xml:space="preserve"> : 3.</w:t>
            </w:r>
            <w:r w:rsidR="00EC4C24">
              <w:rPr>
                <w:rFonts w:ascii="Arial" w:hAnsi="Arial" w:cs="Arial"/>
                <w:sz w:val="20"/>
                <w:szCs w:val="20"/>
                <w:lang w:val="id-ID"/>
              </w:rPr>
              <w:t>79</w:t>
            </w:r>
          </w:p>
          <w:p w:rsidR="003C794A" w:rsidRPr="00B64F79" w:rsidRDefault="009B6616" w:rsidP="00722E5B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Judul Skrips</w:t>
            </w:r>
            <w:r w:rsidR="005518E6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  <w:r w:rsidR="003C794A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B64F79">
              <w:rPr>
                <w:rFonts w:ascii="Arial" w:hAnsi="Arial" w:cs="Arial"/>
                <w:sz w:val="20"/>
                <w:szCs w:val="20"/>
                <w:lang w:val="id-ID"/>
              </w:rPr>
              <w:t xml:space="preserve">Kandungan Informasi Pengumuman Perubahan Dividen dan Laba sebagai Prediksi Profitabilitas pada </w:t>
            </w:r>
            <w:r w:rsidR="00637B99">
              <w:rPr>
                <w:rFonts w:ascii="Arial" w:hAnsi="Arial" w:cs="Arial"/>
                <w:sz w:val="20"/>
                <w:szCs w:val="20"/>
                <w:lang w:val="id-ID"/>
              </w:rPr>
              <w:t>Perusahaan yang Terdaftar</w:t>
            </w:r>
            <w:r w:rsidR="006F0C6F">
              <w:rPr>
                <w:rFonts w:ascii="Arial" w:hAnsi="Arial" w:cs="Arial"/>
                <w:sz w:val="20"/>
                <w:szCs w:val="20"/>
                <w:lang w:val="id-ID"/>
              </w:rPr>
              <w:t xml:space="preserve"> di Indeks Kompas 100</w:t>
            </w:r>
          </w:p>
          <w:p w:rsidR="005F74F8" w:rsidRDefault="005A7100" w:rsidP="00722E5B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Gelar </w:t>
            </w:r>
            <w:r w:rsidR="005F74F8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5F74F8">
              <w:rPr>
                <w:rFonts w:ascii="Arial" w:hAnsi="Arial" w:cs="Arial"/>
                <w:sz w:val="20"/>
                <w:szCs w:val="20"/>
              </w:rPr>
              <w:t>Sarjana</w:t>
            </w:r>
            <w:proofErr w:type="spellEnd"/>
            <w:r w:rsidR="005F74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Ekonomi</w:t>
            </w:r>
            <w:r>
              <w:rPr>
                <w:rFonts w:ascii="Arial" w:hAnsi="Arial" w:cs="Arial"/>
                <w:sz w:val="20"/>
                <w:szCs w:val="20"/>
              </w:rPr>
              <w:t xml:space="preserve"> (S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.E</w:t>
            </w:r>
            <w:r w:rsidR="005F74F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C794A" w:rsidRPr="00E5142E" w:rsidRDefault="003C794A" w:rsidP="00722E5B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9E6D14" w:rsidRPr="00500DB2" w:rsidRDefault="00500DB2" w:rsidP="00722E5B">
            <w:pPr>
              <w:pStyle w:val="ListParagraph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Sekolah Menengah Atas</w:t>
            </w:r>
          </w:p>
          <w:p w:rsidR="009E6D14" w:rsidRPr="002102A8" w:rsidRDefault="00C56270" w:rsidP="00722E5B">
            <w:pPr>
              <w:pStyle w:val="ListParagraph"/>
              <w:ind w:left="142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 xml:space="preserve">SMAK Santa Maria </w:t>
            </w:r>
          </w:p>
          <w:p w:rsidR="009E6D14" w:rsidRPr="0073642E" w:rsidRDefault="009E6D14" w:rsidP="00722E5B">
            <w:pPr>
              <w:pStyle w:val="ListParagraph"/>
              <w:ind w:left="142"/>
              <w:rPr>
                <w:rFonts w:ascii="Arial" w:hAnsi="Arial" w:cs="Arial"/>
                <w:sz w:val="20"/>
                <w:lang w:val="id-ID"/>
              </w:rPr>
            </w:pPr>
            <w:r w:rsidRPr="00E5142E">
              <w:rPr>
                <w:rFonts w:ascii="Arial" w:hAnsi="Arial" w:cs="Arial"/>
                <w:sz w:val="20"/>
              </w:rPr>
              <w:t xml:space="preserve">Malang, </w:t>
            </w:r>
            <w:r w:rsidR="0073642E">
              <w:rPr>
                <w:rFonts w:ascii="Arial" w:hAnsi="Arial" w:cs="Arial"/>
                <w:sz w:val="20"/>
                <w:lang w:val="id-ID"/>
              </w:rPr>
              <w:t>Jawa Timur</w:t>
            </w:r>
          </w:p>
          <w:p w:rsidR="009E6D14" w:rsidRPr="0073268F" w:rsidRDefault="009E6D14" w:rsidP="00722E5B">
            <w:pPr>
              <w:pStyle w:val="ListParagraph"/>
              <w:ind w:left="142"/>
              <w:rPr>
                <w:rFonts w:ascii="Arial" w:hAnsi="Arial" w:cs="Arial"/>
                <w:sz w:val="20"/>
                <w:lang w:val="id-ID"/>
              </w:rPr>
            </w:pPr>
            <w:r w:rsidRPr="00E5142E">
              <w:rPr>
                <w:rFonts w:ascii="Arial" w:hAnsi="Arial" w:cs="Arial"/>
                <w:sz w:val="20"/>
              </w:rPr>
              <w:t>200</w:t>
            </w:r>
            <w:r w:rsidR="0073268F">
              <w:rPr>
                <w:rFonts w:ascii="Arial" w:hAnsi="Arial" w:cs="Arial"/>
                <w:sz w:val="20"/>
                <w:lang w:val="id-ID"/>
              </w:rPr>
              <w:t>8-2011</w:t>
            </w:r>
          </w:p>
          <w:p w:rsidR="003C794A" w:rsidRPr="00E5142E" w:rsidRDefault="003C794A" w:rsidP="00722E5B">
            <w:pPr>
              <w:pStyle w:val="ListParagraph"/>
              <w:ind w:left="142"/>
              <w:rPr>
                <w:rFonts w:ascii="Arial" w:hAnsi="Arial" w:cs="Arial"/>
                <w:sz w:val="20"/>
              </w:rPr>
            </w:pPr>
          </w:p>
          <w:p w:rsidR="009E6D14" w:rsidRPr="00500DB2" w:rsidRDefault="00500DB2" w:rsidP="00722E5B">
            <w:pPr>
              <w:pStyle w:val="ListParagraph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Sekolah Menengah Pertama</w:t>
            </w:r>
          </w:p>
          <w:p w:rsidR="009E6D14" w:rsidRPr="00C72860" w:rsidRDefault="00C72860" w:rsidP="00722E5B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SMPK Kolese Santo Yusup 2</w:t>
            </w:r>
          </w:p>
          <w:p w:rsidR="009E6D14" w:rsidRPr="003559D0" w:rsidRDefault="009E6D14" w:rsidP="00722E5B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5142E">
              <w:rPr>
                <w:rFonts w:ascii="Arial" w:hAnsi="Arial" w:cs="Arial"/>
                <w:sz w:val="20"/>
                <w:szCs w:val="20"/>
              </w:rPr>
              <w:t xml:space="preserve">Malang, </w:t>
            </w:r>
            <w:r w:rsidR="003559D0">
              <w:rPr>
                <w:rFonts w:ascii="Arial" w:hAnsi="Arial" w:cs="Arial"/>
                <w:sz w:val="20"/>
                <w:szCs w:val="20"/>
                <w:lang w:val="id-ID"/>
              </w:rPr>
              <w:t>Jawa Timur</w:t>
            </w:r>
          </w:p>
          <w:p w:rsidR="009E6D14" w:rsidRPr="00D24CC6" w:rsidRDefault="009E6D14" w:rsidP="00722E5B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5142E">
              <w:rPr>
                <w:rFonts w:ascii="Arial" w:hAnsi="Arial" w:cs="Arial"/>
                <w:sz w:val="20"/>
                <w:szCs w:val="20"/>
              </w:rPr>
              <w:t>200</w:t>
            </w:r>
            <w:r w:rsidR="00D24CC6">
              <w:rPr>
                <w:rFonts w:ascii="Arial" w:hAnsi="Arial" w:cs="Arial"/>
                <w:sz w:val="20"/>
                <w:szCs w:val="20"/>
                <w:lang w:val="id-ID"/>
              </w:rPr>
              <w:t>5-2008</w:t>
            </w:r>
          </w:p>
          <w:p w:rsidR="003C794A" w:rsidRPr="00E5142E" w:rsidRDefault="003C794A" w:rsidP="00722E5B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9E6D14" w:rsidRPr="00500DB2" w:rsidRDefault="00500DB2" w:rsidP="00722E5B">
            <w:pPr>
              <w:pStyle w:val="ListParagraph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Sekolah Dasar</w:t>
            </w:r>
          </w:p>
          <w:p w:rsidR="009E6D14" w:rsidRPr="00CB3A4A" w:rsidRDefault="00CB3A4A" w:rsidP="00722E5B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SDK </w:t>
            </w:r>
            <w:r w:rsidR="008047CC">
              <w:rPr>
                <w:rFonts w:ascii="Arial" w:hAnsi="Arial" w:cs="Arial"/>
                <w:sz w:val="20"/>
                <w:szCs w:val="20"/>
                <w:lang w:val="id-ID"/>
              </w:rPr>
              <w:t xml:space="preserve"> Kolese Santo Yusup 2</w:t>
            </w:r>
          </w:p>
          <w:p w:rsidR="009E6D14" w:rsidRPr="00256993" w:rsidRDefault="009E6D14" w:rsidP="00722E5B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5142E">
              <w:rPr>
                <w:rFonts w:ascii="Arial" w:hAnsi="Arial" w:cs="Arial"/>
                <w:sz w:val="20"/>
                <w:szCs w:val="20"/>
              </w:rPr>
              <w:t xml:space="preserve">Malang, </w:t>
            </w:r>
            <w:r w:rsidR="00256993">
              <w:rPr>
                <w:rFonts w:ascii="Arial" w:hAnsi="Arial" w:cs="Arial"/>
                <w:sz w:val="20"/>
                <w:szCs w:val="20"/>
                <w:lang w:val="id-ID"/>
              </w:rPr>
              <w:t>Jawa Timur</w:t>
            </w:r>
          </w:p>
          <w:p w:rsidR="009E6D14" w:rsidRPr="00396FA5" w:rsidRDefault="00C8414F" w:rsidP="00722E5B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1999</w:t>
            </w:r>
            <w:r w:rsidR="009E6D14" w:rsidRPr="00E5142E">
              <w:rPr>
                <w:rFonts w:ascii="Arial" w:hAnsi="Arial" w:cs="Arial"/>
                <w:sz w:val="20"/>
                <w:szCs w:val="20"/>
              </w:rPr>
              <w:t>-200</w:t>
            </w:r>
            <w:r w:rsidR="00396FA5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</w:tr>
    </w:tbl>
    <w:p w:rsidR="00090FFA" w:rsidRDefault="00090FFA">
      <w:pPr>
        <w:rPr>
          <w:rFonts w:ascii="Verdana" w:hAnsi="Verdana"/>
          <w:sz w:val="28"/>
          <w:szCs w:val="20"/>
        </w:rPr>
      </w:pPr>
    </w:p>
    <w:tbl>
      <w:tblPr>
        <w:tblStyle w:val="TableGrid3"/>
        <w:tblpPr w:leftFromText="180" w:rightFromText="180" w:vertAnchor="text" w:tblpY="78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3570CA" w:rsidRPr="00E5142E" w:rsidTr="00FC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8" w:type="dxa"/>
          </w:tcPr>
          <w:p w:rsidR="003570CA" w:rsidRPr="00A3016F" w:rsidRDefault="00A3016F" w:rsidP="0067339A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 w:rsidRPr="00D04DBA">
              <w:rPr>
                <w:rFonts w:ascii="Verdana" w:hAnsi="Verdana"/>
                <w:sz w:val="28"/>
                <w:szCs w:val="28"/>
                <w:lang w:val="id-ID"/>
              </w:rPr>
              <w:lastRenderedPageBreak/>
              <w:t>Keterampilan</w:t>
            </w:r>
          </w:p>
        </w:tc>
      </w:tr>
      <w:tr w:rsidR="00876420" w:rsidRPr="00E5142E" w:rsidTr="00876420">
        <w:trPr>
          <w:trHeight w:val="254"/>
        </w:trPr>
        <w:tc>
          <w:tcPr>
            <w:tcW w:w="9468" w:type="dxa"/>
          </w:tcPr>
          <w:p w:rsidR="00876420" w:rsidRDefault="00F65835" w:rsidP="00EF37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d-ID"/>
              </w:rPr>
              <w:t>Kemampuan</w:t>
            </w:r>
            <w:r w:rsidR="00876420">
              <w:rPr>
                <w:rFonts w:ascii="Arial" w:hAnsi="Arial" w:cs="Arial"/>
                <w:sz w:val="20"/>
                <w:lang w:val="id-ID"/>
              </w:rPr>
              <w:t xml:space="preserve"> akuntansi</w:t>
            </w:r>
            <w:r>
              <w:rPr>
                <w:rFonts w:ascii="Arial" w:hAnsi="Arial" w:cs="Arial"/>
                <w:sz w:val="20"/>
                <w:lang w:val="id-ID"/>
              </w:rPr>
              <w:t xml:space="preserve"> (jurnal, buku besar, </w:t>
            </w:r>
            <w:r w:rsidR="00897617">
              <w:rPr>
                <w:rFonts w:ascii="Arial" w:hAnsi="Arial" w:cs="Arial"/>
                <w:sz w:val="20"/>
                <w:lang w:val="id-ID"/>
              </w:rPr>
              <w:t>laporan keuangan)</w:t>
            </w:r>
            <w:r w:rsidR="00174B2D">
              <w:rPr>
                <w:rFonts w:ascii="Arial" w:hAnsi="Arial" w:cs="Arial"/>
                <w:sz w:val="20"/>
                <w:lang w:val="id-ID"/>
              </w:rPr>
              <w:t>.</w:t>
            </w:r>
            <w:r w:rsidR="00876420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  <w:p w:rsidR="00876420" w:rsidRDefault="00D80B17" w:rsidP="0070614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Komputer (</w:t>
            </w:r>
            <w:r w:rsidR="00FE3855">
              <w:rPr>
                <w:rFonts w:ascii="Arial" w:hAnsi="Arial" w:cs="Arial"/>
                <w:bCs/>
                <w:sz w:val="20"/>
                <w:szCs w:val="20"/>
                <w:lang w:val="id-ID"/>
              </w:rPr>
              <w:t xml:space="preserve">Microsoft </w:t>
            </w:r>
            <w:r w:rsidR="005E5E02">
              <w:rPr>
                <w:rFonts w:ascii="Arial" w:hAnsi="Arial" w:cs="Arial"/>
                <w:bCs/>
                <w:sz w:val="20"/>
                <w:szCs w:val="20"/>
                <w:lang w:val="id-ID"/>
              </w:rPr>
              <w:t xml:space="preserve">Word, Microsoft Excel, </w:t>
            </w:r>
            <w:r w:rsidR="00E14E5C">
              <w:rPr>
                <w:rFonts w:ascii="Arial" w:hAnsi="Arial" w:cs="Arial"/>
                <w:bCs/>
                <w:sz w:val="20"/>
                <w:szCs w:val="20"/>
                <w:lang w:val="id-ID"/>
              </w:rPr>
              <w:t>Microsoft Power Point)</w:t>
            </w:r>
            <w:r w:rsidR="00DB5C97">
              <w:rPr>
                <w:rFonts w:ascii="Arial" w:hAnsi="Arial" w:cs="Arial"/>
                <w:bCs/>
                <w:sz w:val="20"/>
                <w:szCs w:val="20"/>
                <w:lang w:val="id-ID"/>
              </w:rPr>
              <w:t>.</w:t>
            </w:r>
          </w:p>
          <w:p w:rsidR="00D757E9" w:rsidRPr="00706141" w:rsidRDefault="00D757E9" w:rsidP="0070614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Web</w:t>
            </w:r>
            <w:r w:rsidR="00E7665E">
              <w:rPr>
                <w:rFonts w:ascii="Arial" w:hAnsi="Arial" w:cs="Arial"/>
                <w:bCs/>
                <w:sz w:val="20"/>
                <w:szCs w:val="20"/>
                <w:lang w:val="id-ID"/>
              </w:rPr>
              <w:t xml:space="preserve"> design</w:t>
            </w: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 xml:space="preserve"> (</w:t>
            </w:r>
            <w:r w:rsidR="00E7665E">
              <w:rPr>
                <w:rFonts w:ascii="Arial" w:hAnsi="Arial" w:cs="Arial"/>
                <w:bCs/>
                <w:sz w:val="20"/>
                <w:szCs w:val="20"/>
                <w:lang w:val="id-ID"/>
              </w:rPr>
              <w:t xml:space="preserve">software: </w:t>
            </w: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weebly</w:t>
            </w:r>
            <w:r w:rsidR="00E7665E">
              <w:rPr>
                <w:rFonts w:ascii="Arial" w:hAnsi="Arial" w:cs="Arial"/>
                <w:bCs/>
                <w:sz w:val="20"/>
                <w:szCs w:val="20"/>
                <w:lang w:val="id-ID"/>
              </w:rPr>
              <w:t>.com</w:t>
            </w: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)</w:t>
            </w:r>
          </w:p>
        </w:tc>
      </w:tr>
      <w:tr w:rsidR="00876420" w:rsidRPr="00E5142E" w:rsidTr="00876420">
        <w:tc>
          <w:tcPr>
            <w:tcW w:w="9468" w:type="dxa"/>
          </w:tcPr>
          <w:p w:rsidR="00876420" w:rsidRPr="00D03B75" w:rsidRDefault="00876420" w:rsidP="00D03B7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pasif, </w:t>
            </w:r>
            <w:r>
              <w:rPr>
                <w:rFonts w:ascii="Arial" w:hAnsi="Arial" w:cs="Arial"/>
                <w:sz w:val="20"/>
                <w:szCs w:val="20"/>
              </w:rPr>
              <w:t xml:space="preserve">HSK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166D4E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</w:tr>
    </w:tbl>
    <w:p w:rsidR="00AB3A08" w:rsidRPr="00C55D9D" w:rsidRDefault="00AB3A08">
      <w:pPr>
        <w:rPr>
          <w:rFonts w:ascii="Verdana" w:hAnsi="Verdana"/>
          <w:sz w:val="28"/>
          <w:szCs w:val="20"/>
          <w:lang w:val="id-ID"/>
        </w:rPr>
      </w:pPr>
    </w:p>
    <w:tbl>
      <w:tblPr>
        <w:tblStyle w:val="TableGrid3"/>
        <w:tblpPr w:leftFromText="180" w:rightFromText="180" w:vertAnchor="text" w:horzAnchor="margin" w:tblpY="200"/>
        <w:tblW w:w="9468" w:type="dxa"/>
        <w:tblBorders>
          <w:left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90"/>
        <w:gridCol w:w="1620"/>
        <w:gridCol w:w="3780"/>
      </w:tblGrid>
      <w:tr w:rsidR="00B43E63" w:rsidRPr="00E5142E" w:rsidTr="00845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9468" w:type="dxa"/>
            <w:gridSpan w:val="4"/>
            <w:tcBorders>
              <w:bottom w:val="none" w:sz="0" w:space="0" w:color="auto"/>
            </w:tcBorders>
          </w:tcPr>
          <w:p w:rsidR="00B43E63" w:rsidRPr="00936119" w:rsidRDefault="00936119" w:rsidP="00DB38A7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sz w:val="28"/>
                <w:szCs w:val="28"/>
                <w:lang w:val="id-ID"/>
              </w:rPr>
              <w:t xml:space="preserve">Pengalaman </w:t>
            </w:r>
            <w:r w:rsidR="00DB38A7">
              <w:rPr>
                <w:rFonts w:ascii="Verdana" w:hAnsi="Verdana"/>
                <w:sz w:val="28"/>
                <w:szCs w:val="28"/>
                <w:lang w:val="id-ID"/>
              </w:rPr>
              <w:t>Magang</w:t>
            </w:r>
          </w:p>
        </w:tc>
      </w:tr>
      <w:tr w:rsidR="003C794A" w:rsidRPr="00E5142E" w:rsidTr="00845131">
        <w:trPr>
          <w:trHeight w:val="231"/>
        </w:trPr>
        <w:tc>
          <w:tcPr>
            <w:tcW w:w="2178" w:type="dxa"/>
          </w:tcPr>
          <w:p w:rsidR="003C794A" w:rsidRPr="00FB07FE" w:rsidRDefault="00FB07FE" w:rsidP="005160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Tempat</w:t>
            </w:r>
          </w:p>
        </w:tc>
        <w:tc>
          <w:tcPr>
            <w:tcW w:w="1890" w:type="dxa"/>
          </w:tcPr>
          <w:p w:rsidR="003C794A" w:rsidRPr="00FB07FE" w:rsidRDefault="00FB07FE" w:rsidP="005160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Posisi</w:t>
            </w:r>
          </w:p>
        </w:tc>
        <w:tc>
          <w:tcPr>
            <w:tcW w:w="1620" w:type="dxa"/>
          </w:tcPr>
          <w:p w:rsidR="003C794A" w:rsidRPr="000F3F03" w:rsidRDefault="000F3F03" w:rsidP="005160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Periode</w:t>
            </w:r>
          </w:p>
        </w:tc>
        <w:tc>
          <w:tcPr>
            <w:tcW w:w="3780" w:type="dxa"/>
          </w:tcPr>
          <w:p w:rsidR="003C794A" w:rsidRPr="00606471" w:rsidRDefault="00606471" w:rsidP="005160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Keterangan</w:t>
            </w:r>
          </w:p>
        </w:tc>
      </w:tr>
      <w:tr w:rsidR="0051609A" w:rsidRPr="00E5142E" w:rsidTr="00845131">
        <w:trPr>
          <w:trHeight w:val="231"/>
        </w:trPr>
        <w:tc>
          <w:tcPr>
            <w:tcW w:w="2178" w:type="dxa"/>
          </w:tcPr>
          <w:p w:rsidR="0051609A" w:rsidRPr="00B83F88" w:rsidRDefault="00F216DC" w:rsidP="00CF77D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PT Danareksa Sekurit</w:t>
            </w:r>
            <w:r w:rsidR="00A5401D">
              <w:rPr>
                <w:rFonts w:ascii="Arial" w:hAnsi="Arial" w:cs="Arial"/>
                <w:sz w:val="20"/>
                <w:szCs w:val="20"/>
                <w:lang w:val="id-ID"/>
              </w:rPr>
              <w:t>as</w:t>
            </w:r>
            <w:r w:rsidR="00B83F88">
              <w:rPr>
                <w:rFonts w:ascii="Arial" w:hAnsi="Arial" w:cs="Arial"/>
                <w:sz w:val="20"/>
                <w:szCs w:val="20"/>
                <w:lang w:val="id-ID"/>
              </w:rPr>
              <w:t xml:space="preserve"> Malang</w:t>
            </w:r>
          </w:p>
        </w:tc>
        <w:tc>
          <w:tcPr>
            <w:tcW w:w="1890" w:type="dxa"/>
          </w:tcPr>
          <w:p w:rsidR="0051609A" w:rsidRPr="00A5401D" w:rsidRDefault="00A5401D" w:rsidP="00CF77D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Broker</w:t>
            </w:r>
            <w:r w:rsidR="00945F57">
              <w:rPr>
                <w:rFonts w:ascii="Arial" w:hAnsi="Arial" w:cs="Arial"/>
                <w:sz w:val="20"/>
                <w:szCs w:val="20"/>
                <w:lang w:val="id-ID"/>
              </w:rPr>
              <w:t xml:space="preserve"> saham</w:t>
            </w:r>
          </w:p>
        </w:tc>
        <w:tc>
          <w:tcPr>
            <w:tcW w:w="1620" w:type="dxa"/>
          </w:tcPr>
          <w:p w:rsidR="0051609A" w:rsidRPr="008C7C64" w:rsidRDefault="008C7C64" w:rsidP="00CF77D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Juli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="007E5ACE">
              <w:rPr>
                <w:rFonts w:ascii="Arial" w:hAnsi="Arial" w:cs="Arial"/>
                <w:sz w:val="20"/>
                <w:szCs w:val="20"/>
              </w:rPr>
              <w:t xml:space="preserve"> – August 201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3780" w:type="dxa"/>
          </w:tcPr>
          <w:p w:rsidR="0051609A" w:rsidRPr="00DD2F23" w:rsidRDefault="00DD2F23" w:rsidP="00CF77D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Analisis saham</w:t>
            </w:r>
            <w:r w:rsidR="00DC798E">
              <w:rPr>
                <w:rFonts w:ascii="Arial" w:hAnsi="Arial" w:cs="Arial"/>
                <w:sz w:val="20"/>
                <w:szCs w:val="20"/>
                <w:lang w:val="id-ID"/>
              </w:rPr>
              <w:t xml:space="preserve">, transaksi </w:t>
            </w:r>
            <w:r w:rsidR="007E488D">
              <w:rPr>
                <w:rFonts w:ascii="Arial" w:hAnsi="Arial" w:cs="Arial"/>
                <w:sz w:val="20"/>
                <w:szCs w:val="20"/>
                <w:lang w:val="id-ID"/>
              </w:rPr>
              <w:t>jual beli saham</w:t>
            </w:r>
            <w:r w:rsidR="00322BB0">
              <w:rPr>
                <w:rFonts w:ascii="Arial" w:hAnsi="Arial" w:cs="Arial"/>
                <w:sz w:val="20"/>
                <w:szCs w:val="20"/>
                <w:lang w:val="id-ID"/>
              </w:rPr>
              <w:t>, presentasi.</w:t>
            </w:r>
          </w:p>
        </w:tc>
      </w:tr>
    </w:tbl>
    <w:p w:rsidR="00E532A8" w:rsidRDefault="00E532A8">
      <w:pPr>
        <w:rPr>
          <w:rFonts w:ascii="Verdana" w:hAnsi="Verdana"/>
          <w:sz w:val="28"/>
          <w:szCs w:val="20"/>
          <w:lang w:val="id-ID"/>
        </w:rPr>
      </w:pPr>
    </w:p>
    <w:tbl>
      <w:tblPr>
        <w:tblStyle w:val="TableGrid3"/>
        <w:tblpPr w:leftFromText="180" w:rightFromText="180" w:vertAnchor="text" w:horzAnchor="margin" w:tblpY="200"/>
        <w:tblW w:w="9468" w:type="dxa"/>
        <w:tblBorders>
          <w:left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90"/>
        <w:gridCol w:w="1620"/>
        <w:gridCol w:w="3780"/>
      </w:tblGrid>
      <w:tr w:rsidR="00CC2E7A" w:rsidRPr="00E5142E" w:rsidTr="0084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9468" w:type="dxa"/>
            <w:gridSpan w:val="4"/>
            <w:tcBorders>
              <w:bottom w:val="none" w:sz="0" w:space="0" w:color="auto"/>
            </w:tcBorders>
          </w:tcPr>
          <w:p w:rsidR="00CC2E7A" w:rsidRPr="00936119" w:rsidRDefault="00CC2E7A" w:rsidP="00CC2E7A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sz w:val="28"/>
                <w:szCs w:val="28"/>
                <w:lang w:val="id-ID"/>
              </w:rPr>
              <w:t xml:space="preserve">Pengalaman </w:t>
            </w:r>
            <w:r>
              <w:rPr>
                <w:rFonts w:ascii="Verdana" w:hAnsi="Verdana"/>
                <w:sz w:val="28"/>
                <w:szCs w:val="28"/>
                <w:lang w:val="id-ID"/>
              </w:rPr>
              <w:t>Kerja</w:t>
            </w:r>
          </w:p>
        </w:tc>
      </w:tr>
      <w:tr w:rsidR="00CC2E7A" w:rsidRPr="00E5142E" w:rsidTr="00CC2E7A">
        <w:trPr>
          <w:trHeight w:val="181"/>
        </w:trPr>
        <w:tc>
          <w:tcPr>
            <w:tcW w:w="2178" w:type="dxa"/>
          </w:tcPr>
          <w:p w:rsidR="00CC2E7A" w:rsidRPr="00FB07FE" w:rsidRDefault="00CC2E7A" w:rsidP="008426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Tempat</w:t>
            </w:r>
          </w:p>
        </w:tc>
        <w:tc>
          <w:tcPr>
            <w:tcW w:w="1890" w:type="dxa"/>
          </w:tcPr>
          <w:p w:rsidR="00CC2E7A" w:rsidRPr="00FB07FE" w:rsidRDefault="00CC2E7A" w:rsidP="008426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Posisi</w:t>
            </w:r>
          </w:p>
        </w:tc>
        <w:tc>
          <w:tcPr>
            <w:tcW w:w="1620" w:type="dxa"/>
          </w:tcPr>
          <w:p w:rsidR="00CC2E7A" w:rsidRPr="000F3F03" w:rsidRDefault="00CC2E7A" w:rsidP="008426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Periode</w:t>
            </w:r>
          </w:p>
        </w:tc>
        <w:tc>
          <w:tcPr>
            <w:tcW w:w="3780" w:type="dxa"/>
          </w:tcPr>
          <w:p w:rsidR="00CC2E7A" w:rsidRPr="00606471" w:rsidRDefault="00CC2E7A" w:rsidP="008426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Keterangan</w:t>
            </w:r>
          </w:p>
        </w:tc>
      </w:tr>
      <w:tr w:rsidR="00CC2E7A" w:rsidRPr="00E5142E" w:rsidTr="00842665">
        <w:trPr>
          <w:trHeight w:val="231"/>
        </w:trPr>
        <w:tc>
          <w:tcPr>
            <w:tcW w:w="2178" w:type="dxa"/>
          </w:tcPr>
          <w:p w:rsidR="00CC2E7A" w:rsidRPr="00B83F88" w:rsidRDefault="00CC2E7A" w:rsidP="00CC2E7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PT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Sekar Laut, Tbk</w:t>
            </w:r>
          </w:p>
        </w:tc>
        <w:tc>
          <w:tcPr>
            <w:tcW w:w="1890" w:type="dxa"/>
          </w:tcPr>
          <w:p w:rsidR="00CC2E7A" w:rsidRPr="00A5401D" w:rsidRDefault="00CC2E7A" w:rsidP="0084266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Staf Accounting</w:t>
            </w:r>
          </w:p>
        </w:tc>
        <w:tc>
          <w:tcPr>
            <w:tcW w:w="1620" w:type="dxa"/>
          </w:tcPr>
          <w:p w:rsidR="00CC2E7A" w:rsidRPr="00CC2E7A" w:rsidRDefault="00CC2E7A" w:rsidP="00CC2E7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April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Sekarang</w:t>
            </w:r>
          </w:p>
        </w:tc>
        <w:tc>
          <w:tcPr>
            <w:tcW w:w="3780" w:type="dxa"/>
          </w:tcPr>
          <w:p w:rsidR="00CC2E7A" w:rsidRPr="00DD2F23" w:rsidRDefault="00CC2E7A" w:rsidP="0084266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Pembuatan laporan keuangan, stock opname, data entry kas dan bank, pembelian dan persediaan</w:t>
            </w:r>
          </w:p>
        </w:tc>
      </w:tr>
    </w:tbl>
    <w:p w:rsidR="00CC2E7A" w:rsidRDefault="00CC2E7A">
      <w:pPr>
        <w:rPr>
          <w:rFonts w:ascii="Verdana" w:hAnsi="Verdana"/>
          <w:sz w:val="28"/>
          <w:szCs w:val="20"/>
          <w:lang w:val="id-ID"/>
        </w:rPr>
      </w:pPr>
    </w:p>
    <w:tbl>
      <w:tblPr>
        <w:tblStyle w:val="TableGrid3"/>
        <w:tblpPr w:leftFromText="180" w:rightFromText="180" w:vertAnchor="text" w:horzAnchor="margin" w:tblpY="200"/>
        <w:tblW w:w="9468" w:type="dxa"/>
        <w:tblBorders>
          <w:left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1679"/>
        <w:gridCol w:w="2410"/>
        <w:gridCol w:w="2839"/>
      </w:tblGrid>
      <w:tr w:rsidR="006B504A" w:rsidRPr="00327076" w:rsidTr="00007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9468" w:type="dxa"/>
            <w:gridSpan w:val="4"/>
          </w:tcPr>
          <w:p w:rsidR="006B504A" w:rsidRPr="00327076" w:rsidRDefault="006B504A" w:rsidP="00B30716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sz w:val="28"/>
                <w:szCs w:val="28"/>
                <w:lang w:val="id-ID"/>
              </w:rPr>
              <w:t xml:space="preserve">Kegiatan </w:t>
            </w:r>
            <w:r>
              <w:rPr>
                <w:rFonts w:ascii="Verdana" w:hAnsi="Verdana"/>
                <w:i/>
                <w:sz w:val="28"/>
                <w:szCs w:val="28"/>
                <w:lang w:val="id-ID"/>
              </w:rPr>
              <w:t xml:space="preserve">Soft Skill </w:t>
            </w:r>
          </w:p>
        </w:tc>
      </w:tr>
      <w:tr w:rsidR="000079EE" w:rsidRPr="0051609A" w:rsidTr="00BE2A62">
        <w:trPr>
          <w:trHeight w:val="231"/>
        </w:trPr>
        <w:tc>
          <w:tcPr>
            <w:tcW w:w="2540" w:type="dxa"/>
          </w:tcPr>
          <w:p w:rsidR="000079EE" w:rsidRPr="002232A6" w:rsidRDefault="000079EE" w:rsidP="00B307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Tempat</w:t>
            </w:r>
          </w:p>
        </w:tc>
        <w:tc>
          <w:tcPr>
            <w:tcW w:w="1679" w:type="dxa"/>
          </w:tcPr>
          <w:p w:rsidR="000079EE" w:rsidRPr="00782787" w:rsidRDefault="000079EE" w:rsidP="00B307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Waktu</w:t>
            </w:r>
          </w:p>
        </w:tc>
        <w:tc>
          <w:tcPr>
            <w:tcW w:w="2410" w:type="dxa"/>
          </w:tcPr>
          <w:p w:rsidR="000079EE" w:rsidRPr="008C61B1" w:rsidRDefault="000079EE" w:rsidP="00B307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Nama Kegiatan</w:t>
            </w:r>
          </w:p>
        </w:tc>
        <w:tc>
          <w:tcPr>
            <w:tcW w:w="2839" w:type="dxa"/>
          </w:tcPr>
          <w:p w:rsidR="000079EE" w:rsidRPr="0051609A" w:rsidRDefault="000079EE" w:rsidP="00B3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09A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</w:tr>
      <w:tr w:rsidR="00AC10EF" w:rsidRPr="0051609A" w:rsidTr="00BE2A62">
        <w:trPr>
          <w:trHeight w:val="231"/>
        </w:trPr>
        <w:tc>
          <w:tcPr>
            <w:tcW w:w="2540" w:type="dxa"/>
          </w:tcPr>
          <w:p w:rsidR="00AC10EF" w:rsidRPr="00FF45CC" w:rsidRDefault="00AC10EF" w:rsidP="00AC10E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Universitas Ma Chung</w:t>
            </w:r>
          </w:p>
        </w:tc>
        <w:tc>
          <w:tcPr>
            <w:tcW w:w="1679" w:type="dxa"/>
          </w:tcPr>
          <w:p w:rsidR="00AC10EF" w:rsidRPr="009B6BF3" w:rsidRDefault="00AC10EF" w:rsidP="003E2D6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Agustus 2011</w:t>
            </w:r>
          </w:p>
        </w:tc>
        <w:tc>
          <w:tcPr>
            <w:tcW w:w="2410" w:type="dxa"/>
          </w:tcPr>
          <w:p w:rsidR="00AC10EF" w:rsidRDefault="00A33DC7" w:rsidP="00350D34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 Ready for Change.</w:t>
            </w:r>
          </w:p>
        </w:tc>
        <w:tc>
          <w:tcPr>
            <w:tcW w:w="2839" w:type="dxa"/>
          </w:tcPr>
          <w:p w:rsidR="00AC10EF" w:rsidRPr="0051609A" w:rsidRDefault="009B686A" w:rsidP="00A333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Kegiatan pengembangan karakter</w:t>
            </w:r>
          </w:p>
        </w:tc>
      </w:tr>
      <w:tr w:rsidR="00C246DC" w:rsidRPr="0051609A" w:rsidTr="00BE2A62">
        <w:trPr>
          <w:trHeight w:val="231"/>
        </w:trPr>
        <w:tc>
          <w:tcPr>
            <w:tcW w:w="2540" w:type="dxa"/>
          </w:tcPr>
          <w:p w:rsidR="00C246DC" w:rsidRDefault="00C246DC" w:rsidP="00C24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Universitas Ma Chung</w:t>
            </w:r>
          </w:p>
        </w:tc>
        <w:tc>
          <w:tcPr>
            <w:tcW w:w="1679" w:type="dxa"/>
          </w:tcPr>
          <w:p w:rsidR="00C246DC" w:rsidRPr="009E0A27" w:rsidRDefault="00C246DC" w:rsidP="00C246D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October 2011</w:t>
            </w:r>
          </w:p>
        </w:tc>
        <w:tc>
          <w:tcPr>
            <w:tcW w:w="2410" w:type="dxa"/>
          </w:tcPr>
          <w:p w:rsidR="00C246DC" w:rsidRDefault="00C246DC" w:rsidP="00C246DC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Sustainable Development Workshop.</w:t>
            </w:r>
          </w:p>
        </w:tc>
        <w:tc>
          <w:tcPr>
            <w:tcW w:w="2839" w:type="dxa"/>
          </w:tcPr>
          <w:p w:rsidR="00C246DC" w:rsidRPr="0051609A" w:rsidRDefault="00C246DC" w:rsidP="00C24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Kegiatan pengembangan diri</w:t>
            </w:r>
          </w:p>
        </w:tc>
      </w:tr>
      <w:tr w:rsidR="00C246DC" w:rsidRPr="0051609A" w:rsidTr="00BE2A62">
        <w:trPr>
          <w:trHeight w:val="231"/>
        </w:trPr>
        <w:tc>
          <w:tcPr>
            <w:tcW w:w="2540" w:type="dxa"/>
          </w:tcPr>
          <w:p w:rsidR="00C246DC" w:rsidRPr="00F71F24" w:rsidRDefault="001A3B57" w:rsidP="00C246D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Caban Talun, Batu</w:t>
            </w:r>
          </w:p>
        </w:tc>
        <w:tc>
          <w:tcPr>
            <w:tcW w:w="1679" w:type="dxa"/>
          </w:tcPr>
          <w:p w:rsidR="00C246DC" w:rsidRPr="00F71F24" w:rsidRDefault="00C246DC" w:rsidP="00C246D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71F24">
              <w:rPr>
                <w:rFonts w:ascii="Arial" w:hAnsi="Arial" w:cs="Arial"/>
                <w:sz w:val="20"/>
                <w:szCs w:val="20"/>
                <w:lang w:val="id-ID"/>
              </w:rPr>
              <w:t>November 2011</w:t>
            </w:r>
          </w:p>
        </w:tc>
        <w:tc>
          <w:tcPr>
            <w:tcW w:w="2410" w:type="dxa"/>
          </w:tcPr>
          <w:p w:rsidR="00C246DC" w:rsidRPr="00F71F24" w:rsidRDefault="00C246DC" w:rsidP="00C246D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Accounting Camp</w:t>
            </w:r>
          </w:p>
        </w:tc>
        <w:tc>
          <w:tcPr>
            <w:tcW w:w="2839" w:type="dxa"/>
          </w:tcPr>
          <w:p w:rsidR="00C246DC" w:rsidRPr="006F1CDF" w:rsidRDefault="00C246DC" w:rsidP="00C246D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Kegiatan sosial, kepemimpinan dan pengembangan diri.</w:t>
            </w:r>
          </w:p>
        </w:tc>
      </w:tr>
      <w:tr w:rsidR="00C246DC" w:rsidRPr="0051609A" w:rsidTr="00BE2A62">
        <w:trPr>
          <w:trHeight w:val="231"/>
        </w:trPr>
        <w:tc>
          <w:tcPr>
            <w:tcW w:w="2540" w:type="dxa"/>
          </w:tcPr>
          <w:p w:rsidR="00C246DC" w:rsidRDefault="00C246DC" w:rsidP="00C24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Universitas Ma Chung</w:t>
            </w:r>
          </w:p>
        </w:tc>
        <w:tc>
          <w:tcPr>
            <w:tcW w:w="1679" w:type="dxa"/>
          </w:tcPr>
          <w:p w:rsidR="00C246DC" w:rsidRPr="000F5F25" w:rsidRDefault="00C246DC" w:rsidP="00C246D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Februari 2012</w:t>
            </w:r>
          </w:p>
        </w:tc>
        <w:tc>
          <w:tcPr>
            <w:tcW w:w="2410" w:type="dxa"/>
          </w:tcPr>
          <w:p w:rsidR="00C246DC" w:rsidRDefault="00C246DC" w:rsidP="00C246DC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Orientation Based On Reflection (OBOR).</w:t>
            </w:r>
          </w:p>
        </w:tc>
        <w:tc>
          <w:tcPr>
            <w:tcW w:w="2839" w:type="dxa"/>
          </w:tcPr>
          <w:p w:rsidR="00C246DC" w:rsidRPr="0051609A" w:rsidRDefault="00C246DC" w:rsidP="00C24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Kegiatan pengembangan karakter dan pelatihan kepemimpinan</w:t>
            </w:r>
          </w:p>
        </w:tc>
      </w:tr>
      <w:tr w:rsidR="00C246DC" w:rsidRPr="0051609A" w:rsidTr="00BE2A62">
        <w:trPr>
          <w:trHeight w:val="231"/>
        </w:trPr>
        <w:tc>
          <w:tcPr>
            <w:tcW w:w="2540" w:type="dxa"/>
          </w:tcPr>
          <w:p w:rsidR="00C246DC" w:rsidRDefault="00C246DC" w:rsidP="00C24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Universitas Ma Chung</w:t>
            </w:r>
          </w:p>
        </w:tc>
        <w:tc>
          <w:tcPr>
            <w:tcW w:w="1679" w:type="dxa"/>
          </w:tcPr>
          <w:p w:rsidR="00C246DC" w:rsidRPr="00A471DD" w:rsidRDefault="00C246DC" w:rsidP="00C246D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Mei 2012</w:t>
            </w:r>
          </w:p>
        </w:tc>
        <w:tc>
          <w:tcPr>
            <w:tcW w:w="2410" w:type="dxa"/>
          </w:tcPr>
          <w:p w:rsidR="00C246DC" w:rsidRDefault="00C246DC" w:rsidP="00C246DC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Being Success As A Follower Or Dare To Be A Trendsetter.</w:t>
            </w:r>
          </w:p>
        </w:tc>
        <w:tc>
          <w:tcPr>
            <w:tcW w:w="2839" w:type="dxa"/>
          </w:tcPr>
          <w:p w:rsidR="00C246DC" w:rsidRPr="0051609A" w:rsidRDefault="00C246DC" w:rsidP="00C24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Kegiatan pengembangan diri.</w:t>
            </w:r>
          </w:p>
        </w:tc>
      </w:tr>
      <w:tr w:rsidR="00C246DC" w:rsidRPr="00F71F24" w:rsidTr="00BE2A62">
        <w:trPr>
          <w:trHeight w:val="231"/>
        </w:trPr>
        <w:tc>
          <w:tcPr>
            <w:tcW w:w="2540" w:type="dxa"/>
          </w:tcPr>
          <w:p w:rsidR="00C246DC" w:rsidRPr="00F71F24" w:rsidRDefault="00C566BC" w:rsidP="00C246D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Desa B</w:t>
            </w:r>
            <w:r w:rsidR="00B53E9F"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ru, batu</w:t>
            </w:r>
          </w:p>
        </w:tc>
        <w:tc>
          <w:tcPr>
            <w:tcW w:w="1679" w:type="dxa"/>
          </w:tcPr>
          <w:p w:rsidR="00C246DC" w:rsidRPr="00F71F24" w:rsidRDefault="00C246DC" w:rsidP="00C246D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71F24">
              <w:rPr>
                <w:rFonts w:ascii="Arial" w:hAnsi="Arial" w:cs="Arial"/>
                <w:sz w:val="20"/>
                <w:szCs w:val="20"/>
                <w:lang w:val="id-ID"/>
              </w:rPr>
              <w:t>November 2012</w:t>
            </w:r>
          </w:p>
        </w:tc>
        <w:tc>
          <w:tcPr>
            <w:tcW w:w="2410" w:type="dxa"/>
          </w:tcPr>
          <w:p w:rsidR="00C246DC" w:rsidRPr="00F71F24" w:rsidRDefault="00C246DC" w:rsidP="00C246D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Accounting Camp</w:t>
            </w:r>
          </w:p>
        </w:tc>
        <w:tc>
          <w:tcPr>
            <w:tcW w:w="2839" w:type="dxa"/>
          </w:tcPr>
          <w:p w:rsidR="00C246DC" w:rsidRPr="00F71F24" w:rsidRDefault="00C246DC" w:rsidP="00C24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Kegiatan sosial, kepemimpinan dan pengembangan diri.</w:t>
            </w:r>
          </w:p>
        </w:tc>
      </w:tr>
    </w:tbl>
    <w:p w:rsidR="00765F5D" w:rsidRPr="00F71F24" w:rsidRDefault="00765F5D">
      <w:pPr>
        <w:rPr>
          <w:rFonts w:ascii="Verdana" w:hAnsi="Verdana"/>
          <w:sz w:val="28"/>
          <w:szCs w:val="20"/>
          <w:lang w:val="id-ID"/>
        </w:rPr>
      </w:pPr>
    </w:p>
    <w:tbl>
      <w:tblPr>
        <w:tblStyle w:val="TableGrid3"/>
        <w:tblpPr w:leftFromText="180" w:rightFromText="180" w:vertAnchor="text" w:horzAnchor="margin" w:tblpY="200"/>
        <w:tblW w:w="9468" w:type="dxa"/>
        <w:tblBorders>
          <w:left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1494"/>
        <w:gridCol w:w="2737"/>
        <w:gridCol w:w="2697"/>
      </w:tblGrid>
      <w:tr w:rsidR="004474B8" w:rsidRPr="00327076" w:rsidTr="00B30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9468" w:type="dxa"/>
            <w:gridSpan w:val="4"/>
          </w:tcPr>
          <w:p w:rsidR="004474B8" w:rsidRPr="00327076" w:rsidRDefault="004474B8" w:rsidP="00C470BB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sz w:val="28"/>
                <w:szCs w:val="28"/>
                <w:lang w:val="id-ID"/>
              </w:rPr>
              <w:t xml:space="preserve">Kegiatan </w:t>
            </w:r>
            <w:r w:rsidR="00C470BB">
              <w:rPr>
                <w:rFonts w:ascii="Verdana" w:hAnsi="Verdana"/>
                <w:i/>
                <w:sz w:val="28"/>
                <w:szCs w:val="28"/>
                <w:lang w:val="id-ID"/>
              </w:rPr>
              <w:t>Hard</w:t>
            </w:r>
            <w:r>
              <w:rPr>
                <w:rFonts w:ascii="Verdana" w:hAnsi="Verdana"/>
                <w:i/>
                <w:sz w:val="28"/>
                <w:szCs w:val="28"/>
                <w:lang w:val="id-ID"/>
              </w:rPr>
              <w:t xml:space="preserve"> Skill </w:t>
            </w:r>
          </w:p>
        </w:tc>
      </w:tr>
      <w:tr w:rsidR="004474B8" w:rsidRPr="0051609A" w:rsidTr="00B97E0D">
        <w:trPr>
          <w:trHeight w:val="231"/>
        </w:trPr>
        <w:tc>
          <w:tcPr>
            <w:tcW w:w="2540" w:type="dxa"/>
          </w:tcPr>
          <w:p w:rsidR="004474B8" w:rsidRPr="002232A6" w:rsidRDefault="004474B8" w:rsidP="00B307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Tempat</w:t>
            </w:r>
          </w:p>
        </w:tc>
        <w:tc>
          <w:tcPr>
            <w:tcW w:w="1494" w:type="dxa"/>
          </w:tcPr>
          <w:p w:rsidR="004474B8" w:rsidRPr="00782787" w:rsidRDefault="004474B8" w:rsidP="00B307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Waktu</w:t>
            </w:r>
          </w:p>
        </w:tc>
        <w:tc>
          <w:tcPr>
            <w:tcW w:w="2737" w:type="dxa"/>
          </w:tcPr>
          <w:p w:rsidR="004474B8" w:rsidRPr="008C61B1" w:rsidRDefault="004474B8" w:rsidP="00B307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Nama Kegiatan</w:t>
            </w:r>
          </w:p>
        </w:tc>
        <w:tc>
          <w:tcPr>
            <w:tcW w:w="2697" w:type="dxa"/>
          </w:tcPr>
          <w:p w:rsidR="004474B8" w:rsidRPr="0051609A" w:rsidRDefault="004474B8" w:rsidP="00B3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09A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</w:tr>
      <w:tr w:rsidR="008D271F" w:rsidRPr="0051609A" w:rsidTr="00B97E0D">
        <w:trPr>
          <w:trHeight w:val="231"/>
        </w:trPr>
        <w:tc>
          <w:tcPr>
            <w:tcW w:w="2540" w:type="dxa"/>
          </w:tcPr>
          <w:p w:rsidR="008D271F" w:rsidRDefault="008D271F" w:rsidP="008D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Universitas Ma Chung</w:t>
            </w:r>
          </w:p>
        </w:tc>
        <w:tc>
          <w:tcPr>
            <w:tcW w:w="1494" w:type="dxa"/>
          </w:tcPr>
          <w:p w:rsidR="008D271F" w:rsidRPr="000F5F25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Oktober 2011</w:t>
            </w:r>
          </w:p>
        </w:tc>
        <w:tc>
          <w:tcPr>
            <w:tcW w:w="2737" w:type="dxa"/>
          </w:tcPr>
          <w:p w:rsidR="008D271F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Are We Ready to Face IFRS 2012?</w:t>
            </w:r>
          </w:p>
        </w:tc>
        <w:tc>
          <w:tcPr>
            <w:tcW w:w="2697" w:type="dxa"/>
          </w:tcPr>
          <w:p w:rsidR="008D271F" w:rsidRPr="00473EF0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Seminar regional akuntansi</w:t>
            </w:r>
          </w:p>
        </w:tc>
      </w:tr>
      <w:tr w:rsidR="008D271F" w:rsidRPr="0051609A" w:rsidTr="00B97E0D">
        <w:trPr>
          <w:trHeight w:val="231"/>
        </w:trPr>
        <w:tc>
          <w:tcPr>
            <w:tcW w:w="2540" w:type="dxa"/>
          </w:tcPr>
          <w:p w:rsidR="008D271F" w:rsidRPr="00FF45CC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Universitas Ma Chung</w:t>
            </w:r>
          </w:p>
        </w:tc>
        <w:tc>
          <w:tcPr>
            <w:tcW w:w="1494" w:type="dxa"/>
          </w:tcPr>
          <w:p w:rsidR="008D271F" w:rsidRPr="009B6BF3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Maret 2012</w:t>
            </w:r>
          </w:p>
        </w:tc>
        <w:tc>
          <w:tcPr>
            <w:tcW w:w="2737" w:type="dxa"/>
          </w:tcPr>
          <w:p w:rsidR="008D271F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What is the Reaction of ETAP Towards the Convergence of IFRS.</w:t>
            </w:r>
          </w:p>
        </w:tc>
        <w:tc>
          <w:tcPr>
            <w:tcW w:w="2697" w:type="dxa"/>
          </w:tcPr>
          <w:p w:rsidR="008D271F" w:rsidRPr="006312AA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Seminar akuntansi</w:t>
            </w:r>
          </w:p>
        </w:tc>
      </w:tr>
      <w:tr w:rsidR="008D271F" w:rsidRPr="0051609A" w:rsidTr="00B97E0D">
        <w:trPr>
          <w:trHeight w:val="231"/>
        </w:trPr>
        <w:tc>
          <w:tcPr>
            <w:tcW w:w="2540" w:type="dxa"/>
          </w:tcPr>
          <w:p w:rsidR="008D271F" w:rsidRDefault="008D271F" w:rsidP="008D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Universitas Ma Chung</w:t>
            </w:r>
          </w:p>
        </w:tc>
        <w:tc>
          <w:tcPr>
            <w:tcW w:w="1494" w:type="dxa"/>
          </w:tcPr>
          <w:p w:rsidR="008D271F" w:rsidRPr="00A471DD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Oktober 2012</w:t>
            </w:r>
          </w:p>
        </w:tc>
        <w:tc>
          <w:tcPr>
            <w:tcW w:w="2737" w:type="dxa"/>
          </w:tcPr>
          <w:p w:rsidR="008D271F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Kiat-kiat Penulisan Jurnal Ilmiah Secara Kualitatif dan Kuantitatif.</w:t>
            </w:r>
          </w:p>
        </w:tc>
        <w:tc>
          <w:tcPr>
            <w:tcW w:w="2697" w:type="dxa"/>
          </w:tcPr>
          <w:p w:rsidR="008D271F" w:rsidRPr="00C4737C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Seminar akuntansi</w:t>
            </w:r>
          </w:p>
        </w:tc>
      </w:tr>
      <w:tr w:rsidR="008D271F" w:rsidRPr="0051609A" w:rsidTr="00B97E0D">
        <w:trPr>
          <w:trHeight w:val="231"/>
        </w:trPr>
        <w:tc>
          <w:tcPr>
            <w:tcW w:w="2540" w:type="dxa"/>
          </w:tcPr>
          <w:p w:rsidR="008D271F" w:rsidRDefault="008D271F" w:rsidP="008D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Universitas Ma Chung</w:t>
            </w:r>
          </w:p>
        </w:tc>
        <w:tc>
          <w:tcPr>
            <w:tcW w:w="1494" w:type="dxa"/>
          </w:tcPr>
          <w:p w:rsidR="008D271F" w:rsidRPr="009E0A27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Maret 2013</w:t>
            </w:r>
          </w:p>
        </w:tc>
        <w:tc>
          <w:tcPr>
            <w:tcW w:w="2737" w:type="dxa"/>
          </w:tcPr>
          <w:p w:rsidR="008D271F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Talk Show Accounting Training Day 2013.</w:t>
            </w:r>
          </w:p>
        </w:tc>
        <w:tc>
          <w:tcPr>
            <w:tcW w:w="2697" w:type="dxa"/>
          </w:tcPr>
          <w:p w:rsidR="008D271F" w:rsidRPr="00571326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Seminar akuntansi</w:t>
            </w:r>
          </w:p>
        </w:tc>
      </w:tr>
      <w:tr w:rsidR="008D271F" w:rsidRPr="0051609A" w:rsidTr="00B97E0D">
        <w:trPr>
          <w:trHeight w:val="231"/>
        </w:trPr>
        <w:tc>
          <w:tcPr>
            <w:tcW w:w="2540" w:type="dxa"/>
          </w:tcPr>
          <w:p w:rsidR="008D271F" w:rsidRPr="00EB3FEA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PT Bursa Efek Indonesia</w:t>
            </w:r>
          </w:p>
        </w:tc>
        <w:tc>
          <w:tcPr>
            <w:tcW w:w="1494" w:type="dxa"/>
          </w:tcPr>
          <w:p w:rsidR="008D271F" w:rsidRPr="00E50845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Juni 2014</w:t>
            </w:r>
          </w:p>
        </w:tc>
        <w:tc>
          <w:tcPr>
            <w:tcW w:w="2737" w:type="dxa"/>
          </w:tcPr>
          <w:p w:rsidR="008D271F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IDX Game 2014.</w:t>
            </w:r>
          </w:p>
        </w:tc>
        <w:tc>
          <w:tcPr>
            <w:tcW w:w="2697" w:type="dxa"/>
          </w:tcPr>
          <w:p w:rsidR="008D271F" w:rsidRPr="00580E0A" w:rsidRDefault="008D271F" w:rsidP="008D271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Kelompok Studi Pasar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 xml:space="preserve">Modal (KSPM) simulasi saham.  </w:t>
            </w:r>
          </w:p>
        </w:tc>
      </w:tr>
    </w:tbl>
    <w:p w:rsidR="0095073A" w:rsidRDefault="0095073A">
      <w:pPr>
        <w:rPr>
          <w:rFonts w:ascii="Verdana" w:hAnsi="Verdana"/>
          <w:sz w:val="28"/>
          <w:szCs w:val="20"/>
          <w:lang w:val="id-ID"/>
        </w:rPr>
      </w:pPr>
    </w:p>
    <w:p w:rsidR="0050211B" w:rsidRDefault="0050211B">
      <w:pPr>
        <w:rPr>
          <w:rFonts w:ascii="Verdana" w:hAnsi="Verdana"/>
          <w:sz w:val="28"/>
          <w:szCs w:val="20"/>
          <w:lang w:val="id-ID"/>
        </w:rPr>
      </w:pPr>
    </w:p>
    <w:p w:rsidR="0050211B" w:rsidRDefault="0050211B">
      <w:pPr>
        <w:rPr>
          <w:rFonts w:ascii="Verdana" w:hAnsi="Verdana"/>
          <w:lang w:val="id-ID"/>
        </w:rPr>
      </w:pPr>
    </w:p>
    <w:p w:rsidR="0095073A" w:rsidRPr="0095073A" w:rsidRDefault="0095073A">
      <w:pPr>
        <w:rPr>
          <w:rFonts w:ascii="Verdana" w:hAnsi="Verdana"/>
          <w:lang w:val="id-ID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3169A" w:rsidRPr="00E5142E" w:rsidTr="00C46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</w:tcPr>
          <w:p w:rsidR="00B3169A" w:rsidRPr="00A008E0" w:rsidRDefault="00AE51EF" w:rsidP="00C466C6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sz w:val="28"/>
                <w:szCs w:val="28"/>
                <w:lang w:val="id-ID"/>
              </w:rPr>
              <w:t xml:space="preserve">Prestasi dan Pencapaian </w:t>
            </w:r>
          </w:p>
        </w:tc>
      </w:tr>
      <w:tr w:rsidR="00B3169A" w:rsidRPr="00E5142E" w:rsidTr="00C466C6">
        <w:tc>
          <w:tcPr>
            <w:tcW w:w="9180" w:type="dxa"/>
          </w:tcPr>
          <w:p w:rsidR="00B3169A" w:rsidRPr="007A2139" w:rsidRDefault="008D74C2" w:rsidP="00C466C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Juara </w:t>
            </w:r>
            <w:r w:rsidR="000B4743">
              <w:rPr>
                <w:rFonts w:ascii="Arial" w:hAnsi="Arial" w:cs="Arial"/>
                <w:sz w:val="20"/>
                <w:szCs w:val="20"/>
                <w:lang w:val="id-ID"/>
              </w:rPr>
              <w:t xml:space="preserve">2 Lomba Akuntansi </w:t>
            </w:r>
            <w:r w:rsidR="00D055FE"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 w:rsidR="00130DFF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  <w:r w:rsidR="00D055FE">
              <w:rPr>
                <w:rFonts w:ascii="Arial" w:hAnsi="Arial" w:cs="Arial"/>
                <w:sz w:val="20"/>
                <w:szCs w:val="20"/>
                <w:lang w:val="id-ID"/>
              </w:rPr>
              <w:t xml:space="preserve"> Universitas </w:t>
            </w:r>
            <w:r w:rsidR="00695226">
              <w:rPr>
                <w:rFonts w:ascii="Arial" w:hAnsi="Arial" w:cs="Arial"/>
                <w:sz w:val="20"/>
                <w:szCs w:val="20"/>
                <w:lang w:val="id-ID"/>
              </w:rPr>
              <w:t xml:space="preserve">Negeri </w:t>
            </w:r>
            <w:r w:rsidR="00746404">
              <w:rPr>
                <w:rFonts w:ascii="Arial" w:hAnsi="Arial" w:cs="Arial"/>
                <w:sz w:val="20"/>
                <w:szCs w:val="20"/>
                <w:lang w:val="id-ID"/>
              </w:rPr>
              <w:t>Malang</w:t>
            </w:r>
            <w:r w:rsidR="00F3427B">
              <w:rPr>
                <w:rFonts w:ascii="Arial" w:hAnsi="Arial" w:cs="Arial"/>
                <w:sz w:val="20"/>
                <w:szCs w:val="20"/>
                <w:lang w:val="id-ID"/>
              </w:rPr>
              <w:t xml:space="preserve"> (2013)</w:t>
            </w:r>
            <w:r w:rsidR="00D76288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</w:tr>
      <w:tr w:rsidR="00B3169A" w:rsidRPr="00E5142E" w:rsidTr="00C466C6">
        <w:tc>
          <w:tcPr>
            <w:tcW w:w="9180" w:type="dxa"/>
          </w:tcPr>
          <w:p w:rsidR="00B3169A" w:rsidRPr="007A2139" w:rsidRDefault="00836212" w:rsidP="0093186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Partisipasi IDX Game Competition</w:t>
            </w:r>
            <w:r w:rsidR="00931866">
              <w:rPr>
                <w:rFonts w:ascii="Arial" w:hAnsi="Arial" w:cs="Arial"/>
                <w:sz w:val="20"/>
                <w:szCs w:val="20"/>
                <w:lang w:val="id-ID"/>
              </w:rPr>
              <w:t xml:space="preserve"> 2014 </w:t>
            </w:r>
            <w:r w:rsidR="00D76288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</w:tr>
      <w:tr w:rsidR="00B3169A" w:rsidRPr="00E5142E" w:rsidTr="00C466C6">
        <w:tc>
          <w:tcPr>
            <w:tcW w:w="9180" w:type="dxa"/>
          </w:tcPr>
          <w:p w:rsidR="00B3169A" w:rsidRDefault="00704D6F" w:rsidP="00C466C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Publikasi j</w:t>
            </w:r>
            <w:r w:rsidR="001B636E">
              <w:rPr>
                <w:rFonts w:ascii="Arial" w:hAnsi="Arial" w:cs="Arial"/>
                <w:sz w:val="20"/>
                <w:szCs w:val="20"/>
                <w:lang w:val="id-ID"/>
              </w:rPr>
              <w:t>urnal ilmiah terakreditasi</w:t>
            </w:r>
            <w:r w:rsidR="00A818FF">
              <w:rPr>
                <w:rFonts w:ascii="Arial" w:hAnsi="Arial" w:cs="Arial"/>
                <w:sz w:val="20"/>
                <w:szCs w:val="20"/>
                <w:lang w:val="id-ID"/>
              </w:rPr>
              <w:t xml:space="preserve"> di Jurnal Keuangan dan Perbankan Universitas Merdeka Malang </w:t>
            </w:r>
            <w:r w:rsidR="006C0C0D">
              <w:rPr>
                <w:rFonts w:ascii="Arial" w:hAnsi="Arial" w:cs="Arial"/>
                <w:sz w:val="20"/>
                <w:szCs w:val="20"/>
                <w:lang w:val="id-ID"/>
              </w:rPr>
              <w:t>“</w:t>
            </w:r>
            <w:r w:rsidR="001047B5">
              <w:rPr>
                <w:rFonts w:ascii="Arial" w:hAnsi="Arial" w:cs="Arial"/>
                <w:sz w:val="20"/>
                <w:szCs w:val="20"/>
                <w:lang w:val="id-ID"/>
              </w:rPr>
              <w:t xml:space="preserve">Sinyal Profitabilitas dan </w:t>
            </w:r>
            <w:r w:rsidR="00573898">
              <w:rPr>
                <w:rFonts w:ascii="Arial" w:hAnsi="Arial" w:cs="Arial"/>
                <w:sz w:val="20"/>
                <w:szCs w:val="20"/>
                <w:lang w:val="id-ID"/>
              </w:rPr>
              <w:t>Reaksi Pasar Modal</w:t>
            </w:r>
            <w:r w:rsidR="006F470B">
              <w:rPr>
                <w:rFonts w:ascii="Arial" w:hAnsi="Arial" w:cs="Arial"/>
                <w:sz w:val="20"/>
                <w:szCs w:val="20"/>
                <w:lang w:val="id-ID"/>
              </w:rPr>
              <w:t xml:space="preserve"> Terkait Peningkatan Dividen saat</w:t>
            </w:r>
            <w:r w:rsidR="007364C0">
              <w:rPr>
                <w:rFonts w:ascii="Arial" w:hAnsi="Arial" w:cs="Arial"/>
                <w:sz w:val="20"/>
                <w:szCs w:val="20"/>
                <w:lang w:val="id-ID"/>
              </w:rPr>
              <w:t xml:space="preserve"> Laba Meningkat</w:t>
            </w:r>
            <w:r w:rsidR="00DE64CB">
              <w:rPr>
                <w:rFonts w:ascii="Arial" w:hAnsi="Arial" w:cs="Arial"/>
                <w:sz w:val="20"/>
                <w:szCs w:val="20"/>
                <w:lang w:val="id-ID"/>
              </w:rPr>
              <w:t>”</w:t>
            </w:r>
            <w:r w:rsidR="00B07AB8">
              <w:rPr>
                <w:rFonts w:ascii="Arial" w:hAnsi="Arial" w:cs="Arial"/>
                <w:sz w:val="20"/>
                <w:szCs w:val="20"/>
                <w:lang w:val="id-ID"/>
              </w:rPr>
              <w:t xml:space="preserve"> (2015)</w:t>
            </w:r>
            <w:r w:rsidR="00D76288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="006C0C0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935906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B3169A" w:rsidRPr="00E5142E" w:rsidTr="00C466C6">
        <w:tc>
          <w:tcPr>
            <w:tcW w:w="9180" w:type="dxa"/>
          </w:tcPr>
          <w:p w:rsidR="009371B2" w:rsidRPr="008C5C32" w:rsidRDefault="00567771" w:rsidP="00074991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Publikasi artikel di k</w:t>
            </w:r>
            <w:r w:rsidR="00E16471">
              <w:rPr>
                <w:rFonts w:ascii="Arial" w:hAnsi="Arial" w:cs="Arial"/>
                <w:sz w:val="20"/>
                <w:szCs w:val="20"/>
                <w:lang w:val="id-ID"/>
              </w:rPr>
              <w:t xml:space="preserve">oran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nasional </w:t>
            </w:r>
            <w:r w:rsidR="00E16471">
              <w:rPr>
                <w:rFonts w:ascii="Arial" w:hAnsi="Arial" w:cs="Arial"/>
                <w:sz w:val="20"/>
                <w:szCs w:val="20"/>
                <w:lang w:val="id-ID"/>
              </w:rPr>
              <w:t>Bisnis Indonesia</w:t>
            </w:r>
            <w:r w:rsidR="00FE75F3">
              <w:rPr>
                <w:rFonts w:ascii="Arial" w:hAnsi="Arial" w:cs="Arial"/>
                <w:sz w:val="20"/>
                <w:szCs w:val="20"/>
                <w:lang w:val="id-ID"/>
              </w:rPr>
              <w:t xml:space="preserve"> (2012-2013)</w:t>
            </w:r>
            <w:r w:rsidR="00D76288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  <w:p w:rsidR="008C5C32" w:rsidRPr="008C5C32" w:rsidRDefault="008C5C32" w:rsidP="008C5C3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Publikasi artikel di koran nasional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Kontan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(2012-2013).</w:t>
            </w:r>
          </w:p>
        </w:tc>
      </w:tr>
    </w:tbl>
    <w:p w:rsidR="00B3169A" w:rsidRPr="00845131" w:rsidRDefault="00B3169A">
      <w:pPr>
        <w:rPr>
          <w:rFonts w:ascii="Verdana" w:hAnsi="Verdana"/>
        </w:rPr>
      </w:pPr>
    </w:p>
    <w:tbl>
      <w:tblPr>
        <w:tblStyle w:val="TableGrid3"/>
        <w:tblpPr w:leftFromText="180" w:rightFromText="180" w:vertAnchor="text" w:horzAnchor="margin" w:tblpY="200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F58DA" w:rsidRPr="00E5142E" w:rsidTr="00DF7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9180" w:type="dxa"/>
          </w:tcPr>
          <w:p w:rsidR="00AF58DA" w:rsidRPr="00F76FCF" w:rsidRDefault="00F76FCF" w:rsidP="00DF7B9A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sz w:val="28"/>
                <w:szCs w:val="28"/>
                <w:lang w:val="id-ID"/>
              </w:rPr>
              <w:t>Pengalaman Organisasi</w:t>
            </w:r>
          </w:p>
        </w:tc>
      </w:tr>
      <w:tr w:rsidR="00AF58DA" w:rsidRPr="00E5142E" w:rsidTr="00DF7B9A">
        <w:trPr>
          <w:trHeight w:val="231"/>
        </w:trPr>
        <w:tc>
          <w:tcPr>
            <w:tcW w:w="9180" w:type="dxa"/>
          </w:tcPr>
          <w:p w:rsidR="00AF58DA" w:rsidRDefault="0017408A" w:rsidP="00DF7B9A">
            <w:pPr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 xml:space="preserve">Panitia </w:t>
            </w:r>
            <w:r w:rsidR="0033181C">
              <w:rPr>
                <w:rFonts w:ascii="Arial" w:hAnsi="Arial" w:cs="Arial"/>
                <w:sz w:val="20"/>
                <w:lang w:val="id-ID"/>
              </w:rPr>
              <w:t xml:space="preserve">anggota sie </w:t>
            </w:r>
            <w:r w:rsidR="00E61114">
              <w:rPr>
                <w:rFonts w:ascii="Arial" w:hAnsi="Arial" w:cs="Arial"/>
                <w:sz w:val="20"/>
                <w:lang w:val="id-ID"/>
              </w:rPr>
              <w:t xml:space="preserve">acara </w:t>
            </w:r>
            <w:r w:rsidR="007853A0">
              <w:rPr>
                <w:rFonts w:ascii="Arial" w:hAnsi="Arial" w:cs="Arial"/>
                <w:sz w:val="20"/>
                <w:lang w:val="id-ID"/>
              </w:rPr>
              <w:t xml:space="preserve">Hanyun Shuiping </w:t>
            </w:r>
            <w:r w:rsidR="00AC2362">
              <w:rPr>
                <w:rFonts w:ascii="Arial" w:hAnsi="Arial" w:cs="Arial"/>
                <w:sz w:val="20"/>
                <w:lang w:val="id-ID"/>
              </w:rPr>
              <w:t>Kaoshi</w:t>
            </w:r>
            <w:r w:rsidR="002A3062"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="00B95C01">
              <w:rPr>
                <w:rFonts w:ascii="Arial" w:hAnsi="Arial" w:cs="Arial"/>
                <w:sz w:val="20"/>
                <w:lang w:val="id-ID"/>
              </w:rPr>
              <w:t>(2012)</w:t>
            </w:r>
            <w:r w:rsidR="00AA764D">
              <w:rPr>
                <w:rFonts w:ascii="Arial" w:hAnsi="Arial" w:cs="Arial"/>
                <w:sz w:val="20"/>
                <w:lang w:val="id-ID"/>
              </w:rPr>
              <w:t>.</w:t>
            </w:r>
          </w:p>
          <w:p w:rsidR="0017408A" w:rsidRDefault="001E21FD" w:rsidP="00DF7B9A">
            <w:pPr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Panitia</w:t>
            </w:r>
            <w:r w:rsidR="0033181C">
              <w:rPr>
                <w:rFonts w:ascii="Arial" w:hAnsi="Arial" w:cs="Arial"/>
                <w:sz w:val="20"/>
                <w:lang w:val="id-ID"/>
              </w:rPr>
              <w:t xml:space="preserve"> anggota</w:t>
            </w:r>
            <w:r>
              <w:rPr>
                <w:rFonts w:ascii="Arial" w:hAnsi="Arial" w:cs="Arial"/>
                <w:sz w:val="20"/>
                <w:lang w:val="id-ID"/>
              </w:rPr>
              <w:t xml:space="preserve"> sie ke</w:t>
            </w:r>
            <w:r w:rsidR="00CD7D52">
              <w:rPr>
                <w:rFonts w:ascii="Arial" w:hAnsi="Arial" w:cs="Arial"/>
                <w:sz w:val="20"/>
                <w:lang w:val="id-ID"/>
              </w:rPr>
              <w:t>a</w:t>
            </w:r>
            <w:r>
              <w:rPr>
                <w:rFonts w:ascii="Arial" w:hAnsi="Arial" w:cs="Arial"/>
                <w:sz w:val="20"/>
                <w:lang w:val="id-ID"/>
              </w:rPr>
              <w:t xml:space="preserve">manan </w:t>
            </w:r>
            <w:r w:rsidR="00BF25A2">
              <w:rPr>
                <w:rFonts w:ascii="Arial" w:hAnsi="Arial" w:cs="Arial"/>
                <w:sz w:val="20"/>
                <w:lang w:val="id-ID"/>
              </w:rPr>
              <w:t>Ma Chung Food Gal</w:t>
            </w:r>
            <w:r w:rsidR="00535164">
              <w:rPr>
                <w:rFonts w:ascii="Arial" w:hAnsi="Arial" w:cs="Arial"/>
                <w:sz w:val="20"/>
                <w:lang w:val="id-ID"/>
              </w:rPr>
              <w:t>l</w:t>
            </w:r>
            <w:r w:rsidR="00BF25A2">
              <w:rPr>
                <w:rFonts w:ascii="Arial" w:hAnsi="Arial" w:cs="Arial"/>
                <w:sz w:val="20"/>
                <w:lang w:val="id-ID"/>
              </w:rPr>
              <w:t>ery</w:t>
            </w:r>
            <w:r w:rsidR="00335153">
              <w:rPr>
                <w:rFonts w:ascii="Arial" w:hAnsi="Arial" w:cs="Arial"/>
                <w:sz w:val="20"/>
                <w:lang w:val="id-ID"/>
              </w:rPr>
              <w:t xml:space="preserve"> (2012)</w:t>
            </w:r>
            <w:r w:rsidR="00AA764D">
              <w:rPr>
                <w:rFonts w:ascii="Arial" w:hAnsi="Arial" w:cs="Arial"/>
                <w:sz w:val="20"/>
                <w:lang w:val="id-ID"/>
              </w:rPr>
              <w:t>.</w:t>
            </w:r>
          </w:p>
          <w:p w:rsidR="0017408A" w:rsidRDefault="00E5344E" w:rsidP="00DF7B9A">
            <w:pPr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 xml:space="preserve">Panitia </w:t>
            </w:r>
            <w:r w:rsidR="0033181C">
              <w:rPr>
                <w:rFonts w:ascii="Arial" w:hAnsi="Arial" w:cs="Arial"/>
                <w:sz w:val="20"/>
                <w:lang w:val="id-ID"/>
              </w:rPr>
              <w:t xml:space="preserve">anggota </w:t>
            </w:r>
            <w:r>
              <w:rPr>
                <w:rFonts w:ascii="Arial" w:hAnsi="Arial" w:cs="Arial"/>
                <w:sz w:val="20"/>
                <w:lang w:val="id-ID"/>
              </w:rPr>
              <w:t xml:space="preserve">sie acara </w:t>
            </w:r>
            <w:r w:rsidR="00FE33C4">
              <w:rPr>
                <w:rFonts w:ascii="Arial" w:hAnsi="Arial" w:cs="Arial"/>
                <w:sz w:val="20"/>
                <w:lang w:val="id-ID"/>
              </w:rPr>
              <w:t xml:space="preserve">Accounting Challenge </w:t>
            </w:r>
            <w:r w:rsidR="007318A5">
              <w:rPr>
                <w:rFonts w:ascii="Arial" w:hAnsi="Arial" w:cs="Arial"/>
                <w:sz w:val="20"/>
                <w:lang w:val="id-ID"/>
              </w:rPr>
              <w:t>“Trading Competition</w:t>
            </w:r>
            <w:r w:rsidR="00B5243C">
              <w:rPr>
                <w:rFonts w:ascii="Arial" w:hAnsi="Arial" w:cs="Arial"/>
                <w:sz w:val="20"/>
                <w:lang w:val="id-ID"/>
              </w:rPr>
              <w:t>”</w:t>
            </w:r>
            <w:r w:rsidR="007318A5">
              <w:rPr>
                <w:rFonts w:ascii="Arial" w:hAnsi="Arial" w:cs="Arial"/>
                <w:sz w:val="20"/>
                <w:lang w:val="id-ID"/>
              </w:rPr>
              <w:t xml:space="preserve"> (2013)</w:t>
            </w:r>
            <w:r w:rsidR="00AA764D">
              <w:rPr>
                <w:rFonts w:ascii="Arial" w:hAnsi="Arial" w:cs="Arial"/>
                <w:sz w:val="20"/>
                <w:lang w:val="id-ID"/>
              </w:rPr>
              <w:t>.</w:t>
            </w:r>
          </w:p>
          <w:p w:rsidR="007318A5" w:rsidRPr="0017408A" w:rsidRDefault="00CA2540" w:rsidP="00DF7B9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Anggota </w:t>
            </w:r>
            <w:r w:rsidR="00CC7351">
              <w:rPr>
                <w:rFonts w:ascii="Arial" w:hAnsi="Arial" w:cs="Arial"/>
                <w:sz w:val="20"/>
                <w:szCs w:val="20"/>
                <w:lang w:val="id-ID"/>
              </w:rPr>
              <w:t>Service Learning (2012/2013</w:t>
            </w:r>
            <w:r w:rsidR="00E8048B">
              <w:rPr>
                <w:rFonts w:ascii="Arial" w:hAnsi="Arial" w:cs="Arial"/>
                <w:sz w:val="20"/>
                <w:szCs w:val="20"/>
                <w:lang w:val="id-ID"/>
              </w:rPr>
              <w:t>)</w:t>
            </w:r>
            <w:r w:rsidR="00AA764D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</w:tr>
    </w:tbl>
    <w:p w:rsidR="00BC770D" w:rsidRPr="00397B51" w:rsidRDefault="00BC770D" w:rsidP="009C26D1">
      <w:pPr>
        <w:rPr>
          <w:rFonts w:ascii="Verdana" w:hAnsi="Verdana"/>
          <w:sz w:val="12"/>
          <w:szCs w:val="20"/>
          <w:lang w:val="id-ID"/>
        </w:rPr>
      </w:pPr>
    </w:p>
    <w:p w:rsidR="00BC770D" w:rsidRDefault="00BC770D" w:rsidP="009C26D1">
      <w:pPr>
        <w:rPr>
          <w:rFonts w:ascii="Verdana" w:hAnsi="Verdana"/>
          <w:sz w:val="12"/>
          <w:szCs w:val="20"/>
        </w:rPr>
      </w:pPr>
    </w:p>
    <w:p w:rsidR="00BC770D" w:rsidRDefault="00BC770D" w:rsidP="009C26D1">
      <w:pPr>
        <w:rPr>
          <w:rFonts w:ascii="Verdana" w:hAnsi="Verdana"/>
          <w:sz w:val="12"/>
          <w:szCs w:val="20"/>
        </w:rPr>
      </w:pPr>
    </w:p>
    <w:tbl>
      <w:tblPr>
        <w:tblStyle w:val="TableGrid3"/>
        <w:tblpPr w:leftFromText="180" w:rightFromText="180" w:vertAnchor="text" w:horzAnchor="margin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A12FE1" w:rsidRPr="00E5142E" w:rsidTr="006C0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  <w:gridSpan w:val="2"/>
          </w:tcPr>
          <w:p w:rsidR="00A12FE1" w:rsidRPr="00A75397" w:rsidRDefault="00A75397" w:rsidP="006C06AA">
            <w:pPr>
              <w:rPr>
                <w:rFonts w:ascii="Verdana" w:hAnsi="Verdana"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sz w:val="28"/>
                <w:szCs w:val="28"/>
                <w:lang w:val="id-ID"/>
              </w:rPr>
              <w:t xml:space="preserve">Bahasa yang Dikuasai </w:t>
            </w:r>
          </w:p>
        </w:tc>
      </w:tr>
      <w:tr w:rsidR="00A21073" w:rsidRPr="00E5142E" w:rsidTr="000027B0">
        <w:tc>
          <w:tcPr>
            <w:tcW w:w="4590" w:type="dxa"/>
          </w:tcPr>
          <w:p w:rsidR="00A21073" w:rsidRPr="00410634" w:rsidRDefault="00A21073" w:rsidP="006C06AA">
            <w:pPr>
              <w:ind w:right="-10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4590" w:type="dxa"/>
          </w:tcPr>
          <w:p w:rsidR="00A21073" w:rsidRPr="00CF0FA7" w:rsidRDefault="00A21073" w:rsidP="006C06AA">
            <w:pPr>
              <w:ind w:right="-10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</w:tr>
      <w:tr w:rsidR="00A21073" w:rsidRPr="00E5142E" w:rsidTr="000027B0">
        <w:tc>
          <w:tcPr>
            <w:tcW w:w="4590" w:type="dxa"/>
          </w:tcPr>
          <w:p w:rsidR="00A21073" w:rsidRPr="00410634" w:rsidRDefault="00410634" w:rsidP="006C06AA">
            <w:pPr>
              <w:ind w:right="-10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Inggris</w:t>
            </w:r>
            <w:r w:rsidR="00251F0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4590" w:type="dxa"/>
          </w:tcPr>
          <w:p w:rsidR="00A21073" w:rsidRDefault="00A21073" w:rsidP="003723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TOEIC </w:t>
            </w:r>
            <w:r w:rsidR="003723CE">
              <w:rPr>
                <w:rFonts w:ascii="Arial" w:hAnsi="Arial" w:cs="Arial"/>
                <w:sz w:val="20"/>
                <w:szCs w:val="20"/>
              </w:rPr>
              <w:t>(</w:t>
            </w:r>
            <w:r w:rsidR="00524725">
              <w:rPr>
                <w:rFonts w:ascii="Arial" w:hAnsi="Arial" w:cs="Arial"/>
                <w:sz w:val="20"/>
                <w:szCs w:val="20"/>
              </w:rPr>
              <w:t>s</w:t>
            </w:r>
            <w:r w:rsidR="00524725">
              <w:rPr>
                <w:rFonts w:ascii="Arial" w:hAnsi="Arial" w:cs="Arial"/>
                <w:sz w:val="20"/>
                <w:szCs w:val="20"/>
                <w:lang w:val="id-ID"/>
              </w:rPr>
              <w:t>kor</w:t>
            </w:r>
            <w:r w:rsidR="00313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C63">
              <w:rPr>
                <w:rFonts w:ascii="Arial" w:hAnsi="Arial" w:cs="Arial"/>
                <w:sz w:val="20"/>
                <w:szCs w:val="20"/>
                <w:lang w:val="id-ID"/>
              </w:rPr>
              <w:t>540</w:t>
            </w:r>
            <w:r w:rsidR="003723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21073" w:rsidRPr="00E5142E" w:rsidTr="000027B0">
        <w:tc>
          <w:tcPr>
            <w:tcW w:w="4590" w:type="dxa"/>
          </w:tcPr>
          <w:p w:rsidR="00A21073" w:rsidRPr="00251F0E" w:rsidRDefault="00A21073" w:rsidP="006C06AA">
            <w:pPr>
              <w:ind w:right="-10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</w:t>
            </w:r>
            <w:r w:rsidR="00D810DE">
              <w:rPr>
                <w:rFonts w:ascii="Arial" w:hAnsi="Arial" w:cs="Arial"/>
                <w:sz w:val="20"/>
                <w:szCs w:val="20"/>
                <w:lang w:val="id-ID"/>
              </w:rPr>
              <w:t xml:space="preserve"> (p</w:t>
            </w:r>
            <w:r w:rsidR="00251F0E">
              <w:rPr>
                <w:rFonts w:ascii="Arial" w:hAnsi="Arial" w:cs="Arial"/>
                <w:sz w:val="20"/>
                <w:szCs w:val="20"/>
                <w:lang w:val="id-ID"/>
              </w:rPr>
              <w:t>asif)</w:t>
            </w:r>
          </w:p>
        </w:tc>
        <w:tc>
          <w:tcPr>
            <w:tcW w:w="4590" w:type="dxa"/>
          </w:tcPr>
          <w:p w:rsidR="00A21073" w:rsidRDefault="00313C63" w:rsidP="006C06A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HSK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  <w:r w:rsidR="003723C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24725">
              <w:rPr>
                <w:rFonts w:ascii="Arial" w:hAnsi="Arial" w:cs="Arial"/>
                <w:sz w:val="20"/>
                <w:szCs w:val="20"/>
              </w:rPr>
              <w:t>s</w:t>
            </w:r>
            <w:r w:rsidR="00524725">
              <w:rPr>
                <w:rFonts w:ascii="Arial" w:hAnsi="Arial" w:cs="Arial"/>
                <w:sz w:val="20"/>
                <w:szCs w:val="20"/>
                <w:lang w:val="id-ID"/>
              </w:rPr>
              <w:t>kor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33</w:t>
            </w:r>
            <w:r w:rsidR="003723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12FE1" w:rsidRDefault="00A12FE1" w:rsidP="009C26D1">
      <w:pPr>
        <w:rPr>
          <w:rFonts w:ascii="Verdana" w:hAnsi="Verdana"/>
          <w:sz w:val="12"/>
          <w:szCs w:val="20"/>
        </w:rPr>
      </w:pPr>
    </w:p>
    <w:p w:rsidR="00A12FE1" w:rsidRDefault="00A12FE1" w:rsidP="009C26D1">
      <w:pPr>
        <w:rPr>
          <w:rFonts w:ascii="Verdana" w:hAnsi="Verdana"/>
          <w:sz w:val="12"/>
          <w:szCs w:val="20"/>
        </w:rPr>
      </w:pPr>
    </w:p>
    <w:tbl>
      <w:tblPr>
        <w:tblStyle w:val="TableGrid3"/>
        <w:tblpPr w:leftFromText="180" w:rightFromText="180" w:vertAnchor="text" w:horzAnchor="margin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EF5C41" w:rsidRPr="00E5142E" w:rsidTr="006C0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</w:tcPr>
          <w:p w:rsidR="00EF5C41" w:rsidRPr="00F86A68" w:rsidRDefault="00F86A68" w:rsidP="006C06AA">
            <w:pPr>
              <w:rPr>
                <w:rFonts w:ascii="Verdana" w:hAnsi="Verdana"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sz w:val="28"/>
                <w:szCs w:val="28"/>
                <w:lang w:val="id-ID"/>
              </w:rPr>
              <w:t>Kepribadian</w:t>
            </w:r>
          </w:p>
        </w:tc>
      </w:tr>
      <w:tr w:rsidR="00EF5C41" w:rsidRPr="00E5142E" w:rsidTr="006C06AA">
        <w:tc>
          <w:tcPr>
            <w:tcW w:w="9180" w:type="dxa"/>
          </w:tcPr>
          <w:p w:rsidR="00EF5C41" w:rsidRPr="00CB654D" w:rsidRDefault="00CB654D" w:rsidP="006C06AA">
            <w:pPr>
              <w:ind w:right="-10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Berorientasi tujuan</w:t>
            </w:r>
          </w:p>
          <w:p w:rsidR="002A3000" w:rsidRPr="00FE5ACA" w:rsidRDefault="00FE5ACA" w:rsidP="006C06AA">
            <w:pPr>
              <w:ind w:right="-10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Disiplin</w:t>
            </w:r>
          </w:p>
          <w:p w:rsidR="008F7FC1" w:rsidRPr="00A82800" w:rsidRDefault="00A82800" w:rsidP="006C06AA">
            <w:pPr>
              <w:ind w:right="-10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Bertanggung-jawab</w:t>
            </w:r>
          </w:p>
          <w:p w:rsidR="000363EB" w:rsidRPr="002A2933" w:rsidRDefault="002A2933" w:rsidP="006C06AA">
            <w:pPr>
              <w:ind w:right="-10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Jujur</w:t>
            </w:r>
          </w:p>
          <w:p w:rsidR="00052990" w:rsidRPr="009F5866" w:rsidRDefault="009F5866" w:rsidP="006C06AA">
            <w:pPr>
              <w:ind w:right="-10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Pekerja keras</w:t>
            </w:r>
          </w:p>
        </w:tc>
      </w:tr>
    </w:tbl>
    <w:p w:rsidR="008A7ADA" w:rsidRPr="00E16DE9" w:rsidRDefault="008A7ADA">
      <w:pPr>
        <w:rPr>
          <w:rFonts w:ascii="Verdana" w:hAnsi="Verdana"/>
          <w:sz w:val="28"/>
          <w:szCs w:val="20"/>
          <w:lang w:val="id-ID"/>
        </w:rPr>
      </w:pPr>
    </w:p>
    <w:p w:rsidR="00D6529C" w:rsidRDefault="00D6529C" w:rsidP="00052D56"/>
    <w:p w:rsidR="00AE0111" w:rsidRDefault="00AE0111" w:rsidP="00052D56">
      <w:pPr>
        <w:rPr>
          <w:lang w:val="id-ID"/>
        </w:rPr>
      </w:pPr>
    </w:p>
    <w:p w:rsidR="00ED5D5B" w:rsidRDefault="00ED5D5B" w:rsidP="00052D56">
      <w:pPr>
        <w:rPr>
          <w:lang w:val="id-ID"/>
        </w:rPr>
      </w:pPr>
      <w:bookmarkStart w:id="0" w:name="_GoBack"/>
      <w:bookmarkEnd w:id="0"/>
    </w:p>
    <w:sectPr w:rsidR="00ED5D5B" w:rsidSect="004E292C">
      <w:pgSz w:w="12242" w:h="15842" w:code="1"/>
      <w:pgMar w:top="1077" w:right="1361" w:bottom="107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D9" w:rsidRDefault="001B49D9">
      <w:r>
        <w:separator/>
      </w:r>
    </w:p>
  </w:endnote>
  <w:endnote w:type="continuationSeparator" w:id="0">
    <w:p w:rsidR="001B49D9" w:rsidRDefault="001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D9" w:rsidRDefault="001B49D9">
      <w:r>
        <w:separator/>
      </w:r>
    </w:p>
  </w:footnote>
  <w:footnote w:type="continuationSeparator" w:id="0">
    <w:p w:rsidR="001B49D9" w:rsidRDefault="001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E5E"/>
    <w:multiLevelType w:val="hybridMultilevel"/>
    <w:tmpl w:val="19B22A7A"/>
    <w:lvl w:ilvl="0" w:tplc="CDB4FF0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ACB"/>
    <w:multiLevelType w:val="hybridMultilevel"/>
    <w:tmpl w:val="F13AC6B6"/>
    <w:lvl w:ilvl="0" w:tplc="D890A53C">
      <w:start w:val="1"/>
      <w:numFmt w:val="bullet"/>
      <w:lvlText w:val="٭"/>
      <w:lvlJc w:val="left"/>
      <w:pPr>
        <w:tabs>
          <w:tab w:val="num" w:pos="1092"/>
        </w:tabs>
        <w:ind w:left="123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ED075B3"/>
    <w:multiLevelType w:val="hybridMultilevel"/>
    <w:tmpl w:val="FAB817E6"/>
    <w:lvl w:ilvl="0" w:tplc="53344D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1024B"/>
    <w:multiLevelType w:val="hybridMultilevel"/>
    <w:tmpl w:val="3A0C2F16"/>
    <w:lvl w:ilvl="0" w:tplc="DD06F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73D264B"/>
    <w:multiLevelType w:val="multilevel"/>
    <w:tmpl w:val="145434B8"/>
    <w:lvl w:ilvl="0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5754B"/>
    <w:multiLevelType w:val="hybridMultilevel"/>
    <w:tmpl w:val="EB5A6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F0C2D"/>
    <w:multiLevelType w:val="hybridMultilevel"/>
    <w:tmpl w:val="72F24C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091A81"/>
    <w:multiLevelType w:val="hybridMultilevel"/>
    <w:tmpl w:val="FF1A0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20FDF"/>
    <w:multiLevelType w:val="hybridMultilevel"/>
    <w:tmpl w:val="F8D4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F07C6"/>
    <w:multiLevelType w:val="hybridMultilevel"/>
    <w:tmpl w:val="DD2685C4"/>
    <w:lvl w:ilvl="0" w:tplc="67CEC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08E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E663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54DA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B20F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6420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FA72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FE1F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B2EBE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015335"/>
    <w:multiLevelType w:val="hybridMultilevel"/>
    <w:tmpl w:val="014CFF0E"/>
    <w:lvl w:ilvl="0" w:tplc="D598D21C">
      <w:start w:val="1996"/>
      <w:numFmt w:val="bullet"/>
      <w:lvlText w:val="-"/>
      <w:lvlJc w:val="left"/>
      <w:pPr>
        <w:ind w:left="52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1">
    <w:nsid w:val="40A958F8"/>
    <w:multiLevelType w:val="hybridMultilevel"/>
    <w:tmpl w:val="119E5F6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902F9"/>
    <w:multiLevelType w:val="hybridMultilevel"/>
    <w:tmpl w:val="52A05400"/>
    <w:lvl w:ilvl="0" w:tplc="D890A53C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30272C"/>
    <w:multiLevelType w:val="hybridMultilevel"/>
    <w:tmpl w:val="03042984"/>
    <w:lvl w:ilvl="0" w:tplc="7042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C8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16E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49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0B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A7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A6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A9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45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45A15"/>
    <w:multiLevelType w:val="hybridMultilevel"/>
    <w:tmpl w:val="5FD8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D1483"/>
    <w:multiLevelType w:val="hybridMultilevel"/>
    <w:tmpl w:val="35322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005AB"/>
    <w:multiLevelType w:val="hybridMultilevel"/>
    <w:tmpl w:val="7EE21496"/>
    <w:lvl w:ilvl="0" w:tplc="02B8C0DA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D363BA9"/>
    <w:multiLevelType w:val="hybridMultilevel"/>
    <w:tmpl w:val="145434B8"/>
    <w:lvl w:ilvl="0" w:tplc="D890A53C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F824B3"/>
    <w:multiLevelType w:val="hybridMultilevel"/>
    <w:tmpl w:val="5F14F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44D28"/>
    <w:multiLevelType w:val="hybridMultilevel"/>
    <w:tmpl w:val="D312FD7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A4F1499"/>
    <w:multiLevelType w:val="hybridMultilevel"/>
    <w:tmpl w:val="4CACFB08"/>
    <w:lvl w:ilvl="0" w:tplc="0421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763ED"/>
    <w:multiLevelType w:val="hybridMultilevel"/>
    <w:tmpl w:val="AE440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C4ADF"/>
    <w:multiLevelType w:val="hybridMultilevel"/>
    <w:tmpl w:val="00B8061E"/>
    <w:lvl w:ilvl="0" w:tplc="89B6B2B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A1AB7"/>
    <w:multiLevelType w:val="hybridMultilevel"/>
    <w:tmpl w:val="19C04EBA"/>
    <w:lvl w:ilvl="0" w:tplc="A86E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E4FDF"/>
    <w:multiLevelType w:val="multilevel"/>
    <w:tmpl w:val="52A05400"/>
    <w:lvl w:ilvl="0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B03CDE"/>
    <w:multiLevelType w:val="hybridMultilevel"/>
    <w:tmpl w:val="277C4A30"/>
    <w:lvl w:ilvl="0" w:tplc="8FBA4B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21"/>
  </w:num>
  <w:num w:numId="5">
    <w:abstractNumId w:val="1"/>
  </w:num>
  <w:num w:numId="6">
    <w:abstractNumId w:val="17"/>
  </w:num>
  <w:num w:numId="7">
    <w:abstractNumId w:val="4"/>
  </w:num>
  <w:num w:numId="8">
    <w:abstractNumId w:val="15"/>
  </w:num>
  <w:num w:numId="9">
    <w:abstractNumId w:val="12"/>
  </w:num>
  <w:num w:numId="10">
    <w:abstractNumId w:val="24"/>
  </w:num>
  <w:num w:numId="11">
    <w:abstractNumId w:val="18"/>
  </w:num>
  <w:num w:numId="12">
    <w:abstractNumId w:val="6"/>
  </w:num>
  <w:num w:numId="13">
    <w:abstractNumId w:val="7"/>
  </w:num>
  <w:num w:numId="14">
    <w:abstractNumId w:val="20"/>
  </w:num>
  <w:num w:numId="15">
    <w:abstractNumId w:val="0"/>
  </w:num>
  <w:num w:numId="16">
    <w:abstractNumId w:val="22"/>
  </w:num>
  <w:num w:numId="17">
    <w:abstractNumId w:val="25"/>
  </w:num>
  <w:num w:numId="18">
    <w:abstractNumId w:val="23"/>
  </w:num>
  <w:num w:numId="19">
    <w:abstractNumId w:val="16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3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AEB"/>
    <w:rsid w:val="000030B2"/>
    <w:rsid w:val="00004646"/>
    <w:rsid w:val="00004EC3"/>
    <w:rsid w:val="00005231"/>
    <w:rsid w:val="00006145"/>
    <w:rsid w:val="000079EE"/>
    <w:rsid w:val="00012E4B"/>
    <w:rsid w:val="0001526D"/>
    <w:rsid w:val="000209AA"/>
    <w:rsid w:val="00024113"/>
    <w:rsid w:val="000363EB"/>
    <w:rsid w:val="0003686D"/>
    <w:rsid w:val="0004356D"/>
    <w:rsid w:val="00047CB7"/>
    <w:rsid w:val="00052990"/>
    <w:rsid w:val="00052D56"/>
    <w:rsid w:val="0005360D"/>
    <w:rsid w:val="00055E0B"/>
    <w:rsid w:val="00072299"/>
    <w:rsid w:val="00073CC0"/>
    <w:rsid w:val="00073E53"/>
    <w:rsid w:val="00074991"/>
    <w:rsid w:val="00074B38"/>
    <w:rsid w:val="00075076"/>
    <w:rsid w:val="00075A3D"/>
    <w:rsid w:val="00076C35"/>
    <w:rsid w:val="00080AFF"/>
    <w:rsid w:val="00081418"/>
    <w:rsid w:val="00090FFA"/>
    <w:rsid w:val="000915FF"/>
    <w:rsid w:val="00094162"/>
    <w:rsid w:val="00095A08"/>
    <w:rsid w:val="00097A1B"/>
    <w:rsid w:val="00097FDB"/>
    <w:rsid w:val="000A1AA0"/>
    <w:rsid w:val="000A2D56"/>
    <w:rsid w:val="000A53AD"/>
    <w:rsid w:val="000A6347"/>
    <w:rsid w:val="000A688A"/>
    <w:rsid w:val="000B2FCE"/>
    <w:rsid w:val="000B4743"/>
    <w:rsid w:val="000C0EDD"/>
    <w:rsid w:val="000C6348"/>
    <w:rsid w:val="000C7405"/>
    <w:rsid w:val="000D3B68"/>
    <w:rsid w:val="000D7E09"/>
    <w:rsid w:val="000E0908"/>
    <w:rsid w:val="000E256D"/>
    <w:rsid w:val="000E2834"/>
    <w:rsid w:val="000E41BA"/>
    <w:rsid w:val="000E6205"/>
    <w:rsid w:val="000F0610"/>
    <w:rsid w:val="000F0689"/>
    <w:rsid w:val="000F3F03"/>
    <w:rsid w:val="000F46B5"/>
    <w:rsid w:val="000F5F25"/>
    <w:rsid w:val="000F6A48"/>
    <w:rsid w:val="001047B5"/>
    <w:rsid w:val="001062BE"/>
    <w:rsid w:val="00110E56"/>
    <w:rsid w:val="0011118D"/>
    <w:rsid w:val="00111349"/>
    <w:rsid w:val="0011448E"/>
    <w:rsid w:val="00120B29"/>
    <w:rsid w:val="00126998"/>
    <w:rsid w:val="00130DFF"/>
    <w:rsid w:val="00132BA9"/>
    <w:rsid w:val="00134168"/>
    <w:rsid w:val="00134D54"/>
    <w:rsid w:val="00135F96"/>
    <w:rsid w:val="00137BCD"/>
    <w:rsid w:val="00137EB9"/>
    <w:rsid w:val="001407BC"/>
    <w:rsid w:val="00140B62"/>
    <w:rsid w:val="001426E1"/>
    <w:rsid w:val="00143090"/>
    <w:rsid w:val="0014469E"/>
    <w:rsid w:val="00145660"/>
    <w:rsid w:val="00145CD1"/>
    <w:rsid w:val="00147BE0"/>
    <w:rsid w:val="00154E28"/>
    <w:rsid w:val="00157C42"/>
    <w:rsid w:val="00162104"/>
    <w:rsid w:val="00166D10"/>
    <w:rsid w:val="00166D4E"/>
    <w:rsid w:val="00174088"/>
    <w:rsid w:val="0017408A"/>
    <w:rsid w:val="001747BF"/>
    <w:rsid w:val="00174B2D"/>
    <w:rsid w:val="00174DB0"/>
    <w:rsid w:val="00176BC2"/>
    <w:rsid w:val="0017717B"/>
    <w:rsid w:val="001772E9"/>
    <w:rsid w:val="00177A28"/>
    <w:rsid w:val="0018219D"/>
    <w:rsid w:val="00184160"/>
    <w:rsid w:val="00191549"/>
    <w:rsid w:val="00192189"/>
    <w:rsid w:val="00194384"/>
    <w:rsid w:val="00197854"/>
    <w:rsid w:val="001A04B9"/>
    <w:rsid w:val="001A1D25"/>
    <w:rsid w:val="001A3B57"/>
    <w:rsid w:val="001A3B64"/>
    <w:rsid w:val="001A5AC1"/>
    <w:rsid w:val="001A5C91"/>
    <w:rsid w:val="001B49D9"/>
    <w:rsid w:val="001B636E"/>
    <w:rsid w:val="001B735D"/>
    <w:rsid w:val="001C279D"/>
    <w:rsid w:val="001C4B25"/>
    <w:rsid w:val="001C6646"/>
    <w:rsid w:val="001D3F71"/>
    <w:rsid w:val="001E08CF"/>
    <w:rsid w:val="001E139C"/>
    <w:rsid w:val="001E1FB2"/>
    <w:rsid w:val="001E21FD"/>
    <w:rsid w:val="001E2DA9"/>
    <w:rsid w:val="001E3629"/>
    <w:rsid w:val="001E3D99"/>
    <w:rsid w:val="001E3E3B"/>
    <w:rsid w:val="001E57E7"/>
    <w:rsid w:val="001E5B03"/>
    <w:rsid w:val="001E68BC"/>
    <w:rsid w:val="001E7544"/>
    <w:rsid w:val="001E7941"/>
    <w:rsid w:val="001E7B31"/>
    <w:rsid w:val="001F0002"/>
    <w:rsid w:val="001F1307"/>
    <w:rsid w:val="001F1512"/>
    <w:rsid w:val="001F236A"/>
    <w:rsid w:val="001F4676"/>
    <w:rsid w:val="001F7AEB"/>
    <w:rsid w:val="00203359"/>
    <w:rsid w:val="00204652"/>
    <w:rsid w:val="0020565D"/>
    <w:rsid w:val="00206CE0"/>
    <w:rsid w:val="002102A8"/>
    <w:rsid w:val="002108E6"/>
    <w:rsid w:val="0021245D"/>
    <w:rsid w:val="0022163E"/>
    <w:rsid w:val="00222344"/>
    <w:rsid w:val="002225EF"/>
    <w:rsid w:val="002232A6"/>
    <w:rsid w:val="00224545"/>
    <w:rsid w:val="0023152B"/>
    <w:rsid w:val="002317B0"/>
    <w:rsid w:val="00232BA5"/>
    <w:rsid w:val="00232C4C"/>
    <w:rsid w:val="002332C4"/>
    <w:rsid w:val="002347D0"/>
    <w:rsid w:val="00235D10"/>
    <w:rsid w:val="00236181"/>
    <w:rsid w:val="002365FB"/>
    <w:rsid w:val="00237FD3"/>
    <w:rsid w:val="00242C07"/>
    <w:rsid w:val="002446D7"/>
    <w:rsid w:val="00250CF1"/>
    <w:rsid w:val="00251F0E"/>
    <w:rsid w:val="00253445"/>
    <w:rsid w:val="00256993"/>
    <w:rsid w:val="002603CD"/>
    <w:rsid w:val="002758A5"/>
    <w:rsid w:val="00285920"/>
    <w:rsid w:val="00291821"/>
    <w:rsid w:val="00291E41"/>
    <w:rsid w:val="00291EC4"/>
    <w:rsid w:val="002952CD"/>
    <w:rsid w:val="00296075"/>
    <w:rsid w:val="002A2933"/>
    <w:rsid w:val="002A3000"/>
    <w:rsid w:val="002A3062"/>
    <w:rsid w:val="002A42C6"/>
    <w:rsid w:val="002A462E"/>
    <w:rsid w:val="002A7204"/>
    <w:rsid w:val="002B2E92"/>
    <w:rsid w:val="002B3183"/>
    <w:rsid w:val="002B3BB1"/>
    <w:rsid w:val="002B5FF2"/>
    <w:rsid w:val="002C2B1C"/>
    <w:rsid w:val="002C7F90"/>
    <w:rsid w:val="002D2FDE"/>
    <w:rsid w:val="002E424C"/>
    <w:rsid w:val="002E4920"/>
    <w:rsid w:val="002E5029"/>
    <w:rsid w:val="002E61B1"/>
    <w:rsid w:val="00301C6A"/>
    <w:rsid w:val="0030226E"/>
    <w:rsid w:val="00302DE8"/>
    <w:rsid w:val="00307988"/>
    <w:rsid w:val="00310439"/>
    <w:rsid w:val="00313C63"/>
    <w:rsid w:val="00314CD3"/>
    <w:rsid w:val="00316818"/>
    <w:rsid w:val="00316B37"/>
    <w:rsid w:val="003178D4"/>
    <w:rsid w:val="003200C4"/>
    <w:rsid w:val="003203FE"/>
    <w:rsid w:val="003211E2"/>
    <w:rsid w:val="003211EE"/>
    <w:rsid w:val="00321675"/>
    <w:rsid w:val="00321E79"/>
    <w:rsid w:val="003225E5"/>
    <w:rsid w:val="00322BB0"/>
    <w:rsid w:val="00322EF8"/>
    <w:rsid w:val="00325B88"/>
    <w:rsid w:val="00327076"/>
    <w:rsid w:val="00331122"/>
    <w:rsid w:val="0033181C"/>
    <w:rsid w:val="00335153"/>
    <w:rsid w:val="00335D4C"/>
    <w:rsid w:val="00336893"/>
    <w:rsid w:val="00337E0D"/>
    <w:rsid w:val="00350D34"/>
    <w:rsid w:val="0035111C"/>
    <w:rsid w:val="00353AEA"/>
    <w:rsid w:val="003559D0"/>
    <w:rsid w:val="003570CA"/>
    <w:rsid w:val="00357325"/>
    <w:rsid w:val="00363C0C"/>
    <w:rsid w:val="003711A3"/>
    <w:rsid w:val="0037169E"/>
    <w:rsid w:val="003723CE"/>
    <w:rsid w:val="00373D67"/>
    <w:rsid w:val="00374B45"/>
    <w:rsid w:val="003756B8"/>
    <w:rsid w:val="00375708"/>
    <w:rsid w:val="00381C38"/>
    <w:rsid w:val="00382982"/>
    <w:rsid w:val="0038389A"/>
    <w:rsid w:val="00385027"/>
    <w:rsid w:val="00386438"/>
    <w:rsid w:val="00390E42"/>
    <w:rsid w:val="0039133D"/>
    <w:rsid w:val="00391704"/>
    <w:rsid w:val="00395E0E"/>
    <w:rsid w:val="00396FA5"/>
    <w:rsid w:val="00397B51"/>
    <w:rsid w:val="003A0059"/>
    <w:rsid w:val="003A204D"/>
    <w:rsid w:val="003A48C7"/>
    <w:rsid w:val="003A5498"/>
    <w:rsid w:val="003B062D"/>
    <w:rsid w:val="003B1EAB"/>
    <w:rsid w:val="003B261F"/>
    <w:rsid w:val="003B37DA"/>
    <w:rsid w:val="003B5C68"/>
    <w:rsid w:val="003B6576"/>
    <w:rsid w:val="003C0D3C"/>
    <w:rsid w:val="003C5D0F"/>
    <w:rsid w:val="003C794A"/>
    <w:rsid w:val="003D252A"/>
    <w:rsid w:val="003D67CD"/>
    <w:rsid w:val="003D6E9B"/>
    <w:rsid w:val="003D7253"/>
    <w:rsid w:val="003E2D6B"/>
    <w:rsid w:val="003E3873"/>
    <w:rsid w:val="003E71E4"/>
    <w:rsid w:val="003E7CFC"/>
    <w:rsid w:val="003F10F1"/>
    <w:rsid w:val="003F3FD7"/>
    <w:rsid w:val="003F75E3"/>
    <w:rsid w:val="003F7BDB"/>
    <w:rsid w:val="00402D0E"/>
    <w:rsid w:val="00406EDA"/>
    <w:rsid w:val="00410634"/>
    <w:rsid w:val="004113A0"/>
    <w:rsid w:val="004211EF"/>
    <w:rsid w:val="004268F0"/>
    <w:rsid w:val="0043329F"/>
    <w:rsid w:val="0043651C"/>
    <w:rsid w:val="00440753"/>
    <w:rsid w:val="004474B8"/>
    <w:rsid w:val="00454DE6"/>
    <w:rsid w:val="00457957"/>
    <w:rsid w:val="0046018E"/>
    <w:rsid w:val="00467863"/>
    <w:rsid w:val="00473EF0"/>
    <w:rsid w:val="00474658"/>
    <w:rsid w:val="00476074"/>
    <w:rsid w:val="0048350D"/>
    <w:rsid w:val="00485B7A"/>
    <w:rsid w:val="00487930"/>
    <w:rsid w:val="004901D4"/>
    <w:rsid w:val="00494F43"/>
    <w:rsid w:val="004A5DB9"/>
    <w:rsid w:val="004A5E30"/>
    <w:rsid w:val="004A76EB"/>
    <w:rsid w:val="004B0D4D"/>
    <w:rsid w:val="004C2CD6"/>
    <w:rsid w:val="004C76DD"/>
    <w:rsid w:val="004D2822"/>
    <w:rsid w:val="004E17DF"/>
    <w:rsid w:val="004E292C"/>
    <w:rsid w:val="004E2AF8"/>
    <w:rsid w:val="004F14B6"/>
    <w:rsid w:val="004F3ADE"/>
    <w:rsid w:val="00500DB2"/>
    <w:rsid w:val="0050211B"/>
    <w:rsid w:val="00502BFF"/>
    <w:rsid w:val="00504032"/>
    <w:rsid w:val="00505B93"/>
    <w:rsid w:val="0051609A"/>
    <w:rsid w:val="00524725"/>
    <w:rsid w:val="00533DD6"/>
    <w:rsid w:val="00535164"/>
    <w:rsid w:val="00541509"/>
    <w:rsid w:val="00542445"/>
    <w:rsid w:val="0054558E"/>
    <w:rsid w:val="0055066E"/>
    <w:rsid w:val="005510FF"/>
    <w:rsid w:val="005518E6"/>
    <w:rsid w:val="00554978"/>
    <w:rsid w:val="005607EA"/>
    <w:rsid w:val="00561F51"/>
    <w:rsid w:val="005623F1"/>
    <w:rsid w:val="00564B8E"/>
    <w:rsid w:val="00567771"/>
    <w:rsid w:val="005703D9"/>
    <w:rsid w:val="00571326"/>
    <w:rsid w:val="00573898"/>
    <w:rsid w:val="00574129"/>
    <w:rsid w:val="00574CA9"/>
    <w:rsid w:val="00575697"/>
    <w:rsid w:val="00576618"/>
    <w:rsid w:val="00580168"/>
    <w:rsid w:val="00580E0A"/>
    <w:rsid w:val="00592934"/>
    <w:rsid w:val="00592F7F"/>
    <w:rsid w:val="0059337C"/>
    <w:rsid w:val="0059343D"/>
    <w:rsid w:val="00595622"/>
    <w:rsid w:val="005A16AC"/>
    <w:rsid w:val="005A6E54"/>
    <w:rsid w:val="005A7100"/>
    <w:rsid w:val="005B0AD3"/>
    <w:rsid w:val="005B155A"/>
    <w:rsid w:val="005B266E"/>
    <w:rsid w:val="005B6D43"/>
    <w:rsid w:val="005B7E84"/>
    <w:rsid w:val="005C08E1"/>
    <w:rsid w:val="005C1155"/>
    <w:rsid w:val="005C510A"/>
    <w:rsid w:val="005C62DF"/>
    <w:rsid w:val="005D1FEF"/>
    <w:rsid w:val="005D5F4E"/>
    <w:rsid w:val="005D6303"/>
    <w:rsid w:val="005D75B4"/>
    <w:rsid w:val="005D7710"/>
    <w:rsid w:val="005E2ADF"/>
    <w:rsid w:val="005E5E02"/>
    <w:rsid w:val="005E69E7"/>
    <w:rsid w:val="005E7CC8"/>
    <w:rsid w:val="005F2A8D"/>
    <w:rsid w:val="005F35B2"/>
    <w:rsid w:val="005F585F"/>
    <w:rsid w:val="005F74F8"/>
    <w:rsid w:val="0060132A"/>
    <w:rsid w:val="00604BFF"/>
    <w:rsid w:val="00606471"/>
    <w:rsid w:val="006068CC"/>
    <w:rsid w:val="00611D66"/>
    <w:rsid w:val="00612D24"/>
    <w:rsid w:val="0061371D"/>
    <w:rsid w:val="00614DC7"/>
    <w:rsid w:val="00616FC2"/>
    <w:rsid w:val="006213A4"/>
    <w:rsid w:val="00624AEA"/>
    <w:rsid w:val="00625F0A"/>
    <w:rsid w:val="0062797B"/>
    <w:rsid w:val="0063015B"/>
    <w:rsid w:val="006312AA"/>
    <w:rsid w:val="00631654"/>
    <w:rsid w:val="00631E79"/>
    <w:rsid w:val="00634C35"/>
    <w:rsid w:val="00635129"/>
    <w:rsid w:val="0063539F"/>
    <w:rsid w:val="0063669F"/>
    <w:rsid w:val="00637B99"/>
    <w:rsid w:val="0064139B"/>
    <w:rsid w:val="00643E42"/>
    <w:rsid w:val="0065079E"/>
    <w:rsid w:val="0065129B"/>
    <w:rsid w:val="006546C7"/>
    <w:rsid w:val="00657F52"/>
    <w:rsid w:val="00661295"/>
    <w:rsid w:val="00662670"/>
    <w:rsid w:val="00666268"/>
    <w:rsid w:val="006671E7"/>
    <w:rsid w:val="006764DB"/>
    <w:rsid w:val="00681160"/>
    <w:rsid w:val="00683B61"/>
    <w:rsid w:val="00683FBE"/>
    <w:rsid w:val="00690409"/>
    <w:rsid w:val="00691595"/>
    <w:rsid w:val="0069331C"/>
    <w:rsid w:val="00695198"/>
    <w:rsid w:val="00695226"/>
    <w:rsid w:val="00695358"/>
    <w:rsid w:val="00695B44"/>
    <w:rsid w:val="00696B80"/>
    <w:rsid w:val="006A503E"/>
    <w:rsid w:val="006A7A31"/>
    <w:rsid w:val="006B0669"/>
    <w:rsid w:val="006B504A"/>
    <w:rsid w:val="006C0C0D"/>
    <w:rsid w:val="006C3036"/>
    <w:rsid w:val="006C4DFC"/>
    <w:rsid w:val="006C7CB6"/>
    <w:rsid w:val="006D02E9"/>
    <w:rsid w:val="006D0BA8"/>
    <w:rsid w:val="006E7918"/>
    <w:rsid w:val="006F0C6F"/>
    <w:rsid w:val="006F1CDF"/>
    <w:rsid w:val="006F470B"/>
    <w:rsid w:val="006F584A"/>
    <w:rsid w:val="006F7C42"/>
    <w:rsid w:val="0070060D"/>
    <w:rsid w:val="00701F5F"/>
    <w:rsid w:val="00704D6F"/>
    <w:rsid w:val="0070552D"/>
    <w:rsid w:val="00706141"/>
    <w:rsid w:val="0071175B"/>
    <w:rsid w:val="0071600F"/>
    <w:rsid w:val="00716685"/>
    <w:rsid w:val="00717BF6"/>
    <w:rsid w:val="00722E5B"/>
    <w:rsid w:val="00724424"/>
    <w:rsid w:val="00724FC6"/>
    <w:rsid w:val="007318A5"/>
    <w:rsid w:val="0073268F"/>
    <w:rsid w:val="00733914"/>
    <w:rsid w:val="0073642E"/>
    <w:rsid w:val="007364C0"/>
    <w:rsid w:val="00737002"/>
    <w:rsid w:val="00744D7C"/>
    <w:rsid w:val="00746404"/>
    <w:rsid w:val="007529FE"/>
    <w:rsid w:val="00752C44"/>
    <w:rsid w:val="007569A7"/>
    <w:rsid w:val="007572CA"/>
    <w:rsid w:val="007636D9"/>
    <w:rsid w:val="00765F5D"/>
    <w:rsid w:val="007664AF"/>
    <w:rsid w:val="00774C54"/>
    <w:rsid w:val="00781997"/>
    <w:rsid w:val="00782787"/>
    <w:rsid w:val="00782A7B"/>
    <w:rsid w:val="00783582"/>
    <w:rsid w:val="007838C6"/>
    <w:rsid w:val="007853A0"/>
    <w:rsid w:val="0078610E"/>
    <w:rsid w:val="0079018C"/>
    <w:rsid w:val="0079163E"/>
    <w:rsid w:val="00792243"/>
    <w:rsid w:val="0079353F"/>
    <w:rsid w:val="007953B8"/>
    <w:rsid w:val="007A2139"/>
    <w:rsid w:val="007A55B9"/>
    <w:rsid w:val="007A5868"/>
    <w:rsid w:val="007B1869"/>
    <w:rsid w:val="007B1FFB"/>
    <w:rsid w:val="007B4C4E"/>
    <w:rsid w:val="007C01FB"/>
    <w:rsid w:val="007C249A"/>
    <w:rsid w:val="007C2C76"/>
    <w:rsid w:val="007C3359"/>
    <w:rsid w:val="007C37A3"/>
    <w:rsid w:val="007C42A8"/>
    <w:rsid w:val="007C5F9D"/>
    <w:rsid w:val="007D41C2"/>
    <w:rsid w:val="007D7B2B"/>
    <w:rsid w:val="007E0D85"/>
    <w:rsid w:val="007E488D"/>
    <w:rsid w:val="007E5466"/>
    <w:rsid w:val="007E58BF"/>
    <w:rsid w:val="007E5ACE"/>
    <w:rsid w:val="007E7E59"/>
    <w:rsid w:val="007F143C"/>
    <w:rsid w:val="007F5E48"/>
    <w:rsid w:val="00800296"/>
    <w:rsid w:val="00800617"/>
    <w:rsid w:val="00802CE9"/>
    <w:rsid w:val="008047CC"/>
    <w:rsid w:val="00805B47"/>
    <w:rsid w:val="0080632A"/>
    <w:rsid w:val="00806A47"/>
    <w:rsid w:val="00807FCE"/>
    <w:rsid w:val="008128F4"/>
    <w:rsid w:val="00820C4A"/>
    <w:rsid w:val="008235E0"/>
    <w:rsid w:val="00836212"/>
    <w:rsid w:val="00840333"/>
    <w:rsid w:val="00840FF1"/>
    <w:rsid w:val="00841EE3"/>
    <w:rsid w:val="00845131"/>
    <w:rsid w:val="00853B6A"/>
    <w:rsid w:val="0085470C"/>
    <w:rsid w:val="00855612"/>
    <w:rsid w:val="00856907"/>
    <w:rsid w:val="008579A5"/>
    <w:rsid w:val="00860068"/>
    <w:rsid w:val="00860A08"/>
    <w:rsid w:val="00862A53"/>
    <w:rsid w:val="00862FCC"/>
    <w:rsid w:val="00865E1A"/>
    <w:rsid w:val="00872549"/>
    <w:rsid w:val="00872D21"/>
    <w:rsid w:val="00876420"/>
    <w:rsid w:val="008872EA"/>
    <w:rsid w:val="008923A9"/>
    <w:rsid w:val="00892F35"/>
    <w:rsid w:val="00896263"/>
    <w:rsid w:val="00897617"/>
    <w:rsid w:val="008A13D2"/>
    <w:rsid w:val="008A1B94"/>
    <w:rsid w:val="008A2C3F"/>
    <w:rsid w:val="008A52EE"/>
    <w:rsid w:val="008A612E"/>
    <w:rsid w:val="008A7ADA"/>
    <w:rsid w:val="008B21C6"/>
    <w:rsid w:val="008B2977"/>
    <w:rsid w:val="008B2D65"/>
    <w:rsid w:val="008B4B7E"/>
    <w:rsid w:val="008B5463"/>
    <w:rsid w:val="008B603E"/>
    <w:rsid w:val="008B6541"/>
    <w:rsid w:val="008C0522"/>
    <w:rsid w:val="008C2660"/>
    <w:rsid w:val="008C4016"/>
    <w:rsid w:val="008C4B9A"/>
    <w:rsid w:val="008C5C32"/>
    <w:rsid w:val="008C61B1"/>
    <w:rsid w:val="008C6BBC"/>
    <w:rsid w:val="008C71C2"/>
    <w:rsid w:val="008C7C64"/>
    <w:rsid w:val="008D271F"/>
    <w:rsid w:val="008D3FF1"/>
    <w:rsid w:val="008D4D4B"/>
    <w:rsid w:val="008D58DE"/>
    <w:rsid w:val="008D74C2"/>
    <w:rsid w:val="008E0468"/>
    <w:rsid w:val="008E0C04"/>
    <w:rsid w:val="008E57D1"/>
    <w:rsid w:val="008E60F5"/>
    <w:rsid w:val="008E6C61"/>
    <w:rsid w:val="008E6CFE"/>
    <w:rsid w:val="008F11F1"/>
    <w:rsid w:val="008F252C"/>
    <w:rsid w:val="008F7CDE"/>
    <w:rsid w:val="008F7FC1"/>
    <w:rsid w:val="009028A7"/>
    <w:rsid w:val="00905820"/>
    <w:rsid w:val="00907983"/>
    <w:rsid w:val="00911B0A"/>
    <w:rsid w:val="009174E9"/>
    <w:rsid w:val="00920EBD"/>
    <w:rsid w:val="009228A9"/>
    <w:rsid w:val="00925C9D"/>
    <w:rsid w:val="00931866"/>
    <w:rsid w:val="00933193"/>
    <w:rsid w:val="00933696"/>
    <w:rsid w:val="00933EAC"/>
    <w:rsid w:val="0093427E"/>
    <w:rsid w:val="00935906"/>
    <w:rsid w:val="00936119"/>
    <w:rsid w:val="009371B2"/>
    <w:rsid w:val="009372E0"/>
    <w:rsid w:val="00937887"/>
    <w:rsid w:val="00940080"/>
    <w:rsid w:val="009421BD"/>
    <w:rsid w:val="00942ED9"/>
    <w:rsid w:val="00943EB7"/>
    <w:rsid w:val="009446C2"/>
    <w:rsid w:val="009447E2"/>
    <w:rsid w:val="00945F57"/>
    <w:rsid w:val="00946087"/>
    <w:rsid w:val="00947915"/>
    <w:rsid w:val="0095073A"/>
    <w:rsid w:val="00950EE2"/>
    <w:rsid w:val="00954ECB"/>
    <w:rsid w:val="009569B3"/>
    <w:rsid w:val="00957505"/>
    <w:rsid w:val="009620D3"/>
    <w:rsid w:val="0096791F"/>
    <w:rsid w:val="0097365F"/>
    <w:rsid w:val="009750A7"/>
    <w:rsid w:val="009761D9"/>
    <w:rsid w:val="00976D30"/>
    <w:rsid w:val="00977754"/>
    <w:rsid w:val="00982EBF"/>
    <w:rsid w:val="00984B82"/>
    <w:rsid w:val="00991094"/>
    <w:rsid w:val="009926A4"/>
    <w:rsid w:val="009A1A39"/>
    <w:rsid w:val="009A1A9B"/>
    <w:rsid w:val="009A3F17"/>
    <w:rsid w:val="009A41D5"/>
    <w:rsid w:val="009A45A3"/>
    <w:rsid w:val="009A4D74"/>
    <w:rsid w:val="009B6616"/>
    <w:rsid w:val="009B686A"/>
    <w:rsid w:val="009B6BF3"/>
    <w:rsid w:val="009B764E"/>
    <w:rsid w:val="009C1B12"/>
    <w:rsid w:val="009C26D1"/>
    <w:rsid w:val="009C3C9C"/>
    <w:rsid w:val="009C3CC1"/>
    <w:rsid w:val="009C3E10"/>
    <w:rsid w:val="009C7460"/>
    <w:rsid w:val="009C79C8"/>
    <w:rsid w:val="009D27AD"/>
    <w:rsid w:val="009D6698"/>
    <w:rsid w:val="009E0A27"/>
    <w:rsid w:val="009E1E2D"/>
    <w:rsid w:val="009E22D7"/>
    <w:rsid w:val="009E272C"/>
    <w:rsid w:val="009E6D14"/>
    <w:rsid w:val="009F5866"/>
    <w:rsid w:val="009F6DF4"/>
    <w:rsid w:val="00A00462"/>
    <w:rsid w:val="00A008E0"/>
    <w:rsid w:val="00A03C6E"/>
    <w:rsid w:val="00A0509B"/>
    <w:rsid w:val="00A07DDE"/>
    <w:rsid w:val="00A12FE1"/>
    <w:rsid w:val="00A1303F"/>
    <w:rsid w:val="00A14C60"/>
    <w:rsid w:val="00A1692C"/>
    <w:rsid w:val="00A21073"/>
    <w:rsid w:val="00A3016F"/>
    <w:rsid w:val="00A3234A"/>
    <w:rsid w:val="00A32634"/>
    <w:rsid w:val="00A32CE6"/>
    <w:rsid w:val="00A333DE"/>
    <w:rsid w:val="00A33DC7"/>
    <w:rsid w:val="00A41C4D"/>
    <w:rsid w:val="00A42387"/>
    <w:rsid w:val="00A42C56"/>
    <w:rsid w:val="00A43ACF"/>
    <w:rsid w:val="00A43AF1"/>
    <w:rsid w:val="00A4433A"/>
    <w:rsid w:val="00A44915"/>
    <w:rsid w:val="00A45BD7"/>
    <w:rsid w:val="00A46A7D"/>
    <w:rsid w:val="00A471DD"/>
    <w:rsid w:val="00A5053D"/>
    <w:rsid w:val="00A5401D"/>
    <w:rsid w:val="00A54603"/>
    <w:rsid w:val="00A54635"/>
    <w:rsid w:val="00A5741C"/>
    <w:rsid w:val="00A63A5E"/>
    <w:rsid w:val="00A64D27"/>
    <w:rsid w:val="00A66849"/>
    <w:rsid w:val="00A7255F"/>
    <w:rsid w:val="00A72C6C"/>
    <w:rsid w:val="00A75397"/>
    <w:rsid w:val="00A768C9"/>
    <w:rsid w:val="00A818FF"/>
    <w:rsid w:val="00A82571"/>
    <w:rsid w:val="00A8273C"/>
    <w:rsid w:val="00A82800"/>
    <w:rsid w:val="00A82841"/>
    <w:rsid w:val="00A83AE2"/>
    <w:rsid w:val="00A85653"/>
    <w:rsid w:val="00A93991"/>
    <w:rsid w:val="00A96675"/>
    <w:rsid w:val="00A96FE1"/>
    <w:rsid w:val="00A97977"/>
    <w:rsid w:val="00AA1AA9"/>
    <w:rsid w:val="00AA1B63"/>
    <w:rsid w:val="00AA4C67"/>
    <w:rsid w:val="00AA5238"/>
    <w:rsid w:val="00AA764D"/>
    <w:rsid w:val="00AA7A15"/>
    <w:rsid w:val="00AA7FB7"/>
    <w:rsid w:val="00AB0FC6"/>
    <w:rsid w:val="00AB27D1"/>
    <w:rsid w:val="00AB3A08"/>
    <w:rsid w:val="00AB4AD0"/>
    <w:rsid w:val="00AB5A04"/>
    <w:rsid w:val="00AC10EF"/>
    <w:rsid w:val="00AC2362"/>
    <w:rsid w:val="00AC7024"/>
    <w:rsid w:val="00AE0111"/>
    <w:rsid w:val="00AE2034"/>
    <w:rsid w:val="00AE48CA"/>
    <w:rsid w:val="00AE4F6E"/>
    <w:rsid w:val="00AE51EF"/>
    <w:rsid w:val="00AE5C65"/>
    <w:rsid w:val="00AE7058"/>
    <w:rsid w:val="00AE7BBE"/>
    <w:rsid w:val="00AF39F0"/>
    <w:rsid w:val="00AF58DA"/>
    <w:rsid w:val="00AF64D6"/>
    <w:rsid w:val="00AF700E"/>
    <w:rsid w:val="00B0103D"/>
    <w:rsid w:val="00B01F49"/>
    <w:rsid w:val="00B03B10"/>
    <w:rsid w:val="00B07AB8"/>
    <w:rsid w:val="00B10F4D"/>
    <w:rsid w:val="00B1350F"/>
    <w:rsid w:val="00B13F6C"/>
    <w:rsid w:val="00B157CE"/>
    <w:rsid w:val="00B25D20"/>
    <w:rsid w:val="00B27866"/>
    <w:rsid w:val="00B27E84"/>
    <w:rsid w:val="00B31353"/>
    <w:rsid w:val="00B31463"/>
    <w:rsid w:val="00B3169A"/>
    <w:rsid w:val="00B33072"/>
    <w:rsid w:val="00B34210"/>
    <w:rsid w:val="00B37362"/>
    <w:rsid w:val="00B40B5C"/>
    <w:rsid w:val="00B43E63"/>
    <w:rsid w:val="00B461C2"/>
    <w:rsid w:val="00B467E7"/>
    <w:rsid w:val="00B503DE"/>
    <w:rsid w:val="00B5243C"/>
    <w:rsid w:val="00B53E9F"/>
    <w:rsid w:val="00B55BDF"/>
    <w:rsid w:val="00B56537"/>
    <w:rsid w:val="00B571BD"/>
    <w:rsid w:val="00B62F9E"/>
    <w:rsid w:val="00B64F79"/>
    <w:rsid w:val="00B667B8"/>
    <w:rsid w:val="00B67EFD"/>
    <w:rsid w:val="00B7380B"/>
    <w:rsid w:val="00B77C42"/>
    <w:rsid w:val="00B80C6D"/>
    <w:rsid w:val="00B8309B"/>
    <w:rsid w:val="00B83F88"/>
    <w:rsid w:val="00B84056"/>
    <w:rsid w:val="00B8438D"/>
    <w:rsid w:val="00B86961"/>
    <w:rsid w:val="00B921C3"/>
    <w:rsid w:val="00B955A6"/>
    <w:rsid w:val="00B9599E"/>
    <w:rsid w:val="00B959AC"/>
    <w:rsid w:val="00B95C01"/>
    <w:rsid w:val="00B97E0D"/>
    <w:rsid w:val="00BA5B9E"/>
    <w:rsid w:val="00BA6B1F"/>
    <w:rsid w:val="00BB108A"/>
    <w:rsid w:val="00BB1FFD"/>
    <w:rsid w:val="00BB393D"/>
    <w:rsid w:val="00BB4347"/>
    <w:rsid w:val="00BB44BC"/>
    <w:rsid w:val="00BC6DCD"/>
    <w:rsid w:val="00BC770D"/>
    <w:rsid w:val="00BC7ADD"/>
    <w:rsid w:val="00BD0DCC"/>
    <w:rsid w:val="00BD1E89"/>
    <w:rsid w:val="00BD2715"/>
    <w:rsid w:val="00BD4DEC"/>
    <w:rsid w:val="00BD5AF5"/>
    <w:rsid w:val="00BD5BAE"/>
    <w:rsid w:val="00BD6572"/>
    <w:rsid w:val="00BE170C"/>
    <w:rsid w:val="00BE2A62"/>
    <w:rsid w:val="00BE598F"/>
    <w:rsid w:val="00BE7DD8"/>
    <w:rsid w:val="00BF25A2"/>
    <w:rsid w:val="00BF2E5E"/>
    <w:rsid w:val="00BF3636"/>
    <w:rsid w:val="00BF57BF"/>
    <w:rsid w:val="00C0039A"/>
    <w:rsid w:val="00C00BB2"/>
    <w:rsid w:val="00C01494"/>
    <w:rsid w:val="00C01910"/>
    <w:rsid w:val="00C0313F"/>
    <w:rsid w:val="00C04273"/>
    <w:rsid w:val="00C141FD"/>
    <w:rsid w:val="00C15DEA"/>
    <w:rsid w:val="00C16770"/>
    <w:rsid w:val="00C22C01"/>
    <w:rsid w:val="00C246DC"/>
    <w:rsid w:val="00C24E86"/>
    <w:rsid w:val="00C25F46"/>
    <w:rsid w:val="00C31C61"/>
    <w:rsid w:val="00C3484B"/>
    <w:rsid w:val="00C354B4"/>
    <w:rsid w:val="00C378CA"/>
    <w:rsid w:val="00C40218"/>
    <w:rsid w:val="00C409F4"/>
    <w:rsid w:val="00C42FC9"/>
    <w:rsid w:val="00C43805"/>
    <w:rsid w:val="00C4381B"/>
    <w:rsid w:val="00C44CCA"/>
    <w:rsid w:val="00C45335"/>
    <w:rsid w:val="00C45E08"/>
    <w:rsid w:val="00C470BB"/>
    <w:rsid w:val="00C4737C"/>
    <w:rsid w:val="00C47B22"/>
    <w:rsid w:val="00C50F8B"/>
    <w:rsid w:val="00C5584A"/>
    <w:rsid w:val="00C55987"/>
    <w:rsid w:val="00C55D9D"/>
    <w:rsid w:val="00C56270"/>
    <w:rsid w:val="00C566BC"/>
    <w:rsid w:val="00C61C80"/>
    <w:rsid w:val="00C63E91"/>
    <w:rsid w:val="00C65142"/>
    <w:rsid w:val="00C65FF2"/>
    <w:rsid w:val="00C666D4"/>
    <w:rsid w:val="00C708D4"/>
    <w:rsid w:val="00C72860"/>
    <w:rsid w:val="00C76593"/>
    <w:rsid w:val="00C76B58"/>
    <w:rsid w:val="00C81371"/>
    <w:rsid w:val="00C81CF2"/>
    <w:rsid w:val="00C8414F"/>
    <w:rsid w:val="00C847B9"/>
    <w:rsid w:val="00C84B9C"/>
    <w:rsid w:val="00C86C0A"/>
    <w:rsid w:val="00C93AEF"/>
    <w:rsid w:val="00C965C1"/>
    <w:rsid w:val="00C976BD"/>
    <w:rsid w:val="00CA1CC7"/>
    <w:rsid w:val="00CA2540"/>
    <w:rsid w:val="00CA2A74"/>
    <w:rsid w:val="00CA2C11"/>
    <w:rsid w:val="00CA3F78"/>
    <w:rsid w:val="00CB09D0"/>
    <w:rsid w:val="00CB3011"/>
    <w:rsid w:val="00CB333B"/>
    <w:rsid w:val="00CB3A4A"/>
    <w:rsid w:val="00CB53B3"/>
    <w:rsid w:val="00CB5803"/>
    <w:rsid w:val="00CB6024"/>
    <w:rsid w:val="00CB654D"/>
    <w:rsid w:val="00CC070D"/>
    <w:rsid w:val="00CC2E7A"/>
    <w:rsid w:val="00CC7351"/>
    <w:rsid w:val="00CD0A30"/>
    <w:rsid w:val="00CD23B7"/>
    <w:rsid w:val="00CD4BC8"/>
    <w:rsid w:val="00CD7D52"/>
    <w:rsid w:val="00CE11B7"/>
    <w:rsid w:val="00CE70EE"/>
    <w:rsid w:val="00CE7910"/>
    <w:rsid w:val="00CF0FA7"/>
    <w:rsid w:val="00CF1754"/>
    <w:rsid w:val="00CF1D22"/>
    <w:rsid w:val="00CF61F9"/>
    <w:rsid w:val="00CF6878"/>
    <w:rsid w:val="00CF6CA0"/>
    <w:rsid w:val="00D01D99"/>
    <w:rsid w:val="00D03B75"/>
    <w:rsid w:val="00D04DBA"/>
    <w:rsid w:val="00D055FE"/>
    <w:rsid w:val="00D07F30"/>
    <w:rsid w:val="00D12A3F"/>
    <w:rsid w:val="00D13994"/>
    <w:rsid w:val="00D147C7"/>
    <w:rsid w:val="00D1553A"/>
    <w:rsid w:val="00D1683B"/>
    <w:rsid w:val="00D16B5D"/>
    <w:rsid w:val="00D201A7"/>
    <w:rsid w:val="00D245A5"/>
    <w:rsid w:val="00D24CC6"/>
    <w:rsid w:val="00D344A2"/>
    <w:rsid w:val="00D34B83"/>
    <w:rsid w:val="00D373F0"/>
    <w:rsid w:val="00D4273B"/>
    <w:rsid w:val="00D448D1"/>
    <w:rsid w:val="00D4596F"/>
    <w:rsid w:val="00D50EE9"/>
    <w:rsid w:val="00D5328C"/>
    <w:rsid w:val="00D54D3A"/>
    <w:rsid w:val="00D55455"/>
    <w:rsid w:val="00D62431"/>
    <w:rsid w:val="00D62CBE"/>
    <w:rsid w:val="00D6529C"/>
    <w:rsid w:val="00D70A8A"/>
    <w:rsid w:val="00D70F7C"/>
    <w:rsid w:val="00D72B2B"/>
    <w:rsid w:val="00D731BB"/>
    <w:rsid w:val="00D74624"/>
    <w:rsid w:val="00D74862"/>
    <w:rsid w:val="00D7491F"/>
    <w:rsid w:val="00D74B06"/>
    <w:rsid w:val="00D757E9"/>
    <w:rsid w:val="00D76288"/>
    <w:rsid w:val="00D778FE"/>
    <w:rsid w:val="00D77E47"/>
    <w:rsid w:val="00D80B17"/>
    <w:rsid w:val="00D80DEB"/>
    <w:rsid w:val="00D810DE"/>
    <w:rsid w:val="00D816B1"/>
    <w:rsid w:val="00D82DDE"/>
    <w:rsid w:val="00D846F0"/>
    <w:rsid w:val="00D93336"/>
    <w:rsid w:val="00D949DB"/>
    <w:rsid w:val="00DA1161"/>
    <w:rsid w:val="00DA3D17"/>
    <w:rsid w:val="00DA4653"/>
    <w:rsid w:val="00DA5089"/>
    <w:rsid w:val="00DA5D7F"/>
    <w:rsid w:val="00DA6017"/>
    <w:rsid w:val="00DB298B"/>
    <w:rsid w:val="00DB38A7"/>
    <w:rsid w:val="00DB5C97"/>
    <w:rsid w:val="00DC18ED"/>
    <w:rsid w:val="00DC591F"/>
    <w:rsid w:val="00DC7575"/>
    <w:rsid w:val="00DC798E"/>
    <w:rsid w:val="00DD1DC2"/>
    <w:rsid w:val="00DD2F23"/>
    <w:rsid w:val="00DD60FA"/>
    <w:rsid w:val="00DE0F27"/>
    <w:rsid w:val="00DE3412"/>
    <w:rsid w:val="00DE64CB"/>
    <w:rsid w:val="00DF1BE1"/>
    <w:rsid w:val="00DF2193"/>
    <w:rsid w:val="00DF5F93"/>
    <w:rsid w:val="00E00E95"/>
    <w:rsid w:val="00E0583E"/>
    <w:rsid w:val="00E140B0"/>
    <w:rsid w:val="00E14200"/>
    <w:rsid w:val="00E142A8"/>
    <w:rsid w:val="00E14E5C"/>
    <w:rsid w:val="00E16471"/>
    <w:rsid w:val="00E16DE9"/>
    <w:rsid w:val="00E17407"/>
    <w:rsid w:val="00E17A7A"/>
    <w:rsid w:val="00E20D0D"/>
    <w:rsid w:val="00E2317F"/>
    <w:rsid w:val="00E254E9"/>
    <w:rsid w:val="00E35B71"/>
    <w:rsid w:val="00E3646D"/>
    <w:rsid w:val="00E40FE7"/>
    <w:rsid w:val="00E420C9"/>
    <w:rsid w:val="00E42927"/>
    <w:rsid w:val="00E47807"/>
    <w:rsid w:val="00E50845"/>
    <w:rsid w:val="00E51224"/>
    <w:rsid w:val="00E5142E"/>
    <w:rsid w:val="00E532A8"/>
    <w:rsid w:val="00E5344E"/>
    <w:rsid w:val="00E61114"/>
    <w:rsid w:val="00E6136D"/>
    <w:rsid w:val="00E63382"/>
    <w:rsid w:val="00E63E20"/>
    <w:rsid w:val="00E66E08"/>
    <w:rsid w:val="00E66F92"/>
    <w:rsid w:val="00E679B3"/>
    <w:rsid w:val="00E7404B"/>
    <w:rsid w:val="00E7596E"/>
    <w:rsid w:val="00E7665E"/>
    <w:rsid w:val="00E77253"/>
    <w:rsid w:val="00E8048B"/>
    <w:rsid w:val="00E80AFC"/>
    <w:rsid w:val="00E814C2"/>
    <w:rsid w:val="00E8325F"/>
    <w:rsid w:val="00E91DCD"/>
    <w:rsid w:val="00E9295E"/>
    <w:rsid w:val="00E95AD5"/>
    <w:rsid w:val="00E96139"/>
    <w:rsid w:val="00E9757D"/>
    <w:rsid w:val="00EA1AB1"/>
    <w:rsid w:val="00EA4BA0"/>
    <w:rsid w:val="00EA63A6"/>
    <w:rsid w:val="00EB13D1"/>
    <w:rsid w:val="00EB3FEA"/>
    <w:rsid w:val="00EB53CA"/>
    <w:rsid w:val="00EB717D"/>
    <w:rsid w:val="00EB7DD7"/>
    <w:rsid w:val="00EC4C24"/>
    <w:rsid w:val="00ED1CA9"/>
    <w:rsid w:val="00ED5D5B"/>
    <w:rsid w:val="00ED7DD6"/>
    <w:rsid w:val="00EE0A87"/>
    <w:rsid w:val="00EE423C"/>
    <w:rsid w:val="00EE520C"/>
    <w:rsid w:val="00EF2590"/>
    <w:rsid w:val="00EF371B"/>
    <w:rsid w:val="00EF4940"/>
    <w:rsid w:val="00EF5942"/>
    <w:rsid w:val="00EF5C41"/>
    <w:rsid w:val="00EF5CAE"/>
    <w:rsid w:val="00EF77A5"/>
    <w:rsid w:val="00F020C8"/>
    <w:rsid w:val="00F041E9"/>
    <w:rsid w:val="00F04278"/>
    <w:rsid w:val="00F04B1D"/>
    <w:rsid w:val="00F04D2E"/>
    <w:rsid w:val="00F06D1B"/>
    <w:rsid w:val="00F07DDB"/>
    <w:rsid w:val="00F11AC2"/>
    <w:rsid w:val="00F11FEE"/>
    <w:rsid w:val="00F12EA0"/>
    <w:rsid w:val="00F216DC"/>
    <w:rsid w:val="00F22133"/>
    <w:rsid w:val="00F254E5"/>
    <w:rsid w:val="00F27357"/>
    <w:rsid w:val="00F32991"/>
    <w:rsid w:val="00F33671"/>
    <w:rsid w:val="00F33F22"/>
    <w:rsid w:val="00F3427B"/>
    <w:rsid w:val="00F3628D"/>
    <w:rsid w:val="00F4701D"/>
    <w:rsid w:val="00F50D4F"/>
    <w:rsid w:val="00F52695"/>
    <w:rsid w:val="00F61E77"/>
    <w:rsid w:val="00F6545C"/>
    <w:rsid w:val="00F65835"/>
    <w:rsid w:val="00F71F24"/>
    <w:rsid w:val="00F76FCF"/>
    <w:rsid w:val="00F82923"/>
    <w:rsid w:val="00F86A68"/>
    <w:rsid w:val="00F92412"/>
    <w:rsid w:val="00F93CA9"/>
    <w:rsid w:val="00FA0ED2"/>
    <w:rsid w:val="00FA26C5"/>
    <w:rsid w:val="00FA3285"/>
    <w:rsid w:val="00FB07FE"/>
    <w:rsid w:val="00FB3481"/>
    <w:rsid w:val="00FC06F1"/>
    <w:rsid w:val="00FC1B73"/>
    <w:rsid w:val="00FC4F88"/>
    <w:rsid w:val="00FC66DD"/>
    <w:rsid w:val="00FC6791"/>
    <w:rsid w:val="00FD0A27"/>
    <w:rsid w:val="00FD130A"/>
    <w:rsid w:val="00FD17CD"/>
    <w:rsid w:val="00FD2F1A"/>
    <w:rsid w:val="00FD35F1"/>
    <w:rsid w:val="00FD3D49"/>
    <w:rsid w:val="00FD5046"/>
    <w:rsid w:val="00FD735C"/>
    <w:rsid w:val="00FE137D"/>
    <w:rsid w:val="00FE33C4"/>
    <w:rsid w:val="00FE3855"/>
    <w:rsid w:val="00FE5ACA"/>
    <w:rsid w:val="00FE75F3"/>
    <w:rsid w:val="00FF060A"/>
    <w:rsid w:val="00FF45CC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A27"/>
    <w:rPr>
      <w:sz w:val="24"/>
      <w:szCs w:val="24"/>
    </w:rPr>
  </w:style>
  <w:style w:type="paragraph" w:styleId="Heading1">
    <w:name w:val="heading 1"/>
    <w:basedOn w:val="Normal"/>
    <w:next w:val="Normal"/>
    <w:qFormat/>
    <w:rsid w:val="00FD0A27"/>
    <w:pPr>
      <w:keepNext/>
      <w:spacing w:line="360" w:lineRule="auto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FD0A2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D0A27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FD0A27"/>
    <w:pPr>
      <w:keepNext/>
      <w:jc w:val="right"/>
      <w:outlineLvl w:val="3"/>
    </w:pPr>
    <w:rPr>
      <w:rFonts w:ascii="Verdana" w:hAnsi="Verdana"/>
      <w:b/>
      <w:sz w:val="16"/>
    </w:rPr>
  </w:style>
  <w:style w:type="paragraph" w:styleId="Heading5">
    <w:name w:val="heading 5"/>
    <w:basedOn w:val="Normal"/>
    <w:next w:val="Normal"/>
    <w:qFormat/>
    <w:rsid w:val="00FD0A27"/>
    <w:pPr>
      <w:keepNext/>
      <w:jc w:val="center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FD0A27"/>
    <w:pPr>
      <w:keepNext/>
      <w:jc w:val="center"/>
      <w:outlineLvl w:val="5"/>
    </w:pPr>
    <w:rPr>
      <w:b/>
      <w:sz w:val="30"/>
      <w:szCs w:val="20"/>
      <w:u w:val="single"/>
    </w:rPr>
  </w:style>
  <w:style w:type="paragraph" w:styleId="Heading7">
    <w:name w:val="heading 7"/>
    <w:basedOn w:val="Normal"/>
    <w:next w:val="Normal"/>
    <w:qFormat/>
    <w:rsid w:val="00FD0A27"/>
    <w:pPr>
      <w:keepNext/>
      <w:outlineLvl w:val="6"/>
    </w:pPr>
    <w:rPr>
      <w:rFonts w:ascii="Verdana" w:hAnsi="Verdana"/>
      <w:b/>
      <w:bCs/>
      <w:sz w:val="18"/>
    </w:rPr>
  </w:style>
  <w:style w:type="paragraph" w:styleId="Heading9">
    <w:name w:val="heading 9"/>
    <w:basedOn w:val="Normal"/>
    <w:next w:val="Normal"/>
    <w:qFormat/>
    <w:rsid w:val="00FD0A27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0A27"/>
    <w:pPr>
      <w:jc w:val="center"/>
    </w:pPr>
    <w:rPr>
      <w:b/>
      <w:sz w:val="32"/>
      <w:szCs w:val="20"/>
      <w:u w:val="single"/>
    </w:rPr>
  </w:style>
  <w:style w:type="character" w:styleId="Hyperlink">
    <w:name w:val="Hyperlink"/>
    <w:basedOn w:val="DefaultParagraphFont"/>
    <w:rsid w:val="00FD0A27"/>
    <w:rPr>
      <w:color w:val="0000FF"/>
      <w:u w:val="single"/>
    </w:rPr>
  </w:style>
  <w:style w:type="paragraph" w:styleId="FootnoteText">
    <w:name w:val="footnote text"/>
    <w:basedOn w:val="Normal"/>
    <w:semiHidden/>
    <w:rsid w:val="00FD0A27"/>
    <w:rPr>
      <w:sz w:val="20"/>
      <w:szCs w:val="20"/>
    </w:rPr>
  </w:style>
  <w:style w:type="character" w:styleId="FollowedHyperlink">
    <w:name w:val="FollowedHyperlink"/>
    <w:basedOn w:val="DefaultParagraphFont"/>
    <w:rsid w:val="00FD0A27"/>
    <w:rPr>
      <w:color w:val="800080"/>
      <w:u w:val="single"/>
    </w:rPr>
  </w:style>
  <w:style w:type="paragraph" w:styleId="BodyTextIndent">
    <w:name w:val="Body Text Indent"/>
    <w:basedOn w:val="Normal"/>
    <w:rsid w:val="00FD0A27"/>
    <w:pPr>
      <w:ind w:left="810" w:hanging="450"/>
    </w:pPr>
    <w:rPr>
      <w:szCs w:val="20"/>
    </w:rPr>
  </w:style>
  <w:style w:type="paragraph" w:styleId="NormalWeb">
    <w:name w:val="Normal (Web)"/>
    <w:basedOn w:val="Normal"/>
    <w:rsid w:val="00FD0A27"/>
    <w:pPr>
      <w:spacing w:before="100" w:beforeAutospacing="1" w:after="100" w:afterAutospacing="1"/>
    </w:pPr>
  </w:style>
  <w:style w:type="paragraph" w:styleId="Header">
    <w:name w:val="header"/>
    <w:basedOn w:val="Normal"/>
    <w:rsid w:val="00FD0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0A2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D0A27"/>
    <w:rPr>
      <w:sz w:val="16"/>
      <w:szCs w:val="16"/>
    </w:rPr>
  </w:style>
  <w:style w:type="paragraph" w:styleId="CommentText">
    <w:name w:val="annotation text"/>
    <w:basedOn w:val="Normal"/>
    <w:semiHidden/>
    <w:rsid w:val="00FD0A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0A27"/>
    <w:rPr>
      <w:b/>
      <w:bCs/>
    </w:rPr>
  </w:style>
  <w:style w:type="paragraph" w:styleId="BalloonText">
    <w:name w:val="Balloon Text"/>
    <w:basedOn w:val="Normal"/>
    <w:semiHidden/>
    <w:rsid w:val="00FD0A2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FD0A27"/>
    <w:rPr>
      <w:rFonts w:ascii="Courier New" w:hAnsi="Courier New"/>
      <w:sz w:val="20"/>
      <w:szCs w:val="20"/>
    </w:rPr>
  </w:style>
  <w:style w:type="paragraph" w:customStyle="1" w:styleId="Objective">
    <w:name w:val="Objective"/>
    <w:basedOn w:val="Normal"/>
    <w:next w:val="BodyText"/>
    <w:rsid w:val="00FD0A27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FD0A27"/>
    <w:pPr>
      <w:spacing w:after="120"/>
    </w:pPr>
  </w:style>
  <w:style w:type="character" w:styleId="Strong">
    <w:name w:val="Strong"/>
    <w:basedOn w:val="DefaultParagraphFont"/>
    <w:qFormat/>
    <w:rsid w:val="00FD0A27"/>
    <w:rPr>
      <w:b/>
      <w:bCs/>
    </w:rPr>
  </w:style>
  <w:style w:type="paragraph" w:customStyle="1" w:styleId="JobTitle">
    <w:name w:val="Job Title"/>
    <w:next w:val="Normal"/>
    <w:rsid w:val="00FD0A27"/>
    <w:pPr>
      <w:suppressAutoHyphens/>
      <w:spacing w:after="40" w:line="220" w:lineRule="atLeast"/>
    </w:pPr>
    <w:rPr>
      <w:rFonts w:ascii="Arial" w:hAnsi="Arial"/>
      <w:b/>
      <w:spacing w:val="-10"/>
      <w:lang w:eastAsia="ar-SA"/>
    </w:rPr>
  </w:style>
  <w:style w:type="character" w:customStyle="1" w:styleId="sectioncontent2">
    <w:name w:val="sectioncontent2"/>
    <w:basedOn w:val="DefaultParagraphFont"/>
    <w:rsid w:val="00FD0A27"/>
    <w:rPr>
      <w:vanish w:val="0"/>
      <w:webHidden w:val="0"/>
      <w:specVanish w:val="0"/>
    </w:rPr>
  </w:style>
  <w:style w:type="table" w:customStyle="1" w:styleId="Calendar1">
    <w:name w:val="Calendar 1"/>
    <w:basedOn w:val="TableNormal"/>
    <w:uiPriority w:val="99"/>
    <w:qFormat/>
    <w:rsid w:val="00FD35F1"/>
    <w:rPr>
      <w:rFonts w:asciiTheme="minorHAnsi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rsid w:val="00DD6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DD60F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D60F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D60FA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D155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5">
    <w:name w:val="Medium List 1 Accent 5"/>
    <w:basedOn w:val="TableNormal"/>
    <w:uiPriority w:val="65"/>
    <w:rsid w:val="00A83AE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le3Deffects2">
    <w:name w:val="Table 3D effects 2"/>
    <w:basedOn w:val="TableNormal"/>
    <w:rsid w:val="00CB53B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63"/>
    <w:rsid w:val="00CB53B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2">
    <w:name w:val="Table Grid 2"/>
    <w:basedOn w:val="TableNormal"/>
    <w:rsid w:val="00CB53B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8137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362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722E5B"/>
    <w:rPr>
      <w:rFonts w:ascii="Calibri" w:eastAsia="Calibri" w:hAnsi="Calibri"/>
      <w:sz w:val="22"/>
      <w:szCs w:val="22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szCs w:val="2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810" w:hanging="45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JobTitle">
    <w:name w:val="Job Title"/>
    <w:next w:val="Normal"/>
    <w:pPr>
      <w:suppressAutoHyphens/>
      <w:spacing w:after="40" w:line="220" w:lineRule="atLeast"/>
    </w:pPr>
    <w:rPr>
      <w:rFonts w:ascii="Arial" w:hAnsi="Arial"/>
      <w:b/>
      <w:spacing w:val="-10"/>
      <w:lang w:eastAsia="ar-SA"/>
    </w:rPr>
  </w:style>
  <w:style w:type="character" w:customStyle="1" w:styleId="sectioncontent2">
    <w:name w:val="sectioncontent2"/>
    <w:basedOn w:val="DefaultParagraphFont"/>
    <w:rPr>
      <w:vanish w:val="0"/>
      <w:webHidden w:val="0"/>
      <w:specVanish w:val="0"/>
    </w:rPr>
  </w:style>
  <w:style w:type="table" w:customStyle="1" w:styleId="Calendar1">
    <w:name w:val="Calendar 1"/>
    <w:basedOn w:val="TableNormal"/>
    <w:uiPriority w:val="99"/>
    <w:qFormat/>
    <w:rsid w:val="00FD35F1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rsid w:val="00DD6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DD60F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D60F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D60FA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D155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5">
    <w:name w:val="Medium List 1 Accent 5"/>
    <w:basedOn w:val="TableNormal"/>
    <w:uiPriority w:val="65"/>
    <w:rsid w:val="00A83AE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le3Deffects2">
    <w:name w:val="Table 3D effects 2"/>
    <w:basedOn w:val="TableNormal"/>
    <w:rsid w:val="00CB53B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63"/>
    <w:rsid w:val="00CB53B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2">
    <w:name w:val="Table Grid 2"/>
    <w:basedOn w:val="TableNormal"/>
    <w:rsid w:val="00CB53B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8137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362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722E5B"/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%20Meijian\AppData\Roaming\Microsoft\Templates\TP03000397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449B-F0F1-411B-9FE7-B0FB4F7AD4C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4E850252-BEF8-492B-9F66-43B1AB94F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F237E-9E62-461B-97B0-15DBE6B2C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D97DA-8448-4F88-9C8C-C9C2FD74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TP030003972.dotx</Template>
  <TotalTime>1156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Julius Harijanto</dc:creator>
  <cp:lastModifiedBy>ASUS</cp:lastModifiedBy>
  <cp:revision>948</cp:revision>
  <cp:lastPrinted>2014-04-26T10:51:00Z</cp:lastPrinted>
  <dcterms:created xsi:type="dcterms:W3CDTF">2011-04-04T02:23:00Z</dcterms:created>
  <dcterms:modified xsi:type="dcterms:W3CDTF">2015-09-17T12:25:00Z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TC300039729990</vt:lpwstr>
  </property>
</Properties>
</file>