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archment" type="tile"/>
    </v:background>
  </w:background>
  <w:body>
    <w:p w14:paraId="350945F3" w14:textId="5D0923FD" w:rsidR="00B45387" w:rsidRDefault="00D30497">
      <w:pPr>
        <w:pStyle w:val="Nam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57B6EA" wp14:editId="42B676EE">
            <wp:simplePos x="0" y="0"/>
            <wp:positionH relativeFrom="column">
              <wp:posOffset>4133850</wp:posOffset>
            </wp:positionH>
            <wp:positionV relativeFrom="paragraph">
              <wp:posOffset>723900</wp:posOffset>
            </wp:positionV>
            <wp:extent cx="1348740" cy="16217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9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68">
        <w:t>Desie Triaryani</w:t>
      </w:r>
      <w:r w:rsidR="00E37CEE">
        <w:rPr>
          <w:lang w:val="id-ID"/>
        </w:rPr>
        <w:t xml:space="preserve">                 </w:t>
      </w:r>
    </w:p>
    <w:p w14:paraId="26A1381B" w14:textId="77777777" w:rsidR="00D30497" w:rsidRDefault="00D30497" w:rsidP="00D30497">
      <w:r w:rsidRPr="00D30497">
        <w:rPr>
          <w:rFonts w:ascii="Arial Black" w:hAnsi="Arial Black"/>
          <w:b/>
        </w:rPr>
        <w:t>Name</w:t>
      </w:r>
      <w:r>
        <w:tab/>
      </w:r>
      <w:r>
        <w:tab/>
      </w:r>
      <w:r>
        <w:tab/>
        <w:t>: Desie Triaryani</w:t>
      </w:r>
    </w:p>
    <w:p w14:paraId="11F22ED1" w14:textId="77777777" w:rsidR="00D30497" w:rsidRDefault="00D30497" w:rsidP="00D30497"/>
    <w:p w14:paraId="7AA9B849" w14:textId="2EDE2097" w:rsidR="00D30497" w:rsidRDefault="00D30497" w:rsidP="00D30497">
      <w:r w:rsidRPr="00D30497">
        <w:rPr>
          <w:rFonts w:ascii="Arial Black" w:hAnsi="Arial Black"/>
          <w:b/>
        </w:rPr>
        <w:t>Birth place, date</w:t>
      </w:r>
      <w:r>
        <w:tab/>
        <w:t>: Jakarta, 9 December 1977</w:t>
      </w:r>
    </w:p>
    <w:p w14:paraId="7ADE17B1" w14:textId="60EF8691" w:rsidR="00D30497" w:rsidRDefault="00D30497" w:rsidP="00D30497"/>
    <w:p w14:paraId="600A4AAE" w14:textId="7918C25C" w:rsidR="00D30497" w:rsidRDefault="00D30497" w:rsidP="00D30497">
      <w:r w:rsidRPr="00D30497">
        <w:rPr>
          <w:rFonts w:ascii="Arial Black" w:hAnsi="Arial Black"/>
          <w:b/>
        </w:rPr>
        <w:t>Address</w:t>
      </w:r>
      <w:r>
        <w:tab/>
      </w:r>
      <w:r>
        <w:tab/>
        <w:t xml:space="preserve">: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Pualam</w:t>
      </w:r>
      <w:proofErr w:type="spellEnd"/>
      <w:r>
        <w:t xml:space="preserve"> IV no. 12 RT018/ RW02,</w:t>
      </w:r>
    </w:p>
    <w:p w14:paraId="45E54DD0" w14:textId="235BE9DC" w:rsidR="00D30497" w:rsidRDefault="00D30497" w:rsidP="00D30497">
      <w:r>
        <w:tab/>
      </w:r>
      <w:r>
        <w:tab/>
      </w:r>
      <w:r>
        <w:tab/>
        <w:t xml:space="preserve">  </w:t>
      </w:r>
      <w:proofErr w:type="spellStart"/>
      <w:r>
        <w:t>Sumur</w:t>
      </w:r>
      <w:proofErr w:type="spellEnd"/>
      <w:r>
        <w:t xml:space="preserve"> </w:t>
      </w:r>
      <w:proofErr w:type="spellStart"/>
      <w:r>
        <w:t>Batu</w:t>
      </w:r>
      <w:proofErr w:type="spellEnd"/>
      <w:r>
        <w:t>, Central Jakarta 10640</w:t>
      </w:r>
    </w:p>
    <w:p w14:paraId="1827586B" w14:textId="77777777" w:rsidR="00D30497" w:rsidRDefault="00D30497" w:rsidP="00D30497"/>
    <w:p w14:paraId="3877BCE4" w14:textId="67FCF437" w:rsidR="00D30497" w:rsidRDefault="00D30497" w:rsidP="00D30497">
      <w:r w:rsidRPr="00D30497">
        <w:rPr>
          <w:rFonts w:ascii="Arial Black" w:hAnsi="Arial Black"/>
          <w:b/>
        </w:rPr>
        <w:t>Email</w:t>
      </w:r>
      <w:r>
        <w:tab/>
      </w:r>
      <w:r>
        <w:tab/>
      </w:r>
      <w:r>
        <w:tab/>
        <w:t xml:space="preserve">: </w:t>
      </w:r>
      <w:hyperlink r:id="rId9" w:history="1">
        <w:r w:rsidRPr="00AB3E50">
          <w:rPr>
            <w:rStyle w:val="Hyperlink"/>
          </w:rPr>
          <w:t>enji_77@yahoo.com</w:t>
        </w:r>
      </w:hyperlink>
    </w:p>
    <w:p w14:paraId="2BCC5A2D" w14:textId="77777777" w:rsidR="00D30497" w:rsidRDefault="00D30497" w:rsidP="00D30497"/>
    <w:p w14:paraId="6E31DA03" w14:textId="4A9E6C50" w:rsidR="00D30497" w:rsidRDefault="00D30497" w:rsidP="00D30497">
      <w:r w:rsidRPr="00D30497">
        <w:rPr>
          <w:rFonts w:ascii="Arial Black" w:hAnsi="Arial Black"/>
          <w:b/>
        </w:rPr>
        <w:t>Telephone</w:t>
      </w:r>
      <w:r>
        <w:tab/>
      </w:r>
      <w:r>
        <w:tab/>
        <w:t>: +62-21</w:t>
      </w:r>
      <w:r w:rsidR="00E54D9A">
        <w:t>-</w:t>
      </w:r>
      <w:r>
        <w:t>4260211</w:t>
      </w:r>
    </w:p>
    <w:p w14:paraId="678EAB0C" w14:textId="77777777" w:rsidR="00D30497" w:rsidRDefault="00D30497" w:rsidP="00D30497">
      <w:r>
        <w:tab/>
      </w:r>
      <w:r>
        <w:tab/>
      </w:r>
      <w:r>
        <w:tab/>
        <w:t xml:space="preserve">  </w:t>
      </w:r>
    </w:p>
    <w:p w14:paraId="1BFD0F53" w14:textId="3AAE0557" w:rsidR="00D30497" w:rsidRDefault="00D30497" w:rsidP="00D30497">
      <w:r w:rsidRPr="00D30497">
        <w:rPr>
          <w:rFonts w:ascii="Arial Black" w:hAnsi="Arial Black"/>
          <w:b/>
        </w:rPr>
        <w:t>Mobile phone</w:t>
      </w:r>
      <w:r>
        <w:tab/>
        <w:t>:</w:t>
      </w:r>
      <w:r w:rsidR="00E54D9A">
        <w:t xml:space="preserve"> </w:t>
      </w:r>
      <w:r>
        <w:t>+62-812-9004712/ +62-89699479669</w:t>
      </w:r>
    </w:p>
    <w:p w14:paraId="7BD8918A" w14:textId="77777777" w:rsidR="00D30497" w:rsidRDefault="00D30497" w:rsidP="00D30497"/>
    <w:p w14:paraId="4960E76C" w14:textId="40926850" w:rsidR="00D30497" w:rsidRDefault="00D30497" w:rsidP="00D30497">
      <w:r w:rsidRPr="00D30497">
        <w:rPr>
          <w:rFonts w:ascii="Arial Black" w:hAnsi="Arial Black"/>
          <w:b/>
        </w:rPr>
        <w:t>Education</w:t>
      </w:r>
      <w:r>
        <w:tab/>
      </w:r>
      <w:r>
        <w:tab/>
        <w:t>:</w:t>
      </w:r>
    </w:p>
    <w:p w14:paraId="3CC39007" w14:textId="77777777" w:rsidR="00E54D9A" w:rsidRDefault="00D30497" w:rsidP="00D30497">
      <w:pPr>
        <w:pStyle w:val="Institution"/>
      </w:pPr>
      <w:r>
        <w:t>1996–2002</w:t>
      </w:r>
      <w:r>
        <w:tab/>
      </w:r>
    </w:p>
    <w:p w14:paraId="35CB3348" w14:textId="1A144230" w:rsidR="00D30497" w:rsidRDefault="001269D9" w:rsidP="00D30497">
      <w:pPr>
        <w:pStyle w:val="Institution"/>
      </w:pPr>
      <w:proofErr w:type="spellStart"/>
      <w:r>
        <w:t>Universitas</w:t>
      </w:r>
      <w:proofErr w:type="spellEnd"/>
      <w:r>
        <w:t xml:space="preserve"> Nasional</w:t>
      </w:r>
      <w:r w:rsidR="00D30497">
        <w:t>, Jakarta, Indonesia</w:t>
      </w:r>
      <w:r w:rsidR="00CA212B">
        <w:t xml:space="preserve"> </w:t>
      </w:r>
    </w:p>
    <w:p w14:paraId="4F7B199C" w14:textId="77777777" w:rsidR="00D30497" w:rsidRDefault="00D30497" w:rsidP="00D30497">
      <w:pPr>
        <w:pStyle w:val="Achievement"/>
      </w:pPr>
      <w:r>
        <w:t>Bachelor of Arts in Japanese Literature</w:t>
      </w:r>
    </w:p>
    <w:p w14:paraId="163BDCAB" w14:textId="118D4C90" w:rsidR="00CA212B" w:rsidRDefault="00CA212B" w:rsidP="00D30497">
      <w:pPr>
        <w:pStyle w:val="Achievement"/>
      </w:pPr>
      <w:r>
        <w:t>GPA 3.34</w:t>
      </w:r>
    </w:p>
    <w:p w14:paraId="06E0D013" w14:textId="77777777" w:rsidR="00D30497" w:rsidRDefault="00D30497" w:rsidP="00D30497"/>
    <w:p w14:paraId="799B2777" w14:textId="5F63F5B1" w:rsidR="00D30497" w:rsidRDefault="00D30497" w:rsidP="00D30497">
      <w:r w:rsidRPr="00D30497">
        <w:rPr>
          <w:rFonts w:ascii="Arial Black" w:hAnsi="Arial Black"/>
          <w:b/>
        </w:rPr>
        <w:t>Experience</w:t>
      </w:r>
      <w:r>
        <w:tab/>
      </w:r>
      <w:r>
        <w:tab/>
        <w:t>:</w:t>
      </w:r>
    </w:p>
    <w:p w14:paraId="18D56F14" w14:textId="77777777" w:rsidR="00D30497" w:rsidRDefault="00D30497" w:rsidP="00D30497"/>
    <w:p w14:paraId="2B1A55CE" w14:textId="59FA41C9" w:rsidR="00D30497" w:rsidRDefault="00D30497" w:rsidP="00D30497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  <w:r>
        <w:rPr>
          <w:rFonts w:cs="Arial"/>
        </w:rPr>
        <w:t>20</w:t>
      </w:r>
      <w:r>
        <w:rPr>
          <w:rFonts w:cs="Arial"/>
          <w:lang w:val="id-ID"/>
        </w:rPr>
        <w:t xml:space="preserve">12 - </w:t>
      </w:r>
      <w:r w:rsidR="00E54D9A">
        <w:rPr>
          <w:rFonts w:cs="Arial"/>
          <w:lang w:val="id-ID"/>
        </w:rPr>
        <w:t xml:space="preserve"> </w:t>
      </w:r>
      <w:r w:rsidR="008C663A">
        <w:rPr>
          <w:rFonts w:cs="Arial"/>
        </w:rPr>
        <w:t>July, 2016</w:t>
      </w:r>
      <w:bookmarkStart w:id="0" w:name="_GoBack"/>
      <w:bookmarkEnd w:id="0"/>
      <w:r>
        <w:rPr>
          <w:rFonts w:cs="Arial"/>
        </w:rPr>
        <w:t xml:space="preserve">          </w:t>
      </w:r>
    </w:p>
    <w:p w14:paraId="2C5A8705" w14:textId="77777777" w:rsidR="00D30497" w:rsidRPr="000E4EF1" w:rsidRDefault="00D30497" w:rsidP="00D30497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  <w:r>
        <w:rPr>
          <w:rFonts w:cs="Arial"/>
        </w:rPr>
        <w:t xml:space="preserve">PT. </w:t>
      </w:r>
      <w:proofErr w:type="spellStart"/>
      <w:r>
        <w:rPr>
          <w:rFonts w:cs="Arial"/>
        </w:rPr>
        <w:t>Nakakin</w:t>
      </w:r>
      <w:proofErr w:type="spellEnd"/>
      <w:r>
        <w:rPr>
          <w:rFonts w:cs="Arial"/>
        </w:rPr>
        <w:t xml:space="preserve"> Indonesia, </w:t>
      </w:r>
      <w:proofErr w:type="spellStart"/>
      <w:r>
        <w:rPr>
          <w:rFonts w:cs="Arial"/>
        </w:rPr>
        <w:t>Cikarang</w:t>
      </w:r>
      <w:proofErr w:type="spellEnd"/>
      <w:r>
        <w:rPr>
          <w:rFonts w:cs="Arial"/>
        </w:rPr>
        <w:t>, West Java</w:t>
      </w:r>
    </w:p>
    <w:p w14:paraId="27FA93B9" w14:textId="77777777" w:rsidR="00D30497" w:rsidRDefault="00D30497" w:rsidP="00D30497">
      <w:pPr>
        <w:pStyle w:val="Achievement"/>
        <w:numPr>
          <w:ilvl w:val="0"/>
          <w:numId w:val="0"/>
        </w:numPr>
        <w:ind w:left="245" w:hanging="245"/>
        <w:rPr>
          <w:rFonts w:ascii="Arial Black" w:hAnsi="Arial Black"/>
        </w:rPr>
      </w:pPr>
      <w:r>
        <w:rPr>
          <w:rFonts w:ascii="Arial Black" w:hAnsi="Arial Black"/>
          <w:lang w:val="id-ID"/>
        </w:rPr>
        <w:t>Purchasing</w:t>
      </w:r>
      <w:r>
        <w:rPr>
          <w:rFonts w:ascii="Arial Black" w:hAnsi="Arial Black"/>
        </w:rPr>
        <w:t xml:space="preserve"> Officer</w:t>
      </w:r>
    </w:p>
    <w:p w14:paraId="5301EFEE" w14:textId="2E87645E" w:rsidR="00D30497" w:rsidRPr="008248D5" w:rsidRDefault="00D30497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  <w:lang w:val="id-ID"/>
        </w:rPr>
        <w:t>Doin</w:t>
      </w:r>
      <w:r w:rsidR="001269D9">
        <w:rPr>
          <w:rFonts w:cs="Arial"/>
          <w:lang w:val="id-ID"/>
        </w:rPr>
        <w:t xml:space="preserve">g the buying process </w:t>
      </w:r>
      <w:r w:rsidR="001269D9">
        <w:rPr>
          <w:rFonts w:cs="Arial"/>
        </w:rPr>
        <w:t xml:space="preserve">starting </w:t>
      </w:r>
      <w:r w:rsidR="001269D9">
        <w:rPr>
          <w:rFonts w:cs="Arial"/>
          <w:lang w:val="id-ID"/>
        </w:rPr>
        <w:t xml:space="preserve">from </w:t>
      </w:r>
      <w:r>
        <w:rPr>
          <w:rFonts w:cs="Arial"/>
          <w:lang w:val="id-ID"/>
        </w:rPr>
        <w:t>request, quotation, preparation of administrative documents (PO) up to contr</w:t>
      </w:r>
      <w:r w:rsidR="001269D9">
        <w:rPr>
          <w:rFonts w:cs="Arial"/>
          <w:lang w:val="id-ID"/>
        </w:rPr>
        <w:t>ol the accuracy of the purchase</w:t>
      </w:r>
      <w:r>
        <w:rPr>
          <w:rFonts w:cs="Arial"/>
          <w:lang w:val="id-ID"/>
        </w:rPr>
        <w:t xml:space="preserve">  with ERP System</w:t>
      </w:r>
    </w:p>
    <w:p w14:paraId="0C5E617E" w14:textId="08CE5E2B" w:rsidR="00D30497" w:rsidRPr="008248D5" w:rsidRDefault="001269D9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  <w:lang w:val="id-ID"/>
        </w:rPr>
        <w:t>Negotiate price</w:t>
      </w:r>
      <w:r w:rsidR="00D30497">
        <w:rPr>
          <w:rFonts w:cs="Arial"/>
          <w:lang w:val="id-ID"/>
        </w:rPr>
        <w:t xml:space="preserve"> based on the market price analysis</w:t>
      </w:r>
    </w:p>
    <w:p w14:paraId="1BCEE50F" w14:textId="3B4F9F01" w:rsidR="00D30497" w:rsidRPr="0046432C" w:rsidRDefault="001269D9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  <w:lang w:val="id-ID"/>
        </w:rPr>
        <w:t xml:space="preserve">Handle </w:t>
      </w:r>
      <w:r>
        <w:rPr>
          <w:rFonts w:cs="Arial"/>
        </w:rPr>
        <w:t>l</w:t>
      </w:r>
      <w:r>
        <w:rPr>
          <w:rFonts w:cs="Arial"/>
          <w:lang w:val="id-ID"/>
        </w:rPr>
        <w:t xml:space="preserve">ocal </w:t>
      </w:r>
      <w:r>
        <w:rPr>
          <w:rFonts w:cs="Arial"/>
        </w:rPr>
        <w:t>s</w:t>
      </w:r>
      <w:r w:rsidR="00D30497">
        <w:rPr>
          <w:rFonts w:cs="Arial"/>
          <w:lang w:val="id-ID"/>
        </w:rPr>
        <w:t>uppliers</w:t>
      </w:r>
    </w:p>
    <w:p w14:paraId="6B363275" w14:textId="6912935A" w:rsidR="00D30497" w:rsidRPr="00596A38" w:rsidRDefault="00D30497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  <w:lang w:val="id-ID"/>
        </w:rPr>
        <w:t>Control</w:t>
      </w:r>
      <w:r w:rsidR="001269D9">
        <w:rPr>
          <w:rFonts w:cs="Arial"/>
          <w:lang w:val="id-ID"/>
        </w:rPr>
        <w:t xml:space="preserve"> </w:t>
      </w:r>
      <w:r w:rsidR="001269D9">
        <w:rPr>
          <w:rFonts w:cs="Arial"/>
        </w:rPr>
        <w:t>p</w:t>
      </w:r>
      <w:r w:rsidR="001269D9">
        <w:rPr>
          <w:rFonts w:cs="Arial"/>
          <w:lang w:val="id-ID"/>
        </w:rPr>
        <w:t xml:space="preserve">urchase </w:t>
      </w:r>
      <w:r w:rsidR="001269D9">
        <w:rPr>
          <w:rFonts w:cs="Arial"/>
        </w:rPr>
        <w:t>r</w:t>
      </w:r>
      <w:r>
        <w:rPr>
          <w:rFonts w:cs="Arial"/>
          <w:lang w:val="id-ID"/>
        </w:rPr>
        <w:t>eports preparations</w:t>
      </w:r>
    </w:p>
    <w:p w14:paraId="193AB3AF" w14:textId="08ABC64E" w:rsidR="00D30497" w:rsidRPr="00596A38" w:rsidRDefault="00D30497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  <w:lang w:val="id-ID"/>
        </w:rPr>
        <w:t>Support all departements to purchase requested material/</w:t>
      </w:r>
      <w:r w:rsidR="001269D9">
        <w:rPr>
          <w:rFonts w:cs="Arial"/>
        </w:rPr>
        <w:t xml:space="preserve"> </w:t>
      </w:r>
      <w:r>
        <w:rPr>
          <w:rFonts w:cs="Arial"/>
          <w:lang w:val="id-ID"/>
        </w:rPr>
        <w:t>goods</w:t>
      </w:r>
    </w:p>
    <w:p w14:paraId="7C0BF9BE" w14:textId="77777777" w:rsidR="00D30497" w:rsidRPr="00596A38" w:rsidRDefault="00D30497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  <w:lang w:val="id-ID"/>
        </w:rPr>
        <w:t>Ensure purchase spesification according to users demand and controlling delivery time.</w:t>
      </w:r>
    </w:p>
    <w:p w14:paraId="7278DE90" w14:textId="22EE98CC" w:rsidR="00D30497" w:rsidRPr="00D2546D" w:rsidRDefault="00D30497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  <w:lang w:val="id-ID"/>
        </w:rPr>
        <w:t>Organize and maintain all related records and documentations such as PO,</w:t>
      </w:r>
      <w:r w:rsidR="001269D9">
        <w:rPr>
          <w:rFonts w:cs="Arial"/>
          <w:lang w:val="id-ID"/>
        </w:rPr>
        <w:t xml:space="preserve"> </w:t>
      </w:r>
      <w:r w:rsidR="001269D9">
        <w:rPr>
          <w:rFonts w:cs="Arial"/>
        </w:rPr>
        <w:t>q</w:t>
      </w:r>
      <w:r>
        <w:rPr>
          <w:rFonts w:cs="Arial"/>
          <w:lang w:val="id-ID"/>
        </w:rPr>
        <w:t>uotation</w:t>
      </w:r>
      <w:r w:rsidR="001269D9">
        <w:rPr>
          <w:rFonts w:cs="Arial"/>
        </w:rPr>
        <w:t>,</w:t>
      </w:r>
      <w:r>
        <w:rPr>
          <w:rFonts w:cs="Arial"/>
          <w:lang w:val="id-ID"/>
        </w:rPr>
        <w:t xml:space="preserve"> etc.</w:t>
      </w:r>
    </w:p>
    <w:p w14:paraId="21FF33EC" w14:textId="731F3C8E" w:rsidR="00D30497" w:rsidRPr="00596A38" w:rsidRDefault="001269D9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  <w:lang w:val="id-ID"/>
        </w:rPr>
        <w:t xml:space="preserve">Conduct </w:t>
      </w:r>
      <w:r w:rsidR="00D30497">
        <w:rPr>
          <w:rFonts w:cs="Arial"/>
          <w:lang w:val="id-ID"/>
        </w:rPr>
        <w:t xml:space="preserve">review and recap </w:t>
      </w:r>
      <w:r>
        <w:rPr>
          <w:rFonts w:cs="Arial"/>
        </w:rPr>
        <w:t xml:space="preserve">of </w:t>
      </w:r>
      <w:r>
        <w:rPr>
          <w:rFonts w:cs="Arial"/>
          <w:lang w:val="id-ID"/>
        </w:rPr>
        <w:t>purchase pe</w:t>
      </w:r>
      <w:r>
        <w:rPr>
          <w:rFonts w:cs="Arial"/>
        </w:rPr>
        <w:t>r</w:t>
      </w:r>
      <w:r w:rsidR="00D30497">
        <w:rPr>
          <w:rFonts w:cs="Arial"/>
          <w:lang w:val="id-ID"/>
        </w:rPr>
        <w:t xml:space="preserve"> month and</w:t>
      </w:r>
      <w:r>
        <w:rPr>
          <w:rFonts w:cs="Arial"/>
          <w:lang w:val="id-ID"/>
        </w:rPr>
        <w:t xml:space="preserve"> the accuracy of the analysis</w:t>
      </w:r>
      <w:r w:rsidR="00D30497">
        <w:rPr>
          <w:rFonts w:cs="Arial"/>
          <w:lang w:val="id-ID"/>
        </w:rPr>
        <w:t xml:space="preserve"> based on the budget.</w:t>
      </w:r>
    </w:p>
    <w:p w14:paraId="49B76C02" w14:textId="49956340" w:rsidR="00D30497" w:rsidRPr="001269D9" w:rsidRDefault="00D30497" w:rsidP="001269D9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  <w:lang w:val="id-ID"/>
        </w:rPr>
        <w:t>Handle documents of Purchasing Dept. for ISO 9001 : 2008</w:t>
      </w:r>
      <w:r w:rsidR="001269D9">
        <w:rPr>
          <w:rFonts w:ascii="Arial Black" w:hAnsi="Arial Black"/>
        </w:rPr>
        <w:t xml:space="preserve"> </w:t>
      </w:r>
      <w:r w:rsidR="001269D9">
        <w:rPr>
          <w:rFonts w:cs="Arial"/>
        </w:rPr>
        <w:t>an</w:t>
      </w:r>
      <w:r w:rsidRPr="001269D9">
        <w:rPr>
          <w:rFonts w:cs="Arial"/>
          <w:lang w:val="id-ID"/>
        </w:rPr>
        <w:t>d ISO 14001 : 2004</w:t>
      </w:r>
    </w:p>
    <w:p w14:paraId="030D6552" w14:textId="77777777" w:rsidR="001269D9" w:rsidRDefault="001269D9" w:rsidP="001269D9">
      <w:pPr>
        <w:pStyle w:val="Achievement"/>
        <w:numPr>
          <w:ilvl w:val="0"/>
          <w:numId w:val="0"/>
        </w:numPr>
        <w:rPr>
          <w:rFonts w:cs="Arial"/>
        </w:rPr>
      </w:pPr>
    </w:p>
    <w:p w14:paraId="1147186C" w14:textId="77777777" w:rsidR="001269D9" w:rsidRDefault="001269D9" w:rsidP="001269D9">
      <w:pPr>
        <w:pStyle w:val="Achievement"/>
        <w:numPr>
          <w:ilvl w:val="0"/>
          <w:numId w:val="0"/>
        </w:numPr>
        <w:rPr>
          <w:rFonts w:cs="Arial"/>
        </w:rPr>
      </w:pPr>
    </w:p>
    <w:p w14:paraId="6F80A8CB" w14:textId="77777777" w:rsidR="001269D9" w:rsidRDefault="001269D9" w:rsidP="001269D9">
      <w:pPr>
        <w:pStyle w:val="Achievement"/>
        <w:numPr>
          <w:ilvl w:val="0"/>
          <w:numId w:val="0"/>
        </w:numPr>
        <w:rPr>
          <w:rFonts w:cs="Arial"/>
        </w:rPr>
      </w:pPr>
    </w:p>
    <w:p w14:paraId="35D8717A" w14:textId="77777777" w:rsidR="001269D9" w:rsidRDefault="001269D9" w:rsidP="001269D9">
      <w:pPr>
        <w:pStyle w:val="Achievement"/>
        <w:numPr>
          <w:ilvl w:val="0"/>
          <w:numId w:val="0"/>
        </w:numPr>
        <w:rPr>
          <w:rFonts w:cs="Arial"/>
        </w:rPr>
      </w:pPr>
    </w:p>
    <w:p w14:paraId="4B86275E" w14:textId="77777777" w:rsidR="001269D9" w:rsidRDefault="001269D9" w:rsidP="001269D9">
      <w:pPr>
        <w:pStyle w:val="Achievement"/>
        <w:numPr>
          <w:ilvl w:val="0"/>
          <w:numId w:val="0"/>
        </w:numPr>
        <w:rPr>
          <w:rFonts w:cs="Arial"/>
        </w:rPr>
      </w:pPr>
    </w:p>
    <w:p w14:paraId="74A11703" w14:textId="77777777" w:rsidR="001269D9" w:rsidRDefault="001269D9" w:rsidP="001269D9">
      <w:pPr>
        <w:pStyle w:val="Achievement"/>
        <w:numPr>
          <w:ilvl w:val="0"/>
          <w:numId w:val="0"/>
        </w:numPr>
        <w:rPr>
          <w:rFonts w:cs="Arial"/>
        </w:rPr>
      </w:pPr>
    </w:p>
    <w:p w14:paraId="62FCD46F" w14:textId="77777777" w:rsidR="001269D9" w:rsidRDefault="001269D9" w:rsidP="001269D9">
      <w:pPr>
        <w:pStyle w:val="Achievement"/>
        <w:numPr>
          <w:ilvl w:val="0"/>
          <w:numId w:val="0"/>
        </w:numPr>
        <w:rPr>
          <w:rFonts w:cs="Arial"/>
        </w:rPr>
      </w:pPr>
    </w:p>
    <w:p w14:paraId="4F007296" w14:textId="77777777" w:rsidR="00D30497" w:rsidRDefault="00D30497" w:rsidP="001269D9">
      <w:pPr>
        <w:pStyle w:val="Achievement"/>
        <w:numPr>
          <w:ilvl w:val="0"/>
          <w:numId w:val="0"/>
        </w:numPr>
        <w:rPr>
          <w:rFonts w:cs="Arial"/>
        </w:rPr>
      </w:pPr>
      <w:r>
        <w:rPr>
          <w:rFonts w:cs="Arial"/>
        </w:rPr>
        <w:t>20</w:t>
      </w:r>
      <w:r>
        <w:rPr>
          <w:rFonts w:cs="Arial"/>
          <w:lang w:val="id-ID"/>
        </w:rPr>
        <w:t>11</w:t>
      </w:r>
      <w:r w:rsidRPr="000E4EF1">
        <w:rPr>
          <w:rFonts w:cs="Arial"/>
        </w:rPr>
        <w:t xml:space="preserve"> </w:t>
      </w:r>
      <w:r>
        <w:rPr>
          <w:rFonts w:cs="Arial"/>
        </w:rPr>
        <w:t>– 201</w:t>
      </w:r>
      <w:r>
        <w:rPr>
          <w:rFonts w:cs="Arial"/>
          <w:lang w:val="id-ID"/>
        </w:rPr>
        <w:t>2</w:t>
      </w:r>
      <w:r>
        <w:rPr>
          <w:rFonts w:cs="Arial"/>
        </w:rPr>
        <w:t xml:space="preserve">                     </w:t>
      </w:r>
    </w:p>
    <w:p w14:paraId="5F38BABC" w14:textId="77777777" w:rsidR="00D30497" w:rsidRPr="000E4EF1" w:rsidRDefault="00D30497" w:rsidP="00D30497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  <w:r>
        <w:rPr>
          <w:rFonts w:cs="Arial"/>
        </w:rPr>
        <w:t xml:space="preserve">PT. </w:t>
      </w:r>
      <w:proofErr w:type="spellStart"/>
      <w:r>
        <w:rPr>
          <w:rFonts w:cs="Arial"/>
        </w:rPr>
        <w:t>Nakakin</w:t>
      </w:r>
      <w:proofErr w:type="spellEnd"/>
      <w:r>
        <w:rPr>
          <w:rFonts w:cs="Arial"/>
        </w:rPr>
        <w:t xml:space="preserve"> Indonesia, </w:t>
      </w:r>
      <w:proofErr w:type="spellStart"/>
      <w:r>
        <w:rPr>
          <w:rFonts w:cs="Arial"/>
        </w:rPr>
        <w:t>Cikarang</w:t>
      </w:r>
      <w:proofErr w:type="spellEnd"/>
      <w:r>
        <w:rPr>
          <w:rFonts w:cs="Arial"/>
        </w:rPr>
        <w:t>, West Java</w:t>
      </w:r>
    </w:p>
    <w:p w14:paraId="1E609AC3" w14:textId="77777777" w:rsidR="00D30497" w:rsidRDefault="00D30497" w:rsidP="00D30497">
      <w:pPr>
        <w:pStyle w:val="Achievement"/>
        <w:numPr>
          <w:ilvl w:val="0"/>
          <w:numId w:val="0"/>
        </w:numPr>
        <w:ind w:left="245" w:hanging="245"/>
        <w:rPr>
          <w:rFonts w:ascii="Arial Black" w:hAnsi="Arial Black"/>
        </w:rPr>
      </w:pPr>
      <w:r>
        <w:rPr>
          <w:rFonts w:ascii="Arial Black" w:hAnsi="Arial Black"/>
          <w:lang w:val="id-ID"/>
        </w:rPr>
        <w:t>GA</w:t>
      </w:r>
      <w:r>
        <w:rPr>
          <w:rFonts w:ascii="Arial Black" w:hAnsi="Arial Black"/>
        </w:rPr>
        <w:t xml:space="preserve"> Officer</w:t>
      </w:r>
    </w:p>
    <w:p w14:paraId="7B1DE3DB" w14:textId="77777777" w:rsidR="00D30497" w:rsidRPr="000E4EF1" w:rsidRDefault="00D30497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</w:rPr>
        <w:t>Internal communications</w:t>
      </w:r>
    </w:p>
    <w:p w14:paraId="44BB5187" w14:textId="6F2C4B06" w:rsidR="00D30497" w:rsidRPr="000E4EF1" w:rsidRDefault="00D30497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</w:rPr>
        <w:t>Official documents preparation</w:t>
      </w:r>
      <w:r w:rsidR="001269D9">
        <w:rPr>
          <w:rFonts w:cs="Arial"/>
          <w:lang w:val="id-ID"/>
        </w:rPr>
        <w:t xml:space="preserve"> for </w:t>
      </w:r>
      <w:r w:rsidR="001269D9">
        <w:rPr>
          <w:rFonts w:cs="Arial"/>
        </w:rPr>
        <w:t>e</w:t>
      </w:r>
      <w:r w:rsidR="001269D9">
        <w:rPr>
          <w:rFonts w:cs="Arial"/>
          <w:lang w:val="id-ID"/>
        </w:rPr>
        <w:t xml:space="preserve">xpatriat </w:t>
      </w:r>
      <w:r w:rsidR="001269D9">
        <w:rPr>
          <w:rFonts w:cs="Arial"/>
        </w:rPr>
        <w:t>d</w:t>
      </w:r>
      <w:r>
        <w:rPr>
          <w:rFonts w:cs="Arial"/>
          <w:lang w:val="id-ID"/>
        </w:rPr>
        <w:t>ocuments</w:t>
      </w:r>
    </w:p>
    <w:p w14:paraId="61338361" w14:textId="77777777" w:rsidR="00D30497" w:rsidRPr="00CE6BA4" w:rsidRDefault="00D30497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</w:rPr>
        <w:t>Documents logistics</w:t>
      </w:r>
    </w:p>
    <w:p w14:paraId="10440A31" w14:textId="22424A23" w:rsidR="00D30497" w:rsidRPr="00CE6BA4" w:rsidRDefault="00D30497" w:rsidP="00D30497">
      <w:pPr>
        <w:pStyle w:val="Achievement"/>
        <w:numPr>
          <w:ilvl w:val="0"/>
          <w:numId w:val="6"/>
        </w:numPr>
      </w:pPr>
      <w:r>
        <w:t xml:space="preserve">Assist </w:t>
      </w:r>
      <w:r>
        <w:rPr>
          <w:lang w:val="id-ID"/>
        </w:rPr>
        <w:t>task of HRD</w:t>
      </w:r>
    </w:p>
    <w:p w14:paraId="1D47A723" w14:textId="77777777" w:rsidR="00D30497" w:rsidRPr="00B5584D" w:rsidRDefault="00D30497" w:rsidP="00D30497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t>Transportation schedule coordinator</w:t>
      </w:r>
    </w:p>
    <w:p w14:paraId="666A710A" w14:textId="77777777" w:rsidR="001269D9" w:rsidRDefault="001269D9" w:rsidP="001269D9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</w:p>
    <w:p w14:paraId="025708C9" w14:textId="583E887A" w:rsidR="001269D9" w:rsidRDefault="001269D9" w:rsidP="001269D9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  <w:r>
        <w:rPr>
          <w:rFonts w:cs="Arial"/>
        </w:rPr>
        <w:t xml:space="preserve">2005 – 2011                      </w:t>
      </w:r>
    </w:p>
    <w:p w14:paraId="5FF8CA01" w14:textId="77777777" w:rsidR="001269D9" w:rsidRPr="000E4EF1" w:rsidRDefault="001269D9" w:rsidP="001269D9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  <w:r>
        <w:rPr>
          <w:rFonts w:cs="Arial"/>
        </w:rPr>
        <w:t xml:space="preserve">PT. </w:t>
      </w:r>
      <w:proofErr w:type="spellStart"/>
      <w:r>
        <w:rPr>
          <w:rFonts w:cs="Arial"/>
        </w:rPr>
        <w:t>Nakakin</w:t>
      </w:r>
      <w:proofErr w:type="spellEnd"/>
      <w:r>
        <w:rPr>
          <w:rFonts w:cs="Arial"/>
        </w:rPr>
        <w:t xml:space="preserve"> Indonesia, </w:t>
      </w:r>
      <w:proofErr w:type="spellStart"/>
      <w:r>
        <w:rPr>
          <w:rFonts w:cs="Arial"/>
        </w:rPr>
        <w:t>Cikarang</w:t>
      </w:r>
      <w:proofErr w:type="spellEnd"/>
      <w:r>
        <w:rPr>
          <w:rFonts w:cs="Arial"/>
        </w:rPr>
        <w:t>, West Java</w:t>
      </w:r>
    </w:p>
    <w:p w14:paraId="42BD808D" w14:textId="77777777" w:rsidR="00B5584D" w:rsidRPr="00CE6BA4" w:rsidRDefault="00B5584D" w:rsidP="00B5584D">
      <w:pPr>
        <w:pStyle w:val="JobTitle"/>
        <w:rPr>
          <w:lang w:val="id-ID"/>
        </w:rPr>
      </w:pPr>
      <w:r>
        <w:rPr>
          <w:lang w:val="id-ID"/>
        </w:rPr>
        <w:t>Marketing Officer</w:t>
      </w:r>
    </w:p>
    <w:p w14:paraId="7AF96A33" w14:textId="37637228" w:rsidR="00B5584D" w:rsidRDefault="00E54D9A" w:rsidP="00B5584D">
      <w:pPr>
        <w:pStyle w:val="Achievement"/>
        <w:numPr>
          <w:ilvl w:val="0"/>
          <w:numId w:val="6"/>
        </w:numPr>
      </w:pPr>
      <w:r>
        <w:t>Office documentation</w:t>
      </w:r>
    </w:p>
    <w:p w14:paraId="4D6C2395" w14:textId="3655B397" w:rsidR="00B5584D" w:rsidRPr="00CE6BA4" w:rsidRDefault="00E54D9A" w:rsidP="00B5584D">
      <w:pPr>
        <w:pStyle w:val="Achievement"/>
        <w:numPr>
          <w:ilvl w:val="0"/>
          <w:numId w:val="6"/>
        </w:numPr>
      </w:pPr>
      <w:r>
        <w:t>Prepare invoice</w:t>
      </w:r>
    </w:p>
    <w:p w14:paraId="489DEB1D" w14:textId="43669EC7" w:rsidR="00B5584D" w:rsidRDefault="00E54D9A" w:rsidP="00B5584D">
      <w:pPr>
        <w:pStyle w:val="Achievement"/>
        <w:numPr>
          <w:ilvl w:val="0"/>
          <w:numId w:val="6"/>
        </w:numPr>
      </w:pPr>
      <w:r>
        <w:t>Prepare quotation</w:t>
      </w:r>
    </w:p>
    <w:p w14:paraId="6D518529" w14:textId="77777777" w:rsidR="00B5584D" w:rsidRDefault="00B5584D" w:rsidP="00B5584D">
      <w:pPr>
        <w:pStyle w:val="Achievement"/>
        <w:numPr>
          <w:ilvl w:val="0"/>
          <w:numId w:val="6"/>
        </w:numPr>
      </w:pPr>
      <w:r>
        <w:t>Set up meetings with clients and internal management</w:t>
      </w:r>
    </w:p>
    <w:p w14:paraId="6B6E56A0" w14:textId="63044037" w:rsidR="00B5584D" w:rsidRDefault="00B5584D" w:rsidP="00B5584D">
      <w:pPr>
        <w:pStyle w:val="Achievement"/>
        <w:numPr>
          <w:ilvl w:val="0"/>
          <w:numId w:val="6"/>
        </w:numPr>
      </w:pPr>
      <w:r>
        <w:t>Handle management</w:t>
      </w:r>
      <w:r w:rsidR="00E54D9A">
        <w:t>’</w:t>
      </w:r>
      <w:r>
        <w:t>s requirement</w:t>
      </w:r>
      <w:r w:rsidR="00E54D9A">
        <w:t>s</w:t>
      </w:r>
    </w:p>
    <w:p w14:paraId="02FE2526" w14:textId="435E80E0" w:rsidR="00B5584D" w:rsidRDefault="00B5584D" w:rsidP="00B5584D">
      <w:pPr>
        <w:pStyle w:val="Achievement"/>
        <w:numPr>
          <w:ilvl w:val="0"/>
          <w:numId w:val="6"/>
        </w:numPr>
      </w:pPr>
      <w:r>
        <w:t>Document translation from Japanese</w:t>
      </w:r>
      <w:r w:rsidR="00E54D9A">
        <w:t xml:space="preserve"> to Indonesian </w:t>
      </w:r>
      <w:r>
        <w:t>vice versa</w:t>
      </w:r>
    </w:p>
    <w:p w14:paraId="069981DF" w14:textId="123E9A0C" w:rsidR="00B5584D" w:rsidRPr="001269D9" w:rsidRDefault="00B5584D" w:rsidP="001269D9">
      <w:pPr>
        <w:pStyle w:val="Achievement"/>
        <w:numPr>
          <w:ilvl w:val="0"/>
          <w:numId w:val="6"/>
        </w:numPr>
      </w:pPr>
      <w:r>
        <w:t>Drivers payroll</w:t>
      </w:r>
    </w:p>
    <w:p w14:paraId="4576D329" w14:textId="77777777" w:rsidR="001269D9" w:rsidRDefault="001269D9" w:rsidP="001269D9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</w:p>
    <w:p w14:paraId="720695D8" w14:textId="32D9A330" w:rsidR="001269D9" w:rsidRDefault="001269D9" w:rsidP="001269D9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  <w:r>
        <w:rPr>
          <w:rFonts w:cs="Arial"/>
        </w:rPr>
        <w:t>200</w:t>
      </w:r>
      <w:r>
        <w:rPr>
          <w:rFonts w:cs="Arial"/>
          <w:lang w:val="id-ID"/>
        </w:rPr>
        <w:t>1</w:t>
      </w:r>
      <w:r w:rsidRPr="000E4EF1">
        <w:rPr>
          <w:rFonts w:cs="Arial"/>
        </w:rPr>
        <w:t xml:space="preserve"> </w:t>
      </w:r>
      <w:r>
        <w:rPr>
          <w:rFonts w:cs="Arial"/>
        </w:rPr>
        <w:t xml:space="preserve">– 2005                     </w:t>
      </w:r>
    </w:p>
    <w:p w14:paraId="01AF8465" w14:textId="77777777" w:rsidR="001269D9" w:rsidRPr="000E4EF1" w:rsidRDefault="001269D9" w:rsidP="001269D9">
      <w:pPr>
        <w:pStyle w:val="Achievement"/>
        <w:numPr>
          <w:ilvl w:val="0"/>
          <w:numId w:val="0"/>
        </w:numPr>
        <w:ind w:left="245" w:hanging="245"/>
        <w:rPr>
          <w:rFonts w:cs="Arial"/>
        </w:rPr>
      </w:pPr>
      <w:r>
        <w:rPr>
          <w:rFonts w:cs="Arial"/>
        </w:rPr>
        <w:t xml:space="preserve">PT. </w:t>
      </w:r>
      <w:proofErr w:type="spellStart"/>
      <w:r>
        <w:rPr>
          <w:rFonts w:cs="Arial"/>
        </w:rPr>
        <w:t>Nakakin</w:t>
      </w:r>
      <w:proofErr w:type="spellEnd"/>
      <w:r>
        <w:rPr>
          <w:rFonts w:cs="Arial"/>
        </w:rPr>
        <w:t xml:space="preserve"> Indonesia, </w:t>
      </w:r>
      <w:proofErr w:type="spellStart"/>
      <w:r>
        <w:rPr>
          <w:rFonts w:cs="Arial"/>
        </w:rPr>
        <w:t>Cikarang</w:t>
      </w:r>
      <w:proofErr w:type="spellEnd"/>
      <w:r>
        <w:rPr>
          <w:rFonts w:cs="Arial"/>
        </w:rPr>
        <w:t>, West Java</w:t>
      </w:r>
    </w:p>
    <w:p w14:paraId="4540061F" w14:textId="77777777" w:rsidR="00B5584D" w:rsidRDefault="00B5584D" w:rsidP="00B5584D">
      <w:pPr>
        <w:pStyle w:val="CompanyNameOne"/>
        <w:spacing w:before="0"/>
        <w:rPr>
          <w:rFonts w:ascii="Arial Black" w:hAnsi="Arial Black"/>
          <w:b/>
        </w:rPr>
      </w:pPr>
      <w:r>
        <w:rPr>
          <w:rFonts w:ascii="Arial Black" w:hAnsi="Arial Black"/>
          <w:b/>
        </w:rPr>
        <w:t>Office Secretary</w:t>
      </w:r>
    </w:p>
    <w:p w14:paraId="4437A682" w14:textId="77777777" w:rsidR="00B5584D" w:rsidRDefault="00B5584D" w:rsidP="00B5584D">
      <w:pPr>
        <w:pStyle w:val="ListParagraph"/>
        <w:numPr>
          <w:ilvl w:val="0"/>
          <w:numId w:val="9"/>
        </w:numPr>
      </w:pPr>
      <w:r>
        <w:t>Communication operator</w:t>
      </w:r>
    </w:p>
    <w:p w14:paraId="25FB9B80" w14:textId="7FA71A57" w:rsidR="00B5584D" w:rsidRPr="00CE6BA4" w:rsidRDefault="00E54D9A" w:rsidP="00B5584D">
      <w:pPr>
        <w:pStyle w:val="ListParagraph"/>
        <w:numPr>
          <w:ilvl w:val="0"/>
          <w:numId w:val="9"/>
        </w:numPr>
      </w:pPr>
      <w:r>
        <w:t>Management’s meal</w:t>
      </w:r>
      <w:r w:rsidR="00B5584D">
        <w:t xml:space="preserve"> coordinator</w:t>
      </w:r>
    </w:p>
    <w:p w14:paraId="408941E9" w14:textId="77777777" w:rsidR="00B5584D" w:rsidRDefault="00B5584D" w:rsidP="00B5584D">
      <w:pPr>
        <w:pStyle w:val="Achievement"/>
        <w:numPr>
          <w:ilvl w:val="0"/>
          <w:numId w:val="9"/>
        </w:numPr>
      </w:pPr>
      <w:r>
        <w:t>Assist director in general office preparations</w:t>
      </w:r>
    </w:p>
    <w:p w14:paraId="6CB25B43" w14:textId="4C308553" w:rsidR="00B5584D" w:rsidRDefault="001269D9" w:rsidP="00B5584D">
      <w:pPr>
        <w:pStyle w:val="Achievement"/>
        <w:numPr>
          <w:ilvl w:val="0"/>
          <w:numId w:val="9"/>
        </w:numPr>
      </w:pPr>
      <w:r>
        <w:t>Translate document from Japanese to Indonesian</w:t>
      </w:r>
      <w:r w:rsidR="00B5584D">
        <w:t xml:space="preserve"> vice versa</w:t>
      </w:r>
    </w:p>
    <w:p w14:paraId="11640E75" w14:textId="77777777" w:rsidR="00B5584D" w:rsidRDefault="00B5584D" w:rsidP="00B5584D">
      <w:pPr>
        <w:pStyle w:val="Achievement"/>
        <w:numPr>
          <w:ilvl w:val="0"/>
          <w:numId w:val="9"/>
        </w:numPr>
      </w:pPr>
      <w:r>
        <w:t>Drivers payroll</w:t>
      </w:r>
    </w:p>
    <w:p w14:paraId="62562FFE" w14:textId="4908ABC8" w:rsidR="001269D9" w:rsidRDefault="001269D9" w:rsidP="00B5584D">
      <w:pPr>
        <w:pStyle w:val="Achievement"/>
        <w:numPr>
          <w:ilvl w:val="0"/>
          <w:numId w:val="9"/>
        </w:numPr>
      </w:pPr>
      <w:r>
        <w:t>Stationery payroll</w:t>
      </w:r>
    </w:p>
    <w:p w14:paraId="04A50D6B" w14:textId="77777777" w:rsidR="00B5584D" w:rsidRDefault="00B5584D" w:rsidP="00B5584D">
      <w:pPr>
        <w:pStyle w:val="Achievement"/>
        <w:numPr>
          <w:ilvl w:val="0"/>
          <w:numId w:val="0"/>
        </w:numPr>
        <w:ind w:left="360"/>
      </w:pPr>
    </w:p>
    <w:p w14:paraId="1206110A" w14:textId="0AD28551" w:rsidR="00E54D9A" w:rsidRDefault="00E54D9A" w:rsidP="00E54D9A">
      <w:r>
        <w:rPr>
          <w:rFonts w:ascii="Arial Black" w:hAnsi="Arial Black"/>
          <w:b/>
        </w:rPr>
        <w:t>Language</w:t>
      </w:r>
      <w:r>
        <w:tab/>
      </w:r>
      <w:r>
        <w:tab/>
        <w:t>:</w:t>
      </w:r>
    </w:p>
    <w:p w14:paraId="42E09BFA" w14:textId="77777777" w:rsidR="00E54D9A" w:rsidRDefault="00E54D9A" w:rsidP="00E54D9A"/>
    <w:p w14:paraId="4874C61A" w14:textId="42BBDFE9" w:rsidR="00E54D9A" w:rsidRPr="00E54D9A" w:rsidRDefault="00E54D9A" w:rsidP="00E54D9A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</w:rPr>
        <w:t>Indonesian (native)</w:t>
      </w:r>
    </w:p>
    <w:p w14:paraId="3C89C191" w14:textId="09C46F64" w:rsidR="00E54D9A" w:rsidRPr="00E54D9A" w:rsidRDefault="00E54D9A" w:rsidP="00E54D9A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</w:rPr>
        <w:t>English (fluent)</w:t>
      </w:r>
    </w:p>
    <w:p w14:paraId="4FF2166F" w14:textId="76B8F9BE" w:rsidR="00E54D9A" w:rsidRPr="000E4EF1" w:rsidRDefault="00E54D9A" w:rsidP="00E54D9A">
      <w:pPr>
        <w:pStyle w:val="Achievement"/>
        <w:numPr>
          <w:ilvl w:val="0"/>
          <w:numId w:val="6"/>
        </w:numPr>
        <w:rPr>
          <w:rFonts w:ascii="Arial Black" w:hAnsi="Arial Black"/>
        </w:rPr>
      </w:pPr>
      <w:r>
        <w:rPr>
          <w:rFonts w:cs="Arial"/>
        </w:rPr>
        <w:t>Japanese (N3)</w:t>
      </w:r>
    </w:p>
    <w:p w14:paraId="65642805" w14:textId="77777777" w:rsidR="00E37CEE" w:rsidRDefault="00E37CEE">
      <w:pPr>
        <w:rPr>
          <w:lang w:eastAsia="ko-KR"/>
        </w:rPr>
      </w:pPr>
    </w:p>
    <w:p w14:paraId="4690EBAA" w14:textId="11421FEB" w:rsidR="00E54D9A" w:rsidRDefault="00E54D9A" w:rsidP="00E54D9A">
      <w:r>
        <w:rPr>
          <w:rFonts w:ascii="Arial Black" w:hAnsi="Arial Black"/>
          <w:b/>
        </w:rPr>
        <w:t>Interests</w:t>
      </w:r>
      <w:r>
        <w:tab/>
      </w:r>
      <w:r>
        <w:tab/>
        <w:t>:</w:t>
      </w:r>
    </w:p>
    <w:p w14:paraId="2B25072C" w14:textId="77777777" w:rsidR="00E54D9A" w:rsidRDefault="00E54D9A">
      <w:pPr>
        <w:rPr>
          <w:lang w:eastAsia="ko-KR"/>
        </w:rPr>
      </w:pPr>
    </w:p>
    <w:p w14:paraId="7CBE0A1E" w14:textId="3B427551" w:rsidR="00E54D9A" w:rsidRDefault="00E54D9A" w:rsidP="00E54D9A">
      <w:pPr>
        <w:pStyle w:val="Achievement"/>
        <w:numPr>
          <w:ilvl w:val="0"/>
          <w:numId w:val="6"/>
        </w:numPr>
        <w:rPr>
          <w:lang w:eastAsia="ko-KR"/>
        </w:rPr>
      </w:pPr>
      <w:r>
        <w:rPr>
          <w:lang w:eastAsia="ko-KR"/>
        </w:rPr>
        <w:t>travelling</w:t>
      </w:r>
    </w:p>
    <w:p w14:paraId="5DAD3A1F" w14:textId="599B99CB" w:rsidR="00E54D9A" w:rsidRPr="00E54D9A" w:rsidRDefault="00E54D9A" w:rsidP="00E54D9A">
      <w:pPr>
        <w:pStyle w:val="Achievement"/>
        <w:numPr>
          <w:ilvl w:val="0"/>
          <w:numId w:val="6"/>
        </w:numPr>
        <w:rPr>
          <w:lang w:eastAsia="ko-KR"/>
        </w:rPr>
      </w:pPr>
      <w:r>
        <w:rPr>
          <w:lang w:eastAsia="ko-KR"/>
        </w:rPr>
        <w:t>culinary connoisseur</w:t>
      </w:r>
    </w:p>
    <w:p w14:paraId="78BEC9DA" w14:textId="4833758C" w:rsidR="00E54D9A" w:rsidRPr="00E54D9A" w:rsidRDefault="00E54D9A" w:rsidP="00E54D9A">
      <w:pPr>
        <w:pStyle w:val="Achievement"/>
        <w:numPr>
          <w:ilvl w:val="0"/>
          <w:numId w:val="6"/>
        </w:numPr>
        <w:rPr>
          <w:lang w:eastAsia="ko-KR"/>
        </w:rPr>
      </w:pPr>
      <w:r>
        <w:rPr>
          <w:rFonts w:cs="Arial"/>
        </w:rPr>
        <w:t>office organization</w:t>
      </w:r>
    </w:p>
    <w:p w14:paraId="732E099B" w14:textId="7931479C" w:rsidR="00E54D9A" w:rsidRPr="00E54D9A" w:rsidRDefault="00E54D9A" w:rsidP="00E54D9A">
      <w:pPr>
        <w:pStyle w:val="Achievement"/>
        <w:numPr>
          <w:ilvl w:val="0"/>
          <w:numId w:val="6"/>
        </w:numPr>
        <w:rPr>
          <w:lang w:eastAsia="ko-KR"/>
        </w:rPr>
      </w:pPr>
      <w:r>
        <w:rPr>
          <w:rFonts w:cs="Arial"/>
        </w:rPr>
        <w:t>cultural diversity</w:t>
      </w:r>
    </w:p>
    <w:p w14:paraId="72951E02" w14:textId="77777777" w:rsidR="00E54D9A" w:rsidRPr="00D30497" w:rsidRDefault="00E54D9A" w:rsidP="00E54D9A">
      <w:pPr>
        <w:pStyle w:val="Achievement"/>
        <w:numPr>
          <w:ilvl w:val="0"/>
          <w:numId w:val="0"/>
        </w:numPr>
        <w:ind w:left="360"/>
        <w:rPr>
          <w:lang w:eastAsia="ko-KR"/>
        </w:rPr>
      </w:pPr>
    </w:p>
    <w:p w14:paraId="30CF2827" w14:textId="3DAFCD31" w:rsidR="00E54D9A" w:rsidRPr="00D30497" w:rsidRDefault="00E54D9A">
      <w:pPr>
        <w:rPr>
          <w:lang w:eastAsia="ko-KR"/>
        </w:rPr>
      </w:pPr>
    </w:p>
    <w:sectPr w:rsidR="00E54D9A" w:rsidRPr="00D30497" w:rsidSect="00CA664F">
      <w:headerReference w:type="first" r:id="rId10"/>
      <w:pgSz w:w="12240" w:h="15840"/>
      <w:pgMar w:top="1440" w:right="1800" w:bottom="144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65A8" w14:textId="77777777" w:rsidR="00EE7C26" w:rsidRDefault="00EE7C26">
      <w:r>
        <w:separator/>
      </w:r>
    </w:p>
  </w:endnote>
  <w:endnote w:type="continuationSeparator" w:id="0">
    <w:p w14:paraId="0977DE45" w14:textId="77777777" w:rsidR="00EE7C26" w:rsidRDefault="00EE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F1878" w14:textId="77777777" w:rsidR="00EE7C26" w:rsidRDefault="00EE7C26">
      <w:r>
        <w:separator/>
      </w:r>
    </w:p>
  </w:footnote>
  <w:footnote w:type="continuationSeparator" w:id="0">
    <w:p w14:paraId="0432E0BB" w14:textId="77777777" w:rsidR="00EE7C26" w:rsidRDefault="00EE7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88DC2" w14:textId="77777777" w:rsidR="00B45387" w:rsidRDefault="00B4538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327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77B37"/>
    <w:multiLevelType w:val="hybridMultilevel"/>
    <w:tmpl w:val="899213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1C24"/>
    <w:multiLevelType w:val="hybridMultilevel"/>
    <w:tmpl w:val="9B0A7AB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31F68"/>
    <w:multiLevelType w:val="hybridMultilevel"/>
    <w:tmpl w:val="1F9C1C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7095"/>
    <w:multiLevelType w:val="hybridMultilevel"/>
    <w:tmpl w:val="CB68C9D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16864"/>
    <w:multiLevelType w:val="hybridMultilevel"/>
    <w:tmpl w:val="3AF6399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07362"/>
    <w:multiLevelType w:val="hybridMultilevel"/>
    <w:tmpl w:val="735E47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79F50B6E"/>
    <w:multiLevelType w:val="hybridMultilevel"/>
    <w:tmpl w:val="3A4E2F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30"/>
    <w:rsid w:val="0000215F"/>
    <w:rsid w:val="00041DF1"/>
    <w:rsid w:val="000713AC"/>
    <w:rsid w:val="00083319"/>
    <w:rsid w:val="000A7E1F"/>
    <w:rsid w:val="000B72CD"/>
    <w:rsid w:val="000E4EF1"/>
    <w:rsid w:val="00107EEF"/>
    <w:rsid w:val="00112E4C"/>
    <w:rsid w:val="001269D9"/>
    <w:rsid w:val="0014613E"/>
    <w:rsid w:val="00170838"/>
    <w:rsid w:val="00201A66"/>
    <w:rsid w:val="00267A92"/>
    <w:rsid w:val="002955F9"/>
    <w:rsid w:val="003147C2"/>
    <w:rsid w:val="00326259"/>
    <w:rsid w:val="00350A71"/>
    <w:rsid w:val="003558CB"/>
    <w:rsid w:val="00367FF1"/>
    <w:rsid w:val="003900BE"/>
    <w:rsid w:val="003B57CA"/>
    <w:rsid w:val="003D590F"/>
    <w:rsid w:val="00433836"/>
    <w:rsid w:val="00441177"/>
    <w:rsid w:val="0046432C"/>
    <w:rsid w:val="004E0CB7"/>
    <w:rsid w:val="004F0CE6"/>
    <w:rsid w:val="004F3720"/>
    <w:rsid w:val="00502D66"/>
    <w:rsid w:val="00596A38"/>
    <w:rsid w:val="005F4E53"/>
    <w:rsid w:val="006068C5"/>
    <w:rsid w:val="0068496E"/>
    <w:rsid w:val="007338E0"/>
    <w:rsid w:val="00745E60"/>
    <w:rsid w:val="0076199F"/>
    <w:rsid w:val="00795065"/>
    <w:rsid w:val="00796156"/>
    <w:rsid w:val="007E48AA"/>
    <w:rsid w:val="008248D5"/>
    <w:rsid w:val="00864217"/>
    <w:rsid w:val="00865097"/>
    <w:rsid w:val="0087227D"/>
    <w:rsid w:val="008B441D"/>
    <w:rsid w:val="008C663A"/>
    <w:rsid w:val="008D24F3"/>
    <w:rsid w:val="008D3E1D"/>
    <w:rsid w:val="009204D2"/>
    <w:rsid w:val="00936A04"/>
    <w:rsid w:val="00987A65"/>
    <w:rsid w:val="009914DA"/>
    <w:rsid w:val="00A571B9"/>
    <w:rsid w:val="00A70E2E"/>
    <w:rsid w:val="00A81817"/>
    <w:rsid w:val="00B32E30"/>
    <w:rsid w:val="00B33777"/>
    <w:rsid w:val="00B45387"/>
    <w:rsid w:val="00B5584D"/>
    <w:rsid w:val="00B83046"/>
    <w:rsid w:val="00B84949"/>
    <w:rsid w:val="00B95ABF"/>
    <w:rsid w:val="00BC4BBC"/>
    <w:rsid w:val="00BC7745"/>
    <w:rsid w:val="00BE62C7"/>
    <w:rsid w:val="00C03527"/>
    <w:rsid w:val="00C07475"/>
    <w:rsid w:val="00C3243A"/>
    <w:rsid w:val="00C7214F"/>
    <w:rsid w:val="00C73D0A"/>
    <w:rsid w:val="00C85A95"/>
    <w:rsid w:val="00CA212B"/>
    <w:rsid w:val="00CA664F"/>
    <w:rsid w:val="00CB3968"/>
    <w:rsid w:val="00CE6BA4"/>
    <w:rsid w:val="00D2546D"/>
    <w:rsid w:val="00D30497"/>
    <w:rsid w:val="00D52084"/>
    <w:rsid w:val="00D90786"/>
    <w:rsid w:val="00E37CEE"/>
    <w:rsid w:val="00E54D9A"/>
    <w:rsid w:val="00EE2281"/>
    <w:rsid w:val="00EE7C26"/>
    <w:rsid w:val="00F00E96"/>
    <w:rsid w:val="00F1650E"/>
    <w:rsid w:val="00F62999"/>
    <w:rsid w:val="00F73DD4"/>
    <w:rsid w:val="00F87EDF"/>
    <w:rsid w:val="00FA768C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A0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00E96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F00E9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F00E9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F00E9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00E96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F00E9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F00E96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0E96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F00E96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F00E96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F00E96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rsid w:val="00F00E96"/>
    <w:pPr>
      <w:ind w:left="720"/>
    </w:pPr>
  </w:style>
  <w:style w:type="paragraph" w:customStyle="1" w:styleId="CityState">
    <w:name w:val="City/State"/>
    <w:basedOn w:val="BodyText"/>
    <w:next w:val="BodyText"/>
    <w:rsid w:val="00F00E96"/>
    <w:pPr>
      <w:keepNext/>
    </w:pPr>
  </w:style>
  <w:style w:type="paragraph" w:customStyle="1" w:styleId="CompanyName">
    <w:name w:val="Company Name"/>
    <w:basedOn w:val="Normal"/>
    <w:next w:val="Normal"/>
    <w:autoRedefine/>
    <w:rsid w:val="00F00E9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F00E96"/>
  </w:style>
  <w:style w:type="paragraph" w:styleId="Date">
    <w:name w:val="Date"/>
    <w:basedOn w:val="BodyText"/>
    <w:rsid w:val="00F00E96"/>
    <w:pPr>
      <w:keepNext/>
    </w:pPr>
  </w:style>
  <w:style w:type="paragraph" w:customStyle="1" w:styleId="DocumentLabel">
    <w:name w:val="Document Label"/>
    <w:basedOn w:val="Normal"/>
    <w:next w:val="Normal"/>
    <w:rsid w:val="00F00E96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F00E96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F00E96"/>
    <w:pPr>
      <w:jc w:val="both"/>
    </w:pPr>
  </w:style>
  <w:style w:type="paragraph" w:styleId="Footer">
    <w:name w:val="footer"/>
    <w:basedOn w:val="HeaderBase"/>
    <w:rsid w:val="00F00E9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F00E96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F00E96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F00E96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F00E96"/>
  </w:style>
  <w:style w:type="paragraph" w:customStyle="1" w:styleId="JobTitle">
    <w:name w:val="Job Title"/>
    <w:next w:val="Achievement"/>
    <w:rsid w:val="00F00E96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F00E96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F00E9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F00E9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oTitle">
    <w:name w:val="No Title"/>
    <w:basedOn w:val="SectionTitle"/>
    <w:rsid w:val="00F00E96"/>
  </w:style>
  <w:style w:type="paragraph" w:customStyle="1" w:styleId="Objective">
    <w:name w:val="Objective"/>
    <w:basedOn w:val="Normal"/>
    <w:next w:val="BodyText"/>
    <w:rsid w:val="00F00E96"/>
    <w:pPr>
      <w:spacing w:before="240" w:after="220" w:line="220" w:lineRule="atLeast"/>
    </w:pPr>
  </w:style>
  <w:style w:type="character" w:styleId="PageNumber">
    <w:name w:val="page number"/>
    <w:rsid w:val="00F00E96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F00E9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F00E96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F00E96"/>
    <w:rPr>
      <w:b/>
      <w:spacing w:val="0"/>
    </w:rPr>
  </w:style>
  <w:style w:type="paragraph" w:styleId="BalloonText">
    <w:name w:val="Balloon Text"/>
    <w:basedOn w:val="Normal"/>
    <w:semiHidden/>
    <w:rsid w:val="00BC4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50E"/>
    <w:pPr>
      <w:ind w:left="720"/>
      <w:contextualSpacing/>
    </w:pPr>
  </w:style>
  <w:style w:type="character" w:styleId="Hyperlink">
    <w:name w:val="Hyperlink"/>
    <w:basedOn w:val="DefaultParagraphFont"/>
    <w:rsid w:val="00D30497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yperlink" Target="mailto:enji_77@yahoo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Resume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Office\Templates\1033\Professional Resume.dot</Template>
  <TotalTime>0</TotalTime>
  <Pages>2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 Corp.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Jerry</dc:creator>
  <cp:lastModifiedBy>Desie Triaryani</cp:lastModifiedBy>
  <cp:revision>2</cp:revision>
  <cp:lastPrinted>1900-12-31T16:59:48Z</cp:lastPrinted>
  <dcterms:created xsi:type="dcterms:W3CDTF">2016-08-09T12:45:00Z</dcterms:created>
  <dcterms:modified xsi:type="dcterms:W3CDTF">2016-08-09T12:45:00Z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