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C" w:rsidRDefault="00C466EF" w:rsidP="00D11138">
      <w:pPr>
        <w:pStyle w:val="Title"/>
        <w:jc w:val="center"/>
      </w:pPr>
      <w:r>
        <w:t>‍‍</w:t>
      </w:r>
      <w:sdt>
        <w:sdtPr>
          <w:rPr>
            <w:rFonts w:ascii="Cambria Math" w:hAnsi="Cambria Math" w:cs="Arial"/>
            <w:color w:val="0070C0"/>
            <w:szCs w:val="52"/>
          </w:rPr>
          <w:alias w:val="Your Name"/>
          <w:tag w:val=""/>
          <w:id w:val="1246310863"/>
          <w:placeholder>
            <w:docPart w:val="EE12C1958529490E9227FF8BE2AF819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8E1230" w:rsidRPr="008E1230">
            <w:rPr>
              <w:rFonts w:ascii="Cambria Math" w:hAnsi="Cambria Math" w:cs="Arial"/>
              <w:color w:val="0070C0"/>
              <w:szCs w:val="52"/>
            </w:rPr>
            <w:t>Curriculum Vitae</w:t>
          </w:r>
        </w:sdtContent>
      </w:sdt>
    </w:p>
    <w:p w:rsidR="00B658EC" w:rsidRPr="00CA0B93" w:rsidRDefault="00D11138" w:rsidP="00D11138">
      <w:pPr>
        <w:pStyle w:val="SectionHeading"/>
        <w:spacing w:before="720"/>
        <w:rPr>
          <w:color w:val="002060"/>
          <w:sz w:val="32"/>
          <w:szCs w:val="32"/>
          <w:u w:val="thick"/>
        </w:rPr>
      </w:pPr>
      <w:r w:rsidRPr="00CA0B93">
        <w:rPr>
          <w:color w:val="002060"/>
          <w:sz w:val="32"/>
          <w:szCs w:val="32"/>
          <w:u w:val="thick"/>
        </w:rPr>
        <w:t>Personal Details</w:t>
      </w:r>
    </w:p>
    <w:p w:rsidR="00B658EC" w:rsidRPr="00CA0B93" w:rsidRDefault="00D11138" w:rsidP="00D11138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CA0B93">
        <w:rPr>
          <w:color w:val="auto"/>
          <w:sz w:val="24"/>
          <w:szCs w:val="24"/>
        </w:rPr>
        <w:t>Name</w:t>
      </w:r>
      <w:r w:rsidRPr="00CA0B93">
        <w:rPr>
          <w:color w:val="auto"/>
          <w:sz w:val="24"/>
          <w:szCs w:val="24"/>
        </w:rPr>
        <w:tab/>
      </w:r>
      <w:r w:rsidRPr="00CA0B93">
        <w:rPr>
          <w:color w:val="auto"/>
          <w:sz w:val="24"/>
          <w:szCs w:val="24"/>
        </w:rPr>
        <w:tab/>
        <w:t>: Steffi</w:t>
      </w:r>
    </w:p>
    <w:p w:rsidR="00572264" w:rsidRPr="00CA0B93" w:rsidRDefault="00D542BF" w:rsidP="00D11138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CA0B93">
        <w:rPr>
          <w:noProof/>
          <w:color w:val="auto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4293870</wp:posOffset>
            </wp:positionH>
            <wp:positionV relativeFrom="margin">
              <wp:posOffset>1464310</wp:posOffset>
            </wp:positionV>
            <wp:extent cx="1662430" cy="2218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3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138" w:rsidRPr="00CA0B93">
        <w:rPr>
          <w:color w:val="auto"/>
          <w:sz w:val="24"/>
          <w:szCs w:val="24"/>
        </w:rPr>
        <w:t>Address</w:t>
      </w:r>
      <w:r w:rsidR="00D11138" w:rsidRPr="00CA0B93">
        <w:rPr>
          <w:color w:val="auto"/>
          <w:sz w:val="24"/>
          <w:szCs w:val="24"/>
        </w:rPr>
        <w:tab/>
      </w:r>
      <w:r w:rsidR="00D11138" w:rsidRPr="00CA0B93">
        <w:rPr>
          <w:color w:val="auto"/>
          <w:sz w:val="24"/>
          <w:szCs w:val="24"/>
        </w:rPr>
        <w:tab/>
        <w:t>: JL. Taman Apel 8 no. 112</w:t>
      </w:r>
      <w:r w:rsidR="00572264" w:rsidRPr="00CA0B93">
        <w:rPr>
          <w:color w:val="auto"/>
          <w:sz w:val="24"/>
          <w:szCs w:val="24"/>
        </w:rPr>
        <w:t xml:space="preserve"> Tanjung Duren</w:t>
      </w:r>
    </w:p>
    <w:p w:rsidR="00D11138" w:rsidRPr="00CA0B93" w:rsidRDefault="00572264" w:rsidP="00572264">
      <w:pPr>
        <w:pStyle w:val="ListBullet"/>
        <w:numPr>
          <w:ilvl w:val="0"/>
          <w:numId w:val="0"/>
        </w:numPr>
        <w:ind w:left="2304" w:firstLine="576"/>
        <w:rPr>
          <w:color w:val="auto"/>
          <w:sz w:val="24"/>
          <w:szCs w:val="24"/>
        </w:rPr>
      </w:pPr>
      <w:r w:rsidRPr="00CA0B93">
        <w:rPr>
          <w:color w:val="auto"/>
          <w:sz w:val="24"/>
          <w:szCs w:val="24"/>
        </w:rPr>
        <w:t>Jakarta Barat 11470</w:t>
      </w:r>
    </w:p>
    <w:p w:rsidR="00572264" w:rsidRPr="00CA0B93" w:rsidRDefault="00572264" w:rsidP="00D11138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CA0B93">
        <w:rPr>
          <w:color w:val="auto"/>
          <w:sz w:val="24"/>
          <w:szCs w:val="24"/>
        </w:rPr>
        <w:tab/>
      </w:r>
      <w:r w:rsidRPr="00CA0B93">
        <w:rPr>
          <w:color w:val="auto"/>
          <w:sz w:val="24"/>
          <w:szCs w:val="24"/>
        </w:rPr>
        <w:tab/>
      </w:r>
      <w:r w:rsidRPr="00CA0B93">
        <w:rPr>
          <w:color w:val="auto"/>
          <w:sz w:val="24"/>
          <w:szCs w:val="24"/>
        </w:rPr>
        <w:tab/>
        <w:t xml:space="preserve">  JL. Merdeka no.99-101 Pematangsiantar</w:t>
      </w:r>
    </w:p>
    <w:p w:rsidR="00572264" w:rsidRPr="00CA0B93" w:rsidRDefault="00572264" w:rsidP="00572264">
      <w:pPr>
        <w:pStyle w:val="ListBullet"/>
        <w:numPr>
          <w:ilvl w:val="0"/>
          <w:numId w:val="0"/>
        </w:numPr>
        <w:ind w:left="2304" w:firstLine="576"/>
        <w:rPr>
          <w:color w:val="auto"/>
          <w:sz w:val="24"/>
          <w:szCs w:val="24"/>
        </w:rPr>
      </w:pPr>
      <w:r w:rsidRPr="00CA0B93">
        <w:rPr>
          <w:color w:val="auto"/>
          <w:sz w:val="24"/>
          <w:szCs w:val="24"/>
        </w:rPr>
        <w:t>Sumatera Utara 21118</w:t>
      </w:r>
    </w:p>
    <w:p w:rsidR="00D11138" w:rsidRPr="00CA0B93" w:rsidRDefault="00D11138" w:rsidP="00D11138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CA0B93">
        <w:rPr>
          <w:color w:val="auto"/>
          <w:sz w:val="24"/>
          <w:szCs w:val="24"/>
        </w:rPr>
        <w:t>Gender</w:t>
      </w:r>
      <w:r w:rsidR="00572264" w:rsidRPr="00CA0B93">
        <w:rPr>
          <w:color w:val="auto"/>
          <w:sz w:val="24"/>
          <w:szCs w:val="24"/>
        </w:rPr>
        <w:tab/>
      </w:r>
      <w:r w:rsidR="00572264" w:rsidRPr="00CA0B93">
        <w:rPr>
          <w:color w:val="auto"/>
          <w:sz w:val="24"/>
          <w:szCs w:val="24"/>
        </w:rPr>
        <w:tab/>
        <w:t>: Female</w:t>
      </w:r>
    </w:p>
    <w:p w:rsidR="00D11138" w:rsidRPr="00CA0B93" w:rsidRDefault="00D11138" w:rsidP="00D11138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CA0B93">
        <w:rPr>
          <w:color w:val="auto"/>
          <w:sz w:val="24"/>
          <w:szCs w:val="24"/>
        </w:rPr>
        <w:t>Date of Birthday</w:t>
      </w:r>
      <w:r w:rsidR="00572264" w:rsidRPr="00CA0B93">
        <w:rPr>
          <w:color w:val="auto"/>
          <w:sz w:val="24"/>
          <w:szCs w:val="24"/>
        </w:rPr>
        <w:tab/>
        <w:t>: 20 A</w:t>
      </w:r>
      <w:r w:rsidR="00D0614D" w:rsidRPr="00CA0B93">
        <w:rPr>
          <w:color w:val="auto"/>
          <w:sz w:val="24"/>
          <w:szCs w:val="24"/>
        </w:rPr>
        <w:t>ugust</w:t>
      </w:r>
      <w:r w:rsidR="00572264" w:rsidRPr="00CA0B93">
        <w:rPr>
          <w:color w:val="auto"/>
          <w:sz w:val="24"/>
          <w:szCs w:val="24"/>
        </w:rPr>
        <w:t xml:space="preserve"> 1995</w:t>
      </w:r>
    </w:p>
    <w:p w:rsidR="00D11138" w:rsidRPr="00CA0B93" w:rsidRDefault="00D11138" w:rsidP="00D11138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CA0B93">
        <w:rPr>
          <w:color w:val="auto"/>
          <w:sz w:val="24"/>
          <w:szCs w:val="24"/>
        </w:rPr>
        <w:t>Status</w:t>
      </w:r>
      <w:r w:rsidR="00572264" w:rsidRPr="00CA0B93">
        <w:rPr>
          <w:color w:val="auto"/>
          <w:sz w:val="24"/>
          <w:szCs w:val="24"/>
        </w:rPr>
        <w:tab/>
      </w:r>
      <w:r w:rsidR="00572264" w:rsidRPr="00CA0B93">
        <w:rPr>
          <w:color w:val="auto"/>
          <w:sz w:val="24"/>
          <w:szCs w:val="24"/>
        </w:rPr>
        <w:tab/>
        <w:t>: No</w:t>
      </w:r>
      <w:r w:rsidR="00D0614D" w:rsidRPr="00CA0B93">
        <w:rPr>
          <w:color w:val="auto"/>
          <w:sz w:val="24"/>
          <w:szCs w:val="24"/>
        </w:rPr>
        <w:t xml:space="preserve"> Married</w:t>
      </w:r>
    </w:p>
    <w:p w:rsidR="00D0614D" w:rsidRPr="00CA0B93" w:rsidRDefault="00D11138" w:rsidP="00D0614D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CA0B93">
        <w:rPr>
          <w:color w:val="auto"/>
          <w:sz w:val="24"/>
          <w:szCs w:val="24"/>
        </w:rPr>
        <w:t>Nationality</w:t>
      </w:r>
      <w:r w:rsidR="00D0614D" w:rsidRPr="00CA0B93">
        <w:rPr>
          <w:color w:val="auto"/>
          <w:sz w:val="24"/>
          <w:szCs w:val="24"/>
        </w:rPr>
        <w:tab/>
      </w:r>
      <w:r w:rsidR="00D0614D" w:rsidRPr="00CA0B93">
        <w:rPr>
          <w:color w:val="auto"/>
          <w:sz w:val="24"/>
          <w:szCs w:val="24"/>
        </w:rPr>
        <w:tab/>
        <w:t>: Indonesia</w:t>
      </w:r>
    </w:p>
    <w:p w:rsidR="00D11138" w:rsidRPr="00CA0B93" w:rsidRDefault="00D11138" w:rsidP="00D11138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CA0B93">
        <w:rPr>
          <w:color w:val="auto"/>
          <w:sz w:val="24"/>
          <w:szCs w:val="24"/>
        </w:rPr>
        <w:t>Religion</w:t>
      </w:r>
      <w:r w:rsidR="00D0614D" w:rsidRPr="00CA0B93">
        <w:rPr>
          <w:color w:val="auto"/>
          <w:sz w:val="24"/>
          <w:szCs w:val="24"/>
        </w:rPr>
        <w:tab/>
      </w:r>
      <w:r w:rsidR="00D0614D" w:rsidRPr="00CA0B93">
        <w:rPr>
          <w:color w:val="auto"/>
          <w:sz w:val="24"/>
          <w:szCs w:val="24"/>
        </w:rPr>
        <w:tab/>
        <w:t>: Buddha</w:t>
      </w:r>
    </w:p>
    <w:p w:rsidR="00D11138" w:rsidRPr="00CA0B93" w:rsidRDefault="00D11138" w:rsidP="00D11138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CA0B93">
        <w:rPr>
          <w:color w:val="auto"/>
          <w:sz w:val="24"/>
          <w:szCs w:val="24"/>
        </w:rPr>
        <w:t>Phone</w:t>
      </w:r>
      <w:r w:rsidR="00D0614D" w:rsidRPr="00CA0B93">
        <w:rPr>
          <w:color w:val="auto"/>
          <w:sz w:val="24"/>
          <w:szCs w:val="24"/>
        </w:rPr>
        <w:tab/>
      </w:r>
      <w:r w:rsidR="00D0614D" w:rsidRPr="00CA0B93">
        <w:rPr>
          <w:color w:val="auto"/>
          <w:sz w:val="24"/>
          <w:szCs w:val="24"/>
        </w:rPr>
        <w:tab/>
        <w:t>: 089680237786</w:t>
      </w:r>
    </w:p>
    <w:p w:rsidR="00D11138" w:rsidRPr="00CA0B93" w:rsidRDefault="00D11138" w:rsidP="00D11138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CA0B93">
        <w:rPr>
          <w:color w:val="auto"/>
          <w:sz w:val="24"/>
          <w:szCs w:val="24"/>
        </w:rPr>
        <w:t>Email</w:t>
      </w:r>
      <w:r w:rsidR="00D0614D" w:rsidRPr="00CA0B93">
        <w:rPr>
          <w:color w:val="auto"/>
          <w:sz w:val="24"/>
          <w:szCs w:val="24"/>
        </w:rPr>
        <w:tab/>
      </w:r>
      <w:r w:rsidR="00D0614D" w:rsidRPr="00CA0B93">
        <w:rPr>
          <w:color w:val="auto"/>
          <w:sz w:val="24"/>
          <w:szCs w:val="24"/>
        </w:rPr>
        <w:tab/>
        <w:t xml:space="preserve">: </w:t>
      </w:r>
      <w:hyperlink r:id="rId10" w:history="1">
        <w:r w:rsidR="007A3924" w:rsidRPr="001A20E0">
          <w:rPr>
            <w:rStyle w:val="Hyperlink"/>
            <w:sz w:val="24"/>
            <w:szCs w:val="24"/>
          </w:rPr>
          <w:t>steffiyang49@gmail.com</w:t>
        </w:r>
      </w:hyperlink>
      <w:r w:rsidR="007A3924">
        <w:rPr>
          <w:color w:val="auto"/>
          <w:sz w:val="24"/>
          <w:szCs w:val="24"/>
        </w:rPr>
        <w:t xml:space="preserve"> </w:t>
      </w:r>
    </w:p>
    <w:p w:rsidR="005C2F41" w:rsidRDefault="00C466EF" w:rsidP="005C2F41">
      <w:pPr>
        <w:pStyle w:val="SectionHeading"/>
        <w:rPr>
          <w:color w:val="002060"/>
          <w:sz w:val="32"/>
          <w:szCs w:val="32"/>
          <w:u w:val="thick"/>
        </w:rPr>
      </w:pPr>
      <w:r w:rsidRPr="00D11138">
        <w:rPr>
          <w:color w:val="002060"/>
          <w:sz w:val="32"/>
          <w:szCs w:val="32"/>
          <w:u w:val="thick"/>
        </w:rPr>
        <w:t>Education</w:t>
      </w:r>
      <w:r w:rsidR="00D11138" w:rsidRPr="00D11138">
        <w:rPr>
          <w:color w:val="002060"/>
          <w:sz w:val="32"/>
          <w:szCs w:val="32"/>
          <w:u w:val="thick"/>
        </w:rPr>
        <w:t xml:space="preserve"> Information</w:t>
      </w:r>
    </w:p>
    <w:p w:rsidR="005C2F41" w:rsidRPr="005C2F41" w:rsidRDefault="005C2F41" w:rsidP="005C2F41"/>
    <w:tbl>
      <w:tblPr>
        <w:tblStyle w:val="LightList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2236"/>
        <w:gridCol w:w="6781"/>
      </w:tblGrid>
      <w:tr w:rsidR="005C2F41" w:rsidTr="00CA4E9A">
        <w:trPr>
          <w:cnfStyle w:val="100000000000"/>
          <w:trHeight w:val="272"/>
        </w:trPr>
        <w:tc>
          <w:tcPr>
            <w:tcW w:w="1240" w:type="pct"/>
            <w:shd w:val="clear" w:color="auto" w:fill="002060"/>
          </w:tcPr>
          <w:p w:rsidR="005C2F41" w:rsidRDefault="005C2F41" w:rsidP="005C2F41">
            <w:pPr>
              <w:jc w:val="center"/>
            </w:pPr>
            <w:r>
              <w:t>Period</w:t>
            </w:r>
          </w:p>
        </w:tc>
        <w:tc>
          <w:tcPr>
            <w:tcW w:w="3760" w:type="pct"/>
            <w:shd w:val="clear" w:color="auto" w:fill="002060"/>
          </w:tcPr>
          <w:p w:rsidR="005C2F41" w:rsidRDefault="005C2F41" w:rsidP="005C2F41">
            <w:pPr>
              <w:jc w:val="center"/>
            </w:pPr>
            <w:r>
              <w:t>School / University</w:t>
            </w:r>
          </w:p>
        </w:tc>
      </w:tr>
      <w:tr w:rsidR="005C2F41" w:rsidTr="00CA4E9A">
        <w:trPr>
          <w:trHeight w:val="258"/>
        </w:trPr>
        <w:tc>
          <w:tcPr>
            <w:tcW w:w="1240" w:type="pct"/>
          </w:tcPr>
          <w:p w:rsidR="005C2F41" w:rsidRPr="009921C5" w:rsidRDefault="005C2F41" w:rsidP="009921C5">
            <w:pPr>
              <w:jc w:val="center"/>
              <w:rPr>
                <w:sz w:val="24"/>
                <w:szCs w:val="24"/>
              </w:rPr>
            </w:pPr>
            <w:r w:rsidRPr="009921C5">
              <w:rPr>
                <w:sz w:val="24"/>
                <w:szCs w:val="24"/>
              </w:rPr>
              <w:t>2</w:t>
            </w:r>
            <w:r w:rsidR="009921C5" w:rsidRPr="009921C5">
              <w:rPr>
                <w:sz w:val="24"/>
                <w:szCs w:val="24"/>
              </w:rPr>
              <w:t>002 - 2004</w:t>
            </w:r>
          </w:p>
        </w:tc>
        <w:tc>
          <w:tcPr>
            <w:tcW w:w="3760" w:type="pct"/>
          </w:tcPr>
          <w:p w:rsidR="005C2F41" w:rsidRPr="009921C5" w:rsidRDefault="00FC17BA">
            <w:pPr>
              <w:rPr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TK Kristen Kalam Kudus Pematangsiantar</m:t>
                </m:r>
              </m:oMath>
            </m:oMathPara>
          </w:p>
        </w:tc>
      </w:tr>
      <w:tr w:rsidR="005C2F41" w:rsidTr="00CA4E9A">
        <w:trPr>
          <w:trHeight w:val="258"/>
        </w:trPr>
        <w:tc>
          <w:tcPr>
            <w:tcW w:w="1240" w:type="pct"/>
          </w:tcPr>
          <w:p w:rsidR="005C2F41" w:rsidRPr="009921C5" w:rsidRDefault="005C2F41" w:rsidP="009921C5">
            <w:pPr>
              <w:jc w:val="center"/>
              <w:rPr>
                <w:sz w:val="24"/>
                <w:szCs w:val="24"/>
              </w:rPr>
            </w:pPr>
            <w:r w:rsidRPr="009921C5">
              <w:rPr>
                <w:sz w:val="24"/>
                <w:szCs w:val="24"/>
              </w:rPr>
              <w:t>2004 - 2007</w:t>
            </w:r>
          </w:p>
        </w:tc>
        <w:tc>
          <w:tcPr>
            <w:tcW w:w="3760" w:type="pct"/>
          </w:tcPr>
          <w:p w:rsidR="005C2F41" w:rsidRPr="009921C5" w:rsidRDefault="00FC17BA" w:rsidP="005C2F41">
            <w:pPr>
              <w:rPr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Helvetica"/>
                    <w:color w:val="000000"/>
                    <w:sz w:val="24"/>
                    <w:szCs w:val="24"/>
                    <w:shd w:val="clear" w:color="auto" w:fill="FFFFFF"/>
                  </w:rPr>
                  <m:t>SD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Kristen Kalam Kudus Pematangsianatar</m:t>
                </m:r>
              </m:oMath>
            </m:oMathPara>
          </w:p>
        </w:tc>
      </w:tr>
      <w:tr w:rsidR="005C2F41" w:rsidTr="00CA4E9A">
        <w:trPr>
          <w:trHeight w:val="258"/>
        </w:trPr>
        <w:tc>
          <w:tcPr>
            <w:tcW w:w="1240" w:type="pct"/>
          </w:tcPr>
          <w:p w:rsidR="005C2F41" w:rsidRPr="009921C5" w:rsidRDefault="005C2F41" w:rsidP="009921C5">
            <w:pPr>
              <w:jc w:val="center"/>
              <w:rPr>
                <w:sz w:val="24"/>
                <w:szCs w:val="24"/>
              </w:rPr>
            </w:pPr>
            <w:r w:rsidRPr="009921C5">
              <w:rPr>
                <w:sz w:val="24"/>
                <w:szCs w:val="24"/>
              </w:rPr>
              <w:t>2007 - 2010</w:t>
            </w:r>
          </w:p>
        </w:tc>
        <w:tc>
          <w:tcPr>
            <w:tcW w:w="3760" w:type="pct"/>
          </w:tcPr>
          <w:p w:rsidR="005C2F41" w:rsidRPr="009921C5" w:rsidRDefault="00FC17BA" w:rsidP="00CA4E9A">
            <w:pPr>
              <w:rPr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Helvetica"/>
                    <w:color w:val="000000"/>
                    <w:sz w:val="24"/>
                    <w:szCs w:val="24"/>
                    <w:shd w:val="clear" w:color="auto" w:fill="FFFFFF"/>
                  </w:rPr>
                  <m:t>SMP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Kristen Kalam Kudus Pematangsiantar</m:t>
                </m:r>
              </m:oMath>
            </m:oMathPara>
          </w:p>
        </w:tc>
      </w:tr>
      <w:tr w:rsidR="005C2F41" w:rsidTr="00CA4E9A">
        <w:trPr>
          <w:trHeight w:val="258"/>
        </w:trPr>
        <w:tc>
          <w:tcPr>
            <w:tcW w:w="1240" w:type="pct"/>
          </w:tcPr>
          <w:p w:rsidR="005C2F41" w:rsidRPr="009921C5" w:rsidRDefault="005C2F41" w:rsidP="009921C5">
            <w:pPr>
              <w:jc w:val="center"/>
              <w:rPr>
                <w:sz w:val="24"/>
                <w:szCs w:val="24"/>
              </w:rPr>
            </w:pPr>
            <w:r w:rsidRPr="009921C5">
              <w:rPr>
                <w:sz w:val="24"/>
                <w:szCs w:val="24"/>
              </w:rPr>
              <w:t>2010 - 2013</w:t>
            </w:r>
          </w:p>
        </w:tc>
        <w:tc>
          <w:tcPr>
            <w:tcW w:w="3760" w:type="pct"/>
          </w:tcPr>
          <w:p w:rsidR="005C2F41" w:rsidRPr="009921C5" w:rsidRDefault="00FC17BA">
            <w:pPr>
              <w:rPr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Helvetica"/>
                    <w:color w:val="000000"/>
                    <w:sz w:val="24"/>
                    <w:szCs w:val="24"/>
                    <w:shd w:val="clear" w:color="auto" w:fill="FFFFFF"/>
                  </w:rPr>
                  <m:t xml:space="preserve">SMA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Kristen Kalam Kudus Pematangsiantar</m:t>
                </m:r>
              </m:oMath>
            </m:oMathPara>
          </w:p>
        </w:tc>
      </w:tr>
      <w:tr w:rsidR="005C2F41" w:rsidTr="00CA4E9A">
        <w:trPr>
          <w:trHeight w:val="272"/>
        </w:trPr>
        <w:tc>
          <w:tcPr>
            <w:tcW w:w="1240" w:type="pct"/>
          </w:tcPr>
          <w:p w:rsidR="005C2F41" w:rsidRPr="009921C5" w:rsidRDefault="005C2F41" w:rsidP="009921C5">
            <w:pPr>
              <w:jc w:val="center"/>
              <w:rPr>
                <w:sz w:val="24"/>
                <w:szCs w:val="24"/>
              </w:rPr>
            </w:pPr>
            <w:r w:rsidRPr="009921C5">
              <w:rPr>
                <w:sz w:val="24"/>
                <w:szCs w:val="24"/>
              </w:rPr>
              <w:t>2013 - Now</w:t>
            </w:r>
          </w:p>
        </w:tc>
        <w:tc>
          <w:tcPr>
            <w:tcW w:w="3760" w:type="pct"/>
          </w:tcPr>
          <w:p w:rsidR="005C2F41" w:rsidRPr="009921C5" w:rsidRDefault="005C2F41" w:rsidP="0062256B">
            <w:pPr>
              <w:rPr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Tarumanagara University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Bachelor 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, Management</m:t>
                </m:r>
              </m:oMath>
            </m:oMathPara>
          </w:p>
        </w:tc>
      </w:tr>
    </w:tbl>
    <w:p w:rsidR="00B658EC" w:rsidRPr="009921C5" w:rsidRDefault="009921C5">
      <w:pPr>
        <w:pStyle w:val="SectionHeading"/>
        <w:rPr>
          <w:color w:val="002060"/>
          <w:sz w:val="32"/>
          <w:szCs w:val="32"/>
          <w:u w:val="thick"/>
        </w:rPr>
      </w:pPr>
      <w:r>
        <w:rPr>
          <w:color w:val="002060"/>
          <w:sz w:val="32"/>
          <w:szCs w:val="32"/>
          <w:u w:val="thick"/>
        </w:rPr>
        <w:t>Experience</w:t>
      </w:r>
    </w:p>
    <w:p w:rsidR="00D0614D" w:rsidRPr="00CA0B93" w:rsidRDefault="009921C5" w:rsidP="007A3924">
      <w:pPr>
        <w:pStyle w:val="ListBullet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CA0B93">
        <w:rPr>
          <w:color w:val="auto"/>
          <w:sz w:val="24"/>
          <w:szCs w:val="24"/>
        </w:rPr>
        <w:t>2013</w:t>
      </w:r>
      <w:r w:rsidRPr="00CA0B93">
        <w:rPr>
          <w:color w:val="auto"/>
          <w:sz w:val="24"/>
          <w:szCs w:val="24"/>
        </w:rPr>
        <w:tab/>
      </w:r>
      <w:r w:rsidRPr="00CA0B93">
        <w:rPr>
          <w:color w:val="auto"/>
          <w:sz w:val="24"/>
          <w:szCs w:val="24"/>
        </w:rPr>
        <w:tab/>
      </w:r>
      <w:r w:rsidR="007A3924">
        <w:rPr>
          <w:color w:val="auto"/>
          <w:sz w:val="24"/>
          <w:szCs w:val="24"/>
        </w:rPr>
        <w:t xml:space="preserve">: </w:t>
      </w:r>
      <w:r w:rsidRPr="00CA0B93">
        <w:rPr>
          <w:color w:val="auto"/>
          <w:sz w:val="24"/>
          <w:szCs w:val="24"/>
        </w:rPr>
        <w:t>Modelling</w:t>
      </w:r>
      <w:r w:rsidR="00FC17BA" w:rsidRPr="00CA0B93">
        <w:rPr>
          <w:color w:val="auto"/>
          <w:sz w:val="24"/>
          <w:szCs w:val="24"/>
        </w:rPr>
        <w:t xml:space="preserve"> competation</w:t>
      </w:r>
    </w:p>
    <w:p w:rsidR="009921C5" w:rsidRPr="00CA0B93" w:rsidRDefault="009921C5" w:rsidP="007A3924">
      <w:pPr>
        <w:pStyle w:val="ListBullet"/>
        <w:numPr>
          <w:ilvl w:val="0"/>
          <w:numId w:val="0"/>
        </w:numPr>
        <w:ind w:left="1440" w:hanging="1440"/>
        <w:jc w:val="both"/>
        <w:rPr>
          <w:color w:val="auto"/>
          <w:sz w:val="24"/>
          <w:szCs w:val="24"/>
        </w:rPr>
      </w:pPr>
      <w:r w:rsidRPr="00CA0B93">
        <w:rPr>
          <w:color w:val="auto"/>
          <w:sz w:val="24"/>
          <w:szCs w:val="24"/>
        </w:rPr>
        <w:t xml:space="preserve">2013 </w:t>
      </w:r>
      <w:r w:rsidR="00FC17BA" w:rsidRPr="00CA0B93">
        <w:rPr>
          <w:color w:val="auto"/>
          <w:sz w:val="24"/>
          <w:szCs w:val="24"/>
        </w:rPr>
        <w:t>–</w:t>
      </w:r>
      <w:r w:rsidRPr="00CA0B93">
        <w:rPr>
          <w:color w:val="auto"/>
          <w:sz w:val="24"/>
          <w:szCs w:val="24"/>
        </w:rPr>
        <w:t xml:space="preserve"> 2</w:t>
      </w:r>
      <w:bookmarkStart w:id="0" w:name="_GoBack"/>
      <w:bookmarkEnd w:id="0"/>
      <w:r w:rsidR="00CA0B93" w:rsidRPr="00CA0B93">
        <w:rPr>
          <w:color w:val="auto"/>
          <w:sz w:val="24"/>
          <w:szCs w:val="24"/>
        </w:rPr>
        <w:t>014</w:t>
      </w:r>
      <w:r w:rsidR="00CA0B93" w:rsidRPr="00CA0B93">
        <w:rPr>
          <w:color w:val="auto"/>
          <w:sz w:val="24"/>
          <w:szCs w:val="24"/>
        </w:rPr>
        <w:tab/>
      </w:r>
      <w:r w:rsidR="007A3924">
        <w:rPr>
          <w:color w:val="auto"/>
          <w:sz w:val="24"/>
          <w:szCs w:val="24"/>
        </w:rPr>
        <w:t xml:space="preserve">: </w:t>
      </w:r>
      <w:r w:rsidR="00CA0B93" w:rsidRPr="00CA0B93">
        <w:rPr>
          <w:color w:val="auto"/>
          <w:sz w:val="24"/>
          <w:szCs w:val="24"/>
        </w:rPr>
        <w:t>Member of Research and Development</w:t>
      </w:r>
      <w:r w:rsidR="007A3924">
        <w:rPr>
          <w:color w:val="auto"/>
          <w:sz w:val="24"/>
          <w:szCs w:val="24"/>
        </w:rPr>
        <w:t xml:space="preserve"> Department in Ikatan Mahasiswa </w:t>
      </w:r>
      <w:r w:rsidR="00CA0B93" w:rsidRPr="00CA0B93">
        <w:rPr>
          <w:color w:val="auto"/>
          <w:sz w:val="24"/>
          <w:szCs w:val="24"/>
        </w:rPr>
        <w:t>Manajemen Tarumanagara (IMMANTA)</w:t>
      </w:r>
    </w:p>
    <w:p w:rsidR="00CA0B93" w:rsidRDefault="00CA0B93" w:rsidP="007A3924">
      <w:pPr>
        <w:pStyle w:val="ListBullet"/>
        <w:numPr>
          <w:ilvl w:val="0"/>
          <w:numId w:val="0"/>
        </w:numPr>
        <w:ind w:left="1440" w:hanging="1440"/>
        <w:jc w:val="both"/>
        <w:rPr>
          <w:color w:val="auto"/>
          <w:sz w:val="24"/>
          <w:szCs w:val="24"/>
        </w:rPr>
      </w:pPr>
      <w:r w:rsidRPr="00CA0B93">
        <w:rPr>
          <w:color w:val="auto"/>
          <w:sz w:val="24"/>
          <w:szCs w:val="24"/>
        </w:rPr>
        <w:t>Oct 2014</w:t>
      </w:r>
      <w:r w:rsidRPr="00CA0B93">
        <w:rPr>
          <w:color w:val="auto"/>
          <w:sz w:val="24"/>
          <w:szCs w:val="24"/>
        </w:rPr>
        <w:tab/>
      </w:r>
      <w:r w:rsidR="007A3924">
        <w:rPr>
          <w:color w:val="auto"/>
          <w:sz w:val="24"/>
          <w:szCs w:val="24"/>
        </w:rPr>
        <w:t xml:space="preserve">: </w:t>
      </w:r>
      <w:r w:rsidRPr="00CA0B93">
        <w:rPr>
          <w:color w:val="auto"/>
          <w:sz w:val="24"/>
          <w:szCs w:val="24"/>
        </w:rPr>
        <w:t xml:space="preserve">Coordinator of Secretary and </w:t>
      </w:r>
      <w:r w:rsidR="007A3924">
        <w:rPr>
          <w:color w:val="auto"/>
          <w:sz w:val="24"/>
          <w:szCs w:val="24"/>
        </w:rPr>
        <w:t>C</w:t>
      </w:r>
      <w:r w:rsidRPr="00CA0B93">
        <w:rPr>
          <w:color w:val="auto"/>
          <w:sz w:val="24"/>
          <w:szCs w:val="24"/>
        </w:rPr>
        <w:t>onsumption Division in Simulasi Bursa Saham XVII</w:t>
      </w:r>
    </w:p>
    <w:p w:rsidR="007A3924" w:rsidRDefault="007A3924" w:rsidP="007A3924">
      <w:pPr>
        <w:pStyle w:val="ListBullet"/>
        <w:numPr>
          <w:ilvl w:val="0"/>
          <w:numId w:val="0"/>
        </w:numPr>
        <w:ind w:left="1440" w:hanging="14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May 2015</w:t>
      </w:r>
      <w:r>
        <w:rPr>
          <w:color w:val="auto"/>
          <w:sz w:val="24"/>
          <w:szCs w:val="24"/>
        </w:rPr>
        <w:tab/>
        <w:t>: Staff of Event Organizer Division in Entrepreneur Talkshow</w:t>
      </w:r>
    </w:p>
    <w:p w:rsidR="007A3924" w:rsidRPr="00CA0B93" w:rsidRDefault="007A3924" w:rsidP="007A3924">
      <w:pPr>
        <w:pStyle w:val="ListBullet"/>
        <w:numPr>
          <w:ilvl w:val="0"/>
          <w:numId w:val="0"/>
        </w:numPr>
        <w:ind w:left="1440" w:hanging="14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2014 – 2015</w:t>
      </w:r>
      <w:r>
        <w:rPr>
          <w:color w:val="auto"/>
          <w:sz w:val="24"/>
          <w:szCs w:val="24"/>
        </w:rPr>
        <w:tab/>
        <w:t xml:space="preserve">: </w:t>
      </w:r>
      <w:r w:rsidRPr="00CA0B93">
        <w:rPr>
          <w:color w:val="auto"/>
          <w:sz w:val="24"/>
          <w:szCs w:val="24"/>
        </w:rPr>
        <w:t>Member of Research and Development Department in Ikatan Mahasiswa Manajemen Tarumanagara (IMMANTA)</w:t>
      </w:r>
    </w:p>
    <w:p w:rsidR="001062DF" w:rsidRPr="00CA0B93" w:rsidRDefault="007A3924" w:rsidP="00995825">
      <w:pPr>
        <w:pStyle w:val="ListBullet"/>
        <w:numPr>
          <w:ilvl w:val="0"/>
          <w:numId w:val="0"/>
        </w:numPr>
        <w:ind w:left="1440" w:hanging="14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May 2016</w:t>
      </w:r>
      <w:r>
        <w:rPr>
          <w:color w:val="auto"/>
          <w:sz w:val="24"/>
          <w:szCs w:val="24"/>
        </w:rPr>
        <w:tab/>
        <w:t>: Vice</w:t>
      </w:r>
      <w:r w:rsidR="001062DF">
        <w:rPr>
          <w:color w:val="auto"/>
          <w:sz w:val="24"/>
          <w:szCs w:val="24"/>
        </w:rPr>
        <w:t xml:space="preserve"> </w:t>
      </w:r>
      <w:r w:rsidR="001062DF" w:rsidRPr="00CA0B93">
        <w:rPr>
          <w:color w:val="auto"/>
          <w:sz w:val="24"/>
          <w:szCs w:val="24"/>
        </w:rPr>
        <w:t xml:space="preserve">Coordinator of Secretary and </w:t>
      </w:r>
      <w:r w:rsidR="001062DF">
        <w:rPr>
          <w:color w:val="auto"/>
          <w:sz w:val="24"/>
          <w:szCs w:val="24"/>
        </w:rPr>
        <w:t>C</w:t>
      </w:r>
      <w:r w:rsidR="001062DF" w:rsidRPr="00CA0B93">
        <w:rPr>
          <w:color w:val="auto"/>
          <w:sz w:val="24"/>
          <w:szCs w:val="24"/>
        </w:rPr>
        <w:t>o</w:t>
      </w:r>
      <w:r w:rsidR="001062DF">
        <w:rPr>
          <w:color w:val="auto"/>
          <w:sz w:val="24"/>
          <w:szCs w:val="24"/>
        </w:rPr>
        <w:t>nsumption Division in Entrepreneur Talkshow</w:t>
      </w:r>
    </w:p>
    <w:sectPr w:rsidR="001062DF" w:rsidRPr="00CA0B93" w:rsidSect="00CA0B93">
      <w:footerReference w:type="default" r:id="rId11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92" w:rsidRDefault="00397892">
      <w:pPr>
        <w:spacing w:after="0"/>
      </w:pPr>
      <w:r>
        <w:separator/>
      </w:r>
    </w:p>
  </w:endnote>
  <w:endnote w:type="continuationSeparator" w:id="1">
    <w:p w:rsidR="00397892" w:rsidRDefault="003978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EC" w:rsidRDefault="00C466EF">
    <w:pPr>
      <w:pStyle w:val="Footer"/>
    </w:pPr>
    <w:r>
      <w:t xml:space="preserve">Page </w:t>
    </w:r>
    <w:r w:rsidR="00AB7561">
      <w:fldChar w:fldCharType="begin"/>
    </w:r>
    <w:r>
      <w:instrText xml:space="preserve"> PAGE   \* MERGEFORMAT </w:instrText>
    </w:r>
    <w:r w:rsidR="00AB7561">
      <w:fldChar w:fldCharType="separate"/>
    </w:r>
    <w:r w:rsidR="00995825">
      <w:rPr>
        <w:noProof/>
      </w:rPr>
      <w:t>2</w:t>
    </w:r>
    <w:r w:rsidR="00AB7561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92" w:rsidRDefault="00397892">
      <w:pPr>
        <w:spacing w:after="0"/>
      </w:pPr>
      <w:r>
        <w:separator/>
      </w:r>
    </w:p>
  </w:footnote>
  <w:footnote w:type="continuationSeparator" w:id="1">
    <w:p w:rsidR="00397892" w:rsidRDefault="0039789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230"/>
    <w:rsid w:val="001062DF"/>
    <w:rsid w:val="002A428F"/>
    <w:rsid w:val="00397892"/>
    <w:rsid w:val="00572264"/>
    <w:rsid w:val="005C2F41"/>
    <w:rsid w:val="00616A51"/>
    <w:rsid w:val="0062256B"/>
    <w:rsid w:val="007A3924"/>
    <w:rsid w:val="008E1230"/>
    <w:rsid w:val="00913772"/>
    <w:rsid w:val="009921C5"/>
    <w:rsid w:val="00995825"/>
    <w:rsid w:val="00AB7561"/>
    <w:rsid w:val="00B658EC"/>
    <w:rsid w:val="00C466EF"/>
    <w:rsid w:val="00CA0B93"/>
    <w:rsid w:val="00CA4E9A"/>
    <w:rsid w:val="00D0614D"/>
    <w:rsid w:val="00D11138"/>
    <w:rsid w:val="00D542BF"/>
    <w:rsid w:val="00DF61B8"/>
    <w:rsid w:val="00EB3362"/>
    <w:rsid w:val="00FC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B3362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EB336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EB3362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EB3362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EB3362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EB3362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EB33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3362"/>
  </w:style>
  <w:style w:type="paragraph" w:styleId="Footer">
    <w:name w:val="footer"/>
    <w:basedOn w:val="Normal"/>
    <w:link w:val="FooterChar"/>
    <w:uiPriority w:val="99"/>
    <w:unhideWhenUsed/>
    <w:rsid w:val="00EB3362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EB3362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EB3362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EB3362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EB3362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EB3362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EB336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EB3362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EB336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EB3362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EB3362"/>
    <w:rPr>
      <w:b/>
      <w:bCs/>
      <w:color w:val="0D0D0D" w:themeColor="text1" w:themeTint="F2"/>
    </w:rPr>
  </w:style>
  <w:style w:type="table" w:styleId="TableGrid">
    <w:name w:val="Table Grid"/>
    <w:basedOn w:val="TableNormal"/>
    <w:uiPriority w:val="39"/>
    <w:rsid w:val="00D111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C2F41"/>
    <w:pPr>
      <w:spacing w:after="0"/>
    </w:pPr>
    <w:rPr>
      <w:rFonts w:eastAsiaTheme="minorEastAsia"/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CA4E9A"/>
  </w:style>
  <w:style w:type="paragraph" w:styleId="BalloonText">
    <w:name w:val="Balloon Text"/>
    <w:basedOn w:val="Normal"/>
    <w:link w:val="BalloonTextChar"/>
    <w:uiPriority w:val="99"/>
    <w:semiHidden/>
    <w:unhideWhenUsed/>
    <w:rsid w:val="00FC17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924"/>
    <w:rPr>
      <w:color w:val="39A5B7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effiyang49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WANKITA%208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12C1958529490E9227FF8BE2AF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E6E2-AABE-4B8C-8E6D-6EB8223551C6}"/>
      </w:docPartPr>
      <w:docPartBody>
        <w:p w:rsidR="00ED7155" w:rsidRDefault="00A41BC4">
          <w:pPr>
            <w:pStyle w:val="EE12C1958529490E9227FF8BE2AF8195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A85DD9"/>
    <w:rsid w:val="00A41BC4"/>
    <w:rsid w:val="00A85DD9"/>
    <w:rsid w:val="00ED7155"/>
    <w:rsid w:val="00F528B4"/>
    <w:rsid w:val="00FB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12C1958529490E9227FF8BE2AF8195">
    <w:name w:val="EE12C1958529490E9227FF8BE2AF8195"/>
    <w:rsid w:val="00ED7155"/>
  </w:style>
  <w:style w:type="paragraph" w:customStyle="1" w:styleId="67E63C4D8A2D4D14A1A673A0DF5D9E83">
    <w:name w:val="67E63C4D8A2D4D14A1A673A0DF5D9E83"/>
    <w:rsid w:val="00ED7155"/>
  </w:style>
  <w:style w:type="paragraph" w:customStyle="1" w:styleId="D740D6042DD04A3A9B204031A89D89F8">
    <w:name w:val="D740D6042DD04A3A9B204031A89D89F8"/>
    <w:rsid w:val="00ED7155"/>
  </w:style>
  <w:style w:type="paragraph" w:customStyle="1" w:styleId="FE389D7261C54204AE16E61C9B1EDF41">
    <w:name w:val="FE389D7261C54204AE16E61C9B1EDF41"/>
    <w:rsid w:val="00ED7155"/>
  </w:style>
  <w:style w:type="paragraph" w:customStyle="1" w:styleId="70AC42EC666F499E88ECF366A90C698B">
    <w:name w:val="70AC42EC666F499E88ECF366A90C698B"/>
    <w:rsid w:val="00ED7155"/>
  </w:style>
  <w:style w:type="paragraph" w:customStyle="1" w:styleId="32C28EA6FDDA4B7AB451D9C8BD1FDBA3">
    <w:name w:val="32C28EA6FDDA4B7AB451D9C8BD1FDBA3"/>
    <w:rsid w:val="00ED7155"/>
  </w:style>
  <w:style w:type="paragraph" w:customStyle="1" w:styleId="4A30F667BCD246A6BB6A3691675E8A73">
    <w:name w:val="4A30F667BCD246A6BB6A3691675E8A73"/>
    <w:rsid w:val="00ED7155"/>
  </w:style>
  <w:style w:type="paragraph" w:customStyle="1" w:styleId="8B5C80197E804588A7320A63C94BCA9C">
    <w:name w:val="8B5C80197E804588A7320A63C94BCA9C"/>
    <w:rsid w:val="00ED7155"/>
  </w:style>
  <w:style w:type="paragraph" w:customStyle="1" w:styleId="C78CF6CC2D91434DB817E1CD4AE2E740">
    <w:name w:val="C78CF6CC2D91434DB817E1CD4AE2E740"/>
    <w:rsid w:val="00ED7155"/>
  </w:style>
  <w:style w:type="character" w:styleId="PlaceholderText">
    <w:name w:val="Placeholder Text"/>
    <w:basedOn w:val="DefaultParagraphFont"/>
    <w:uiPriority w:val="99"/>
    <w:semiHidden/>
    <w:rsid w:val="00A85DD9"/>
    <w:rPr>
      <w:color w:val="808080"/>
    </w:rPr>
  </w:style>
  <w:style w:type="paragraph" w:customStyle="1" w:styleId="2D3CBC17213045A1B58EB305711F4E46">
    <w:name w:val="2D3CBC17213045A1B58EB305711F4E46"/>
    <w:rsid w:val="00ED7155"/>
  </w:style>
  <w:style w:type="paragraph" w:customStyle="1" w:styleId="A6B7DFEC99AD41A3A78BDD115F274F8A">
    <w:name w:val="A6B7DFEC99AD41A3A78BDD115F274F8A"/>
    <w:rsid w:val="00ED7155"/>
  </w:style>
  <w:style w:type="paragraph" w:styleId="ListBullet">
    <w:name w:val="List Bullet"/>
    <w:basedOn w:val="Normal"/>
    <w:uiPriority w:val="1"/>
    <w:unhideWhenUsed/>
    <w:qFormat/>
    <w:rsid w:val="00ED7155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eastAsia="en-US"/>
    </w:rPr>
  </w:style>
  <w:style w:type="paragraph" w:customStyle="1" w:styleId="50549D88C9E3436E84898178E81D8606">
    <w:name w:val="50549D88C9E3436E84898178E81D8606"/>
    <w:rsid w:val="00ED7155"/>
  </w:style>
  <w:style w:type="paragraph" w:customStyle="1" w:styleId="E5C779421D824287A79441EB261A3F9C">
    <w:name w:val="E5C779421D824287A79441EB261A3F9C"/>
    <w:rsid w:val="00ED7155"/>
  </w:style>
  <w:style w:type="paragraph" w:customStyle="1" w:styleId="8CC7E48C43E042AE82B2459E404A4A84">
    <w:name w:val="8CC7E48C43E042AE82B2459E404A4A84"/>
    <w:rsid w:val="00ED7155"/>
  </w:style>
  <w:style w:type="paragraph" w:customStyle="1" w:styleId="D17A9A1220824C338DD5147963285291">
    <w:name w:val="D17A9A1220824C338DD5147963285291"/>
    <w:rsid w:val="00ED7155"/>
  </w:style>
  <w:style w:type="paragraph" w:customStyle="1" w:styleId="0CAB62973A0545AE80AA919F844EA8F9">
    <w:name w:val="0CAB62973A0545AE80AA919F844EA8F9"/>
    <w:rsid w:val="00ED7155"/>
  </w:style>
  <w:style w:type="paragraph" w:customStyle="1" w:styleId="F1B1314D35664F3C95F69BAFDDEC3A57">
    <w:name w:val="F1B1314D35664F3C95F69BAFDDEC3A57"/>
    <w:rsid w:val="00ED7155"/>
  </w:style>
  <w:style w:type="paragraph" w:customStyle="1" w:styleId="2EFCEA1898BE417493B047A26A6CF239">
    <w:name w:val="2EFCEA1898BE417493B047A26A6CF239"/>
    <w:rsid w:val="00ED71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CFF76B8-A90A-4578-AA04-D4640302B2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150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Curriculum Vitae</dc:creator>
  <cp:keywords/>
  <cp:lastModifiedBy>Cosmio</cp:lastModifiedBy>
  <cp:revision>4</cp:revision>
  <dcterms:created xsi:type="dcterms:W3CDTF">2016-05-11T04:20:00Z</dcterms:created>
  <dcterms:modified xsi:type="dcterms:W3CDTF">2016-05-11T16:33:00Z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