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85" w:rsidRDefault="00F167F8" w:rsidP="00356AC3">
      <w:pPr>
        <w:pStyle w:val="address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-724373</wp:posOffset>
                </wp:positionV>
                <wp:extent cx="5029200" cy="720725"/>
                <wp:effectExtent l="0" t="0" r="0" b="3175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02920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85" w:rsidRPr="009C7F01" w:rsidRDefault="00E81D51" w:rsidP="008277BC">
                            <w:pPr>
                              <w:pStyle w:val="Subheadhere01"/>
                              <w:rPr>
                                <w:rFonts w:ascii="Baskerville Old Face" w:hAnsi="Baskerville Old Face"/>
                                <w:b/>
                                <w:sz w:val="36"/>
                                <w:lang w:val="id-ID"/>
                              </w:rPr>
                            </w:pPr>
                            <w:r w:rsidRPr="009C7F01">
                              <w:rPr>
                                <w:rFonts w:ascii="Baskerville Old Face" w:hAnsi="Baskerville Old Face"/>
                                <w:b/>
                                <w:sz w:val="36"/>
                                <w:lang w:val="id-ID"/>
                              </w:rPr>
                              <w:t>WIDI MULYADI, S.K</w:t>
                            </w:r>
                            <w:r w:rsidRPr="009C7F01">
                              <w:rPr>
                                <w:rFonts w:ascii="Baskerville Old Face" w:hAnsi="Baskerville Old Face"/>
                                <w:b/>
                                <w:caps w:val="0"/>
                                <w:sz w:val="36"/>
                                <w:lang w:val="id-ID"/>
                              </w:rPr>
                              <w:t>om, M.Si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59.9pt;margin-top:-57.05pt;width:396pt;height:56.7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" filled="f" stroked="f">
                <v:textbox>
                  <w:txbxContent>
                    <w:p w:rsidR="00ED0685" w:rsidRPr="009C7F01" w:rsidRDefault="00E81D51" w:rsidP="008277BC">
                      <w:pPr>
                        <w:pStyle w:val="Subheadhere01"/>
                        <w:rPr>
                          <w:rFonts w:ascii="Baskerville Old Face" w:hAnsi="Baskerville Old Face"/>
                          <w:b/>
                          <w:sz w:val="36"/>
                          <w:lang w:val="id-ID"/>
                        </w:rPr>
                      </w:pPr>
                      <w:r w:rsidRPr="009C7F01">
                        <w:rPr>
                          <w:rFonts w:ascii="Baskerville Old Face" w:hAnsi="Baskerville Old Face"/>
                          <w:b/>
                          <w:sz w:val="36"/>
                          <w:lang w:val="id-ID"/>
                        </w:rPr>
                        <w:t>WIDI MULYADI, S.K</w:t>
                      </w:r>
                      <w:r w:rsidRPr="009C7F01">
                        <w:rPr>
                          <w:rFonts w:ascii="Baskerville Old Face" w:hAnsi="Baskerville Old Face"/>
                          <w:b/>
                          <w:caps w:val="0"/>
                          <w:sz w:val="36"/>
                          <w:lang w:val="id-ID"/>
                        </w:rPr>
                        <w:t>om, M.Si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9462770</wp:posOffset>
                </wp:positionV>
                <wp:extent cx="8115300" cy="228600"/>
                <wp:effectExtent l="3810" t="4445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85" w:rsidRPr="005C1E5E" w:rsidRDefault="00ED0685" w:rsidP="00ED0685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 w:rsidRPr="005C1E5E"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  <w:t>Enter Contact Information Here | 1127 Lombard Blvd.  San Francisco, CA 59802 | phone 555.555.5555 | fax 555.555.5555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-49.95pt;margin-top:745.1pt;width:639pt;height:18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" filled="f" stroked="f">
                <v:textbox>
                  <w:txbxContent>
                    <w:p w:rsidR="00ED0685" w:rsidRPr="005C1E5E" w:rsidRDefault="00ED0685" w:rsidP="00ED0685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 w:rsidRPr="005C1E5E"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  <w:t>Enter Contact Information Here | 1127 Lombard Blvd.  San Francisco, CA 59802 | phone 555.555.5555 | fax 555.555.5555</w:t>
                      </w:r>
                    </w:p>
                  </w:txbxContent>
                </v:textbox>
              </v:shape>
            </w:pict>
          </mc:Fallback>
        </mc:AlternateContent>
      </w:r>
    </w:p>
    <w:p w:rsidR="00ED0685" w:rsidRDefault="00ED0685" w:rsidP="00ED0685">
      <w:r>
        <w:softHyphen/>
        <w:t xml:space="preserve">        </w:t>
      </w:r>
    </w:p>
    <w:p w:rsidR="00ED0685" w:rsidRDefault="00F167F8" w:rsidP="00356AC3">
      <w:pPr>
        <w:pStyle w:val="address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-1891665</wp:posOffset>
                </wp:positionH>
                <wp:positionV relativeFrom="paragraph">
                  <wp:posOffset>8186420</wp:posOffset>
                </wp:positionV>
                <wp:extent cx="8115300" cy="228600"/>
                <wp:effectExtent l="3810" t="1905" r="0" b="0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85" w:rsidRPr="009C38E8" w:rsidRDefault="009C38E8" w:rsidP="00C82F70">
                            <w:pPr>
                              <w:pStyle w:val="address"/>
                              <w:rPr>
                                <w:sz w:val="18"/>
                                <w:lang w:val="id-ID"/>
                              </w:rPr>
                            </w:pPr>
                            <w:r w:rsidRPr="009C38E8">
                              <w:rPr>
                                <w:sz w:val="18"/>
                                <w:lang w:val="id-ID"/>
                              </w:rPr>
                              <w:t>Alamat</w:t>
                            </w:r>
                            <w:r w:rsidR="00ED0685" w:rsidRPr="009C38E8">
                              <w:rPr>
                                <w:sz w:val="18"/>
                              </w:rPr>
                              <w:t xml:space="preserve"> | </w:t>
                            </w:r>
                            <w:r w:rsidRPr="009C38E8">
                              <w:rPr>
                                <w:sz w:val="18"/>
                                <w:lang w:val="id-ID"/>
                              </w:rPr>
                              <w:t>Apart Green Pramuka, Tower FA/18/QL</w:t>
                            </w:r>
                            <w:r w:rsidR="00ED0685" w:rsidRPr="009C38E8">
                              <w:rPr>
                                <w:sz w:val="18"/>
                              </w:rPr>
                              <w:t xml:space="preserve"> </w:t>
                            </w:r>
                            <w:r w:rsidRPr="009C38E8">
                              <w:rPr>
                                <w:sz w:val="18"/>
                              </w:rPr>
                              <w:t xml:space="preserve">| </w:t>
                            </w:r>
                            <w:r w:rsidRPr="009C38E8">
                              <w:rPr>
                                <w:sz w:val="18"/>
                                <w:lang w:val="id-ID"/>
                              </w:rPr>
                              <w:t>Telephone |</w:t>
                            </w:r>
                            <w:r w:rsidR="00ED0685" w:rsidRPr="009C38E8">
                              <w:rPr>
                                <w:sz w:val="18"/>
                              </w:rPr>
                              <w:t xml:space="preserve"> </w:t>
                            </w:r>
                            <w:r w:rsidRPr="009C38E8">
                              <w:rPr>
                                <w:sz w:val="18"/>
                                <w:lang w:val="id-ID"/>
                              </w:rPr>
                              <w:t>085880882225 - 081808080123</w:t>
                            </w:r>
                            <w:r w:rsidR="00ED0685" w:rsidRPr="009C38E8">
                              <w:rPr>
                                <w:sz w:val="18"/>
                              </w:rPr>
                              <w:t xml:space="preserve"> | </w:t>
                            </w:r>
                            <w:r w:rsidRPr="009C38E8">
                              <w:rPr>
                                <w:sz w:val="18"/>
                                <w:lang w:val="id-ID"/>
                              </w:rPr>
                              <w:t xml:space="preserve">e-mail | </w:t>
                            </w:r>
                            <w:r w:rsidR="00ED0685" w:rsidRPr="009C38E8">
                              <w:rPr>
                                <w:sz w:val="18"/>
                              </w:rPr>
                              <w:t xml:space="preserve"> </w:t>
                            </w:r>
                            <w:r w:rsidRPr="009C38E8">
                              <w:rPr>
                                <w:sz w:val="18"/>
                                <w:lang w:val="id-ID"/>
                              </w:rPr>
                              <w:t>wd_mulyadi@yahoo.com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-148.95pt;margin-top:644.6pt;width:639pt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" filled="f" stroked="f">
                <v:textbox>
                  <w:txbxContent>
                    <w:p w:rsidR="00ED0685" w:rsidRPr="009C38E8" w:rsidRDefault="009C38E8" w:rsidP="00C82F70">
                      <w:pPr>
                        <w:pStyle w:val="address"/>
                        <w:rPr>
                          <w:sz w:val="18"/>
                          <w:lang w:val="id-ID"/>
                        </w:rPr>
                      </w:pPr>
                      <w:r w:rsidRPr="009C38E8">
                        <w:rPr>
                          <w:sz w:val="18"/>
                          <w:lang w:val="id-ID"/>
                        </w:rPr>
                        <w:t>Alamat</w:t>
                      </w:r>
                      <w:r w:rsidR="00ED0685" w:rsidRPr="009C38E8">
                        <w:rPr>
                          <w:sz w:val="18"/>
                        </w:rPr>
                        <w:t xml:space="preserve"> | </w:t>
                      </w:r>
                      <w:r w:rsidRPr="009C38E8">
                        <w:rPr>
                          <w:sz w:val="18"/>
                          <w:lang w:val="id-ID"/>
                        </w:rPr>
                        <w:t>Apart Green Pramuka, Tower FA/18/QL</w:t>
                      </w:r>
                      <w:r w:rsidR="00ED0685" w:rsidRPr="009C38E8">
                        <w:rPr>
                          <w:sz w:val="18"/>
                        </w:rPr>
                        <w:t xml:space="preserve"> </w:t>
                      </w:r>
                      <w:r w:rsidRPr="009C38E8">
                        <w:rPr>
                          <w:sz w:val="18"/>
                        </w:rPr>
                        <w:t xml:space="preserve">| </w:t>
                      </w:r>
                      <w:r w:rsidRPr="009C38E8">
                        <w:rPr>
                          <w:sz w:val="18"/>
                          <w:lang w:val="id-ID"/>
                        </w:rPr>
                        <w:t>Telephone |</w:t>
                      </w:r>
                      <w:r w:rsidR="00ED0685" w:rsidRPr="009C38E8">
                        <w:rPr>
                          <w:sz w:val="18"/>
                        </w:rPr>
                        <w:t xml:space="preserve"> </w:t>
                      </w:r>
                      <w:r w:rsidRPr="009C38E8">
                        <w:rPr>
                          <w:sz w:val="18"/>
                          <w:lang w:val="id-ID"/>
                        </w:rPr>
                        <w:t>085880882225 - 081808080123</w:t>
                      </w:r>
                      <w:r w:rsidR="00ED0685" w:rsidRPr="009C38E8">
                        <w:rPr>
                          <w:sz w:val="18"/>
                        </w:rPr>
                        <w:t xml:space="preserve"> | </w:t>
                      </w:r>
                      <w:r w:rsidRPr="009C38E8">
                        <w:rPr>
                          <w:sz w:val="18"/>
                          <w:lang w:val="id-ID"/>
                        </w:rPr>
                        <w:t xml:space="preserve">e-mail | </w:t>
                      </w:r>
                      <w:r w:rsidR="00ED0685" w:rsidRPr="009C38E8">
                        <w:rPr>
                          <w:sz w:val="18"/>
                        </w:rPr>
                        <w:t xml:space="preserve"> </w:t>
                      </w:r>
                      <w:r w:rsidRPr="009C38E8">
                        <w:rPr>
                          <w:sz w:val="18"/>
                          <w:lang w:val="id-ID"/>
                        </w:rPr>
                        <w:t>wd_mulyadi@yahoo.com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1257300</wp:posOffset>
                </wp:positionV>
                <wp:extent cx="3049270" cy="6940550"/>
                <wp:effectExtent l="0" t="0" r="0" b="3175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694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48A6" w:rsidRPr="00E37F4E" w:rsidRDefault="007A48A6" w:rsidP="007A48A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after="0" w:afterAutospacing="0"/>
                              <w:jc w:val="both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Memilih solusi yang tepat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untuk memecahkan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masalah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pengumpulan data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pengolahan data, penyajian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data, informasi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untuk memuaskan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pelayanan publik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dan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merumuskannya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dalam bentuk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permintaan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baik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sisi permintaan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dan kebutuhan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pengguna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dalam sistem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A48A6" w:rsidRPr="00E37F4E" w:rsidRDefault="007A48A6" w:rsidP="007A48A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after="0" w:afterAutospacing="0"/>
                              <w:jc w:val="both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Analisa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dan evaluasi sistem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dan lembaga yang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berfungsi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tugas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yang sedang berjalan</w:t>
                            </w:r>
                          </w:p>
                          <w:p w:rsidR="007A48A6" w:rsidRPr="00E37F4E" w:rsidRDefault="007A48A6" w:rsidP="002E77C1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mengawasi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A48A6" w:rsidRPr="00E37F4E" w:rsidRDefault="007A48A6" w:rsidP="002E77C1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Ahli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Programmer</w:t>
                            </w:r>
                          </w:p>
                          <w:p w:rsidR="007A48A6" w:rsidRPr="00E37F4E" w:rsidRDefault="007A48A6" w:rsidP="002E77C1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Ahli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System Analyst</w:t>
                            </w:r>
                          </w:p>
                          <w:p w:rsidR="007A48A6" w:rsidRPr="00E37F4E" w:rsidRDefault="007A48A6" w:rsidP="002E77C1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Gill Sans MT" w:hAnsi="Gill Sans MT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Ahli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Business Intelligence</w:t>
                            </w:r>
                          </w:p>
                          <w:p w:rsidR="002E77C1" w:rsidRPr="00E37F4E" w:rsidRDefault="002E77C1" w:rsidP="002E77C1">
                            <w:pPr>
                              <w:pStyle w:val="BodyText2"/>
                              <w:numPr>
                                <w:ilvl w:val="0"/>
                                <w:numId w:val="12"/>
                              </w:numPr>
                              <w:spacing w:before="0" w:beforeAutospacing="0" w:line="240" w:lineRule="auto"/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XL A</w:t>
                            </w:r>
                            <w:r w:rsid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xiata(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 xml:space="preserve">Acting Coordinator </w:t>
                            </w:r>
                            <w:r w:rsidR="0050225F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Promo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Dejast)</w:t>
                            </w:r>
                            <w:r w:rsidR="00E37F4E"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 xml:space="preserve">, Juli 10 s/d Juni 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 xml:space="preserve">11 </w:t>
                            </w:r>
                          </w:p>
                          <w:p w:rsidR="002E77C1" w:rsidRPr="00E37F4E" w:rsidRDefault="002E77C1" w:rsidP="002E77C1">
                            <w:pPr>
                              <w:pStyle w:val="BodyText2"/>
                              <w:numPr>
                                <w:ilvl w:val="0"/>
                                <w:numId w:val="14"/>
                              </w:numPr>
                              <w:spacing w:before="0" w:beforeAutospacing="0" w:line="240" w:lineRule="auto"/>
                              <w:rPr>
                                <w:rStyle w:val="hps"/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Membawahi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>Branding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>Staf</w:t>
                            </w:r>
                            <w:proofErr w:type="spellEnd"/>
                          </w:p>
                          <w:p w:rsidR="002E77C1" w:rsidRPr="00E37F4E" w:rsidRDefault="002E77C1" w:rsidP="002E77C1">
                            <w:pPr>
                              <w:pStyle w:val="BodyText2"/>
                              <w:numPr>
                                <w:ilvl w:val="0"/>
                                <w:numId w:val="14"/>
                              </w:numPr>
                              <w:spacing w:before="0" w:beforeAutospacing="0" w:line="240" w:lineRule="auto"/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</w:pPr>
                            <w:proofErr w:type="spellStart"/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>Membuat</w:t>
                            </w:r>
                            <w:proofErr w:type="spellEnd"/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>RMCS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>power point)</w:t>
                            </w:r>
                          </w:p>
                          <w:p w:rsidR="002E77C1" w:rsidRPr="00E37F4E" w:rsidRDefault="002E77C1" w:rsidP="002E77C1">
                            <w:pPr>
                              <w:pStyle w:val="BodyText2"/>
                              <w:numPr>
                                <w:ilvl w:val="0"/>
                                <w:numId w:val="14"/>
                              </w:numPr>
                              <w:spacing w:before="0" w:beforeAutospacing="0" w:line="240" w:lineRule="auto"/>
                              <w:rPr>
                                <w:rStyle w:val="hps"/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>Team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>Leader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>Merchandase</w:t>
                            </w:r>
                            <w:proofErr w:type="spellEnd"/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>Dealer</w:t>
                            </w:r>
                          </w:p>
                          <w:p w:rsidR="002E77C1" w:rsidRPr="00E37F4E" w:rsidRDefault="002E77C1" w:rsidP="002E77C1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after="0" w:afterAutospacing="0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Membuat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gaji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faktur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tim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NonPrpo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Direct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&amp;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MD</w:t>
                            </w:r>
                          </w:p>
                          <w:p w:rsidR="002E77C1" w:rsidRPr="00E37F4E" w:rsidRDefault="002E77C1" w:rsidP="002E77C1">
                            <w:pPr>
                              <w:pStyle w:val="BodyText2"/>
                              <w:numPr>
                                <w:ilvl w:val="0"/>
                                <w:numId w:val="14"/>
                              </w:numPr>
                              <w:spacing w:before="0" w:beforeAutospacing="0" w:line="240" w:lineRule="auto"/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Bekerjasama dengan perusahaan dalam Merchant</w:t>
                            </w:r>
                          </w:p>
                          <w:p w:rsidR="002E77C1" w:rsidRPr="00E37F4E" w:rsidRDefault="002E77C1" w:rsidP="002E77C1">
                            <w:pPr>
                              <w:pStyle w:val="BodyText2"/>
                              <w:numPr>
                                <w:ilvl w:val="0"/>
                                <w:numId w:val="14"/>
                              </w:numPr>
                              <w:spacing w:before="0" w:beforeAutospacing="0" w:line="240" w:lineRule="auto"/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Membuat format SMSBC</w:t>
                            </w:r>
                          </w:p>
                          <w:p w:rsidR="002E77C1" w:rsidRPr="00E37F4E" w:rsidRDefault="002E77C1" w:rsidP="002E77C1">
                            <w:pPr>
                              <w:pStyle w:val="BodyText2"/>
                              <w:numPr>
                                <w:ilvl w:val="0"/>
                                <w:numId w:val="14"/>
                              </w:numPr>
                              <w:spacing w:before="0" w:beforeAutospacing="0" w:line="240" w:lineRule="auto"/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Membuat Proposal Internal</w:t>
                            </w:r>
                          </w:p>
                          <w:p w:rsidR="002E77C1" w:rsidRPr="00E37F4E" w:rsidRDefault="002E77C1" w:rsidP="002E77C1">
                            <w:pPr>
                              <w:pStyle w:val="BodyText2"/>
                              <w:numPr>
                                <w:ilvl w:val="0"/>
                                <w:numId w:val="14"/>
                              </w:numPr>
                              <w:spacing w:before="0" w:beforeAutospacing="0" w:line="240" w:lineRule="auto"/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 xml:space="preserve">Bekerjasama dengan </w:t>
                            </w:r>
                            <w:r w:rsidR="00E37F4E"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 xml:space="preserve">SPV 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 xml:space="preserve">sales dan </w:t>
                            </w:r>
                            <w:r w:rsidR="00E37F4E"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 xml:space="preserve">SPV 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marketing dealer Dejast</w:t>
                            </w:r>
                          </w:p>
                          <w:p w:rsidR="002E77C1" w:rsidRPr="00E37F4E" w:rsidRDefault="002E77C1" w:rsidP="002E77C1">
                            <w:pPr>
                              <w:pStyle w:val="BodyText2"/>
                              <w:numPr>
                                <w:ilvl w:val="0"/>
                                <w:numId w:val="12"/>
                              </w:numPr>
                              <w:spacing w:before="0" w:beforeAutospacing="0" w:line="240" w:lineRule="auto"/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XL A</w:t>
                            </w:r>
                            <w:r w:rsid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xiata(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 xml:space="preserve">Promo Staff Jabek), </w:t>
                            </w:r>
                            <w:r w:rsidR="00E37F4E"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Mar 09 s/d Juli 10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</w:p>
                          <w:p w:rsidR="002E77C1" w:rsidRPr="00E37F4E" w:rsidRDefault="00E37F4E" w:rsidP="002E77C1">
                            <w:pPr>
                              <w:pStyle w:val="BodyText2"/>
                              <w:numPr>
                                <w:ilvl w:val="0"/>
                                <w:numId w:val="15"/>
                              </w:numPr>
                              <w:spacing w:before="0" w:beforeAutospacing="0" w:line="240" w:lineRule="auto"/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Team Leader Dealer DS dan Merchandise</w:t>
                            </w:r>
                          </w:p>
                          <w:p w:rsidR="00E37F4E" w:rsidRPr="00E37F4E" w:rsidRDefault="00E37F4E" w:rsidP="002E77C1">
                            <w:pPr>
                              <w:pStyle w:val="BodyText2"/>
                              <w:numPr>
                                <w:ilvl w:val="0"/>
                                <w:numId w:val="15"/>
                              </w:numPr>
                              <w:spacing w:before="0" w:beforeAutospacing="0" w:line="240" w:lineRule="auto"/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Compile laporan MCS Dealer</w:t>
                            </w:r>
                          </w:p>
                          <w:p w:rsidR="00E37F4E" w:rsidRPr="00E37F4E" w:rsidRDefault="00E37F4E" w:rsidP="00E37F4E">
                            <w:pPr>
                              <w:pStyle w:val="BodyText2"/>
                              <w:numPr>
                                <w:ilvl w:val="0"/>
                                <w:numId w:val="15"/>
                              </w:numPr>
                              <w:spacing w:before="0" w:beforeAutospacing="0" w:line="240" w:lineRule="auto"/>
                              <w:rPr>
                                <w:rStyle w:val="hps"/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>Team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>Leader</w:t>
                            </w: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>Merchandase</w:t>
                            </w:r>
                            <w:proofErr w:type="spellEnd"/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F4E">
                              <w:rPr>
                                <w:rStyle w:val="hps"/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  <w:t>Dealer</w:t>
                            </w:r>
                          </w:p>
                          <w:p w:rsidR="00E37F4E" w:rsidRPr="00E37F4E" w:rsidRDefault="00E37F4E" w:rsidP="002E77C1">
                            <w:pPr>
                              <w:pStyle w:val="BodyText2"/>
                              <w:numPr>
                                <w:ilvl w:val="0"/>
                                <w:numId w:val="15"/>
                              </w:numPr>
                              <w:spacing w:before="0" w:beforeAutospacing="0" w:line="240" w:lineRule="auto"/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Compile data Singlepole, Billboard, Rombong, Banner, Clusterku Biru</w:t>
                            </w:r>
                          </w:p>
                          <w:p w:rsidR="00E37F4E" w:rsidRPr="00E37F4E" w:rsidRDefault="00E37F4E" w:rsidP="002E77C1">
                            <w:pPr>
                              <w:pStyle w:val="BodyText2"/>
                              <w:numPr>
                                <w:ilvl w:val="0"/>
                                <w:numId w:val="15"/>
                              </w:numPr>
                              <w:spacing w:before="0" w:beforeAutospacing="0" w:line="240" w:lineRule="auto"/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37F4E"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Membuat Faktur TUG</w:t>
                            </w:r>
                          </w:p>
                          <w:p w:rsidR="00E37F4E" w:rsidRPr="00E37F4E" w:rsidRDefault="00E37F4E" w:rsidP="00E37F4E">
                            <w:pPr>
                              <w:pStyle w:val="BodyText2"/>
                              <w:numPr>
                                <w:ilvl w:val="0"/>
                                <w:numId w:val="12"/>
                              </w:numPr>
                              <w:spacing w:before="0" w:beforeAutospacing="0" w:line="240" w:lineRule="auto"/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XL Axiata(Customer Service), Mar 07 s/d Jan 09</w:t>
                            </w:r>
                          </w:p>
                          <w:p w:rsidR="00E37F4E" w:rsidRPr="00E37F4E" w:rsidRDefault="00E37F4E" w:rsidP="00E37F4E">
                            <w:pPr>
                              <w:pStyle w:val="BodyText2"/>
                              <w:numPr>
                                <w:ilvl w:val="0"/>
                                <w:numId w:val="12"/>
                              </w:numPr>
                              <w:spacing w:before="0" w:beforeAutospacing="0" w:line="240" w:lineRule="auto"/>
                              <w:rPr>
                                <w:rFonts w:ascii="Gill Sans MT" w:hAnsi="Gill Sans MT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37F4E">
                              <w:rPr>
                                <w:rFonts w:ascii="Gill Sans MT" w:hAnsi="Gill Sans MT" w:cs="Calibr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XL Axiata(</w:t>
                            </w:r>
                            <w:r>
                              <w:rPr>
                                <w:rFonts w:ascii="Gill Sans MT" w:hAnsi="Gill Sans MT" w:cs="Calibr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Canvaser/Sales</w:t>
                            </w:r>
                            <w:r w:rsidRPr="00E37F4E">
                              <w:rPr>
                                <w:rFonts w:ascii="Gill Sans MT" w:hAnsi="Gill Sans MT" w:cs="Calibr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 w:cs="Calibr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, Okt</w:t>
                            </w:r>
                            <w:r w:rsidRPr="00E37F4E">
                              <w:rPr>
                                <w:rFonts w:ascii="Gill Sans MT" w:hAnsi="Gill Sans MT" w:cs="Calibr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Calibr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05 s/d Mar 07</w:t>
                            </w:r>
                          </w:p>
                          <w:p w:rsidR="00E37F4E" w:rsidRPr="00F167F8" w:rsidRDefault="00F167F8" w:rsidP="00E37F4E">
                            <w:pPr>
                              <w:pStyle w:val="BodyText2"/>
                              <w:numPr>
                                <w:ilvl w:val="0"/>
                                <w:numId w:val="12"/>
                              </w:numPr>
                              <w:spacing w:before="0" w:beforeAutospacing="0" w:line="240" w:lineRule="auto"/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PT Cipta Bisnis Mega Computindo(Product Specialist), Apr 05 s/d Okt 05</w:t>
                            </w:r>
                          </w:p>
                          <w:p w:rsidR="00F167F8" w:rsidRPr="00F167F8" w:rsidRDefault="00F167F8" w:rsidP="00E37F4E">
                            <w:pPr>
                              <w:pStyle w:val="BodyText2"/>
                              <w:numPr>
                                <w:ilvl w:val="0"/>
                                <w:numId w:val="12"/>
                              </w:numPr>
                              <w:spacing w:before="0" w:beforeAutospacing="0" w:line="240" w:lineRule="auto"/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PT.Danamon Card Fix&amp;Fast(Unit Bisnis Manager), Des 04 s/d Mar 05</w:t>
                            </w:r>
                          </w:p>
                          <w:p w:rsidR="00F167F8" w:rsidRPr="00F167F8" w:rsidRDefault="00F167F8" w:rsidP="00E37F4E">
                            <w:pPr>
                              <w:pStyle w:val="BodyText2"/>
                              <w:numPr>
                                <w:ilvl w:val="0"/>
                                <w:numId w:val="12"/>
                              </w:numPr>
                              <w:spacing w:before="0" w:beforeAutospacing="0" w:line="240" w:lineRule="auto"/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>ANZ Card(SPV), Sep 04 s/d Des04</w:t>
                            </w:r>
                          </w:p>
                          <w:p w:rsidR="00F167F8" w:rsidRPr="00E37F4E" w:rsidRDefault="00F167F8" w:rsidP="00E37F4E">
                            <w:pPr>
                              <w:pStyle w:val="BodyText2"/>
                              <w:numPr>
                                <w:ilvl w:val="0"/>
                                <w:numId w:val="12"/>
                              </w:numPr>
                              <w:spacing w:before="0" w:beforeAutospacing="0" w:line="240" w:lineRule="auto"/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auto"/>
                                <w:sz w:val="22"/>
                                <w:szCs w:val="22"/>
                                <w:lang w:val="id-ID"/>
                              </w:rPr>
                              <w:t xml:space="preserve">Citibank Card(Advisor), Feb 04 s/d Sep 04 </w:t>
                            </w:r>
                          </w:p>
                          <w:p w:rsidR="002E77C1" w:rsidRPr="002E77C1" w:rsidRDefault="002E77C1" w:rsidP="002E77C1">
                            <w:pPr>
                              <w:pStyle w:val="BodyText2"/>
                              <w:spacing w:line="360" w:lineRule="auto"/>
                              <w:rPr>
                                <w:rFonts w:ascii="Gill Sans MT" w:hAnsi="Gill Sans MT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D0685" w:rsidRPr="002E77C1" w:rsidRDefault="00ED0685" w:rsidP="008277BC">
                            <w:pPr>
                              <w:pStyle w:val="BodyText2"/>
                              <w:spacing w:line="360" w:lineRule="auto"/>
                              <w:rPr>
                                <w:rFonts w:ascii="Gill Sans MT" w:hAnsi="Gill Sans MT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D0685" w:rsidRPr="002E77C1" w:rsidRDefault="00ED0685" w:rsidP="008277BC">
                            <w:pPr>
                              <w:pStyle w:val="BodyText2"/>
                              <w:spacing w:line="360" w:lineRule="auto"/>
                              <w:rPr>
                                <w:rFonts w:ascii="Gill Sans MT" w:hAnsi="Gill Sans MT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D0685" w:rsidRPr="002E77C1" w:rsidRDefault="00ED0685" w:rsidP="008277BC">
                            <w:pPr>
                              <w:pStyle w:val="BodyText2"/>
                              <w:spacing w:line="360" w:lineRule="auto"/>
                              <w:rPr>
                                <w:rFonts w:ascii="Gill Sans MT" w:hAnsi="Gill Sans MT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260.15pt;margin-top:99pt;width:240.1pt;height:546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" filled="f" fillcolor="#cd4313" stroked="f" insetpen="t">
                <v:textbox inset="2.88pt,2.88pt,2.88pt,2.88pt">
                  <w:txbxContent>
                    <w:p w:rsidR="007A48A6" w:rsidRPr="00E37F4E" w:rsidRDefault="007A48A6" w:rsidP="007A48A6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after="0" w:afterAutospacing="0"/>
                        <w:jc w:val="both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Memilih solusi yang tepat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untuk memecahkan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masalah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pengumpulan data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,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pengolahan data, penyajian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data, informasi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untuk memuaskan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pelayanan publik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,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dan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merumuskannya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dalam bentuk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permintaan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,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baik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sisi permintaan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dan kebutuhan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pengguna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dalam sistem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A48A6" w:rsidRPr="00E37F4E" w:rsidRDefault="007A48A6" w:rsidP="007A48A6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after="0" w:afterAutospacing="0"/>
                        <w:jc w:val="both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Analisa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dan evaluasi sistem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dan lembaga yang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berfungsi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tugas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yang sedang berjalan</w:t>
                      </w:r>
                    </w:p>
                    <w:p w:rsidR="007A48A6" w:rsidRPr="00E37F4E" w:rsidRDefault="007A48A6" w:rsidP="002E77C1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jc w:val="both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mengawasi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>:</w:t>
                      </w:r>
                    </w:p>
                    <w:p w:rsidR="007A48A6" w:rsidRPr="00E37F4E" w:rsidRDefault="007A48A6" w:rsidP="002E77C1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jc w:val="both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Ahli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Programmer</w:t>
                      </w:r>
                    </w:p>
                    <w:p w:rsidR="007A48A6" w:rsidRPr="00E37F4E" w:rsidRDefault="007A48A6" w:rsidP="002E77C1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jc w:val="both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Ahli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System Analyst</w:t>
                      </w:r>
                    </w:p>
                    <w:p w:rsidR="007A48A6" w:rsidRPr="00E37F4E" w:rsidRDefault="007A48A6" w:rsidP="002E77C1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jc w:val="both"/>
                        <w:rPr>
                          <w:rFonts w:ascii="Gill Sans MT" w:hAnsi="Gill Sans MT" w:cstheme="minorHAnsi"/>
                          <w:bCs/>
                          <w:sz w:val="22"/>
                          <w:szCs w:val="22"/>
                        </w:rPr>
                      </w:pP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Ahli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Business Intelligence</w:t>
                      </w:r>
                    </w:p>
                    <w:p w:rsidR="002E77C1" w:rsidRPr="00E37F4E" w:rsidRDefault="002E77C1" w:rsidP="002E77C1">
                      <w:pPr>
                        <w:pStyle w:val="BodyText2"/>
                        <w:numPr>
                          <w:ilvl w:val="0"/>
                          <w:numId w:val="12"/>
                        </w:numPr>
                        <w:spacing w:before="0" w:beforeAutospacing="0" w:line="240" w:lineRule="auto"/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</w:pP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>XL A</w:t>
                      </w:r>
                      <w:r w:rsid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>xiata(</w:t>
                      </w: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 xml:space="preserve">Acting Coordinator </w:t>
                      </w:r>
                      <w:r w:rsidR="0050225F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>Promo</w:t>
                      </w: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>Dejast)</w:t>
                      </w:r>
                      <w:r w:rsidR="00E37F4E"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 xml:space="preserve">, Juli 10 s/d Juni </w:t>
                      </w: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 xml:space="preserve">11 </w:t>
                      </w:r>
                    </w:p>
                    <w:p w:rsidR="002E77C1" w:rsidRPr="00E37F4E" w:rsidRDefault="002E77C1" w:rsidP="002E77C1">
                      <w:pPr>
                        <w:pStyle w:val="BodyText2"/>
                        <w:numPr>
                          <w:ilvl w:val="0"/>
                          <w:numId w:val="14"/>
                        </w:numPr>
                        <w:spacing w:before="0" w:beforeAutospacing="0" w:line="240" w:lineRule="auto"/>
                        <w:rPr>
                          <w:rStyle w:val="hps"/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</w:pPr>
                      <w:r w:rsidRPr="00E37F4E">
                        <w:rPr>
                          <w:rStyle w:val="hps"/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>Membawahi</w:t>
                      </w: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>Branding</w:t>
                      </w: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7F4E">
                        <w:rPr>
                          <w:rStyle w:val="hps"/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>Staf</w:t>
                      </w:r>
                      <w:proofErr w:type="spellEnd"/>
                    </w:p>
                    <w:p w:rsidR="002E77C1" w:rsidRPr="00E37F4E" w:rsidRDefault="002E77C1" w:rsidP="002E77C1">
                      <w:pPr>
                        <w:pStyle w:val="BodyText2"/>
                        <w:numPr>
                          <w:ilvl w:val="0"/>
                          <w:numId w:val="14"/>
                        </w:numPr>
                        <w:spacing w:before="0" w:beforeAutospacing="0" w:line="240" w:lineRule="auto"/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</w:pPr>
                      <w:proofErr w:type="spellStart"/>
                      <w:r w:rsidRPr="00E37F4E">
                        <w:rPr>
                          <w:rStyle w:val="hps"/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>Membuat</w:t>
                      </w:r>
                      <w:proofErr w:type="spellEnd"/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>RMCS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>(</w:t>
                      </w: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>power point)</w:t>
                      </w:r>
                    </w:p>
                    <w:p w:rsidR="002E77C1" w:rsidRPr="00E37F4E" w:rsidRDefault="002E77C1" w:rsidP="002E77C1">
                      <w:pPr>
                        <w:pStyle w:val="BodyText2"/>
                        <w:numPr>
                          <w:ilvl w:val="0"/>
                          <w:numId w:val="14"/>
                        </w:numPr>
                        <w:spacing w:before="0" w:beforeAutospacing="0" w:line="240" w:lineRule="auto"/>
                        <w:rPr>
                          <w:rStyle w:val="hps"/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</w:pPr>
                      <w:r w:rsidRPr="00E37F4E">
                        <w:rPr>
                          <w:rStyle w:val="hps"/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>Team</w:t>
                      </w: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>Leader</w:t>
                      </w: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7F4E">
                        <w:rPr>
                          <w:rStyle w:val="hps"/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>Merchandase</w:t>
                      </w:r>
                      <w:proofErr w:type="spellEnd"/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>Dealer</w:t>
                      </w:r>
                    </w:p>
                    <w:p w:rsidR="002E77C1" w:rsidRPr="00E37F4E" w:rsidRDefault="002E77C1" w:rsidP="002E77C1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after="0" w:afterAutospacing="0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Membuat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gaji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faktur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tim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NonPrpo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Direct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&amp;</w:t>
                      </w:r>
                      <w:r w:rsidRPr="00E37F4E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sz w:val="22"/>
                          <w:szCs w:val="22"/>
                        </w:rPr>
                        <w:t>MD</w:t>
                      </w:r>
                    </w:p>
                    <w:p w:rsidR="002E77C1" w:rsidRPr="00E37F4E" w:rsidRDefault="002E77C1" w:rsidP="002E77C1">
                      <w:pPr>
                        <w:pStyle w:val="BodyText2"/>
                        <w:numPr>
                          <w:ilvl w:val="0"/>
                          <w:numId w:val="14"/>
                        </w:numPr>
                        <w:spacing w:before="0" w:beforeAutospacing="0" w:line="240" w:lineRule="auto"/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</w:pP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>Bekerjasama dengan perusahaan dalam Merchant</w:t>
                      </w:r>
                    </w:p>
                    <w:p w:rsidR="002E77C1" w:rsidRPr="00E37F4E" w:rsidRDefault="002E77C1" w:rsidP="002E77C1">
                      <w:pPr>
                        <w:pStyle w:val="BodyText2"/>
                        <w:numPr>
                          <w:ilvl w:val="0"/>
                          <w:numId w:val="14"/>
                        </w:numPr>
                        <w:spacing w:before="0" w:beforeAutospacing="0" w:line="240" w:lineRule="auto"/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</w:pP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>Membuat format SMSBC</w:t>
                      </w:r>
                    </w:p>
                    <w:p w:rsidR="002E77C1" w:rsidRPr="00E37F4E" w:rsidRDefault="002E77C1" w:rsidP="002E77C1">
                      <w:pPr>
                        <w:pStyle w:val="BodyText2"/>
                        <w:numPr>
                          <w:ilvl w:val="0"/>
                          <w:numId w:val="14"/>
                        </w:numPr>
                        <w:spacing w:before="0" w:beforeAutospacing="0" w:line="240" w:lineRule="auto"/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</w:pP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>Membuat Proposal Internal</w:t>
                      </w:r>
                    </w:p>
                    <w:p w:rsidR="002E77C1" w:rsidRPr="00E37F4E" w:rsidRDefault="002E77C1" w:rsidP="002E77C1">
                      <w:pPr>
                        <w:pStyle w:val="BodyText2"/>
                        <w:numPr>
                          <w:ilvl w:val="0"/>
                          <w:numId w:val="14"/>
                        </w:numPr>
                        <w:spacing w:before="0" w:beforeAutospacing="0" w:line="240" w:lineRule="auto"/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</w:pP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 xml:space="preserve">Bekerjasama dengan </w:t>
                      </w:r>
                      <w:r w:rsidR="00E37F4E"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 xml:space="preserve">SPV </w:t>
                      </w: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 xml:space="preserve">sales dan </w:t>
                      </w:r>
                      <w:r w:rsidR="00E37F4E"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 xml:space="preserve">SPV </w:t>
                      </w: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>marketing dealer Dejast</w:t>
                      </w:r>
                    </w:p>
                    <w:p w:rsidR="002E77C1" w:rsidRPr="00E37F4E" w:rsidRDefault="002E77C1" w:rsidP="002E77C1">
                      <w:pPr>
                        <w:pStyle w:val="BodyText2"/>
                        <w:numPr>
                          <w:ilvl w:val="0"/>
                          <w:numId w:val="12"/>
                        </w:numPr>
                        <w:spacing w:before="0" w:beforeAutospacing="0" w:line="240" w:lineRule="auto"/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</w:pP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>XL A</w:t>
                      </w:r>
                      <w:r w:rsid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>xiata(</w:t>
                      </w: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 xml:space="preserve">Promo Staff Jabek), </w:t>
                      </w:r>
                      <w:r w:rsidR="00E37F4E"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>Mar 09 s/d Juli 10</w:t>
                      </w: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</w:p>
                    <w:p w:rsidR="002E77C1" w:rsidRPr="00E37F4E" w:rsidRDefault="00E37F4E" w:rsidP="002E77C1">
                      <w:pPr>
                        <w:pStyle w:val="BodyText2"/>
                        <w:numPr>
                          <w:ilvl w:val="0"/>
                          <w:numId w:val="15"/>
                        </w:numPr>
                        <w:spacing w:before="0" w:beforeAutospacing="0" w:line="240" w:lineRule="auto"/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</w:pP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>Team Leader Dealer DS dan Merchandise</w:t>
                      </w:r>
                    </w:p>
                    <w:p w:rsidR="00E37F4E" w:rsidRPr="00E37F4E" w:rsidRDefault="00E37F4E" w:rsidP="002E77C1">
                      <w:pPr>
                        <w:pStyle w:val="BodyText2"/>
                        <w:numPr>
                          <w:ilvl w:val="0"/>
                          <w:numId w:val="15"/>
                        </w:numPr>
                        <w:spacing w:before="0" w:beforeAutospacing="0" w:line="240" w:lineRule="auto"/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</w:pP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>Compile laporan MCS Dealer</w:t>
                      </w:r>
                    </w:p>
                    <w:p w:rsidR="00E37F4E" w:rsidRPr="00E37F4E" w:rsidRDefault="00E37F4E" w:rsidP="00E37F4E">
                      <w:pPr>
                        <w:pStyle w:val="BodyText2"/>
                        <w:numPr>
                          <w:ilvl w:val="0"/>
                          <w:numId w:val="15"/>
                        </w:numPr>
                        <w:spacing w:before="0" w:beforeAutospacing="0" w:line="240" w:lineRule="auto"/>
                        <w:rPr>
                          <w:rStyle w:val="hps"/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</w:pPr>
                      <w:r w:rsidRPr="00E37F4E">
                        <w:rPr>
                          <w:rStyle w:val="hps"/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>Team</w:t>
                      </w: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>Leader</w:t>
                      </w: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7F4E">
                        <w:rPr>
                          <w:rStyle w:val="hps"/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>Merchandase</w:t>
                      </w:r>
                      <w:proofErr w:type="spellEnd"/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37F4E">
                        <w:rPr>
                          <w:rStyle w:val="hps"/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  <w:t>Dealer</w:t>
                      </w:r>
                    </w:p>
                    <w:p w:rsidR="00E37F4E" w:rsidRPr="00E37F4E" w:rsidRDefault="00E37F4E" w:rsidP="002E77C1">
                      <w:pPr>
                        <w:pStyle w:val="BodyText2"/>
                        <w:numPr>
                          <w:ilvl w:val="0"/>
                          <w:numId w:val="15"/>
                        </w:numPr>
                        <w:spacing w:before="0" w:beforeAutospacing="0" w:line="240" w:lineRule="auto"/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</w:pP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>Compile data Singlepole, Billboard, Rombong, Banner, Clusterku Biru</w:t>
                      </w:r>
                    </w:p>
                    <w:p w:rsidR="00E37F4E" w:rsidRPr="00E37F4E" w:rsidRDefault="00E37F4E" w:rsidP="002E77C1">
                      <w:pPr>
                        <w:pStyle w:val="BodyText2"/>
                        <w:numPr>
                          <w:ilvl w:val="0"/>
                          <w:numId w:val="15"/>
                        </w:numPr>
                        <w:spacing w:before="0" w:beforeAutospacing="0" w:line="240" w:lineRule="auto"/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</w:pPr>
                      <w:r w:rsidRPr="00E37F4E"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>Membuat Faktur TUG</w:t>
                      </w:r>
                    </w:p>
                    <w:p w:rsidR="00E37F4E" w:rsidRPr="00E37F4E" w:rsidRDefault="00E37F4E" w:rsidP="00E37F4E">
                      <w:pPr>
                        <w:pStyle w:val="BodyText2"/>
                        <w:numPr>
                          <w:ilvl w:val="0"/>
                          <w:numId w:val="12"/>
                        </w:numPr>
                        <w:spacing w:before="0" w:beforeAutospacing="0" w:line="240" w:lineRule="auto"/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>XL Axiata(Customer Service), Mar 07 s/d Jan 09</w:t>
                      </w:r>
                    </w:p>
                    <w:p w:rsidR="00E37F4E" w:rsidRPr="00E37F4E" w:rsidRDefault="00E37F4E" w:rsidP="00E37F4E">
                      <w:pPr>
                        <w:pStyle w:val="BodyText2"/>
                        <w:numPr>
                          <w:ilvl w:val="0"/>
                          <w:numId w:val="12"/>
                        </w:numPr>
                        <w:spacing w:before="0" w:beforeAutospacing="0" w:line="240" w:lineRule="auto"/>
                        <w:rPr>
                          <w:rFonts w:ascii="Gill Sans MT" w:hAnsi="Gill Sans MT" w:cs="Calibri"/>
                          <w:color w:val="auto"/>
                          <w:sz w:val="22"/>
                          <w:szCs w:val="22"/>
                        </w:rPr>
                      </w:pPr>
                      <w:r w:rsidRPr="00E37F4E">
                        <w:rPr>
                          <w:rFonts w:ascii="Gill Sans MT" w:hAnsi="Gill Sans MT" w:cs="Calibri"/>
                          <w:color w:val="auto"/>
                          <w:sz w:val="22"/>
                          <w:szCs w:val="22"/>
                          <w:lang w:val="id-ID"/>
                        </w:rPr>
                        <w:t>XL Axiata(</w:t>
                      </w:r>
                      <w:r>
                        <w:rPr>
                          <w:rFonts w:ascii="Gill Sans MT" w:hAnsi="Gill Sans MT" w:cs="Calibri"/>
                          <w:color w:val="auto"/>
                          <w:sz w:val="22"/>
                          <w:szCs w:val="22"/>
                          <w:lang w:val="id-ID"/>
                        </w:rPr>
                        <w:t>Canvaser/Sales</w:t>
                      </w:r>
                      <w:r w:rsidRPr="00E37F4E">
                        <w:rPr>
                          <w:rFonts w:ascii="Gill Sans MT" w:hAnsi="Gill Sans MT" w:cs="Calibri"/>
                          <w:color w:val="auto"/>
                          <w:sz w:val="22"/>
                          <w:szCs w:val="22"/>
                          <w:lang w:val="id-ID"/>
                        </w:rPr>
                        <w:t>)</w:t>
                      </w:r>
                      <w:r>
                        <w:rPr>
                          <w:rFonts w:ascii="Gill Sans MT" w:hAnsi="Gill Sans MT" w:cs="Calibri"/>
                          <w:color w:val="auto"/>
                          <w:sz w:val="22"/>
                          <w:szCs w:val="22"/>
                          <w:lang w:val="id-ID"/>
                        </w:rPr>
                        <w:t>, Okt</w:t>
                      </w:r>
                      <w:r w:rsidRPr="00E37F4E">
                        <w:rPr>
                          <w:rFonts w:ascii="Gill Sans MT" w:hAnsi="Gill Sans MT" w:cs="Calibri"/>
                          <w:color w:val="auto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>
                        <w:rPr>
                          <w:rFonts w:ascii="Gill Sans MT" w:hAnsi="Gill Sans MT" w:cs="Calibri"/>
                          <w:color w:val="auto"/>
                          <w:sz w:val="22"/>
                          <w:szCs w:val="22"/>
                          <w:lang w:val="id-ID"/>
                        </w:rPr>
                        <w:t>05 s/d Mar 07</w:t>
                      </w:r>
                    </w:p>
                    <w:p w:rsidR="00E37F4E" w:rsidRPr="00F167F8" w:rsidRDefault="00F167F8" w:rsidP="00E37F4E">
                      <w:pPr>
                        <w:pStyle w:val="BodyText2"/>
                        <w:numPr>
                          <w:ilvl w:val="0"/>
                          <w:numId w:val="12"/>
                        </w:numPr>
                        <w:spacing w:before="0" w:beforeAutospacing="0" w:line="240" w:lineRule="auto"/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>PT Cipta Bisnis Mega Computindo(Product Specialist), Apr 05 s/d Okt 05</w:t>
                      </w:r>
                    </w:p>
                    <w:p w:rsidR="00F167F8" w:rsidRPr="00F167F8" w:rsidRDefault="00F167F8" w:rsidP="00E37F4E">
                      <w:pPr>
                        <w:pStyle w:val="BodyText2"/>
                        <w:numPr>
                          <w:ilvl w:val="0"/>
                          <w:numId w:val="12"/>
                        </w:numPr>
                        <w:spacing w:before="0" w:beforeAutospacing="0" w:line="240" w:lineRule="auto"/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>PT.Danamon Card Fix&amp;Fast(Unit Bisnis Manager), Des 04 s/d Mar 05</w:t>
                      </w:r>
                    </w:p>
                    <w:p w:rsidR="00F167F8" w:rsidRPr="00F167F8" w:rsidRDefault="00F167F8" w:rsidP="00E37F4E">
                      <w:pPr>
                        <w:pStyle w:val="BodyText2"/>
                        <w:numPr>
                          <w:ilvl w:val="0"/>
                          <w:numId w:val="12"/>
                        </w:numPr>
                        <w:spacing w:before="0" w:beforeAutospacing="0" w:line="240" w:lineRule="auto"/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>ANZ Card(SPV), Sep 04 s/d Des04</w:t>
                      </w:r>
                    </w:p>
                    <w:p w:rsidR="00F167F8" w:rsidRPr="00E37F4E" w:rsidRDefault="00F167F8" w:rsidP="00E37F4E">
                      <w:pPr>
                        <w:pStyle w:val="BodyText2"/>
                        <w:numPr>
                          <w:ilvl w:val="0"/>
                          <w:numId w:val="12"/>
                        </w:numPr>
                        <w:spacing w:before="0" w:beforeAutospacing="0" w:line="240" w:lineRule="auto"/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theme="minorHAnsi"/>
                          <w:color w:val="auto"/>
                          <w:sz w:val="22"/>
                          <w:szCs w:val="22"/>
                          <w:lang w:val="id-ID"/>
                        </w:rPr>
                        <w:t xml:space="preserve">Citibank Card(Advisor), Feb 04 s/d Sep 04 </w:t>
                      </w:r>
                    </w:p>
                    <w:p w:rsidR="002E77C1" w:rsidRPr="002E77C1" w:rsidRDefault="002E77C1" w:rsidP="002E77C1">
                      <w:pPr>
                        <w:pStyle w:val="BodyText2"/>
                        <w:spacing w:line="360" w:lineRule="auto"/>
                        <w:rPr>
                          <w:rFonts w:ascii="Gill Sans MT" w:hAnsi="Gill Sans MT"/>
                          <w:color w:val="auto"/>
                          <w:sz w:val="22"/>
                          <w:szCs w:val="22"/>
                        </w:rPr>
                      </w:pPr>
                    </w:p>
                    <w:p w:rsidR="00ED0685" w:rsidRPr="002E77C1" w:rsidRDefault="00ED0685" w:rsidP="008277BC">
                      <w:pPr>
                        <w:pStyle w:val="BodyText2"/>
                        <w:spacing w:line="360" w:lineRule="auto"/>
                        <w:rPr>
                          <w:rFonts w:ascii="Gill Sans MT" w:hAnsi="Gill Sans MT"/>
                          <w:color w:val="auto"/>
                          <w:sz w:val="22"/>
                          <w:szCs w:val="22"/>
                        </w:rPr>
                      </w:pPr>
                    </w:p>
                    <w:p w:rsidR="00ED0685" w:rsidRPr="002E77C1" w:rsidRDefault="00ED0685" w:rsidP="008277BC">
                      <w:pPr>
                        <w:pStyle w:val="BodyText2"/>
                        <w:spacing w:line="360" w:lineRule="auto"/>
                        <w:rPr>
                          <w:rFonts w:ascii="Gill Sans MT" w:hAnsi="Gill Sans MT"/>
                          <w:color w:val="auto"/>
                          <w:sz w:val="22"/>
                          <w:szCs w:val="22"/>
                        </w:rPr>
                      </w:pPr>
                    </w:p>
                    <w:p w:rsidR="00ED0685" w:rsidRPr="002E77C1" w:rsidRDefault="00ED0685" w:rsidP="008277BC">
                      <w:pPr>
                        <w:pStyle w:val="BodyText2"/>
                        <w:spacing w:line="360" w:lineRule="auto"/>
                        <w:rPr>
                          <w:rFonts w:ascii="Gill Sans MT" w:hAnsi="Gill Sans MT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4535170</wp:posOffset>
                </wp:positionV>
                <wp:extent cx="3836670" cy="3754120"/>
                <wp:effectExtent l="1270" t="1270" r="635" b="0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836670" cy="375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E8" w:rsidRDefault="009C38E8" w:rsidP="007A48A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Gill Sans MT" w:hAnsi="Gill Sans MT" w:cs="Calibri"/>
                                <w:bCs/>
                                <w:sz w:val="22"/>
                                <w:lang w:val="id-ID"/>
                              </w:rPr>
                            </w:pPr>
                            <w:r w:rsidRPr="009C38E8">
                              <w:rPr>
                                <w:rFonts w:ascii="Gill Sans MT" w:hAnsi="Gill Sans MT" w:cs="Calibri"/>
                                <w:bCs/>
                                <w:sz w:val="22"/>
                                <w:lang w:val="id-ID"/>
                              </w:rPr>
                              <w:t>P</w:t>
                            </w:r>
                            <w:r>
                              <w:rPr>
                                <w:rFonts w:ascii="Gill Sans MT" w:hAnsi="Gill Sans MT" w:cs="Calibri"/>
                                <w:bCs/>
                                <w:sz w:val="22"/>
                                <w:lang w:val="id-ID"/>
                              </w:rPr>
                              <w:t>T.Hutama Karya(Konsultan Manager)</w:t>
                            </w:r>
                            <w:r w:rsidRPr="009C38E8">
                              <w:rPr>
                                <w:rFonts w:ascii="Gill Sans MT" w:hAnsi="Gill Sans MT" w:cs="Calibri"/>
                                <w:bCs/>
                                <w:sz w:val="22"/>
                                <w:lang w:val="id-ID"/>
                              </w:rPr>
                              <w:t xml:space="preserve">, </w:t>
                            </w:r>
                            <w:r w:rsidR="00E37F4E">
                              <w:rPr>
                                <w:rFonts w:ascii="Gill Sans MT" w:hAnsi="Gill Sans MT" w:cs="Calibri"/>
                                <w:bCs/>
                                <w:sz w:val="22"/>
                                <w:lang w:val="id-ID"/>
                              </w:rPr>
                              <w:t xml:space="preserve"> Desember </w:t>
                            </w:r>
                            <w:r w:rsidRPr="009C38E8">
                              <w:rPr>
                                <w:rFonts w:ascii="Gill Sans MT" w:hAnsi="Gill Sans MT" w:cs="Calibri"/>
                                <w:bCs/>
                                <w:sz w:val="22"/>
                                <w:lang w:val="id-ID"/>
                              </w:rPr>
                              <w:t>13 s/d sekarang</w:t>
                            </w:r>
                          </w:p>
                          <w:p w:rsidR="007A48A6" w:rsidRPr="007A48A6" w:rsidRDefault="007A48A6" w:rsidP="007A48A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Style w:val="hps"/>
                                <w:rFonts w:ascii="Gill Sans MT" w:hAnsi="Gill Sans MT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Membuat dan Mengajar Pengadaan</w:t>
                            </w:r>
                            <w:r w:rsidRPr="007A48A6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dan Kontrak</w:t>
                            </w:r>
                            <w:r w:rsidRPr="007A48A6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Jasa</w:t>
                            </w:r>
                          </w:p>
                          <w:p w:rsidR="007A48A6" w:rsidRPr="007A48A6" w:rsidRDefault="007A48A6" w:rsidP="007A48A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Gill Sans MT" w:hAnsi="Gill Sans MT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Manajer</w:t>
                            </w:r>
                            <w:r w:rsidRPr="007A48A6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Layanan</w:t>
                            </w:r>
                            <w:r w:rsidRPr="007A48A6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IT</w:t>
                            </w:r>
                            <w:r w:rsidRPr="007A48A6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A48A6" w:rsidRPr="007A48A6" w:rsidRDefault="007A48A6" w:rsidP="007A48A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Style w:val="hps"/>
                                <w:rFonts w:ascii="Gill Sans MT" w:hAnsi="Gill Sans MT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Pengembangan BI</w:t>
                            </w:r>
                            <w:r w:rsidRPr="007A48A6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 xml:space="preserve">, Data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Analytics</w:t>
                            </w:r>
                            <w:r w:rsidRPr="007A48A6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dan Pelaporan</w:t>
                            </w:r>
                          </w:p>
                          <w:p w:rsidR="007A48A6" w:rsidRPr="007A48A6" w:rsidRDefault="007A48A6" w:rsidP="007A48A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 w:rsidRPr="007A48A6">
                              <w:rPr>
                                <w:rFonts w:ascii="Gill Sans MT" w:hAnsi="Gill Sans MT" w:cs="Calibri"/>
                                <w:bCs/>
                                <w:sz w:val="22"/>
                                <w:szCs w:val="22"/>
                              </w:rPr>
                              <w:t xml:space="preserve">Menangani masalah klaim mengenai kontrak yang wanprestasi </w:t>
                            </w:r>
                          </w:p>
                          <w:p w:rsidR="007A48A6" w:rsidRPr="007A48A6" w:rsidRDefault="007A48A6" w:rsidP="007A48A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</w:p>
                          <w:p w:rsidR="007A48A6" w:rsidRDefault="007A48A6" w:rsidP="007A48A6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 w:rsidRPr="007A48A6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LK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PP ( Project Manager </w:t>
                            </w:r>
                            <w:r w:rsidR="00E37F4E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), Des 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12 s/d Des</w:t>
                            </w:r>
                            <w:r w:rsidR="00E37F4E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48A6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  <w:p w:rsidR="007A48A6" w:rsidRPr="007A48A6" w:rsidRDefault="007A48A6" w:rsidP="007A48A6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Style w:val="hps"/>
                                <w:rFonts w:ascii="Gill Sans MT" w:hAnsi="Gill Sans MT" w:cs="Calibri"/>
                              </w:rPr>
                            </w:pP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Mengembangkan</w:t>
                            </w:r>
                            <w:r w:rsidRPr="007A48A6">
                              <w:rPr>
                                <w:rFonts w:ascii="Gill Sans MT" w:hAnsi="Gill Sans MT" w:cs="Calibri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visi</w:t>
                            </w:r>
                            <w:r w:rsidRPr="007A48A6">
                              <w:rPr>
                                <w:rFonts w:ascii="Gill Sans MT" w:hAnsi="Gill Sans MT" w:cs="Calibri"/>
                              </w:rPr>
                              <w:t xml:space="preserve">,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misi dan</w:t>
                            </w:r>
                            <w:r w:rsidRPr="007A48A6">
                              <w:rPr>
                                <w:rFonts w:ascii="Gill Sans MT" w:hAnsi="Gill Sans MT" w:cs="Calibri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strategi</w:t>
                            </w:r>
                            <w:r w:rsidRPr="007A48A6">
                              <w:rPr>
                                <w:rFonts w:ascii="Gill Sans MT" w:hAnsi="Gill Sans MT" w:cs="Calibri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membuat</w:t>
                            </w:r>
                            <w:r w:rsidRPr="007A48A6">
                              <w:rPr>
                                <w:rFonts w:ascii="Gill Sans MT" w:hAnsi="Gill Sans MT" w:cs="Calibri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monev</w:t>
                            </w:r>
                            <w:r w:rsidRPr="007A48A6">
                              <w:rPr>
                                <w:rFonts w:ascii="Gill Sans MT" w:hAnsi="Gill Sans MT" w:cs="Calibri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aplikasi online</w:t>
                            </w:r>
                          </w:p>
                          <w:p w:rsidR="007A48A6" w:rsidRPr="007A48A6" w:rsidRDefault="007A48A6" w:rsidP="007A48A6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Gill Sans MT" w:hAnsi="Gill Sans MT" w:cs="Calibri"/>
                              </w:rPr>
                            </w:pP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Tranner Monev Online untuk KLDI</w:t>
                            </w:r>
                            <w:r w:rsidR="00E37F4E">
                              <w:rPr>
                                <w:rStyle w:val="hps"/>
                                <w:rFonts w:ascii="Gill Sans MT" w:hAnsi="Gill Sans MT" w:cs="Calibri"/>
                              </w:rPr>
                              <w:t xml:space="preserve"> &amp; Konsultasi</w:t>
                            </w:r>
                          </w:p>
                          <w:p w:rsidR="007A48A6" w:rsidRDefault="007A48A6" w:rsidP="007A48A6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Style w:val="hps"/>
                                <w:rFonts w:ascii="Gill Sans MT" w:hAnsi="Gill Sans MT" w:cs="Calibri"/>
                              </w:rPr>
                            </w:pP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Merumuskan</w:t>
                            </w:r>
                            <w:r w:rsidRPr="007A48A6">
                              <w:rPr>
                                <w:rFonts w:ascii="Gill Sans MT" w:hAnsi="Gill Sans MT" w:cs="Calibri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persyaratan yang</w:t>
                            </w:r>
                            <w:r w:rsidRPr="007A48A6">
                              <w:rPr>
                                <w:rFonts w:ascii="Gill Sans MT" w:hAnsi="Gill Sans MT" w:cs="Calibri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ada</w:t>
                            </w:r>
                            <w:r w:rsidRPr="007A48A6">
                              <w:rPr>
                                <w:rFonts w:ascii="Gill Sans MT" w:hAnsi="Gill Sans MT" w:cs="Calibri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dan prosedur</w:t>
                            </w:r>
                            <w:r w:rsidRPr="007A48A6">
                              <w:rPr>
                                <w:rFonts w:ascii="Gill Sans MT" w:hAnsi="Gill Sans MT" w:cs="Calibri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dalam kegiatan</w:t>
                            </w:r>
                            <w:r w:rsidRPr="007A48A6">
                              <w:rPr>
                                <w:rFonts w:ascii="Gill Sans MT" w:hAnsi="Gill Sans MT" w:cs="Calibri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Sistem</w:t>
                            </w:r>
                            <w:r w:rsidRPr="007A48A6">
                              <w:rPr>
                                <w:rFonts w:ascii="Gill Sans MT" w:hAnsi="Gill Sans MT" w:cs="Calibri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Pemantauan</w:t>
                            </w:r>
                            <w:r w:rsidRPr="007A48A6">
                              <w:rPr>
                                <w:rFonts w:ascii="Gill Sans MT" w:hAnsi="Gill Sans MT" w:cs="Calibri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Pelaporan</w:t>
                            </w:r>
                            <w:r w:rsidRPr="007A48A6">
                              <w:rPr>
                                <w:rFonts w:ascii="Gill Sans MT" w:hAnsi="Gill Sans MT" w:cs="Calibri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online</w:t>
                            </w:r>
                          </w:p>
                          <w:p w:rsidR="007A48A6" w:rsidRPr="007A48A6" w:rsidRDefault="007A48A6" w:rsidP="007A48A6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after="0" w:afterAutospacing="0"/>
                              <w:jc w:val="both"/>
                              <w:rPr>
                                <w:rFonts w:ascii="Gill Sans MT" w:hAnsi="Gill Sans MT" w:cs="Calibri"/>
                              </w:rPr>
                            </w:pP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Bertanggung  jawab untuk</w:t>
                            </w:r>
                            <w:r w:rsidRPr="007A48A6">
                              <w:rPr>
                                <w:rFonts w:ascii="Gill Sans MT" w:hAnsi="Gill Sans MT" w:cs="Calibri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kegiatan sehari-hari</w:t>
                            </w:r>
                            <w:r w:rsidRPr="007A48A6">
                              <w:rPr>
                                <w:rFonts w:ascii="Gill Sans MT" w:hAnsi="Gill Sans MT" w:cs="Calibri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untuk memimpin</w:t>
                            </w:r>
                            <w:r w:rsidRPr="007A48A6">
                              <w:rPr>
                                <w:rFonts w:ascii="Gill Sans MT" w:hAnsi="Gill Sans MT" w:cs="Calibri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proyek-proyek</w:t>
                            </w:r>
                            <w:r w:rsidRPr="007A48A6">
                              <w:rPr>
                                <w:rFonts w:ascii="Gill Sans MT" w:hAnsi="Gill Sans MT" w:cs="Calibri"/>
                              </w:rPr>
                              <w:t xml:space="preserve"> ber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jalan</w:t>
                            </w:r>
                            <w:r w:rsidRPr="007A48A6">
                              <w:rPr>
                                <w:rFonts w:ascii="Gill Sans MT" w:hAnsi="Gill Sans MT" w:cs="Calibri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dan memastikan</w:t>
                            </w:r>
                            <w:r w:rsidRPr="007A48A6">
                              <w:rPr>
                                <w:rFonts w:ascii="Gill Sans MT" w:hAnsi="Gill Sans MT" w:cs="Calibri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</w:rPr>
                              <w:t>keberhasilan proyek</w:t>
                            </w:r>
                          </w:p>
                          <w:p w:rsidR="007A48A6" w:rsidRPr="00EE47C8" w:rsidRDefault="007A48A6" w:rsidP="007A48A6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after="0" w:afterAutospacing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Memiliki</w:t>
                            </w:r>
                            <w:r w:rsidRPr="007A48A6">
                              <w:rPr>
                                <w:rFonts w:ascii="Gill Sans MT" w:hAnsi="Gill Sans MT" w:cs="Calibri"/>
                                <w:sz w:val="22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wewenang</w:t>
                            </w:r>
                            <w:r w:rsidRPr="007A48A6">
                              <w:rPr>
                                <w:rFonts w:ascii="Gill Sans MT" w:hAnsi="Gill Sans MT" w:cs="Calibri"/>
                                <w:sz w:val="22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untuk mengelola semua</w:t>
                            </w:r>
                            <w:r w:rsidRPr="007A48A6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sumber daya yang dibutuhkan</w:t>
                            </w:r>
                            <w:r w:rsidRPr="007A48A6">
                              <w:rPr>
                                <w:rFonts w:ascii="Gill Sans MT" w:hAnsi="Gill Sans MT" w:cs="Calibri"/>
                                <w:sz w:val="22"/>
                              </w:rPr>
                              <w:t xml:space="preserve"> </w:t>
                            </w:r>
                            <w:r w:rsidRPr="007A48A6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untuk proyek</w:t>
                            </w:r>
                            <w:r w:rsidRPr="007A48A6">
                              <w:rPr>
                                <w:rFonts w:ascii="Gill Sans MT" w:hAnsi="Gill Sans MT" w:cs="Calibri"/>
                                <w:sz w:val="22"/>
                              </w:rPr>
                              <w:t>.</w:t>
                            </w:r>
                          </w:p>
                          <w:p w:rsidR="007A48A6" w:rsidRPr="007A48A6" w:rsidRDefault="007A48A6" w:rsidP="007A48A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="Gill Sans MT" w:hAnsi="Gill Sans MT" w:cs="Calibri"/>
                              </w:rPr>
                            </w:pPr>
                          </w:p>
                          <w:p w:rsidR="007A48A6" w:rsidRDefault="007A48A6" w:rsidP="007A48A6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/>
                              <w:jc w:val="both"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</w:p>
                          <w:p w:rsidR="007A48A6" w:rsidRPr="007A48A6" w:rsidRDefault="007A48A6" w:rsidP="007A48A6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left:0;text-align:left;margin-left:-62.15pt;margin-top:357.1pt;width:302.1pt;height:295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" filled="f" stroked="f">
                <v:textbox>
                  <w:txbxContent>
                    <w:p w:rsidR="009C38E8" w:rsidRDefault="009C38E8" w:rsidP="007A48A6">
                      <w:pPr>
                        <w:numPr>
                          <w:ilvl w:val="0"/>
                          <w:numId w:val="7"/>
                        </w:numPr>
                        <w:rPr>
                          <w:rFonts w:ascii="Gill Sans MT" w:hAnsi="Gill Sans MT" w:cs="Calibri"/>
                          <w:bCs/>
                          <w:sz w:val="22"/>
                          <w:lang w:val="id-ID"/>
                        </w:rPr>
                      </w:pPr>
                      <w:r w:rsidRPr="009C38E8">
                        <w:rPr>
                          <w:rFonts w:ascii="Gill Sans MT" w:hAnsi="Gill Sans MT" w:cs="Calibri"/>
                          <w:bCs/>
                          <w:sz w:val="22"/>
                          <w:lang w:val="id-ID"/>
                        </w:rPr>
                        <w:t>P</w:t>
                      </w:r>
                      <w:r>
                        <w:rPr>
                          <w:rFonts w:ascii="Gill Sans MT" w:hAnsi="Gill Sans MT" w:cs="Calibri"/>
                          <w:bCs/>
                          <w:sz w:val="22"/>
                          <w:lang w:val="id-ID"/>
                        </w:rPr>
                        <w:t xml:space="preserve">T.Hutama </w:t>
                      </w:r>
                      <w:r>
                        <w:rPr>
                          <w:rFonts w:ascii="Gill Sans MT" w:hAnsi="Gill Sans MT" w:cs="Calibri"/>
                          <w:bCs/>
                          <w:sz w:val="22"/>
                          <w:lang w:val="id-ID"/>
                        </w:rPr>
                        <w:t>Karya(Konsultan Manager)</w:t>
                      </w:r>
                      <w:r w:rsidRPr="009C38E8">
                        <w:rPr>
                          <w:rFonts w:ascii="Gill Sans MT" w:hAnsi="Gill Sans MT" w:cs="Calibri"/>
                          <w:bCs/>
                          <w:sz w:val="22"/>
                          <w:lang w:val="id-ID"/>
                        </w:rPr>
                        <w:t xml:space="preserve">, </w:t>
                      </w:r>
                      <w:r w:rsidR="00E37F4E">
                        <w:rPr>
                          <w:rFonts w:ascii="Gill Sans MT" w:hAnsi="Gill Sans MT" w:cs="Calibri"/>
                          <w:bCs/>
                          <w:sz w:val="22"/>
                          <w:lang w:val="id-ID"/>
                        </w:rPr>
                        <w:t xml:space="preserve"> Desember </w:t>
                      </w:r>
                      <w:r w:rsidRPr="009C38E8">
                        <w:rPr>
                          <w:rFonts w:ascii="Gill Sans MT" w:hAnsi="Gill Sans MT" w:cs="Calibri"/>
                          <w:bCs/>
                          <w:sz w:val="22"/>
                          <w:lang w:val="id-ID"/>
                        </w:rPr>
                        <w:t>13 s/d sekarang</w:t>
                      </w:r>
                    </w:p>
                    <w:p w:rsidR="007A48A6" w:rsidRPr="007A48A6" w:rsidRDefault="007A48A6" w:rsidP="007A48A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jc w:val="both"/>
                        <w:rPr>
                          <w:rStyle w:val="hps"/>
                          <w:rFonts w:ascii="Gill Sans MT" w:hAnsi="Gill Sans MT" w:cs="Calibri"/>
                          <w:bCs/>
                          <w:sz w:val="22"/>
                          <w:szCs w:val="22"/>
                        </w:rPr>
                      </w:pPr>
                      <w:r w:rsidRPr="007A48A6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Membuat dan Mengajar Pengadaan</w:t>
                      </w:r>
                      <w:r w:rsidRPr="007A48A6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dan Kontrak</w:t>
                      </w:r>
                      <w:r w:rsidRPr="007A48A6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Jasa</w:t>
                      </w:r>
                    </w:p>
                    <w:p w:rsidR="007A48A6" w:rsidRPr="007A48A6" w:rsidRDefault="007A48A6" w:rsidP="007A48A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jc w:val="both"/>
                        <w:rPr>
                          <w:rFonts w:ascii="Gill Sans MT" w:hAnsi="Gill Sans MT" w:cs="Calibri"/>
                          <w:bCs/>
                          <w:sz w:val="22"/>
                          <w:szCs w:val="22"/>
                        </w:rPr>
                      </w:pPr>
                      <w:r w:rsidRPr="007A48A6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Manajer</w:t>
                      </w:r>
                      <w:r w:rsidRPr="007A48A6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Layanan</w:t>
                      </w:r>
                      <w:r w:rsidRPr="007A48A6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IT</w:t>
                      </w:r>
                      <w:r w:rsidRPr="007A48A6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A48A6" w:rsidRPr="007A48A6" w:rsidRDefault="007A48A6" w:rsidP="007A48A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jc w:val="both"/>
                        <w:rPr>
                          <w:rStyle w:val="hps"/>
                          <w:rFonts w:ascii="Gill Sans MT" w:hAnsi="Gill Sans MT" w:cs="Calibri"/>
                          <w:bCs/>
                          <w:sz w:val="22"/>
                          <w:szCs w:val="22"/>
                        </w:rPr>
                      </w:pPr>
                      <w:r w:rsidRPr="007A48A6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Pengembangan BI</w:t>
                      </w:r>
                      <w:r w:rsidRPr="007A48A6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 xml:space="preserve">, Data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Analytics</w:t>
                      </w:r>
                      <w:r w:rsidRPr="007A48A6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 xml:space="preserve">,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dan Pelaporan</w:t>
                      </w:r>
                    </w:p>
                    <w:p w:rsidR="007A48A6" w:rsidRPr="007A48A6" w:rsidRDefault="007A48A6" w:rsidP="007A48A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jc w:val="both"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 w:rsidRPr="007A48A6">
                        <w:rPr>
                          <w:rFonts w:ascii="Gill Sans MT" w:hAnsi="Gill Sans MT" w:cs="Calibri"/>
                          <w:bCs/>
                          <w:sz w:val="22"/>
                          <w:szCs w:val="22"/>
                        </w:rPr>
                        <w:t xml:space="preserve">Menangani masalah klaim mengenai kontrak yang wanprestasi </w:t>
                      </w:r>
                    </w:p>
                    <w:p w:rsidR="007A48A6" w:rsidRPr="007A48A6" w:rsidRDefault="007A48A6" w:rsidP="007A48A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both"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</w:p>
                    <w:p w:rsidR="007A48A6" w:rsidRDefault="007A48A6" w:rsidP="007A48A6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360" w:lineRule="auto"/>
                        <w:jc w:val="both"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 w:rsidRPr="007A48A6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LK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PP ( Project Manager </w:t>
                      </w:r>
                      <w:r w:rsidR="00E37F4E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), Des 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12 s/d Des</w:t>
                      </w:r>
                      <w:r w:rsidR="00E37F4E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 </w:t>
                      </w:r>
                      <w:r w:rsidRPr="007A48A6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13</w:t>
                      </w:r>
                    </w:p>
                    <w:p w:rsidR="007A48A6" w:rsidRPr="007A48A6" w:rsidRDefault="007A48A6" w:rsidP="007A48A6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jc w:val="both"/>
                        <w:rPr>
                          <w:rStyle w:val="hps"/>
                          <w:rFonts w:ascii="Gill Sans MT" w:hAnsi="Gill Sans MT" w:cs="Calibri"/>
                        </w:rPr>
                      </w:pP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Mengembangkan</w:t>
                      </w:r>
                      <w:r w:rsidRPr="007A48A6">
                        <w:rPr>
                          <w:rFonts w:ascii="Gill Sans MT" w:hAnsi="Gill Sans MT" w:cs="Calibri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visi</w:t>
                      </w:r>
                      <w:r w:rsidRPr="007A48A6">
                        <w:rPr>
                          <w:rFonts w:ascii="Gill Sans MT" w:hAnsi="Gill Sans MT" w:cs="Calibri"/>
                        </w:rPr>
                        <w:t xml:space="preserve">,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misi dan</w:t>
                      </w:r>
                      <w:r w:rsidRPr="007A48A6">
                        <w:rPr>
                          <w:rFonts w:ascii="Gill Sans MT" w:hAnsi="Gill Sans MT" w:cs="Calibri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strategi</w:t>
                      </w:r>
                      <w:r w:rsidRPr="007A48A6">
                        <w:rPr>
                          <w:rFonts w:ascii="Gill Sans MT" w:hAnsi="Gill Sans MT" w:cs="Calibri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membuat</w:t>
                      </w:r>
                      <w:r w:rsidRPr="007A48A6">
                        <w:rPr>
                          <w:rFonts w:ascii="Gill Sans MT" w:hAnsi="Gill Sans MT" w:cs="Calibri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monev</w:t>
                      </w:r>
                      <w:r w:rsidRPr="007A48A6">
                        <w:rPr>
                          <w:rFonts w:ascii="Gill Sans MT" w:hAnsi="Gill Sans MT" w:cs="Calibri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aplikasi online</w:t>
                      </w:r>
                    </w:p>
                    <w:p w:rsidR="007A48A6" w:rsidRPr="007A48A6" w:rsidRDefault="007A48A6" w:rsidP="007A48A6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jc w:val="both"/>
                        <w:rPr>
                          <w:rFonts w:ascii="Gill Sans MT" w:hAnsi="Gill Sans MT" w:cs="Calibri"/>
                        </w:rPr>
                      </w:pP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Tranner Monev Online untuk KLDI</w:t>
                      </w:r>
                      <w:r w:rsidR="00E37F4E">
                        <w:rPr>
                          <w:rStyle w:val="hps"/>
                          <w:rFonts w:ascii="Gill Sans MT" w:hAnsi="Gill Sans MT" w:cs="Calibri"/>
                        </w:rPr>
                        <w:t xml:space="preserve"> &amp; Konsultasi</w:t>
                      </w:r>
                    </w:p>
                    <w:p w:rsidR="007A48A6" w:rsidRDefault="007A48A6" w:rsidP="007A48A6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jc w:val="both"/>
                        <w:rPr>
                          <w:rStyle w:val="hps"/>
                          <w:rFonts w:ascii="Gill Sans MT" w:hAnsi="Gill Sans MT" w:cs="Calibri"/>
                        </w:rPr>
                      </w:pP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Merumuskan</w:t>
                      </w:r>
                      <w:r w:rsidRPr="007A48A6">
                        <w:rPr>
                          <w:rFonts w:ascii="Gill Sans MT" w:hAnsi="Gill Sans MT" w:cs="Calibri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persyaratan yang</w:t>
                      </w:r>
                      <w:r w:rsidRPr="007A48A6">
                        <w:rPr>
                          <w:rFonts w:ascii="Gill Sans MT" w:hAnsi="Gill Sans MT" w:cs="Calibri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ada</w:t>
                      </w:r>
                      <w:r w:rsidRPr="007A48A6">
                        <w:rPr>
                          <w:rFonts w:ascii="Gill Sans MT" w:hAnsi="Gill Sans MT" w:cs="Calibri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dan prosedur</w:t>
                      </w:r>
                      <w:r w:rsidRPr="007A48A6">
                        <w:rPr>
                          <w:rFonts w:ascii="Gill Sans MT" w:hAnsi="Gill Sans MT" w:cs="Calibri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dalam kegiatan</w:t>
                      </w:r>
                      <w:r w:rsidRPr="007A48A6">
                        <w:rPr>
                          <w:rFonts w:ascii="Gill Sans MT" w:hAnsi="Gill Sans MT" w:cs="Calibri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Sistem</w:t>
                      </w:r>
                      <w:r w:rsidRPr="007A48A6">
                        <w:rPr>
                          <w:rFonts w:ascii="Gill Sans MT" w:hAnsi="Gill Sans MT" w:cs="Calibri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Pemantauan</w:t>
                      </w:r>
                      <w:r w:rsidRPr="007A48A6">
                        <w:rPr>
                          <w:rFonts w:ascii="Gill Sans MT" w:hAnsi="Gill Sans MT" w:cs="Calibri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Pelaporan</w:t>
                      </w:r>
                      <w:r w:rsidRPr="007A48A6">
                        <w:rPr>
                          <w:rFonts w:ascii="Gill Sans MT" w:hAnsi="Gill Sans MT" w:cs="Calibri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online</w:t>
                      </w:r>
                    </w:p>
                    <w:p w:rsidR="007A48A6" w:rsidRPr="007A48A6" w:rsidRDefault="007A48A6" w:rsidP="007A48A6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after="0" w:afterAutospacing="0"/>
                        <w:jc w:val="both"/>
                        <w:rPr>
                          <w:rFonts w:ascii="Gill Sans MT" w:hAnsi="Gill Sans MT" w:cs="Calibri"/>
                        </w:rPr>
                      </w:pP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Bertanggung  jawab untuk</w:t>
                      </w:r>
                      <w:r w:rsidRPr="007A48A6">
                        <w:rPr>
                          <w:rFonts w:ascii="Gill Sans MT" w:hAnsi="Gill Sans MT" w:cs="Calibri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kegiatan sehari-hari</w:t>
                      </w:r>
                      <w:r w:rsidRPr="007A48A6">
                        <w:rPr>
                          <w:rFonts w:ascii="Gill Sans MT" w:hAnsi="Gill Sans MT" w:cs="Calibri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untuk memimpin</w:t>
                      </w:r>
                      <w:r w:rsidRPr="007A48A6">
                        <w:rPr>
                          <w:rFonts w:ascii="Gill Sans MT" w:hAnsi="Gill Sans MT" w:cs="Calibri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proyek-proyek</w:t>
                      </w:r>
                      <w:r w:rsidRPr="007A48A6">
                        <w:rPr>
                          <w:rFonts w:ascii="Gill Sans MT" w:hAnsi="Gill Sans MT" w:cs="Calibri"/>
                        </w:rPr>
                        <w:t xml:space="preserve"> ber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jalan</w:t>
                      </w:r>
                      <w:r w:rsidRPr="007A48A6">
                        <w:rPr>
                          <w:rFonts w:ascii="Gill Sans MT" w:hAnsi="Gill Sans MT" w:cs="Calibri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dan memastikan</w:t>
                      </w:r>
                      <w:r w:rsidRPr="007A48A6">
                        <w:rPr>
                          <w:rFonts w:ascii="Gill Sans MT" w:hAnsi="Gill Sans MT" w:cs="Calibri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</w:rPr>
                        <w:t>keberhasilan proyek</w:t>
                      </w:r>
                    </w:p>
                    <w:p w:rsidR="007A48A6" w:rsidRPr="00EE47C8" w:rsidRDefault="007A48A6" w:rsidP="007A48A6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after="0" w:afterAutospacing="0"/>
                        <w:jc w:val="both"/>
                        <w:rPr>
                          <w:rFonts w:ascii="Calibri" w:hAnsi="Calibri" w:cs="Calibri"/>
                        </w:rPr>
                      </w:pPr>
                      <w:r w:rsidRPr="007A48A6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Memiliki</w:t>
                      </w:r>
                      <w:r w:rsidRPr="007A48A6">
                        <w:rPr>
                          <w:rFonts w:ascii="Gill Sans MT" w:hAnsi="Gill Sans MT" w:cs="Calibri"/>
                          <w:sz w:val="22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wewenang</w:t>
                      </w:r>
                      <w:r w:rsidRPr="007A48A6">
                        <w:rPr>
                          <w:rFonts w:ascii="Gill Sans MT" w:hAnsi="Gill Sans MT" w:cs="Calibri"/>
                          <w:sz w:val="22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untuk mengelola semua</w:t>
                      </w:r>
                      <w:r w:rsidRPr="007A48A6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sumber daya yang dibutuhkan</w:t>
                      </w:r>
                      <w:r w:rsidRPr="007A48A6">
                        <w:rPr>
                          <w:rFonts w:ascii="Gill Sans MT" w:hAnsi="Gill Sans MT" w:cs="Calibri"/>
                          <w:sz w:val="22"/>
                        </w:rPr>
                        <w:t xml:space="preserve"> </w:t>
                      </w:r>
                      <w:r w:rsidRPr="007A48A6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untuk proyek</w:t>
                      </w:r>
                      <w:r w:rsidRPr="007A48A6">
                        <w:rPr>
                          <w:rFonts w:ascii="Gill Sans MT" w:hAnsi="Gill Sans MT" w:cs="Calibri"/>
                          <w:sz w:val="22"/>
                        </w:rPr>
                        <w:t>.</w:t>
                      </w:r>
                    </w:p>
                    <w:p w:rsidR="007A48A6" w:rsidRPr="007A48A6" w:rsidRDefault="007A48A6" w:rsidP="007A48A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both"/>
                        <w:rPr>
                          <w:rFonts w:ascii="Gill Sans MT" w:hAnsi="Gill Sans MT" w:cs="Calibri"/>
                        </w:rPr>
                      </w:pPr>
                    </w:p>
                    <w:p w:rsidR="007A48A6" w:rsidRDefault="007A48A6" w:rsidP="007A48A6">
                      <w:pPr>
                        <w:pStyle w:val="NormalWeb"/>
                        <w:spacing w:before="0" w:beforeAutospacing="0" w:after="0" w:afterAutospacing="0" w:line="360" w:lineRule="auto"/>
                        <w:ind w:left="360"/>
                        <w:jc w:val="both"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</w:p>
                    <w:p w:rsidR="007A48A6" w:rsidRPr="007A48A6" w:rsidRDefault="007A48A6" w:rsidP="007A48A6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4311015</wp:posOffset>
                </wp:positionV>
                <wp:extent cx="2960370" cy="256540"/>
                <wp:effectExtent l="0" t="0" r="0" b="4445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6037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E8" w:rsidRPr="004D5C02" w:rsidRDefault="009C38E8" w:rsidP="009C38E8">
                            <w:pPr>
                              <w:pStyle w:val="Subheadhere"/>
                              <w:rPr>
                                <w:rFonts w:ascii="Gill Sans MT" w:hAnsi="Gill Sans MT"/>
                                <w:lang w:val="id-ID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val="id-ID"/>
                              </w:rPr>
                              <w:t>riwayat pekerjaan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5" type="#_x0000_t202" style="position:absolute;left:0;text-align:left;margin-left:-60.3pt;margin-top:339.45pt;width:233.1pt;height:20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" filled="f" stroked="f">
                <v:textbox>
                  <w:txbxContent>
                    <w:p w:rsidR="009C38E8" w:rsidRPr="004D5C02" w:rsidRDefault="009C38E8" w:rsidP="009C38E8">
                      <w:pPr>
                        <w:pStyle w:val="Subheadhere"/>
                        <w:rPr>
                          <w:rFonts w:ascii="Gill Sans MT" w:hAnsi="Gill Sans MT"/>
                          <w:lang w:val="id-ID"/>
                        </w:rPr>
                      </w:pPr>
                      <w:r>
                        <w:rPr>
                          <w:rFonts w:ascii="Gill Sans MT" w:hAnsi="Gill Sans MT"/>
                          <w:lang w:val="id-ID"/>
                        </w:rPr>
                        <w:t>riwayat pekerjaan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3014345</wp:posOffset>
                </wp:positionV>
                <wp:extent cx="2960370" cy="256540"/>
                <wp:effectExtent l="4445" t="4445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6037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C02" w:rsidRPr="004D5C02" w:rsidRDefault="004D5C02" w:rsidP="004D5C02">
                            <w:pPr>
                              <w:pStyle w:val="Subheadhere"/>
                              <w:rPr>
                                <w:rFonts w:ascii="Gill Sans MT" w:hAnsi="Gill Sans MT"/>
                                <w:lang w:val="id-ID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val="id-ID"/>
                              </w:rPr>
                              <w:t>riwayat pendidikan formal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left:0;text-align:left;margin-left:-60.4pt;margin-top:237.35pt;width:233.1pt;height:20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" filled="f" stroked="f">
                <v:textbox>
                  <w:txbxContent>
                    <w:p w:rsidR="004D5C02" w:rsidRPr="004D5C02" w:rsidRDefault="004D5C02" w:rsidP="004D5C02">
                      <w:pPr>
                        <w:pStyle w:val="Subheadhere"/>
                        <w:rPr>
                          <w:rFonts w:ascii="Gill Sans MT" w:hAnsi="Gill Sans MT"/>
                          <w:lang w:val="id-ID"/>
                        </w:rPr>
                      </w:pPr>
                      <w:r>
                        <w:rPr>
                          <w:rFonts w:ascii="Gill Sans MT" w:hAnsi="Gill Sans MT"/>
                          <w:lang w:val="id-ID"/>
                        </w:rPr>
                        <w:t>riwayat pendidikan formal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-10795</wp:posOffset>
                </wp:positionV>
                <wp:extent cx="5829300" cy="1268095"/>
                <wp:effectExtent l="635" t="0" r="0" b="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0685" w:rsidRPr="004D5C02" w:rsidRDefault="004D5C02" w:rsidP="008277BC">
                            <w:pPr>
                              <w:pStyle w:val="Bodytext1"/>
                              <w:rPr>
                                <w:rFonts w:ascii="Gill Sans MT" w:hAnsi="Gill Sans MT"/>
                                <w:color w:val="FFFFFF" w:themeColor="background1"/>
                                <w:sz w:val="32"/>
                                <w:lang w:val="id-ID"/>
                              </w:rPr>
                            </w:pPr>
                            <w:r w:rsidRPr="004D5C02">
                              <w:rPr>
                                <w:rFonts w:ascii="Gill Sans MT" w:hAnsi="Gill Sans MT" w:cs="Calibri"/>
                                <w:b/>
                                <w:color w:val="FFFFFF" w:themeColor="background1"/>
                                <w:sz w:val="32"/>
                                <w:lang w:val="id-ID"/>
                              </w:rPr>
                              <w:t>Daftar Riwayat Hidup</w:t>
                            </w:r>
                            <w:r w:rsidR="00A17D39" w:rsidRPr="004D5C02">
                              <w:rPr>
                                <w:rFonts w:ascii="Gill Sans MT" w:hAnsi="Gill Sans MT"/>
                                <w:color w:val="FFFFFF" w:themeColor="background1"/>
                                <w:sz w:val="32"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left:0;text-align:left;margin-left:-53.95pt;margin-top:-.85pt;width:459pt;height:99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" filled="f" fillcolor="#cd4313" stroked="f" insetpen="t">
                <v:textbox inset="2.88pt,2.88pt,2.88pt,2.88pt">
                  <w:txbxContent>
                    <w:p w:rsidR="00ED0685" w:rsidRPr="004D5C02" w:rsidRDefault="004D5C02" w:rsidP="008277BC">
                      <w:pPr>
                        <w:pStyle w:val="Bodytext1"/>
                        <w:rPr>
                          <w:rFonts w:ascii="Gill Sans MT" w:hAnsi="Gill Sans MT"/>
                          <w:color w:val="FFFFFF" w:themeColor="background1"/>
                          <w:sz w:val="32"/>
                          <w:lang w:val="id-ID"/>
                        </w:rPr>
                      </w:pPr>
                      <w:r w:rsidRPr="004D5C02">
                        <w:rPr>
                          <w:rFonts w:ascii="Gill Sans MT" w:hAnsi="Gill Sans MT" w:cs="Calibri"/>
                          <w:b/>
                          <w:color w:val="FFFFFF" w:themeColor="background1"/>
                          <w:sz w:val="32"/>
                          <w:lang w:val="id-ID"/>
                        </w:rPr>
                        <w:t>Daftar Riwayat Hidup</w:t>
                      </w:r>
                      <w:r w:rsidR="00A17D39" w:rsidRPr="004D5C02">
                        <w:rPr>
                          <w:rFonts w:ascii="Gill Sans MT" w:hAnsi="Gill Sans MT"/>
                          <w:color w:val="FFFFFF" w:themeColor="background1"/>
                          <w:sz w:val="32"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3270885</wp:posOffset>
                </wp:positionV>
                <wp:extent cx="3836670" cy="1205230"/>
                <wp:effectExtent l="0" t="3810" r="1905" b="635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836670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C02" w:rsidRDefault="004D5C02" w:rsidP="009C38E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Gill Sans MT" w:hAnsi="Gill Sans MT" w:cs="Calibri"/>
                                <w:sz w:val="22"/>
                              </w:rPr>
                            </w:pP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2011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</w:rPr>
                              <w:t xml:space="preserve"> -2013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Gill Sans MT" w:hAnsi="Gill Sans MT" w:cs="Calibri"/>
                                <w:sz w:val="22"/>
                              </w:rPr>
                              <w:tab/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</w:rPr>
                              <w:t xml:space="preserve">S-2, </w:t>
                            </w:r>
                            <w:r>
                              <w:rPr>
                                <w:rFonts w:ascii="Gill Sans MT" w:hAnsi="Gill Sans MT" w:cs="Calibri"/>
                                <w:sz w:val="22"/>
                              </w:rPr>
                              <w:t>Administrasi Publik</w:t>
                            </w:r>
                          </w:p>
                          <w:p w:rsidR="004D5C02" w:rsidRPr="004D5C02" w:rsidRDefault="004D5C02" w:rsidP="009C38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ill Sans MT" w:hAnsi="Gill Sans MT" w:cs="Calibri"/>
                                <w:sz w:val="22"/>
                              </w:rPr>
                            </w:pP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2005 – 2008</w:t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ab/>
                              <w:t xml:space="preserve">S-1, </w:t>
                            </w:r>
                            <w:r w:rsidR="009C38E8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Sistem</w:t>
                            </w:r>
                            <w:r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 xml:space="preserve"> Informatika, Budi </w:t>
                            </w:r>
                            <w:r w:rsidR="009C38E8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Luhur</w:t>
                            </w:r>
                            <w:r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br/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2000 – 2004</w:t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 w:rsidR="009C38E8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D-3,</w:t>
                            </w:r>
                            <w:r w:rsidR="009C38E8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Manajemen Informatika,Gunadarma</w:t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br/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1997 - 2000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="009C38E8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 xml:space="preserve">SMUN 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72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Jakarta Utara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br/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1994 - 1997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="009C38E8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SMP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92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Jakarta Timur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br/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1988 – 1994</w:t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="009C38E8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 xml:space="preserve">SD 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14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  <w:szCs w:val="22"/>
                              </w:rPr>
                              <w:t>Jakarta Timur</w:t>
                            </w:r>
                          </w:p>
                          <w:p w:rsidR="004D5C02" w:rsidRPr="008277BC" w:rsidRDefault="004D5C02" w:rsidP="004D5C02">
                            <w:pPr>
                              <w:rPr>
                                <w:rFonts w:ascii="Arial" w:hAnsi="Arial" w:cs="Arial"/>
                                <w:color w:val="94080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8" type="#_x0000_t202" style="position:absolute;left:0;text-align:left;margin-left:-62.25pt;margin-top:257.55pt;width:302.1pt;height:94.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" filled="f" stroked="f">
                <v:textbox>
                  <w:txbxContent>
                    <w:p w:rsidR="004D5C02" w:rsidRDefault="004D5C02" w:rsidP="009C38E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Gill Sans MT" w:hAnsi="Gill Sans MT" w:cs="Calibri"/>
                          <w:sz w:val="22"/>
                        </w:rPr>
                      </w:pP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2011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</w:rPr>
                        <w:t xml:space="preserve"> -2013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</w:rPr>
                        <w:tab/>
                        <w:t xml:space="preserve">: </w:t>
                      </w:r>
                      <w:r>
                        <w:rPr>
                          <w:rFonts w:ascii="Gill Sans MT" w:hAnsi="Gill Sans MT" w:cs="Calibri"/>
                          <w:sz w:val="22"/>
                        </w:rPr>
                        <w:tab/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</w:rPr>
                        <w:t xml:space="preserve">S-2, </w:t>
                      </w:r>
                      <w:r>
                        <w:rPr>
                          <w:rFonts w:ascii="Gill Sans MT" w:hAnsi="Gill Sans MT" w:cs="Calibri"/>
                          <w:sz w:val="22"/>
                        </w:rPr>
                        <w:t>Administrasi Publik</w:t>
                      </w:r>
                    </w:p>
                    <w:p w:rsidR="004D5C02" w:rsidRPr="004D5C02" w:rsidRDefault="004D5C02" w:rsidP="009C38E8">
                      <w:pPr>
                        <w:pStyle w:val="NormalWeb"/>
                        <w:spacing w:before="0" w:beforeAutospacing="0" w:after="0" w:afterAutospacing="0"/>
                        <w:rPr>
                          <w:rFonts w:ascii="Gill Sans MT" w:hAnsi="Gill Sans MT" w:cs="Calibri"/>
                          <w:sz w:val="22"/>
                        </w:rPr>
                      </w:pP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2005 – 2008</w:t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ab/>
                        <w:t xml:space="preserve">: </w:t>
                      </w:r>
                      <w:r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ab/>
                        <w:t xml:space="preserve">S-1, </w:t>
                      </w:r>
                      <w:r w:rsidR="009C38E8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Sistem</w:t>
                      </w:r>
                      <w:r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 xml:space="preserve"> Informatika, Budi </w:t>
                      </w:r>
                      <w:r w:rsidR="009C38E8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Luhur</w:t>
                      </w:r>
                      <w:r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 xml:space="preserve">                          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br/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2000 – 2004</w:t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ab/>
                        <w:t>:</w:t>
                      </w:r>
                      <w:r w:rsidR="009C38E8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ab/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>D-3,</w:t>
                      </w:r>
                      <w:r w:rsidR="009C38E8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>Manajemen Informatika,Gunadarma</w:t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 xml:space="preserve"> 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 xml:space="preserve"> 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br/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1997 - 2000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 xml:space="preserve"> 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="009C38E8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ab/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 xml:space="preserve">SMUN 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 xml:space="preserve"> </w:t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72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 xml:space="preserve"> </w:t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Jakarta Utara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br/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1994 - 1997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 xml:space="preserve"> 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="009C38E8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ab/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SMP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 xml:space="preserve"> </w:t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92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 xml:space="preserve"> </w:t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Jakarta Timur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br/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1988 – 1994</w:t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="009C38E8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ab/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 xml:space="preserve">SD 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 xml:space="preserve"> </w:t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14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  <w:szCs w:val="22"/>
                        </w:rPr>
                        <w:t xml:space="preserve"> </w:t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  <w:szCs w:val="22"/>
                        </w:rPr>
                        <w:t>Jakarta Timur</w:t>
                      </w:r>
                    </w:p>
                    <w:p w:rsidR="004D5C02" w:rsidRPr="008277BC" w:rsidRDefault="004D5C02" w:rsidP="004D5C02">
                      <w:pPr>
                        <w:rPr>
                          <w:rFonts w:ascii="Arial" w:hAnsi="Arial" w:cs="Arial"/>
                          <w:color w:val="94080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1143000</wp:posOffset>
                </wp:positionV>
                <wp:extent cx="3702685" cy="1866265"/>
                <wp:effectExtent l="0" t="0" r="3810" b="635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702685" cy="186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C02" w:rsidRPr="004D5C02" w:rsidRDefault="004D5C02" w:rsidP="004D5C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ill Sans MT" w:hAnsi="Gill Sans MT" w:cs="Calibri"/>
                                <w:sz w:val="22"/>
                              </w:rPr>
                            </w:pP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Nama</w:t>
                            </w:r>
                            <w:r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ab/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</w:rPr>
                              <w:t xml:space="preserve">:  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</w:rPr>
                              <w:tab/>
                              <w:t>Widi Mulyadi, S.kom, M.Si,.</w:t>
                            </w:r>
                          </w:p>
                          <w:p w:rsidR="004D5C02" w:rsidRPr="004D5C02" w:rsidRDefault="004D5C02" w:rsidP="0050225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</w:pP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Alamat</w:t>
                            </w:r>
                            <w:r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ab/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</w:rPr>
                              <w:t>: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</w:rPr>
                              <w:tab/>
                            </w:r>
                            <w:r w:rsidR="0050225F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Apartement Green Pramuka, JakPus</w:t>
                            </w:r>
                            <w:r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 xml:space="preserve">                           </w:t>
                            </w:r>
                          </w:p>
                          <w:p w:rsidR="004D5C02" w:rsidRPr="004D5C02" w:rsidRDefault="004D5C02" w:rsidP="004D5C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</w:pPr>
                            <w:r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Nama Istri</w:t>
                            </w:r>
                            <w:r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ab/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:</w:t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ab/>
                              <w:t>Dian Purnama Dewi</w:t>
                            </w:r>
                          </w:p>
                          <w:p w:rsidR="004D5C02" w:rsidRPr="004D5C02" w:rsidRDefault="004D5C02" w:rsidP="004D5C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</w:pPr>
                            <w:r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Nama Anak</w:t>
                            </w:r>
                            <w:r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ab/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:</w:t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ab/>
                              <w:t>1. Adzraa Fakhriyah Mulyadi</w:t>
                            </w:r>
                          </w:p>
                          <w:p w:rsidR="004D5C02" w:rsidRPr="004D5C02" w:rsidRDefault="004D5C02" w:rsidP="004D5C02">
                            <w:pPr>
                              <w:pStyle w:val="NormalWeb"/>
                              <w:spacing w:before="0" w:beforeAutospacing="0" w:after="0" w:afterAutospacing="0"/>
                              <w:ind w:left="360" w:firstLine="241"/>
                              <w:rPr>
                                <w:rFonts w:ascii="Gill Sans MT" w:hAnsi="Gill Sans MT" w:cs="Calibri"/>
                                <w:sz w:val="22"/>
                              </w:rPr>
                            </w:pP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Gill Sans MT" w:hAnsi="Gill Sans MT" w:cs="Calibri"/>
                                <w:sz w:val="22"/>
                              </w:rPr>
                              <w:t xml:space="preserve">                   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</w:rPr>
                              <w:t xml:space="preserve"> 2. Azka de Mulyadi</w:t>
                            </w:r>
                          </w:p>
                          <w:p w:rsidR="004D5C02" w:rsidRPr="004D5C02" w:rsidRDefault="00B03A2C" w:rsidP="004D5C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ill Sans MT" w:hAnsi="Gill Sans MT" w:cs="Calibri"/>
                                <w:sz w:val="22"/>
                              </w:rPr>
                            </w:pPr>
                            <w:r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TTL</w:t>
                            </w:r>
                            <w:r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ab/>
                            </w:r>
                            <w:r w:rsidR="004D5C02"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 xml:space="preserve">  </w:t>
                            </w:r>
                            <w:r w:rsidR="004D5C02"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ab/>
                            </w:r>
                            <w:r w:rsidR="004D5C02" w:rsidRPr="004D5C02">
                              <w:rPr>
                                <w:rFonts w:ascii="Gill Sans MT" w:hAnsi="Gill Sans MT" w:cs="Calibri"/>
                                <w:sz w:val="22"/>
                              </w:rPr>
                              <w:t>:</w:t>
                            </w:r>
                            <w:r w:rsidR="004D5C02" w:rsidRPr="004D5C02">
                              <w:rPr>
                                <w:rFonts w:ascii="Gill Sans MT" w:hAnsi="Gill Sans MT" w:cs="Calibri"/>
                                <w:sz w:val="22"/>
                              </w:rPr>
                              <w:tab/>
                            </w:r>
                            <w:r w:rsidR="004D5C02"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Jakart</w:t>
                            </w:r>
                            <w:r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 xml:space="preserve">a/ </w:t>
                            </w:r>
                            <w:r w:rsidR="004D5C02"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Maret 15,1982</w:t>
                            </w:r>
                          </w:p>
                          <w:p w:rsidR="004D5C02" w:rsidRPr="004D5C02" w:rsidRDefault="004D5C02" w:rsidP="004D5C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ill Sans MT" w:hAnsi="Gill Sans MT" w:cs="Calibri"/>
                                <w:sz w:val="22"/>
                              </w:rPr>
                            </w:pP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Tinggi</w:t>
                            </w:r>
                            <w:r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ab/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</w:rPr>
                              <w:t>: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</w:rPr>
                              <w:tab/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178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</w:rPr>
                              <w:t xml:space="preserve"> </w:t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cm</w:t>
                            </w:r>
                          </w:p>
                          <w:p w:rsidR="004D5C02" w:rsidRPr="004D5C02" w:rsidRDefault="004D5C02" w:rsidP="004D5C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ill Sans MT" w:hAnsi="Gill Sans MT" w:cs="Calibri"/>
                                <w:sz w:val="22"/>
                              </w:rPr>
                            </w:pP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Agama</w:t>
                            </w:r>
                            <w:r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ab/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 xml:space="preserve">: </w:t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ab/>
                              <w:t>Islam</w:t>
                            </w:r>
                          </w:p>
                          <w:p w:rsidR="004D5C02" w:rsidRPr="004D5C02" w:rsidRDefault="004D5C02" w:rsidP="004D5C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</w:pP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Telepon Pribadi</w:t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ab/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</w:rPr>
                              <w:t xml:space="preserve">: </w:t>
                            </w:r>
                            <w:r w:rsidRPr="004D5C02">
                              <w:rPr>
                                <w:rFonts w:ascii="Gill Sans MT" w:hAnsi="Gill Sans MT" w:cs="Calibri"/>
                                <w:sz w:val="22"/>
                              </w:rPr>
                              <w:tab/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0818</w:t>
                            </w:r>
                            <w:r w:rsidR="0050225F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-</w:t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08</w:t>
                            </w:r>
                            <w:r w:rsidR="0050225F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-</w:t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08</w:t>
                            </w:r>
                            <w:r w:rsidR="0050225F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-</w:t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0123, 0858</w:t>
                            </w:r>
                            <w:r w:rsidR="0050225F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-</w:t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80</w:t>
                            </w:r>
                            <w:r w:rsidR="0050225F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-</w:t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88</w:t>
                            </w:r>
                            <w:r w:rsidR="0050225F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-</w:t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222</w:t>
                            </w:r>
                            <w:r w:rsidR="0050225F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-</w:t>
                            </w:r>
                            <w:r w:rsidRPr="004D5C02">
                              <w:rPr>
                                <w:rStyle w:val="hps"/>
                                <w:rFonts w:ascii="Gill Sans MT" w:hAnsi="Gill Sans MT" w:cs="Calibri"/>
                                <w:sz w:val="22"/>
                              </w:rPr>
                              <w:t>5</w:t>
                            </w:r>
                          </w:p>
                          <w:p w:rsidR="00310B34" w:rsidRPr="008277BC" w:rsidRDefault="00310B34" w:rsidP="00ED068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9D1C20"/>
                              </w:rPr>
                            </w:pPr>
                          </w:p>
                          <w:p w:rsidR="00ED0685" w:rsidRPr="008277BC" w:rsidRDefault="00ED0685" w:rsidP="00ED0685">
                            <w:pPr>
                              <w:rPr>
                                <w:rFonts w:ascii="Arial" w:hAnsi="Arial" w:cs="Arial"/>
                                <w:color w:val="94080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left:0;text-align:left;margin-left:-62.35pt;margin-top:90pt;width:291.55pt;height:146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" filled="f" stroked="f">
                <v:textbox>
                  <w:txbxContent>
                    <w:p w:rsidR="004D5C02" w:rsidRPr="004D5C02" w:rsidRDefault="004D5C02" w:rsidP="004D5C02">
                      <w:pPr>
                        <w:pStyle w:val="NormalWeb"/>
                        <w:spacing w:before="0" w:beforeAutospacing="0" w:after="0" w:afterAutospacing="0"/>
                        <w:rPr>
                          <w:rFonts w:ascii="Gill Sans MT" w:hAnsi="Gill Sans MT" w:cs="Calibri"/>
                          <w:sz w:val="22"/>
                        </w:rPr>
                      </w:pP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Nama</w:t>
                      </w:r>
                      <w:r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ab/>
                      </w:r>
                      <w:r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ab/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</w:rPr>
                        <w:t xml:space="preserve">:  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</w:rPr>
                        <w:tab/>
                        <w:t>Widi Mulyadi, S.kom, M.Si,.</w:t>
                      </w:r>
                    </w:p>
                    <w:p w:rsidR="004D5C02" w:rsidRPr="004D5C02" w:rsidRDefault="004D5C02" w:rsidP="0050225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</w:pP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Alamat</w:t>
                      </w:r>
                      <w:r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ab/>
                      </w:r>
                      <w:r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ab/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</w:rPr>
                        <w:t>: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</w:rPr>
                        <w:tab/>
                      </w:r>
                      <w:r w:rsidR="0050225F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Apartement Green Pramuka, JakPus</w:t>
                      </w:r>
                      <w:r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 xml:space="preserve">                           </w:t>
                      </w:r>
                    </w:p>
                    <w:p w:rsidR="004D5C02" w:rsidRPr="004D5C02" w:rsidRDefault="004D5C02" w:rsidP="004D5C02">
                      <w:pPr>
                        <w:pStyle w:val="NormalWeb"/>
                        <w:spacing w:before="0" w:beforeAutospacing="0" w:after="0" w:afterAutospacing="0"/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</w:pPr>
                      <w:r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Nama Istri</w:t>
                      </w:r>
                      <w:r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ab/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:</w:t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ab/>
                        <w:t>Dian Purnama Dewi</w:t>
                      </w:r>
                    </w:p>
                    <w:p w:rsidR="004D5C02" w:rsidRPr="004D5C02" w:rsidRDefault="004D5C02" w:rsidP="004D5C02">
                      <w:pPr>
                        <w:pStyle w:val="NormalWeb"/>
                        <w:spacing w:before="0" w:beforeAutospacing="0" w:after="0" w:afterAutospacing="0"/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</w:pPr>
                      <w:r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Nama Anak</w:t>
                      </w:r>
                      <w:r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ab/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:</w:t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ab/>
                        <w:t>1. Adzraa Fakhriyah Mulyadi</w:t>
                      </w:r>
                    </w:p>
                    <w:p w:rsidR="004D5C02" w:rsidRPr="004D5C02" w:rsidRDefault="004D5C02" w:rsidP="004D5C02">
                      <w:pPr>
                        <w:pStyle w:val="NormalWeb"/>
                        <w:spacing w:before="0" w:beforeAutospacing="0" w:after="0" w:afterAutospacing="0"/>
                        <w:ind w:left="360" w:firstLine="241"/>
                        <w:rPr>
                          <w:rFonts w:ascii="Gill Sans MT" w:hAnsi="Gill Sans MT" w:cs="Calibri"/>
                          <w:sz w:val="22"/>
                        </w:rPr>
                      </w:pPr>
                      <w:r w:rsidRPr="004D5C02">
                        <w:rPr>
                          <w:rFonts w:ascii="Gill Sans MT" w:hAnsi="Gill Sans MT" w:cs="Calibri"/>
                          <w:sz w:val="22"/>
                        </w:rPr>
                        <w:t xml:space="preserve">      </w:t>
                      </w:r>
                      <w:r>
                        <w:rPr>
                          <w:rFonts w:ascii="Gill Sans MT" w:hAnsi="Gill Sans MT" w:cs="Calibri"/>
                          <w:sz w:val="22"/>
                        </w:rPr>
                        <w:t xml:space="preserve">                   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</w:rPr>
                        <w:t xml:space="preserve"> 2. Azka de Mulyadi</w:t>
                      </w:r>
                    </w:p>
                    <w:p w:rsidR="004D5C02" w:rsidRPr="004D5C02" w:rsidRDefault="00B03A2C" w:rsidP="004D5C02">
                      <w:pPr>
                        <w:pStyle w:val="NormalWeb"/>
                        <w:spacing w:before="0" w:beforeAutospacing="0" w:after="0" w:afterAutospacing="0"/>
                        <w:rPr>
                          <w:rFonts w:ascii="Gill Sans MT" w:hAnsi="Gill Sans MT" w:cs="Calibri"/>
                          <w:sz w:val="22"/>
                        </w:rPr>
                      </w:pPr>
                      <w:r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TTL</w:t>
                      </w:r>
                      <w:r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ab/>
                      </w:r>
                      <w:r w:rsidR="004D5C02"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 xml:space="preserve">  </w:t>
                      </w:r>
                      <w:r w:rsidR="004D5C02"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ab/>
                      </w:r>
                      <w:r w:rsidR="004D5C02" w:rsidRPr="004D5C02">
                        <w:rPr>
                          <w:rFonts w:ascii="Gill Sans MT" w:hAnsi="Gill Sans MT" w:cs="Calibri"/>
                          <w:sz w:val="22"/>
                        </w:rPr>
                        <w:t>:</w:t>
                      </w:r>
                      <w:r w:rsidR="004D5C02" w:rsidRPr="004D5C02">
                        <w:rPr>
                          <w:rFonts w:ascii="Gill Sans MT" w:hAnsi="Gill Sans MT" w:cs="Calibri"/>
                          <w:sz w:val="22"/>
                        </w:rPr>
                        <w:tab/>
                      </w:r>
                      <w:r w:rsidR="004D5C02"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Jakart</w:t>
                      </w:r>
                      <w:r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 xml:space="preserve">a/ </w:t>
                      </w:r>
                      <w:r w:rsidR="004D5C02"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Maret 15,1982</w:t>
                      </w:r>
                    </w:p>
                    <w:p w:rsidR="004D5C02" w:rsidRPr="004D5C02" w:rsidRDefault="004D5C02" w:rsidP="004D5C02">
                      <w:pPr>
                        <w:pStyle w:val="NormalWeb"/>
                        <w:spacing w:before="0" w:beforeAutospacing="0" w:after="0" w:afterAutospacing="0"/>
                        <w:rPr>
                          <w:rFonts w:ascii="Gill Sans MT" w:hAnsi="Gill Sans MT" w:cs="Calibri"/>
                          <w:sz w:val="22"/>
                        </w:rPr>
                      </w:pP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Tinggi</w:t>
                      </w:r>
                      <w:r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ab/>
                      </w:r>
                      <w:r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ab/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</w:rPr>
                        <w:t>: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</w:rPr>
                        <w:tab/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178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</w:rPr>
                        <w:t xml:space="preserve"> </w:t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cm</w:t>
                      </w:r>
                    </w:p>
                    <w:p w:rsidR="004D5C02" w:rsidRPr="004D5C02" w:rsidRDefault="004D5C02" w:rsidP="004D5C02">
                      <w:pPr>
                        <w:pStyle w:val="NormalWeb"/>
                        <w:spacing w:before="0" w:beforeAutospacing="0" w:after="0" w:afterAutospacing="0"/>
                        <w:rPr>
                          <w:rFonts w:ascii="Gill Sans MT" w:hAnsi="Gill Sans MT" w:cs="Calibri"/>
                          <w:sz w:val="22"/>
                        </w:rPr>
                      </w:pP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Agama</w:t>
                      </w:r>
                      <w:r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ab/>
                      </w:r>
                      <w:r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ab/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 xml:space="preserve">: </w:t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ab/>
                        <w:t>Islam</w:t>
                      </w:r>
                    </w:p>
                    <w:p w:rsidR="004D5C02" w:rsidRPr="004D5C02" w:rsidRDefault="004D5C02" w:rsidP="004D5C02">
                      <w:pPr>
                        <w:pStyle w:val="NormalWeb"/>
                        <w:spacing w:before="0" w:beforeAutospacing="0" w:after="0" w:afterAutospacing="0"/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</w:pP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Telepon Pribadi</w:t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ab/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</w:rPr>
                        <w:t xml:space="preserve">: </w:t>
                      </w:r>
                      <w:r w:rsidRPr="004D5C02">
                        <w:rPr>
                          <w:rFonts w:ascii="Gill Sans MT" w:hAnsi="Gill Sans MT" w:cs="Calibri"/>
                          <w:sz w:val="22"/>
                        </w:rPr>
                        <w:tab/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0818</w:t>
                      </w:r>
                      <w:r w:rsidR="0050225F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-</w:t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08</w:t>
                      </w:r>
                      <w:r w:rsidR="0050225F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-</w:t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08</w:t>
                      </w:r>
                      <w:r w:rsidR="0050225F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-</w:t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0123, 0858</w:t>
                      </w:r>
                      <w:r w:rsidR="0050225F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-</w:t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80</w:t>
                      </w:r>
                      <w:r w:rsidR="0050225F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-</w:t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88</w:t>
                      </w:r>
                      <w:r w:rsidR="0050225F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-</w:t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222</w:t>
                      </w:r>
                      <w:r w:rsidR="0050225F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-</w:t>
                      </w:r>
                      <w:r w:rsidRPr="004D5C02">
                        <w:rPr>
                          <w:rStyle w:val="hps"/>
                          <w:rFonts w:ascii="Gill Sans MT" w:hAnsi="Gill Sans MT" w:cs="Calibri"/>
                          <w:sz w:val="22"/>
                        </w:rPr>
                        <w:t>5</w:t>
                      </w:r>
                    </w:p>
                    <w:p w:rsidR="00310B34" w:rsidRPr="008277BC" w:rsidRDefault="00310B34" w:rsidP="00ED0685">
                      <w:pPr>
                        <w:spacing w:line="360" w:lineRule="auto"/>
                        <w:rPr>
                          <w:rFonts w:ascii="Arial" w:hAnsi="Arial" w:cs="Arial"/>
                          <w:color w:val="9D1C20"/>
                        </w:rPr>
                      </w:pPr>
                    </w:p>
                    <w:p w:rsidR="00ED0685" w:rsidRPr="008277BC" w:rsidRDefault="00ED0685" w:rsidP="00ED0685">
                      <w:pPr>
                        <w:rPr>
                          <w:rFonts w:ascii="Arial" w:hAnsi="Arial" w:cs="Arial"/>
                          <w:color w:val="94080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886460</wp:posOffset>
                </wp:positionV>
                <wp:extent cx="2960370" cy="370840"/>
                <wp:effectExtent l="3175" t="635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6037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C02" w:rsidRPr="004D5C02" w:rsidRDefault="004D5C02" w:rsidP="004D5C02">
                            <w:pPr>
                              <w:pStyle w:val="Subheadhere"/>
                              <w:rPr>
                                <w:rFonts w:ascii="Gill Sans MT" w:hAnsi="Gill Sans MT"/>
                                <w:lang w:val="id-ID"/>
                              </w:rPr>
                            </w:pPr>
                            <w:r w:rsidRPr="004D5C02">
                              <w:rPr>
                                <w:rFonts w:ascii="Gill Sans MT" w:hAnsi="Gill Sans MT"/>
                                <w:lang w:val="id-ID"/>
                              </w:rPr>
                              <w:t>personal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0" type="#_x0000_t202" style="position:absolute;left:0;text-align:left;margin-left:-60.5pt;margin-top:69.8pt;width:233.1pt;height:29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" filled="f" stroked="f">
                <v:textbox>
                  <w:txbxContent>
                    <w:p w:rsidR="004D5C02" w:rsidRPr="004D5C02" w:rsidRDefault="004D5C02" w:rsidP="004D5C02">
                      <w:pPr>
                        <w:pStyle w:val="Subheadhere"/>
                        <w:rPr>
                          <w:rFonts w:ascii="Gill Sans MT" w:hAnsi="Gill Sans MT"/>
                          <w:lang w:val="id-ID"/>
                        </w:rPr>
                      </w:pPr>
                      <w:r w:rsidRPr="004D5C02">
                        <w:rPr>
                          <w:rFonts w:ascii="Gill Sans MT" w:hAnsi="Gill Sans MT"/>
                          <w:lang w:val="id-ID"/>
                        </w:rPr>
                        <w:t>personal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-914400</wp:posOffset>
            </wp:positionV>
            <wp:extent cx="7772400" cy="10062210"/>
            <wp:effectExtent l="0" t="0" r="0" b="0"/>
            <wp:wrapNone/>
            <wp:docPr id="43" name="Picture 43" descr="Flyer_Vert_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lyer_Vert_b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-1828165</wp:posOffset>
                </wp:positionH>
                <wp:positionV relativeFrom="paragraph">
                  <wp:posOffset>8534400</wp:posOffset>
                </wp:positionV>
                <wp:extent cx="8115300" cy="228600"/>
                <wp:effectExtent l="635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E8" w:rsidRPr="009C38E8" w:rsidRDefault="009C38E8" w:rsidP="009C38E8">
                            <w:pPr>
                              <w:pStyle w:val="address"/>
                              <w:rPr>
                                <w:sz w:val="18"/>
                                <w:lang w:val="id-ID"/>
                              </w:rPr>
                            </w:pPr>
                            <w:r w:rsidRPr="009C38E8">
                              <w:rPr>
                                <w:sz w:val="18"/>
                                <w:lang w:val="id-ID"/>
                              </w:rPr>
                              <w:t>Alamat</w:t>
                            </w:r>
                            <w:r w:rsidRPr="009C38E8">
                              <w:rPr>
                                <w:sz w:val="18"/>
                              </w:rPr>
                              <w:t xml:space="preserve"> | </w:t>
                            </w:r>
                            <w:r w:rsidRPr="009C38E8">
                              <w:rPr>
                                <w:sz w:val="18"/>
                                <w:lang w:val="id-ID"/>
                              </w:rPr>
                              <w:t>Apart Green Pramuka, Tower FA/18/QL</w:t>
                            </w:r>
                            <w:r w:rsidRPr="009C38E8">
                              <w:rPr>
                                <w:sz w:val="18"/>
                              </w:rPr>
                              <w:t xml:space="preserve"> | </w:t>
                            </w:r>
                            <w:r w:rsidRPr="009C38E8">
                              <w:rPr>
                                <w:sz w:val="18"/>
                                <w:lang w:val="id-ID"/>
                              </w:rPr>
                              <w:t>Telephone |</w:t>
                            </w:r>
                            <w:r w:rsidRPr="009C38E8">
                              <w:rPr>
                                <w:sz w:val="18"/>
                              </w:rPr>
                              <w:t xml:space="preserve"> </w:t>
                            </w:r>
                            <w:r w:rsidRPr="009C38E8">
                              <w:rPr>
                                <w:sz w:val="18"/>
                                <w:lang w:val="id-ID"/>
                              </w:rPr>
                              <w:t>085880882225 - 081808080123</w:t>
                            </w:r>
                            <w:r w:rsidRPr="009C38E8">
                              <w:rPr>
                                <w:sz w:val="18"/>
                              </w:rPr>
                              <w:t xml:space="preserve"> | </w:t>
                            </w:r>
                            <w:r w:rsidRPr="009C38E8">
                              <w:rPr>
                                <w:sz w:val="18"/>
                                <w:lang w:val="id-ID"/>
                              </w:rPr>
                              <w:t xml:space="preserve">e-mail | </w:t>
                            </w:r>
                            <w:r w:rsidRPr="009C38E8">
                              <w:rPr>
                                <w:sz w:val="18"/>
                              </w:rPr>
                              <w:t xml:space="preserve"> </w:t>
                            </w:r>
                            <w:r w:rsidRPr="009C38E8">
                              <w:rPr>
                                <w:sz w:val="18"/>
                                <w:lang w:val="id-ID"/>
                              </w:rPr>
                              <w:t>wd_mulyadi@yahoo.com</w:t>
                            </w:r>
                          </w:p>
                          <w:p w:rsidR="00ED0685" w:rsidRPr="005C1E5E" w:rsidRDefault="00ED0685" w:rsidP="00ED0685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left:0;text-align:left;margin-left:-143.95pt;margin-top:672pt;width:639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" filled="f" stroked="f">
                <v:textbox>
                  <w:txbxContent>
                    <w:p w:rsidR="009C38E8" w:rsidRPr="009C38E8" w:rsidRDefault="009C38E8" w:rsidP="009C38E8">
                      <w:pPr>
                        <w:pStyle w:val="address"/>
                        <w:rPr>
                          <w:sz w:val="18"/>
                          <w:lang w:val="id-ID"/>
                        </w:rPr>
                      </w:pPr>
                      <w:r w:rsidRPr="009C38E8">
                        <w:rPr>
                          <w:sz w:val="18"/>
                          <w:lang w:val="id-ID"/>
                        </w:rPr>
                        <w:t>Alamat</w:t>
                      </w:r>
                      <w:r w:rsidRPr="009C38E8">
                        <w:rPr>
                          <w:sz w:val="18"/>
                        </w:rPr>
                        <w:t xml:space="preserve"> | </w:t>
                      </w:r>
                      <w:r w:rsidRPr="009C38E8">
                        <w:rPr>
                          <w:sz w:val="18"/>
                          <w:lang w:val="id-ID"/>
                        </w:rPr>
                        <w:t>Apart Green Pramuka, Tower FA/18/QL</w:t>
                      </w:r>
                      <w:r w:rsidRPr="009C38E8">
                        <w:rPr>
                          <w:sz w:val="18"/>
                        </w:rPr>
                        <w:t xml:space="preserve"> | </w:t>
                      </w:r>
                      <w:r w:rsidRPr="009C38E8">
                        <w:rPr>
                          <w:sz w:val="18"/>
                          <w:lang w:val="id-ID"/>
                        </w:rPr>
                        <w:t>Telephone |</w:t>
                      </w:r>
                      <w:r w:rsidRPr="009C38E8">
                        <w:rPr>
                          <w:sz w:val="18"/>
                        </w:rPr>
                        <w:t xml:space="preserve"> </w:t>
                      </w:r>
                      <w:r w:rsidRPr="009C38E8">
                        <w:rPr>
                          <w:sz w:val="18"/>
                          <w:lang w:val="id-ID"/>
                        </w:rPr>
                        <w:t>085880882225 - 081808080123</w:t>
                      </w:r>
                      <w:r w:rsidRPr="009C38E8">
                        <w:rPr>
                          <w:sz w:val="18"/>
                        </w:rPr>
                        <w:t xml:space="preserve"> | </w:t>
                      </w:r>
                      <w:r w:rsidRPr="009C38E8">
                        <w:rPr>
                          <w:sz w:val="18"/>
                          <w:lang w:val="id-ID"/>
                        </w:rPr>
                        <w:t xml:space="preserve">e-mail | </w:t>
                      </w:r>
                      <w:r w:rsidRPr="009C38E8">
                        <w:rPr>
                          <w:sz w:val="18"/>
                        </w:rPr>
                        <w:t xml:space="preserve"> </w:t>
                      </w:r>
                      <w:r w:rsidRPr="009C38E8">
                        <w:rPr>
                          <w:sz w:val="18"/>
                          <w:lang w:val="id-ID"/>
                        </w:rPr>
                        <w:t>wd_mulyadi@yahoo.com</w:t>
                      </w:r>
                    </w:p>
                    <w:p w:rsidR="00ED0685" w:rsidRPr="005C1E5E" w:rsidRDefault="00ED0685" w:rsidP="00ED0685">
                      <w:pPr>
                        <w:pStyle w:val="address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D0685" w:rsidSect="00ED06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45 Helvetica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A6F336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46224C"/>
    <w:multiLevelType w:val="hybridMultilevel"/>
    <w:tmpl w:val="F73E910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5D31"/>
    <w:multiLevelType w:val="hybridMultilevel"/>
    <w:tmpl w:val="BA34EA9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1CCF"/>
    <w:multiLevelType w:val="hybridMultilevel"/>
    <w:tmpl w:val="AEFC769A"/>
    <w:lvl w:ilvl="0" w:tplc="04210013">
      <w:start w:val="1"/>
      <w:numFmt w:val="upperRoman"/>
      <w:lvlText w:val="%1."/>
      <w:lvlJc w:val="right"/>
      <w:pPr>
        <w:ind w:left="696" w:hanging="360"/>
      </w:pPr>
    </w:lvl>
    <w:lvl w:ilvl="1" w:tplc="04210019">
      <w:start w:val="1"/>
      <w:numFmt w:val="lowerLetter"/>
      <w:lvlText w:val="%2."/>
      <w:lvlJc w:val="left"/>
      <w:pPr>
        <w:ind w:left="1416" w:hanging="360"/>
      </w:pPr>
    </w:lvl>
    <w:lvl w:ilvl="2" w:tplc="0421001B">
      <w:start w:val="1"/>
      <w:numFmt w:val="lowerRoman"/>
      <w:lvlText w:val="%3."/>
      <w:lvlJc w:val="right"/>
      <w:pPr>
        <w:ind w:left="2136" w:hanging="180"/>
      </w:pPr>
    </w:lvl>
    <w:lvl w:ilvl="3" w:tplc="0421000F">
      <w:start w:val="1"/>
      <w:numFmt w:val="decimal"/>
      <w:lvlText w:val="%4."/>
      <w:lvlJc w:val="left"/>
      <w:pPr>
        <w:ind w:left="2856" w:hanging="360"/>
      </w:pPr>
    </w:lvl>
    <w:lvl w:ilvl="4" w:tplc="04210019" w:tentative="1">
      <w:start w:val="1"/>
      <w:numFmt w:val="lowerLetter"/>
      <w:lvlText w:val="%5."/>
      <w:lvlJc w:val="left"/>
      <w:pPr>
        <w:ind w:left="3576" w:hanging="360"/>
      </w:pPr>
    </w:lvl>
    <w:lvl w:ilvl="5" w:tplc="0421001B" w:tentative="1">
      <w:start w:val="1"/>
      <w:numFmt w:val="lowerRoman"/>
      <w:lvlText w:val="%6."/>
      <w:lvlJc w:val="right"/>
      <w:pPr>
        <w:ind w:left="4296" w:hanging="180"/>
      </w:pPr>
    </w:lvl>
    <w:lvl w:ilvl="6" w:tplc="0421000F" w:tentative="1">
      <w:start w:val="1"/>
      <w:numFmt w:val="decimal"/>
      <w:lvlText w:val="%7."/>
      <w:lvlJc w:val="left"/>
      <w:pPr>
        <w:ind w:left="5016" w:hanging="360"/>
      </w:pPr>
    </w:lvl>
    <w:lvl w:ilvl="7" w:tplc="04210019" w:tentative="1">
      <w:start w:val="1"/>
      <w:numFmt w:val="lowerLetter"/>
      <w:lvlText w:val="%8."/>
      <w:lvlJc w:val="left"/>
      <w:pPr>
        <w:ind w:left="5736" w:hanging="360"/>
      </w:pPr>
    </w:lvl>
    <w:lvl w:ilvl="8" w:tplc="0421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3AF9254F"/>
    <w:multiLevelType w:val="hybridMultilevel"/>
    <w:tmpl w:val="0BCE265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2728D"/>
    <w:multiLevelType w:val="hybridMultilevel"/>
    <w:tmpl w:val="B936C84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B055B"/>
    <w:multiLevelType w:val="hybridMultilevel"/>
    <w:tmpl w:val="242626B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A01DFA"/>
    <w:multiLevelType w:val="hybridMultilevel"/>
    <w:tmpl w:val="A6A45710"/>
    <w:lvl w:ilvl="0" w:tplc="1B2007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AE330E"/>
    <w:multiLevelType w:val="hybridMultilevel"/>
    <w:tmpl w:val="C840C10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81A94"/>
    <w:multiLevelType w:val="hybridMultilevel"/>
    <w:tmpl w:val="B39C04F6"/>
    <w:lvl w:ilvl="0" w:tplc="04210013">
      <w:start w:val="1"/>
      <w:numFmt w:val="upperRoman"/>
      <w:lvlText w:val="%1."/>
      <w:lvlJc w:val="right"/>
      <w:pPr>
        <w:ind w:left="386" w:hanging="360"/>
      </w:pPr>
    </w:lvl>
    <w:lvl w:ilvl="1" w:tplc="04210019" w:tentative="1">
      <w:start w:val="1"/>
      <w:numFmt w:val="lowerLetter"/>
      <w:lvlText w:val="%2."/>
      <w:lvlJc w:val="left"/>
      <w:pPr>
        <w:ind w:left="1106" w:hanging="360"/>
      </w:pPr>
    </w:lvl>
    <w:lvl w:ilvl="2" w:tplc="0421001B" w:tentative="1">
      <w:start w:val="1"/>
      <w:numFmt w:val="lowerRoman"/>
      <w:lvlText w:val="%3."/>
      <w:lvlJc w:val="right"/>
      <w:pPr>
        <w:ind w:left="1826" w:hanging="180"/>
      </w:pPr>
    </w:lvl>
    <w:lvl w:ilvl="3" w:tplc="0421000F" w:tentative="1">
      <w:start w:val="1"/>
      <w:numFmt w:val="decimal"/>
      <w:lvlText w:val="%4."/>
      <w:lvlJc w:val="left"/>
      <w:pPr>
        <w:ind w:left="2546" w:hanging="360"/>
      </w:pPr>
    </w:lvl>
    <w:lvl w:ilvl="4" w:tplc="04210019" w:tentative="1">
      <w:start w:val="1"/>
      <w:numFmt w:val="lowerLetter"/>
      <w:lvlText w:val="%5."/>
      <w:lvlJc w:val="left"/>
      <w:pPr>
        <w:ind w:left="3266" w:hanging="360"/>
      </w:pPr>
    </w:lvl>
    <w:lvl w:ilvl="5" w:tplc="0421001B" w:tentative="1">
      <w:start w:val="1"/>
      <w:numFmt w:val="lowerRoman"/>
      <w:lvlText w:val="%6."/>
      <w:lvlJc w:val="right"/>
      <w:pPr>
        <w:ind w:left="3986" w:hanging="180"/>
      </w:pPr>
    </w:lvl>
    <w:lvl w:ilvl="6" w:tplc="0421000F" w:tentative="1">
      <w:start w:val="1"/>
      <w:numFmt w:val="decimal"/>
      <w:lvlText w:val="%7."/>
      <w:lvlJc w:val="left"/>
      <w:pPr>
        <w:ind w:left="4706" w:hanging="360"/>
      </w:pPr>
    </w:lvl>
    <w:lvl w:ilvl="7" w:tplc="04210019" w:tentative="1">
      <w:start w:val="1"/>
      <w:numFmt w:val="lowerLetter"/>
      <w:lvlText w:val="%8."/>
      <w:lvlJc w:val="left"/>
      <w:pPr>
        <w:ind w:left="5426" w:hanging="360"/>
      </w:pPr>
    </w:lvl>
    <w:lvl w:ilvl="8" w:tplc="0421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0">
    <w:nsid w:val="71E52EFD"/>
    <w:multiLevelType w:val="hybridMultilevel"/>
    <w:tmpl w:val="957414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35B1B"/>
    <w:multiLevelType w:val="hybridMultilevel"/>
    <w:tmpl w:val="DDC2E2B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17D3C"/>
    <w:multiLevelType w:val="hybridMultilevel"/>
    <w:tmpl w:val="55204584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C1259"/>
    <w:multiLevelType w:val="hybridMultilevel"/>
    <w:tmpl w:val="3B7EAB1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64D9A"/>
    <w:multiLevelType w:val="hybridMultilevel"/>
    <w:tmpl w:val="566E52F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14"/>
  </w:num>
  <w:num w:numId="12">
    <w:abstractNumId w:val="7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51"/>
    <w:rsid w:val="001F23CC"/>
    <w:rsid w:val="002B026C"/>
    <w:rsid w:val="002B419E"/>
    <w:rsid w:val="002E77C1"/>
    <w:rsid w:val="00310B34"/>
    <w:rsid w:val="00356AC3"/>
    <w:rsid w:val="00383038"/>
    <w:rsid w:val="004D5C02"/>
    <w:rsid w:val="0050225F"/>
    <w:rsid w:val="00663346"/>
    <w:rsid w:val="00764AE1"/>
    <w:rsid w:val="007A48A6"/>
    <w:rsid w:val="008277BC"/>
    <w:rsid w:val="009A31F7"/>
    <w:rsid w:val="009C38E8"/>
    <w:rsid w:val="009C7F01"/>
    <w:rsid w:val="00A17D39"/>
    <w:rsid w:val="00B03A2C"/>
    <w:rsid w:val="00C36A50"/>
    <w:rsid w:val="00C6479E"/>
    <w:rsid w:val="00C82F70"/>
    <w:rsid w:val="00D311EB"/>
    <w:rsid w:val="00E02BCF"/>
    <w:rsid w:val="00E37F4E"/>
    <w:rsid w:val="00E760E0"/>
    <w:rsid w:val="00E81D51"/>
    <w:rsid w:val="00E959AB"/>
    <w:rsid w:val="00ED0685"/>
    <w:rsid w:val="00EF6C53"/>
    <w:rsid w:val="00F1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C3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8C7D7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83038"/>
    <w:pPr>
      <w:widowControl w:val="0"/>
      <w:spacing w:before="100" w:beforeAutospacing="1" w:line="276" w:lineRule="auto"/>
    </w:pPr>
    <w:rPr>
      <w:rFonts w:ascii="Arial" w:hAnsi="Arial" w:cs="Arial"/>
      <w:color w:val="585747"/>
      <w:sz w:val="20"/>
      <w:lang w:val="en"/>
    </w:rPr>
  </w:style>
  <w:style w:type="paragraph" w:customStyle="1" w:styleId="headerlogo">
    <w:name w:val="header/logo"/>
    <w:basedOn w:val="Normal"/>
    <w:link w:val="headerlogoChar"/>
    <w:qFormat/>
    <w:rsid w:val="00383038"/>
    <w:pPr>
      <w:jc w:val="both"/>
    </w:pPr>
    <w:rPr>
      <w:rFonts w:ascii="Arial" w:hAnsi="Arial"/>
      <w:caps/>
      <w:color w:val="FFFFEF"/>
      <w:sz w:val="52"/>
    </w:rPr>
  </w:style>
  <w:style w:type="paragraph" w:customStyle="1" w:styleId="Subheadhere">
    <w:name w:val="Subhead here"/>
    <w:basedOn w:val="Normal"/>
    <w:link w:val="SubheadhereChar"/>
    <w:qFormat/>
    <w:rsid w:val="008277BC"/>
    <w:rPr>
      <w:rFonts w:ascii="Arial" w:hAnsi="Arial"/>
      <w:caps/>
      <w:color w:val="940803"/>
      <w:sz w:val="28"/>
    </w:rPr>
  </w:style>
  <w:style w:type="character" w:customStyle="1" w:styleId="headerlogoChar">
    <w:name w:val="header/logo Char"/>
    <w:basedOn w:val="DefaultParagraphFont"/>
    <w:link w:val="headerlogo"/>
    <w:rsid w:val="00383038"/>
    <w:rPr>
      <w:rFonts w:ascii="Arial" w:hAnsi="Arial"/>
      <w:caps/>
      <w:color w:val="FFFFEF"/>
      <w:sz w:val="52"/>
      <w:szCs w:val="24"/>
    </w:rPr>
  </w:style>
  <w:style w:type="paragraph" w:customStyle="1" w:styleId="taglinequote">
    <w:name w:val="tagline/quote"/>
    <w:basedOn w:val="Normal"/>
    <w:link w:val="taglinequoteChar"/>
    <w:qFormat/>
    <w:rsid w:val="00383038"/>
    <w:pPr>
      <w:widowControl w:val="0"/>
    </w:pPr>
    <w:rPr>
      <w:rFonts w:ascii="Arial" w:hAnsi="Arial"/>
      <w:color w:val="FFFFFF"/>
      <w:sz w:val="20"/>
      <w:szCs w:val="34"/>
      <w:lang w:val="en"/>
    </w:rPr>
  </w:style>
  <w:style w:type="character" w:customStyle="1" w:styleId="SubheadhereChar">
    <w:name w:val="Subhead here Char"/>
    <w:basedOn w:val="DefaultParagraphFont"/>
    <w:link w:val="Subheadhere"/>
    <w:rsid w:val="008277BC"/>
    <w:rPr>
      <w:rFonts w:ascii="Arial" w:hAnsi="Arial"/>
      <w:caps/>
      <w:color w:val="940803"/>
      <w:sz w:val="28"/>
      <w:szCs w:val="24"/>
    </w:rPr>
  </w:style>
  <w:style w:type="paragraph" w:customStyle="1" w:styleId="photobox">
    <w:name w:val="photo box"/>
    <w:basedOn w:val="Normal"/>
    <w:link w:val="photoboxChar"/>
    <w:qFormat/>
    <w:rsid w:val="00383038"/>
    <w:rPr>
      <w:rFonts w:ascii="Arial" w:hAnsi="Arial"/>
      <w:color w:val="FFFFEF"/>
      <w:sz w:val="20"/>
    </w:rPr>
  </w:style>
  <w:style w:type="character" w:customStyle="1" w:styleId="taglinequoteChar">
    <w:name w:val="tagline/quote Char"/>
    <w:basedOn w:val="DefaultParagraphFont"/>
    <w:link w:val="taglinequote"/>
    <w:rsid w:val="00383038"/>
    <w:rPr>
      <w:rFonts w:ascii="Arial" w:hAnsi="Arial"/>
      <w:color w:val="FFFFFF"/>
      <w:szCs w:val="34"/>
      <w:lang w:val="en"/>
    </w:rPr>
  </w:style>
  <w:style w:type="paragraph" w:customStyle="1" w:styleId="address">
    <w:name w:val="address"/>
    <w:basedOn w:val="Normal"/>
    <w:link w:val="addressChar"/>
    <w:qFormat/>
    <w:rsid w:val="00C82F70"/>
    <w:pPr>
      <w:jc w:val="right"/>
    </w:pPr>
    <w:rPr>
      <w:rFonts w:ascii="Arial" w:hAnsi="Arial" w:cs="Arial"/>
      <w:color w:val="585747"/>
      <w:sz w:val="20"/>
    </w:rPr>
  </w:style>
  <w:style w:type="character" w:customStyle="1" w:styleId="photoboxChar">
    <w:name w:val="photo box Char"/>
    <w:basedOn w:val="DefaultParagraphFont"/>
    <w:link w:val="photobox"/>
    <w:rsid w:val="00383038"/>
    <w:rPr>
      <w:rFonts w:ascii="Arial" w:hAnsi="Arial"/>
      <w:color w:val="FFFFEF"/>
      <w:szCs w:val="24"/>
    </w:rPr>
  </w:style>
  <w:style w:type="paragraph" w:customStyle="1" w:styleId="Subheadhere01">
    <w:name w:val="Subhead here 01"/>
    <w:basedOn w:val="Subheadhere"/>
    <w:link w:val="Subheadhere01Char"/>
    <w:qFormat/>
    <w:rsid w:val="00E02BCF"/>
    <w:rPr>
      <w:color w:val="FFFFFF"/>
    </w:rPr>
  </w:style>
  <w:style w:type="character" w:customStyle="1" w:styleId="addressChar">
    <w:name w:val="address Char"/>
    <w:basedOn w:val="DefaultParagraphFont"/>
    <w:link w:val="address"/>
    <w:rsid w:val="00C82F70"/>
    <w:rPr>
      <w:rFonts w:ascii="Arial" w:hAnsi="Arial" w:cs="Arial"/>
      <w:color w:val="585747"/>
      <w:szCs w:val="24"/>
    </w:rPr>
  </w:style>
  <w:style w:type="paragraph" w:customStyle="1" w:styleId="Bodytext1">
    <w:name w:val="Body text 1"/>
    <w:basedOn w:val="Normal"/>
    <w:link w:val="Bodytext1Char"/>
    <w:qFormat/>
    <w:rsid w:val="008277BC"/>
    <w:pPr>
      <w:widowControl w:val="0"/>
      <w:spacing w:line="360" w:lineRule="auto"/>
    </w:pPr>
    <w:rPr>
      <w:rFonts w:ascii="Arial" w:hAnsi="Arial" w:cs="Arial"/>
      <w:color w:val="FFFFEF"/>
      <w:sz w:val="28"/>
      <w:szCs w:val="34"/>
      <w:lang w:val="en"/>
    </w:rPr>
  </w:style>
  <w:style w:type="character" w:customStyle="1" w:styleId="Subheadhere01Char">
    <w:name w:val="Subhead here 01 Char"/>
    <w:basedOn w:val="SubheadhereChar"/>
    <w:link w:val="Subheadhere01"/>
    <w:rsid w:val="00E02BCF"/>
    <w:rPr>
      <w:rFonts w:ascii="Arial" w:hAnsi="Arial"/>
      <w:caps/>
      <w:color w:val="FFFFFF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81D51"/>
    <w:rPr>
      <w:color w:val="0000FF" w:themeColor="hyperlink"/>
      <w:u w:val="single"/>
    </w:rPr>
  </w:style>
  <w:style w:type="character" w:customStyle="1" w:styleId="Bodytext1Char">
    <w:name w:val="Body text 1 Char"/>
    <w:basedOn w:val="DefaultParagraphFont"/>
    <w:link w:val="Bodytext1"/>
    <w:rsid w:val="008277BC"/>
    <w:rPr>
      <w:rFonts w:ascii="Arial" w:hAnsi="Arial" w:cs="Arial"/>
      <w:color w:val="FFFFEF"/>
      <w:sz w:val="28"/>
      <w:szCs w:val="34"/>
      <w:lang w:val="en"/>
    </w:rPr>
  </w:style>
  <w:style w:type="paragraph" w:styleId="ListBullet">
    <w:name w:val="List Bullet"/>
    <w:basedOn w:val="Normal"/>
    <w:uiPriority w:val="36"/>
    <w:unhideWhenUsed/>
    <w:qFormat/>
    <w:rsid w:val="009C7F01"/>
    <w:pPr>
      <w:numPr>
        <w:numId w:val="1"/>
      </w:numPr>
      <w:spacing w:after="120" w:line="276" w:lineRule="auto"/>
      <w:contextualSpacing/>
    </w:pPr>
    <w:rPr>
      <w:rFonts w:ascii="Gill Sans MT" w:eastAsia="Gill Sans MT" w:hAnsi="Gill Sans MT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9C7F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ps">
    <w:name w:val="hps"/>
    <w:rsid w:val="009C7F01"/>
  </w:style>
  <w:style w:type="character" w:customStyle="1" w:styleId="fullpost">
    <w:name w:val="fullpost"/>
    <w:rsid w:val="009C7F01"/>
  </w:style>
  <w:style w:type="paragraph" w:styleId="NormalWeb">
    <w:name w:val="Normal (Web)"/>
    <w:basedOn w:val="Normal"/>
    <w:uiPriority w:val="99"/>
    <w:unhideWhenUsed/>
    <w:rsid w:val="00EF6C53"/>
    <w:pPr>
      <w:spacing w:before="100" w:beforeAutospacing="1" w:after="100" w:afterAutospacing="1"/>
    </w:pPr>
    <w:rPr>
      <w:lang w:val="id-ID" w:eastAsia="id-ID"/>
    </w:rPr>
  </w:style>
  <w:style w:type="table" w:styleId="TableGrid">
    <w:name w:val="Table Grid"/>
    <w:basedOn w:val="TableNormal"/>
    <w:uiPriority w:val="1"/>
    <w:rsid w:val="00A17D39"/>
    <w:rPr>
      <w:rFonts w:ascii="Gill Sans MT" w:eastAsia="Gill Sans MT" w:hAnsi="Gill Sans MT" w:cs="Gill Sans MT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022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C3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8C7D7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83038"/>
    <w:pPr>
      <w:widowControl w:val="0"/>
      <w:spacing w:before="100" w:beforeAutospacing="1" w:line="276" w:lineRule="auto"/>
    </w:pPr>
    <w:rPr>
      <w:rFonts w:ascii="Arial" w:hAnsi="Arial" w:cs="Arial"/>
      <w:color w:val="585747"/>
      <w:sz w:val="20"/>
      <w:lang w:val="en"/>
    </w:rPr>
  </w:style>
  <w:style w:type="paragraph" w:customStyle="1" w:styleId="headerlogo">
    <w:name w:val="header/logo"/>
    <w:basedOn w:val="Normal"/>
    <w:link w:val="headerlogoChar"/>
    <w:qFormat/>
    <w:rsid w:val="00383038"/>
    <w:pPr>
      <w:jc w:val="both"/>
    </w:pPr>
    <w:rPr>
      <w:rFonts w:ascii="Arial" w:hAnsi="Arial"/>
      <w:caps/>
      <w:color w:val="FFFFEF"/>
      <w:sz w:val="52"/>
    </w:rPr>
  </w:style>
  <w:style w:type="paragraph" w:customStyle="1" w:styleId="Subheadhere">
    <w:name w:val="Subhead here"/>
    <w:basedOn w:val="Normal"/>
    <w:link w:val="SubheadhereChar"/>
    <w:qFormat/>
    <w:rsid w:val="008277BC"/>
    <w:rPr>
      <w:rFonts w:ascii="Arial" w:hAnsi="Arial"/>
      <w:caps/>
      <w:color w:val="940803"/>
      <w:sz w:val="28"/>
    </w:rPr>
  </w:style>
  <w:style w:type="character" w:customStyle="1" w:styleId="headerlogoChar">
    <w:name w:val="header/logo Char"/>
    <w:basedOn w:val="DefaultParagraphFont"/>
    <w:link w:val="headerlogo"/>
    <w:rsid w:val="00383038"/>
    <w:rPr>
      <w:rFonts w:ascii="Arial" w:hAnsi="Arial"/>
      <w:caps/>
      <w:color w:val="FFFFEF"/>
      <w:sz w:val="52"/>
      <w:szCs w:val="24"/>
    </w:rPr>
  </w:style>
  <w:style w:type="paragraph" w:customStyle="1" w:styleId="taglinequote">
    <w:name w:val="tagline/quote"/>
    <w:basedOn w:val="Normal"/>
    <w:link w:val="taglinequoteChar"/>
    <w:qFormat/>
    <w:rsid w:val="00383038"/>
    <w:pPr>
      <w:widowControl w:val="0"/>
    </w:pPr>
    <w:rPr>
      <w:rFonts w:ascii="Arial" w:hAnsi="Arial"/>
      <w:color w:val="FFFFFF"/>
      <w:sz w:val="20"/>
      <w:szCs w:val="34"/>
      <w:lang w:val="en"/>
    </w:rPr>
  </w:style>
  <w:style w:type="character" w:customStyle="1" w:styleId="SubheadhereChar">
    <w:name w:val="Subhead here Char"/>
    <w:basedOn w:val="DefaultParagraphFont"/>
    <w:link w:val="Subheadhere"/>
    <w:rsid w:val="008277BC"/>
    <w:rPr>
      <w:rFonts w:ascii="Arial" w:hAnsi="Arial"/>
      <w:caps/>
      <w:color w:val="940803"/>
      <w:sz w:val="28"/>
      <w:szCs w:val="24"/>
    </w:rPr>
  </w:style>
  <w:style w:type="paragraph" w:customStyle="1" w:styleId="photobox">
    <w:name w:val="photo box"/>
    <w:basedOn w:val="Normal"/>
    <w:link w:val="photoboxChar"/>
    <w:qFormat/>
    <w:rsid w:val="00383038"/>
    <w:rPr>
      <w:rFonts w:ascii="Arial" w:hAnsi="Arial"/>
      <w:color w:val="FFFFEF"/>
      <w:sz w:val="20"/>
    </w:rPr>
  </w:style>
  <w:style w:type="character" w:customStyle="1" w:styleId="taglinequoteChar">
    <w:name w:val="tagline/quote Char"/>
    <w:basedOn w:val="DefaultParagraphFont"/>
    <w:link w:val="taglinequote"/>
    <w:rsid w:val="00383038"/>
    <w:rPr>
      <w:rFonts w:ascii="Arial" w:hAnsi="Arial"/>
      <w:color w:val="FFFFFF"/>
      <w:szCs w:val="34"/>
      <w:lang w:val="en"/>
    </w:rPr>
  </w:style>
  <w:style w:type="paragraph" w:customStyle="1" w:styleId="address">
    <w:name w:val="address"/>
    <w:basedOn w:val="Normal"/>
    <w:link w:val="addressChar"/>
    <w:qFormat/>
    <w:rsid w:val="00C82F70"/>
    <w:pPr>
      <w:jc w:val="right"/>
    </w:pPr>
    <w:rPr>
      <w:rFonts w:ascii="Arial" w:hAnsi="Arial" w:cs="Arial"/>
      <w:color w:val="585747"/>
      <w:sz w:val="20"/>
    </w:rPr>
  </w:style>
  <w:style w:type="character" w:customStyle="1" w:styleId="photoboxChar">
    <w:name w:val="photo box Char"/>
    <w:basedOn w:val="DefaultParagraphFont"/>
    <w:link w:val="photobox"/>
    <w:rsid w:val="00383038"/>
    <w:rPr>
      <w:rFonts w:ascii="Arial" w:hAnsi="Arial"/>
      <w:color w:val="FFFFEF"/>
      <w:szCs w:val="24"/>
    </w:rPr>
  </w:style>
  <w:style w:type="paragraph" w:customStyle="1" w:styleId="Subheadhere01">
    <w:name w:val="Subhead here 01"/>
    <w:basedOn w:val="Subheadhere"/>
    <w:link w:val="Subheadhere01Char"/>
    <w:qFormat/>
    <w:rsid w:val="00E02BCF"/>
    <w:rPr>
      <w:color w:val="FFFFFF"/>
    </w:rPr>
  </w:style>
  <w:style w:type="character" w:customStyle="1" w:styleId="addressChar">
    <w:name w:val="address Char"/>
    <w:basedOn w:val="DefaultParagraphFont"/>
    <w:link w:val="address"/>
    <w:rsid w:val="00C82F70"/>
    <w:rPr>
      <w:rFonts w:ascii="Arial" w:hAnsi="Arial" w:cs="Arial"/>
      <w:color w:val="585747"/>
      <w:szCs w:val="24"/>
    </w:rPr>
  </w:style>
  <w:style w:type="paragraph" w:customStyle="1" w:styleId="Bodytext1">
    <w:name w:val="Body text 1"/>
    <w:basedOn w:val="Normal"/>
    <w:link w:val="Bodytext1Char"/>
    <w:qFormat/>
    <w:rsid w:val="008277BC"/>
    <w:pPr>
      <w:widowControl w:val="0"/>
      <w:spacing w:line="360" w:lineRule="auto"/>
    </w:pPr>
    <w:rPr>
      <w:rFonts w:ascii="Arial" w:hAnsi="Arial" w:cs="Arial"/>
      <w:color w:val="FFFFEF"/>
      <w:sz w:val="28"/>
      <w:szCs w:val="34"/>
      <w:lang w:val="en"/>
    </w:rPr>
  </w:style>
  <w:style w:type="character" w:customStyle="1" w:styleId="Subheadhere01Char">
    <w:name w:val="Subhead here 01 Char"/>
    <w:basedOn w:val="SubheadhereChar"/>
    <w:link w:val="Subheadhere01"/>
    <w:rsid w:val="00E02BCF"/>
    <w:rPr>
      <w:rFonts w:ascii="Arial" w:hAnsi="Arial"/>
      <w:caps/>
      <w:color w:val="FFFFFF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81D51"/>
    <w:rPr>
      <w:color w:val="0000FF" w:themeColor="hyperlink"/>
      <w:u w:val="single"/>
    </w:rPr>
  </w:style>
  <w:style w:type="character" w:customStyle="1" w:styleId="Bodytext1Char">
    <w:name w:val="Body text 1 Char"/>
    <w:basedOn w:val="DefaultParagraphFont"/>
    <w:link w:val="Bodytext1"/>
    <w:rsid w:val="008277BC"/>
    <w:rPr>
      <w:rFonts w:ascii="Arial" w:hAnsi="Arial" w:cs="Arial"/>
      <w:color w:val="FFFFEF"/>
      <w:sz w:val="28"/>
      <w:szCs w:val="34"/>
      <w:lang w:val="en"/>
    </w:rPr>
  </w:style>
  <w:style w:type="paragraph" w:styleId="ListBullet">
    <w:name w:val="List Bullet"/>
    <w:basedOn w:val="Normal"/>
    <w:uiPriority w:val="36"/>
    <w:unhideWhenUsed/>
    <w:qFormat/>
    <w:rsid w:val="009C7F01"/>
    <w:pPr>
      <w:numPr>
        <w:numId w:val="1"/>
      </w:numPr>
      <w:spacing w:after="120" w:line="276" w:lineRule="auto"/>
      <w:contextualSpacing/>
    </w:pPr>
    <w:rPr>
      <w:rFonts w:ascii="Gill Sans MT" w:eastAsia="Gill Sans MT" w:hAnsi="Gill Sans MT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9C7F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ps">
    <w:name w:val="hps"/>
    <w:rsid w:val="009C7F01"/>
  </w:style>
  <w:style w:type="character" w:customStyle="1" w:styleId="fullpost">
    <w:name w:val="fullpost"/>
    <w:rsid w:val="009C7F01"/>
  </w:style>
  <w:style w:type="paragraph" w:styleId="NormalWeb">
    <w:name w:val="Normal (Web)"/>
    <w:basedOn w:val="Normal"/>
    <w:uiPriority w:val="99"/>
    <w:unhideWhenUsed/>
    <w:rsid w:val="00EF6C53"/>
    <w:pPr>
      <w:spacing w:before="100" w:beforeAutospacing="1" w:after="100" w:afterAutospacing="1"/>
    </w:pPr>
    <w:rPr>
      <w:lang w:val="id-ID" w:eastAsia="id-ID"/>
    </w:rPr>
  </w:style>
  <w:style w:type="table" w:styleId="TableGrid">
    <w:name w:val="Table Grid"/>
    <w:basedOn w:val="TableNormal"/>
    <w:uiPriority w:val="1"/>
    <w:rsid w:val="00A17D39"/>
    <w:rPr>
      <w:rFonts w:ascii="Gill Sans MT" w:eastAsia="Gill Sans MT" w:hAnsi="Gill Sans MT" w:cs="Gill Sans MT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02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basssss\AppData\Roaming\Microsoft\Templates\HP_HealthStylish_Flyer_Vert_TP1037894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12E6-B23B-401D-8198-EDAADC81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HP_HealthStylish_Flyer_Vert_TP10378948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bebasssss</dc:creator>
  <cp:lastModifiedBy>bebasssss</cp:lastModifiedBy>
  <cp:revision>2</cp:revision>
  <cp:lastPrinted>2014-07-11T01:21:00Z</cp:lastPrinted>
  <dcterms:created xsi:type="dcterms:W3CDTF">2014-07-11T04:00:00Z</dcterms:created>
  <dcterms:modified xsi:type="dcterms:W3CDTF">2014-07-11T04:00:00Z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TC103789489990</vt:lpwstr>
  </property>
</Properties>
</file>