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87" w:rsidRPr="008E5487" w:rsidRDefault="008E5487" w:rsidP="008E5487">
      <w:pPr>
        <w:jc w:val="center"/>
        <w:rPr>
          <w:rFonts w:ascii="Times New Roman" w:hAnsi="Times New Roman"/>
          <w:b/>
          <w:sz w:val="28"/>
          <w:szCs w:val="28"/>
        </w:rPr>
      </w:pPr>
      <w:r w:rsidRPr="008E5487">
        <w:rPr>
          <w:rFonts w:ascii="Times New Roman" w:hAnsi="Times New Roman"/>
          <w:b/>
          <w:sz w:val="28"/>
          <w:szCs w:val="28"/>
        </w:rPr>
        <w:t>CURRICULUM VITAE</w:t>
      </w: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55406" w:rsidRPr="00D379D1" w:rsidTr="00D379D1">
        <w:tc>
          <w:tcPr>
            <w:tcW w:w="9576" w:type="dxa"/>
          </w:tcPr>
          <w:p w:rsidR="008E5487" w:rsidRPr="00D379D1" w:rsidRDefault="008E5487" w:rsidP="00D37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9D1">
              <w:rPr>
                <w:rFonts w:ascii="Times New Roman" w:hAnsi="Times New Roman"/>
                <w:b/>
              </w:rPr>
              <w:t>DATA DIRI</w:t>
            </w:r>
          </w:p>
        </w:tc>
      </w:tr>
    </w:tbl>
    <w:p w:rsidR="00D379D1" w:rsidRDefault="00D379D1" w:rsidP="00882F70">
      <w:pPr>
        <w:spacing w:line="240" w:lineRule="auto"/>
      </w:pPr>
    </w:p>
    <w:p w:rsidR="00882F70" w:rsidRDefault="003F28CD" w:rsidP="00882F70">
      <w:pP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24130</wp:posOffset>
            </wp:positionV>
            <wp:extent cx="1181100" cy="1724025"/>
            <wp:effectExtent l="19050" t="0" r="0" b="0"/>
            <wp:wrapTight wrapText="bothSides">
              <wp:wrapPolygon edited="0">
                <wp:start x="-348" y="0"/>
                <wp:lineTo x="-348" y="21481"/>
                <wp:lineTo x="21600" y="21481"/>
                <wp:lineTo x="21600" y="0"/>
                <wp:lineTo x="-348" y="0"/>
              </wp:wrapPolygon>
            </wp:wrapTight>
            <wp:docPr id="2" name="Picture 1" descr="F: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2F70">
        <w:t>Nama</w:t>
      </w:r>
      <w:proofErr w:type="spellEnd"/>
      <w:r w:rsidR="00882F70">
        <w:tab/>
      </w:r>
      <w:r w:rsidR="00882F70">
        <w:tab/>
      </w:r>
      <w:r w:rsidR="00882F70">
        <w:tab/>
        <w:t xml:space="preserve">: </w:t>
      </w:r>
      <w:proofErr w:type="spellStart"/>
      <w:r w:rsidR="00882F70">
        <w:t>Anggie</w:t>
      </w:r>
      <w:proofErr w:type="spellEnd"/>
    </w:p>
    <w:p w:rsidR="00882F70" w:rsidRDefault="00882F70" w:rsidP="00882F70">
      <w:pPr>
        <w:spacing w:line="240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8 </w:t>
      </w:r>
      <w:proofErr w:type="spellStart"/>
      <w:r>
        <w:t>Agustus</w:t>
      </w:r>
      <w:proofErr w:type="spellEnd"/>
      <w:r>
        <w:t xml:space="preserve"> 1995</w:t>
      </w:r>
    </w:p>
    <w:p w:rsidR="00882F70" w:rsidRDefault="00882F70" w:rsidP="00882F70">
      <w:pPr>
        <w:spacing w:line="240" w:lineRule="auto"/>
      </w:pPr>
      <w:r>
        <w:t xml:space="preserve">Status </w:t>
      </w:r>
      <w:proofErr w:type="spellStart"/>
      <w:r>
        <w:t>perkawinan</w:t>
      </w:r>
      <w:proofErr w:type="spellEnd"/>
      <w:r>
        <w:tab/>
        <w:t>: Single</w:t>
      </w:r>
    </w:p>
    <w:p w:rsidR="00882F70" w:rsidRDefault="00882F70" w:rsidP="00882F70">
      <w:pPr>
        <w:spacing w:line="24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882F70" w:rsidRDefault="00882F70" w:rsidP="00882F70">
      <w:pPr>
        <w:spacing w:line="240" w:lineRule="auto"/>
      </w:pPr>
      <w:r>
        <w:t>Agama</w:t>
      </w:r>
      <w:r>
        <w:tab/>
      </w:r>
      <w:r>
        <w:tab/>
      </w:r>
      <w:r>
        <w:tab/>
        <w:t>: Islam</w:t>
      </w:r>
    </w:p>
    <w:p w:rsidR="00882F70" w:rsidRDefault="00882F70" w:rsidP="00882F70">
      <w:pPr>
        <w:spacing w:line="240" w:lineRule="auto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proofErr w:type="spellStart"/>
      <w:r>
        <w:t>Cipondoh</w:t>
      </w:r>
      <w:proofErr w:type="spellEnd"/>
      <w:r>
        <w:t xml:space="preserve"> </w:t>
      </w:r>
      <w:proofErr w:type="spellStart"/>
      <w:r>
        <w:t>Makmur</w:t>
      </w:r>
      <w:proofErr w:type="spellEnd"/>
      <w:r>
        <w:t xml:space="preserve"> Jl. </w:t>
      </w:r>
      <w:proofErr w:type="spellStart"/>
      <w:r>
        <w:t>Nirmala</w:t>
      </w:r>
      <w:proofErr w:type="spellEnd"/>
      <w:r>
        <w:t xml:space="preserve"> 3 Blok N9 No. 36</w:t>
      </w:r>
    </w:p>
    <w:p w:rsidR="00882F70" w:rsidRDefault="00882F70" w:rsidP="00882F70">
      <w:pPr>
        <w:spacing w:line="240" w:lineRule="auto"/>
      </w:pPr>
      <w:r>
        <w:tab/>
      </w:r>
      <w:r>
        <w:tab/>
      </w:r>
      <w:r>
        <w:tab/>
        <w:t xml:space="preserve">  </w:t>
      </w:r>
      <w:proofErr w:type="spellStart"/>
      <w:r>
        <w:t>Tangerang</w:t>
      </w:r>
      <w:proofErr w:type="spellEnd"/>
    </w:p>
    <w:p w:rsidR="00882F70" w:rsidRDefault="00882F70" w:rsidP="00882F70">
      <w:pPr>
        <w:spacing w:line="240" w:lineRule="auto"/>
      </w:pPr>
      <w:r>
        <w:t xml:space="preserve">No </w:t>
      </w:r>
      <w:proofErr w:type="spellStart"/>
      <w:r>
        <w:t>tlp</w:t>
      </w:r>
      <w:proofErr w:type="spellEnd"/>
      <w:r>
        <w:tab/>
      </w:r>
      <w:r>
        <w:tab/>
      </w:r>
      <w:r>
        <w:tab/>
        <w:t>: 085959559115</w:t>
      </w:r>
    </w:p>
    <w:p w:rsidR="00882F70" w:rsidRDefault="00882F70" w:rsidP="00D379D1">
      <w:pPr>
        <w:spacing w:line="240" w:lineRule="auto"/>
      </w:pPr>
      <w:r>
        <w:t>E-mail</w:t>
      </w:r>
      <w:r>
        <w:tab/>
      </w:r>
      <w:r>
        <w:tab/>
      </w:r>
      <w:r>
        <w:tab/>
        <w:t xml:space="preserve">: </w:t>
      </w:r>
      <w:hyperlink r:id="rId8" w:history="1">
        <w:r w:rsidRPr="003858F8">
          <w:rPr>
            <w:rStyle w:val="Hyperlink"/>
          </w:rPr>
          <w:t>angiewiguna88@gmail.com</w:t>
        </w:r>
      </w:hyperlink>
    </w:p>
    <w:p w:rsidR="00D379D1" w:rsidRDefault="00D379D1" w:rsidP="00D379D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82F70" w:rsidRPr="00D379D1" w:rsidTr="00D379D1">
        <w:tc>
          <w:tcPr>
            <w:tcW w:w="9576" w:type="dxa"/>
          </w:tcPr>
          <w:p w:rsidR="00882F70" w:rsidRPr="00D379D1" w:rsidRDefault="00882F70" w:rsidP="00D37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9D1">
              <w:rPr>
                <w:rFonts w:ascii="Times New Roman" w:hAnsi="Times New Roman"/>
                <w:b/>
              </w:rPr>
              <w:t>PENDIDIKAN</w:t>
            </w:r>
          </w:p>
        </w:tc>
      </w:tr>
    </w:tbl>
    <w:p w:rsidR="00D379D1" w:rsidRDefault="00D379D1" w:rsidP="00882F70">
      <w:pPr>
        <w:tabs>
          <w:tab w:val="right" w:pos="9360"/>
        </w:tabs>
      </w:pPr>
    </w:p>
    <w:p w:rsidR="00882F70" w:rsidRDefault="00882F70" w:rsidP="00882F70">
      <w:pPr>
        <w:tabs>
          <w:tab w:val="right" w:pos="9360"/>
        </w:tabs>
      </w:pPr>
      <w:r>
        <w:t>SDN CIPONDOH 08</w:t>
      </w:r>
      <w:r>
        <w:tab/>
        <w:t>(2001-2007)</w:t>
      </w:r>
    </w:p>
    <w:p w:rsidR="00882F70" w:rsidRDefault="00882F70" w:rsidP="00882F70">
      <w:pPr>
        <w:tabs>
          <w:tab w:val="right" w:pos="9360"/>
        </w:tabs>
      </w:pPr>
      <w:r>
        <w:t>SMPN 18 TANGERANG</w:t>
      </w:r>
      <w:r>
        <w:tab/>
        <w:t>(2007-2010)</w:t>
      </w:r>
    </w:p>
    <w:p w:rsidR="00882F70" w:rsidRDefault="00882F70" w:rsidP="00D379D1">
      <w:pPr>
        <w:tabs>
          <w:tab w:val="right" w:pos="9360"/>
        </w:tabs>
      </w:pPr>
      <w:r>
        <w:t>SMK JAKARTA 1</w:t>
      </w:r>
      <w:r w:rsidR="00D379D1">
        <w:t xml:space="preserve">        </w:t>
      </w:r>
      <w:r w:rsidR="00D379D1">
        <w:tab/>
      </w:r>
      <w:r>
        <w:t>(2010-2013)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82F70" w:rsidRPr="00D379D1" w:rsidTr="00D379D1">
        <w:tc>
          <w:tcPr>
            <w:tcW w:w="9576" w:type="dxa"/>
          </w:tcPr>
          <w:p w:rsidR="00882F70" w:rsidRPr="00455406" w:rsidRDefault="00455406" w:rsidP="00455406">
            <w:pPr>
              <w:pStyle w:val="ListParagraph"/>
              <w:tabs>
                <w:tab w:val="right" w:pos="9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406">
              <w:rPr>
                <w:rFonts w:ascii="Times New Roman" w:hAnsi="Times New Roman"/>
                <w:b/>
              </w:rPr>
              <w:t xml:space="preserve">III. </w:t>
            </w:r>
            <w:r w:rsidR="00882F70" w:rsidRPr="00455406">
              <w:rPr>
                <w:rFonts w:ascii="Times New Roman" w:hAnsi="Times New Roman"/>
                <w:b/>
              </w:rPr>
              <w:t>KETERAMPILAN</w:t>
            </w:r>
          </w:p>
        </w:tc>
      </w:tr>
    </w:tbl>
    <w:p w:rsidR="00455406" w:rsidRDefault="00455406" w:rsidP="00882F70">
      <w:pPr>
        <w:tabs>
          <w:tab w:val="right" w:pos="9360"/>
        </w:tabs>
        <w:jc w:val="both"/>
      </w:pPr>
    </w:p>
    <w:p w:rsidR="008E5487" w:rsidRDefault="00882F70" w:rsidP="00882F70">
      <w:pPr>
        <w:tabs>
          <w:tab w:val="right" w:pos="9360"/>
        </w:tabs>
        <w:jc w:val="both"/>
      </w:pPr>
      <w:proofErr w:type="spellStart"/>
      <w:r>
        <w:t>Komputer</w:t>
      </w:r>
      <w:proofErr w:type="spellEnd"/>
      <w:r>
        <w:t xml:space="preserve">         : Ms-Word, Ms-Excel, Ms-Power Point</w:t>
      </w:r>
    </w:p>
    <w:p w:rsidR="00D379D1" w:rsidRDefault="00D379D1" w:rsidP="00882F70">
      <w:pPr>
        <w:tabs>
          <w:tab w:val="right" w:pos="93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E5487" w:rsidRPr="00D379D1" w:rsidTr="00D379D1">
        <w:tc>
          <w:tcPr>
            <w:tcW w:w="9576" w:type="dxa"/>
          </w:tcPr>
          <w:p w:rsidR="008E5487" w:rsidRPr="00455406" w:rsidRDefault="00455406" w:rsidP="00455406">
            <w:pPr>
              <w:pStyle w:val="ListParagraph"/>
              <w:tabs>
                <w:tab w:val="right" w:pos="9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406">
              <w:rPr>
                <w:rFonts w:ascii="Times New Roman" w:hAnsi="Times New Roman"/>
                <w:b/>
              </w:rPr>
              <w:t>IV. P</w:t>
            </w:r>
            <w:r w:rsidR="008E5487" w:rsidRPr="00455406">
              <w:rPr>
                <w:rFonts w:ascii="Times New Roman" w:hAnsi="Times New Roman"/>
                <w:b/>
              </w:rPr>
              <w:t>ENGALAMAN KERJA</w:t>
            </w:r>
          </w:p>
        </w:tc>
      </w:tr>
    </w:tbl>
    <w:p w:rsidR="008E5487" w:rsidRDefault="008E5487" w:rsidP="00882F70">
      <w:pPr>
        <w:tabs>
          <w:tab w:val="right" w:pos="9360"/>
        </w:tabs>
        <w:jc w:val="both"/>
      </w:pPr>
    </w:p>
    <w:p w:rsidR="008E5487" w:rsidRDefault="008E5487" w:rsidP="00882F70">
      <w:pPr>
        <w:tabs>
          <w:tab w:val="right" w:pos="9360"/>
        </w:tabs>
        <w:jc w:val="both"/>
      </w:pPr>
      <w:r>
        <w:t xml:space="preserve">April 2013 – </w:t>
      </w:r>
      <w:proofErr w:type="spellStart"/>
      <w:r>
        <w:t>Juni</w:t>
      </w:r>
      <w:proofErr w:type="spellEnd"/>
      <w:r>
        <w:t xml:space="preserve"> 2013   </w:t>
      </w:r>
      <w:r w:rsidR="008F1F4F">
        <w:rPr>
          <w:lang w:val="id-ID"/>
        </w:rPr>
        <w:t xml:space="preserve">           </w:t>
      </w:r>
      <w:r w:rsidR="00972EBB">
        <w:t xml:space="preserve">       </w:t>
      </w:r>
      <w:r w:rsidR="008F1F4F">
        <w:rPr>
          <w:lang w:val="id-ID"/>
        </w:rPr>
        <w:t xml:space="preserve">   </w:t>
      </w:r>
      <w:r>
        <w:t>: SPG Event</w:t>
      </w:r>
    </w:p>
    <w:p w:rsidR="008E5487" w:rsidRDefault="008E5487" w:rsidP="00882F70">
      <w:pPr>
        <w:tabs>
          <w:tab w:val="right" w:pos="9360"/>
        </w:tabs>
        <w:jc w:val="both"/>
        <w:rPr>
          <w:lang w:val="id-ID"/>
        </w:rPr>
      </w:pPr>
      <w:proofErr w:type="spellStart"/>
      <w:r>
        <w:t>Juli</w:t>
      </w:r>
      <w:proofErr w:type="spellEnd"/>
      <w:r>
        <w:t xml:space="preserve"> 2013 – </w:t>
      </w:r>
      <w:r w:rsidR="008F1F4F">
        <w:rPr>
          <w:lang w:val="id-ID"/>
        </w:rPr>
        <w:t>September 2014</w:t>
      </w:r>
      <w:r>
        <w:t xml:space="preserve">   </w:t>
      </w:r>
      <w:r w:rsidR="00972EBB">
        <w:t xml:space="preserve">       </w:t>
      </w:r>
      <w:r w:rsidR="001C6FCA">
        <w:t xml:space="preserve">    : Staff Finance and </w:t>
      </w:r>
      <w:proofErr w:type="spellStart"/>
      <w:r w:rsidR="001C6FCA">
        <w:t>Administrasi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Elektrisindo</w:t>
      </w:r>
      <w:proofErr w:type="spellEnd"/>
    </w:p>
    <w:p w:rsidR="008F1F4F" w:rsidRDefault="008F1F4F" w:rsidP="00882F70">
      <w:pPr>
        <w:tabs>
          <w:tab w:val="right" w:pos="9360"/>
        </w:tabs>
        <w:jc w:val="both"/>
      </w:pPr>
      <w:r>
        <w:rPr>
          <w:lang w:val="id-ID"/>
        </w:rPr>
        <w:t xml:space="preserve">September 2014 – </w:t>
      </w:r>
      <w:proofErr w:type="spellStart"/>
      <w:r w:rsidR="00972EBB">
        <w:t>Februari</w:t>
      </w:r>
      <w:proofErr w:type="spellEnd"/>
      <w:r w:rsidR="00972EBB">
        <w:t xml:space="preserve"> 2015</w:t>
      </w:r>
      <w:r>
        <w:rPr>
          <w:lang w:val="id-ID"/>
        </w:rPr>
        <w:t xml:space="preserve">     : Accounting di PT. Happy Holiday</w:t>
      </w:r>
    </w:p>
    <w:p w:rsidR="00972EBB" w:rsidRPr="00972EBB" w:rsidRDefault="00972EBB" w:rsidP="00882F70">
      <w:pPr>
        <w:tabs>
          <w:tab w:val="right" w:pos="9360"/>
        </w:tabs>
        <w:jc w:val="both"/>
      </w:pPr>
      <w:proofErr w:type="spellStart"/>
      <w:r>
        <w:t>Februari</w:t>
      </w:r>
      <w:proofErr w:type="spellEnd"/>
      <w:r>
        <w:t xml:space="preserve"> 2015 – </w:t>
      </w:r>
      <w:proofErr w:type="spellStart"/>
      <w:r>
        <w:t>Sekarang</w:t>
      </w:r>
      <w:proofErr w:type="spellEnd"/>
      <w:r>
        <w:t xml:space="preserve">                   : Staff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 Denko </w:t>
      </w:r>
      <w:proofErr w:type="spellStart"/>
      <w:r>
        <w:t>Wahana</w:t>
      </w:r>
      <w:proofErr w:type="spellEnd"/>
      <w:r>
        <w:t xml:space="preserve"> </w:t>
      </w:r>
      <w:proofErr w:type="spellStart"/>
      <w:r>
        <w:t>Sakti</w:t>
      </w:r>
      <w:proofErr w:type="spellEnd"/>
    </w:p>
    <w:sectPr w:rsidR="00972EBB" w:rsidRPr="00972EBB" w:rsidSect="008E548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CD" w:rsidRDefault="003F28CD" w:rsidP="008E5487">
      <w:pPr>
        <w:spacing w:after="0" w:line="240" w:lineRule="auto"/>
      </w:pPr>
      <w:r>
        <w:separator/>
      </w:r>
    </w:p>
  </w:endnote>
  <w:endnote w:type="continuationSeparator" w:id="1">
    <w:p w:rsidR="003F28CD" w:rsidRDefault="003F28CD" w:rsidP="008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CD" w:rsidRDefault="003F28CD" w:rsidP="008E5487">
      <w:pPr>
        <w:spacing w:after="0" w:line="240" w:lineRule="auto"/>
      </w:pPr>
      <w:r>
        <w:separator/>
      </w:r>
    </w:p>
  </w:footnote>
  <w:footnote w:type="continuationSeparator" w:id="1">
    <w:p w:rsidR="003F28CD" w:rsidRDefault="003F28CD" w:rsidP="008E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538"/>
    <w:multiLevelType w:val="hybridMultilevel"/>
    <w:tmpl w:val="2138D5AC"/>
    <w:lvl w:ilvl="0" w:tplc="FABE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A8C"/>
    <w:multiLevelType w:val="hybridMultilevel"/>
    <w:tmpl w:val="91085D78"/>
    <w:lvl w:ilvl="0" w:tplc="489C1B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945"/>
    <w:rsid w:val="001C6FCA"/>
    <w:rsid w:val="003F28CD"/>
    <w:rsid w:val="00455406"/>
    <w:rsid w:val="00516BEC"/>
    <w:rsid w:val="005565CA"/>
    <w:rsid w:val="00653945"/>
    <w:rsid w:val="007C5215"/>
    <w:rsid w:val="00882F70"/>
    <w:rsid w:val="008E5487"/>
    <w:rsid w:val="008F1F4F"/>
    <w:rsid w:val="00972EBB"/>
    <w:rsid w:val="00D379D1"/>
    <w:rsid w:val="00D8257C"/>
    <w:rsid w:val="00E0151D"/>
    <w:rsid w:val="00E0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F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487"/>
  </w:style>
  <w:style w:type="paragraph" w:styleId="Footer">
    <w:name w:val="footer"/>
    <w:basedOn w:val="Normal"/>
    <w:link w:val="FooterChar"/>
    <w:uiPriority w:val="99"/>
    <w:semiHidden/>
    <w:unhideWhenUsed/>
    <w:rsid w:val="008E5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487"/>
  </w:style>
  <w:style w:type="paragraph" w:styleId="BalloonText">
    <w:name w:val="Balloon Text"/>
    <w:basedOn w:val="Normal"/>
    <w:link w:val="BalloonTextChar"/>
    <w:uiPriority w:val="99"/>
    <w:semiHidden/>
    <w:unhideWhenUsed/>
    <w:rsid w:val="00D3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wiguna8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yholiday%208\Download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mailto:angiewiguna88@gmail.com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happyholiday 8</dc:creator>
  <cp:lastModifiedBy>Nela</cp:lastModifiedBy>
  <cp:revision>7</cp:revision>
  <dcterms:created xsi:type="dcterms:W3CDTF">2015-01-12T02:28:00Z</dcterms:created>
  <dcterms:modified xsi:type="dcterms:W3CDTF">2015-06-29T06:49:00Z</dcterms:modified>
</cp:coreProperties>
</file>