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00" w:rsidRDefault="00EA5F00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EA5F00" w:rsidRDefault="00EA5F00" w:rsidP="007569C1">
            <w:pPr>
              <w:pStyle w:val="Heading3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215" behindDoc="0" locked="0" layoutInCell="1" allowOverlap="1" wp14:anchorId="3C7F7B34" wp14:editId="01A65FCC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-59055</wp:posOffset>
                  </wp:positionV>
                  <wp:extent cx="1257300" cy="147251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_1472901503190-01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9" b="18043"/>
                          <a:stretch/>
                        </pic:blipFill>
                        <pic:spPr bwMode="auto">
                          <a:xfrm>
                            <a:off x="0" y="0"/>
                            <a:ext cx="1257300" cy="1472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F00" w:rsidRDefault="00EA5F00" w:rsidP="007569C1">
            <w:pPr>
              <w:pStyle w:val="Heading3"/>
            </w:pPr>
          </w:p>
          <w:p w:rsidR="00EA5F00" w:rsidRDefault="00EA5F00" w:rsidP="007569C1">
            <w:pPr>
              <w:pStyle w:val="Heading3"/>
            </w:pPr>
          </w:p>
          <w:p w:rsidR="00EA5F00" w:rsidRDefault="00EA5F00" w:rsidP="007569C1">
            <w:pPr>
              <w:pStyle w:val="Heading3"/>
            </w:pPr>
          </w:p>
          <w:p w:rsidR="00EA5F00" w:rsidRDefault="00EA5F00" w:rsidP="007569C1">
            <w:pPr>
              <w:pStyle w:val="Heading3"/>
            </w:pPr>
          </w:p>
          <w:p w:rsidR="00EA5F00" w:rsidRDefault="00EA5F00" w:rsidP="007569C1">
            <w:pPr>
              <w:pStyle w:val="Heading3"/>
            </w:pPr>
          </w:p>
          <w:p w:rsidR="00A50939" w:rsidRPr="00333CD3" w:rsidRDefault="009A447A" w:rsidP="007569C1">
            <w:pPr>
              <w:pStyle w:val="Heading3"/>
            </w:pPr>
            <w:bookmarkStart w:id="0" w:name="_GoBack"/>
            <w:bookmarkEnd w:id="0"/>
            <w:r>
              <w:t>jenis terjemahan</w:t>
            </w:r>
          </w:p>
          <w:p w:rsidR="00A168C6" w:rsidRDefault="007E049A" w:rsidP="00A168C6">
            <w:pPr>
              <w:ind w:right="-180"/>
            </w:pPr>
            <w:r>
              <w:t xml:space="preserve">- Akta Notaris </w:t>
            </w:r>
          </w:p>
          <w:p w:rsidR="007E049A" w:rsidRDefault="007E049A" w:rsidP="00A168C6">
            <w:pPr>
              <w:ind w:right="-180"/>
            </w:pPr>
            <w:r>
              <w:t>- Perjanjian &amp; Kontrak</w:t>
            </w:r>
          </w:p>
          <w:p w:rsidR="007E049A" w:rsidRDefault="007E049A" w:rsidP="00A168C6">
            <w:pPr>
              <w:ind w:right="-180"/>
            </w:pPr>
            <w:r>
              <w:t>- SIUP / TDP / Domisili</w:t>
            </w:r>
          </w:p>
          <w:p w:rsidR="007E049A" w:rsidRDefault="007E049A" w:rsidP="00A168C6">
            <w:pPr>
              <w:ind w:right="-180"/>
            </w:pPr>
            <w:r>
              <w:t>- Laporan Audit/Keuangan</w:t>
            </w:r>
          </w:p>
          <w:p w:rsidR="007E049A" w:rsidRDefault="007E049A" w:rsidP="00A168C6">
            <w:pPr>
              <w:ind w:right="-180"/>
            </w:pPr>
            <w:r>
              <w:t>- SOP &amp; Peraturan Perusahaan</w:t>
            </w:r>
          </w:p>
          <w:p w:rsidR="007E049A" w:rsidRDefault="007E049A" w:rsidP="00A168C6">
            <w:pPr>
              <w:ind w:right="-180"/>
            </w:pPr>
            <w:r>
              <w:t xml:space="preserve">- Buku Petunjuk Teknis </w:t>
            </w:r>
          </w:p>
          <w:p w:rsidR="007E049A" w:rsidRDefault="007E049A" w:rsidP="00A168C6">
            <w:pPr>
              <w:ind w:right="-180"/>
            </w:pPr>
            <w:r>
              <w:t xml:space="preserve">- Teks Kedokteran </w:t>
            </w:r>
          </w:p>
          <w:p w:rsidR="007E049A" w:rsidRDefault="007E049A" w:rsidP="00A168C6">
            <w:pPr>
              <w:ind w:right="-180"/>
            </w:pPr>
            <w:r>
              <w:t>- Iklan &amp; Pemasaran</w:t>
            </w:r>
          </w:p>
          <w:p w:rsidR="007E049A" w:rsidRDefault="007E049A" w:rsidP="00A168C6">
            <w:pPr>
              <w:ind w:right="-180"/>
            </w:pPr>
            <w:r>
              <w:t>- Akuntansi &amp; Perbankan</w:t>
            </w:r>
          </w:p>
          <w:p w:rsidR="007E049A" w:rsidRDefault="007E049A" w:rsidP="00A168C6">
            <w:pPr>
              <w:ind w:right="-180"/>
            </w:pPr>
            <w:r>
              <w:t>- Sertifikat &amp; Transkrip</w:t>
            </w:r>
          </w:p>
          <w:p w:rsidR="007E049A" w:rsidRPr="00333CD3" w:rsidRDefault="007E049A" w:rsidP="00A168C6">
            <w:pPr>
              <w:ind w:right="-180"/>
            </w:pPr>
            <w:r>
              <w:t>- Surat Pribadi &amp; Resmi</w:t>
            </w:r>
          </w:p>
          <w:p w:rsidR="002C2CDD" w:rsidRPr="00333CD3" w:rsidRDefault="007E049A" w:rsidP="007569C1">
            <w:pPr>
              <w:pStyle w:val="Heading3"/>
            </w:pPr>
            <w:r>
              <w:t>KEAHLIAN</w:t>
            </w:r>
          </w:p>
          <w:p w:rsidR="000860D4" w:rsidRDefault="000860D4" w:rsidP="000860D4">
            <w:r>
              <w:t>Bahasa Inggris (UK &amp; US)</w:t>
            </w:r>
            <w:r>
              <w:br/>
              <w:t>Bahasa Prancis (France)</w:t>
            </w:r>
          </w:p>
          <w:p w:rsidR="00741125" w:rsidRPr="00333CD3" w:rsidRDefault="000860D4" w:rsidP="000860D4">
            <w:r>
              <w:t>MS Office (Word, Excel, Powerpoint)</w:t>
            </w:r>
            <w:r>
              <w:br/>
              <w:t>SDL Trados Studio 2015</w:t>
            </w:r>
            <w:r>
              <w:br/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EA5F00">
              <w:trPr>
                <w:trHeight w:hRule="exact" w:val="1557"/>
              </w:trPr>
              <w:tc>
                <w:tcPr>
                  <w:tcW w:w="6055" w:type="dxa"/>
                  <w:vAlign w:val="center"/>
                </w:tcPr>
                <w:p w:rsidR="00C612DA" w:rsidRPr="00333CD3" w:rsidRDefault="00AF10DC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0303419569F5427CA0E3114B13191A95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D42A8">
                        <w:t>kartika christensen</w:t>
                      </w:r>
                    </w:sdtContent>
                  </w:sdt>
                </w:p>
                <w:p w:rsidR="00C612DA" w:rsidRPr="00333CD3" w:rsidRDefault="00AF10DC" w:rsidP="00A168C6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B08DCCFA7E14487D8A30F70C7965679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D42A8">
                        <w:t>Translator &amp; interpreter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337A5CCC96EF4751BA75B31BB8CDC921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168C6">
                        <w:t>kartika1986@gmail.com</w:t>
                      </w:r>
                    </w:sdtContent>
                  </w:sdt>
                </w:p>
              </w:tc>
            </w:tr>
          </w:tbl>
          <w:p w:rsidR="002C2CDD" w:rsidRPr="00333CD3" w:rsidRDefault="00A168C6" w:rsidP="007569C1">
            <w:pPr>
              <w:pStyle w:val="Heading3"/>
            </w:pPr>
            <w:r>
              <w:t>PENGALAMAN KERJA</w:t>
            </w:r>
          </w:p>
          <w:p w:rsidR="002C2CDD" w:rsidRPr="00333CD3" w:rsidRDefault="00A168C6" w:rsidP="007569C1">
            <w:pPr>
              <w:pStyle w:val="Heading4"/>
            </w:pPr>
            <w:r>
              <w:t>TRANSLATOR &amp; INTERPRETER</w:t>
            </w:r>
            <w:r w:rsidR="002C2CDD" w:rsidRPr="00333CD3">
              <w:t xml:space="preserve"> • </w:t>
            </w:r>
            <w:r>
              <w:t>FREELANCE</w:t>
            </w:r>
          </w:p>
          <w:p w:rsidR="002C2CDD" w:rsidRDefault="00A168C6" w:rsidP="007569C1">
            <w:r>
              <w:t>Sejak lulus dari Program Studi Prancis Universitas Indonesia, saya bekerja sebagai freelance translator &amp; interpreter di berbagai biro dan agensi terjemahan berikut dalam jaringan kerjasama profesional:</w:t>
            </w:r>
          </w:p>
          <w:p w:rsidR="00A168C6" w:rsidRDefault="00A168C6" w:rsidP="007569C1">
            <w:r>
              <w:t>- Jakarta International Translation Services / JITS</w:t>
            </w:r>
          </w:p>
          <w:p w:rsidR="00A168C6" w:rsidRDefault="00A168C6" w:rsidP="007569C1">
            <w:r>
              <w:t>- MBS Penerjemah</w:t>
            </w:r>
          </w:p>
          <w:p w:rsidR="00A168C6" w:rsidRDefault="00A168C6" w:rsidP="007569C1">
            <w:r>
              <w:t xml:space="preserve">- JMC </w:t>
            </w:r>
          </w:p>
          <w:p w:rsidR="00A168C6" w:rsidRDefault="00A168C6" w:rsidP="007569C1">
            <w:r>
              <w:t>- Fokus Penerjemah</w:t>
            </w:r>
          </w:p>
          <w:p w:rsidR="00A168C6" w:rsidRDefault="00A168C6" w:rsidP="007569C1">
            <w:r>
              <w:t>- Solusi Penerjemah</w:t>
            </w:r>
          </w:p>
          <w:p w:rsidR="00A168C6" w:rsidRDefault="00A168C6" w:rsidP="007569C1">
            <w:r>
              <w:t>- BBS (Bilingual Business Services)</w:t>
            </w:r>
          </w:p>
          <w:p w:rsidR="00A168C6" w:rsidRPr="00333CD3" w:rsidRDefault="00A168C6" w:rsidP="007569C1">
            <w:r>
              <w:t xml:space="preserve">- </w:t>
            </w:r>
            <w:r w:rsidR="007E049A">
              <w:t>Indo Penerjemah</w:t>
            </w:r>
          </w:p>
          <w:p w:rsidR="002C2CDD" w:rsidRDefault="002C2CDD" w:rsidP="007569C1"/>
          <w:p w:rsidR="00A168C6" w:rsidRPr="00333CD3" w:rsidRDefault="00A168C6" w:rsidP="007569C1">
            <w:r>
              <w:t>Selain itu saya juga menerima terjemahan langsung dari client-cl</w:t>
            </w:r>
            <w:r w:rsidR="007E049A">
              <w:t>ient individual dari dalam dan luar negeri serta perusahaan-perusahaan baik nasional dan multinasional.</w:t>
            </w:r>
          </w:p>
          <w:p w:rsidR="002C2CDD" w:rsidRPr="00333CD3" w:rsidRDefault="00AF10DC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35DB5EDA823E42589C8A1E5C2A6B70E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:rsidR="002C2CDD" w:rsidRPr="00333CD3" w:rsidRDefault="000860D4" w:rsidP="007569C1">
            <w:pPr>
              <w:pStyle w:val="Heading4"/>
            </w:pPr>
            <w:r>
              <w:t>UNIVERSITAS INDONESIA</w:t>
            </w:r>
            <w:r w:rsidR="002C2CDD" w:rsidRPr="00333CD3">
              <w:t xml:space="preserve"> • </w:t>
            </w:r>
            <w:r>
              <w:t>FAKULTAS ILMU BUDAYA</w:t>
            </w:r>
            <w:r w:rsidR="002C2CDD" w:rsidRPr="00333CD3">
              <w:t xml:space="preserve"> • </w:t>
            </w:r>
            <w:r>
              <w:t>STUDI PRANCIS</w:t>
            </w:r>
          </w:p>
          <w:p w:rsidR="00741125" w:rsidRPr="00333CD3" w:rsidRDefault="000860D4" w:rsidP="007E049A">
            <w:r>
              <w:t xml:space="preserve">4 tahun program Sarjana 1 di Program Studi Prancis, Fakultas Ilmu Budaya, Universitas Indonesia. Lulusan dengan IPK Terbaik di Prodi Prancis tahun 2008. </w:t>
            </w:r>
          </w:p>
        </w:tc>
      </w:tr>
    </w:tbl>
    <w:p w:rsidR="00ED42A8" w:rsidRDefault="00ED42A8" w:rsidP="00E22E87">
      <w:pPr>
        <w:pStyle w:val="NoSpacing"/>
        <w:rPr>
          <w:noProof/>
          <w:lang w:val="id-ID" w:eastAsia="id-ID"/>
        </w:rPr>
      </w:pPr>
    </w:p>
    <w:p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DC" w:rsidRDefault="00AF10DC" w:rsidP="00713050">
      <w:pPr>
        <w:spacing w:line="240" w:lineRule="auto"/>
      </w:pPr>
      <w:r>
        <w:separator/>
      </w:r>
    </w:p>
  </w:endnote>
  <w:endnote w:type="continuationSeparator" w:id="0">
    <w:p w:rsidR="00AF10DC" w:rsidRDefault="00AF10D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30BFDD6F" wp14:editId="4B9EBA60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47BF9B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2360C08E" wp14:editId="51C7CC9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B4A0C4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7900C838" wp14:editId="2E0E06D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FE6D99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6B29B26F" wp14:editId="39AF32FA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C664A0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DADC19C561E642CDAF675AA8550FC9F4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9A447A" w:rsidP="00811117">
              <w:pPr>
                <w:pStyle w:val="Footer"/>
              </w:pPr>
              <w:r>
                <w:t>KARTIKA1986@GMAIL.COM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78AD08723DF240448BFECC3159B6895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9A447A" w:rsidP="00811117">
              <w:pPr>
                <w:pStyle w:val="Footer"/>
              </w:pPr>
              <w:r>
                <w:t>@KARTIKACHRISTEN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9A447A" w:rsidP="00811117">
              <w:pPr>
                <w:pStyle w:val="Footer"/>
              </w:pPr>
              <w:r>
                <w:t>0856-885-3335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9A447A" w:rsidP="00811117">
              <w:pPr>
                <w:pStyle w:val="Footer"/>
              </w:pPr>
              <w:r>
                <w:t>KARTIKA CHRISTENSEN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F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C1393B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lPi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E66CDF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xU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N4BtK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BDBA9D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MB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B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LFj1SAwEQAAsl0AAA4A&#10;AAAAAAAAAAAAAAAALgIAAGRycy9lMm9Eb2MueG1sUEsBAi0AFAAGAAgAAAAhAGhHG9DYAAAAAwEA&#10;AA8AAAAAAAAAAAAAAAAAi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id-ID" w:eastAsia="id-ID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47A" w:rsidRDefault="009A447A" w:rsidP="009A44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33ED82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W0zS2vhEAAPFjAAAOAAAAAAAAAAAAAAAAAC4CAABkcnMvZTJvRG9jLnht&#10;bFBLAQItABQABgAIAAAAIQBoRxvQ2AAAAAMBAAAPAAAAAAAAAAAAAAAAABgUAABkcnMvZG93bnJl&#10;di54bWxQSwUGAAAAAAQABADzAAAAHR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xHcMA&#10;AADbAAAADwAAAGRycy9kb3ducmV2LnhtbESP3WrCQBSE7wXfYTlC73SjlFpSVxGlf+pNYx/gkD0m&#10;wew5IbvV7dt3C4KXw8x8wyxW0bXqQr1vhA1MJxko4lJsw5WB7+Pr+BmUD8gWW2Ey8EseVsvhYIG5&#10;lSt/0aUIlUoQ9jkaqEPocq19WZNDP5GOOHkn6R2GJPtK2x6vCe5aPcuyJ+2w4bRQY0ebmspz8eMM&#10;6PcyrrOiicftwe7m8iaf570Y8zCK6xdQgWK4h2/tD2vgcQb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IxHcMAAADbAAAADwAAAAAAAAAAAAAAAACYAgAAZHJzL2Rv&#10;d25yZXYueG1sUEsFBgAAAAAEAAQA9QAAAIgDAAAAAA==&#10;" adj="-11796480,,5400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stroke joinstyle="round"/>
                      <v:formulas/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 textboxrect="0,0,1619,1615"/>
                      <o:lock v:ext="edit" verticies="t"/>
                      <v:textbox>
                        <w:txbxContent>
                          <w:p w:rsidR="009A447A" w:rsidRDefault="009A447A" w:rsidP="009A44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AF10DC" w:rsidP="009A447A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D1DA9787F3C74A84804919258E78362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A447A">
                <w:t>KARTIKA1986@GMAIL.COM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00237473CF9847D5944D5BB463BE4B4C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9A447A" w:rsidP="009A447A">
              <w:pPr>
                <w:pStyle w:val="Footer"/>
              </w:pPr>
              <w:r>
                <w:t>@KARTIKACHRISTEN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C696764794A843D58B48B7FF74687654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9A447A" w:rsidP="009A447A">
              <w:pPr>
                <w:pStyle w:val="Footer"/>
              </w:pPr>
              <w:r>
                <w:t>0856-885-3335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9A447A" w:rsidP="009A447A">
              <w:pPr>
                <w:pStyle w:val="Footer"/>
              </w:pPr>
              <w:r>
                <w:t>KARTIKA CHRISTENSEN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DC" w:rsidRDefault="00AF10DC" w:rsidP="00713050">
      <w:pPr>
        <w:spacing w:line="240" w:lineRule="auto"/>
      </w:pPr>
      <w:r>
        <w:separator/>
      </w:r>
    </w:p>
  </w:footnote>
  <w:footnote w:type="continuationSeparator" w:id="0">
    <w:p w:rsidR="00AF10DC" w:rsidRDefault="00AF10D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  <w:lang w:val="id-ID" w:eastAsia="id-ID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FCC10DD" wp14:editId="22AFB372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2BCD8EB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F10DC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D42A8">
                      <w:t>kartika christensen</w:t>
                    </w:r>
                  </w:sdtContent>
                </w:sdt>
              </w:p>
              <w:p w:rsidR="001A5CA9" w:rsidRDefault="00AF10DC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D42A8">
                      <w:t>Translator &amp; interpreter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168C6">
                      <w:t>kartika1986@gmail.com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8"/>
    <w:rsid w:val="000860D4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52783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7E049A"/>
    <w:rsid w:val="00811117"/>
    <w:rsid w:val="00841146"/>
    <w:rsid w:val="0088504C"/>
    <w:rsid w:val="0089382B"/>
    <w:rsid w:val="008A1907"/>
    <w:rsid w:val="008C6BCA"/>
    <w:rsid w:val="008C7B50"/>
    <w:rsid w:val="009A447A"/>
    <w:rsid w:val="009B3C40"/>
    <w:rsid w:val="00A168C6"/>
    <w:rsid w:val="00A42540"/>
    <w:rsid w:val="00A50939"/>
    <w:rsid w:val="00AA6A40"/>
    <w:rsid w:val="00AF10DC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A5F00"/>
    <w:rsid w:val="00ED42A8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3BFCE-689D-4143-8413-A3D8BEE5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ik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3419569F5427CA0E3114B13191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BB95-F9A0-4837-9255-0DB3047CD863}"/>
      </w:docPartPr>
      <w:docPartBody>
        <w:p w:rsidR="0023212A" w:rsidRDefault="005F52A2">
          <w:pPr>
            <w:pStyle w:val="0303419569F5427CA0E3114B13191A95"/>
          </w:pPr>
          <w:r>
            <w:t>Your Name</w:t>
          </w:r>
        </w:p>
      </w:docPartBody>
    </w:docPart>
    <w:docPart>
      <w:docPartPr>
        <w:name w:val="B08DCCFA7E14487D8A30F70C7965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69D6-37B3-460C-AA0A-77B343308250}"/>
      </w:docPartPr>
      <w:docPartBody>
        <w:p w:rsidR="0023212A" w:rsidRDefault="005F52A2">
          <w:pPr>
            <w:pStyle w:val="B08DCCFA7E14487D8A30F70C7965679C"/>
          </w:pPr>
          <w:r>
            <w:t>Profession or Industry</w:t>
          </w:r>
        </w:p>
      </w:docPartBody>
    </w:docPart>
    <w:docPart>
      <w:docPartPr>
        <w:name w:val="337A5CCC96EF4751BA75B31BB8CD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1C40-3DD3-4A4F-A6D6-E52EB0B010F5}"/>
      </w:docPartPr>
      <w:docPartBody>
        <w:p w:rsidR="0023212A" w:rsidRDefault="005F52A2">
          <w:pPr>
            <w:pStyle w:val="337A5CCC96EF4751BA75B31BB8CDC921"/>
          </w:pPr>
          <w:r w:rsidRPr="00333CD3">
            <w:t>Link to other online properties: Portfolio/Website/Blog</w:t>
          </w:r>
        </w:p>
      </w:docPartBody>
    </w:docPart>
    <w:docPart>
      <w:docPartPr>
        <w:name w:val="35DB5EDA823E42589C8A1E5C2A6B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C24E-332D-42DB-BDFE-0884F51186E7}"/>
      </w:docPartPr>
      <w:docPartBody>
        <w:p w:rsidR="0023212A" w:rsidRDefault="005F52A2">
          <w:pPr>
            <w:pStyle w:val="35DB5EDA823E42589C8A1E5C2A6B70E1"/>
          </w:pPr>
          <w:r w:rsidRPr="00333CD3">
            <w:t>Education</w:t>
          </w:r>
        </w:p>
      </w:docPartBody>
    </w:docPart>
    <w:docPart>
      <w:docPartPr>
        <w:name w:val="D1DA9787F3C74A84804919258E78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ADCD-C8CF-4CE0-9DC4-FFFF0D34C75C}"/>
      </w:docPartPr>
      <w:docPartBody>
        <w:p w:rsidR="0023212A" w:rsidRDefault="005F52A2">
          <w:pPr>
            <w:pStyle w:val="D1DA9787F3C74A84804919258E783626"/>
          </w:pPr>
          <w:r w:rsidRPr="00333CD3">
            <w:t>Date Earned</w:t>
          </w:r>
        </w:p>
      </w:docPartBody>
    </w:docPart>
    <w:docPart>
      <w:docPartPr>
        <w:name w:val="DADC19C561E642CDAF675AA8550F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EA58-0538-49C9-8337-B41D8474ED25}"/>
      </w:docPartPr>
      <w:docPartBody>
        <w:p w:rsidR="0023212A" w:rsidRDefault="005F52A2">
          <w:pPr>
            <w:pStyle w:val="DADC19C561E642CDAF675AA8550FC9F4"/>
          </w:pPr>
          <w:r w:rsidRPr="00333CD3">
            <w:t>School</w:t>
          </w:r>
        </w:p>
      </w:docPartBody>
    </w:docPart>
    <w:docPart>
      <w:docPartPr>
        <w:name w:val="00237473CF9847D5944D5BB463BE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37FB-B56A-4200-ACAF-BF65FA47482C}"/>
      </w:docPartPr>
      <w:docPartBody>
        <w:p w:rsidR="0023212A" w:rsidRDefault="005F52A2">
          <w:pPr>
            <w:pStyle w:val="00237473CF9847D5944D5BB463BE4B4C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78AD08723DF240448BFECC3159B6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A60B-B421-4811-9C91-997D171926F4}"/>
      </w:docPartPr>
      <w:docPartBody>
        <w:p w:rsidR="0023212A" w:rsidRDefault="005F52A2">
          <w:pPr>
            <w:pStyle w:val="78AD08723DF240448BFECC3159B6895E"/>
          </w:pPr>
          <w:r w:rsidRPr="00333CD3">
            <w:t>Volunteer Experience or Leadership</w:t>
          </w:r>
        </w:p>
      </w:docPartBody>
    </w:docPart>
    <w:docPart>
      <w:docPartPr>
        <w:name w:val="C696764794A843D58B48B7FF7468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3D68-21B8-4962-B059-17E07E59E77F}"/>
      </w:docPartPr>
      <w:docPartBody>
        <w:p w:rsidR="0023212A" w:rsidRDefault="005F52A2">
          <w:pPr>
            <w:pStyle w:val="C696764794A843D58B48B7FF74687654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A2"/>
    <w:rsid w:val="0023212A"/>
    <w:rsid w:val="005F52A2"/>
    <w:rsid w:val="007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4B89DD9E440A2AF3E9A6860BDDDEB">
    <w:name w:val="EA54B89DD9E440A2AF3E9A6860BDDDEB"/>
  </w:style>
  <w:style w:type="paragraph" w:customStyle="1" w:styleId="D71687F2F4D042718ED46B5F85A2DFFA">
    <w:name w:val="D71687F2F4D042718ED46B5F85A2DFFA"/>
  </w:style>
  <w:style w:type="paragraph" w:customStyle="1" w:styleId="529526E7DD0E48F3ADDEFCCCD4EAE1E7">
    <w:name w:val="529526E7DD0E48F3ADDEFCCCD4EAE1E7"/>
  </w:style>
  <w:style w:type="paragraph" w:customStyle="1" w:styleId="95D704AC55B346519BF577E5001CA1CC">
    <w:name w:val="95D704AC55B346519BF577E5001CA1CC"/>
  </w:style>
  <w:style w:type="paragraph" w:customStyle="1" w:styleId="14EE1AB00B3D43CF8F6E502043DCF676">
    <w:name w:val="14EE1AB00B3D43CF8F6E502043DCF676"/>
  </w:style>
  <w:style w:type="paragraph" w:customStyle="1" w:styleId="0303419569F5427CA0E3114B13191A95">
    <w:name w:val="0303419569F5427CA0E3114B13191A95"/>
  </w:style>
  <w:style w:type="paragraph" w:customStyle="1" w:styleId="B08DCCFA7E14487D8A30F70C7965679C">
    <w:name w:val="B08DCCFA7E14487D8A30F70C7965679C"/>
  </w:style>
  <w:style w:type="paragraph" w:customStyle="1" w:styleId="337A5CCC96EF4751BA75B31BB8CDC921">
    <w:name w:val="337A5CCC96EF4751BA75B31BB8CDC921"/>
  </w:style>
  <w:style w:type="paragraph" w:customStyle="1" w:styleId="EE0C11CB35F94C7FB94A72BCC819391B">
    <w:name w:val="EE0C11CB35F94C7FB94A72BCC819391B"/>
  </w:style>
  <w:style w:type="paragraph" w:customStyle="1" w:styleId="2AC654613F8640DEACC23EF16C3EEDE9">
    <w:name w:val="2AC654613F8640DEACC23EF16C3EEDE9"/>
  </w:style>
  <w:style w:type="paragraph" w:customStyle="1" w:styleId="E9DE4683FC95434A8F28D0FFF13C57D4">
    <w:name w:val="E9DE4683FC95434A8F28D0FFF13C57D4"/>
  </w:style>
  <w:style w:type="paragraph" w:customStyle="1" w:styleId="90BD2EA28C93496A95CDD42CABA2F17E">
    <w:name w:val="90BD2EA28C93496A95CDD42CABA2F17E"/>
  </w:style>
  <w:style w:type="paragraph" w:customStyle="1" w:styleId="C241DCBDCCE6471F9DAD84702F9CF9BF">
    <w:name w:val="C241DCBDCCE6471F9DAD84702F9CF9BF"/>
  </w:style>
  <w:style w:type="paragraph" w:customStyle="1" w:styleId="D149E0F59C034535B1116779753ECEEB">
    <w:name w:val="D149E0F59C034535B1116779753ECEEB"/>
  </w:style>
  <w:style w:type="paragraph" w:customStyle="1" w:styleId="DE4D84E2AE88494782E3467A580DDB9A">
    <w:name w:val="DE4D84E2AE88494782E3467A580DDB9A"/>
  </w:style>
  <w:style w:type="paragraph" w:customStyle="1" w:styleId="0720DA6F76C24B859AB441FAB895D8F3">
    <w:name w:val="0720DA6F76C24B859AB441FAB895D8F3"/>
  </w:style>
  <w:style w:type="paragraph" w:customStyle="1" w:styleId="CE02824DD49E4399B77B995DCB6282E9">
    <w:name w:val="CE02824DD49E4399B77B995DCB6282E9"/>
  </w:style>
  <w:style w:type="paragraph" w:customStyle="1" w:styleId="35DB5EDA823E42589C8A1E5C2A6B70E1">
    <w:name w:val="35DB5EDA823E42589C8A1E5C2A6B70E1"/>
  </w:style>
  <w:style w:type="paragraph" w:customStyle="1" w:styleId="0412F2D5B46B4F4DB3EE11E93EC4B9F9">
    <w:name w:val="0412F2D5B46B4F4DB3EE11E93EC4B9F9"/>
  </w:style>
  <w:style w:type="paragraph" w:customStyle="1" w:styleId="62941541F6694625878AB1156B20F7F7">
    <w:name w:val="62941541F6694625878AB1156B20F7F7"/>
  </w:style>
  <w:style w:type="paragraph" w:customStyle="1" w:styleId="72E9A3A54D5C40D986C85B50747C600E">
    <w:name w:val="72E9A3A54D5C40D986C85B50747C600E"/>
  </w:style>
  <w:style w:type="paragraph" w:customStyle="1" w:styleId="9BE16A28DB1D4D049B7CDD59A8E045B7">
    <w:name w:val="9BE16A28DB1D4D049B7CDD59A8E045B7"/>
  </w:style>
  <w:style w:type="paragraph" w:customStyle="1" w:styleId="999F510E6F8E408D8A2E6DC9A67C2466">
    <w:name w:val="999F510E6F8E408D8A2E6DC9A67C2466"/>
  </w:style>
  <w:style w:type="paragraph" w:customStyle="1" w:styleId="D1DA9787F3C74A84804919258E783626">
    <w:name w:val="D1DA9787F3C74A84804919258E783626"/>
  </w:style>
  <w:style w:type="paragraph" w:customStyle="1" w:styleId="DADC19C561E642CDAF675AA8550FC9F4">
    <w:name w:val="DADC19C561E642CDAF675AA8550FC9F4"/>
  </w:style>
  <w:style w:type="paragraph" w:customStyle="1" w:styleId="00237473CF9847D5944D5BB463BE4B4C">
    <w:name w:val="00237473CF9847D5944D5BB463BE4B4C"/>
  </w:style>
  <w:style w:type="paragraph" w:customStyle="1" w:styleId="78AD08723DF240448BFECC3159B6895E">
    <w:name w:val="78AD08723DF240448BFECC3159B6895E"/>
  </w:style>
  <w:style w:type="paragraph" w:customStyle="1" w:styleId="C696764794A843D58B48B7FF74687654">
    <w:name w:val="C696764794A843D58B48B7FF74687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@KARTIKACHRISTEN</CompanyAddress>
  <CompanyPhone>0856-885-3335</CompanyPhone>
  <CompanyFax>KARTIKA CHRISTENSEN</CompanyFax>
  <CompanyEmail>KARTIKA1986@GMAIL.COM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Translator &amp; interpreter</dc:subject>
  <dc:creator>kartika christensen</dc:creator>
  <cp:keywords/>
  <dc:description>kartika1986@gmail.com</dc:description>
  <cp:lastModifiedBy>kartika.1986@live.com</cp:lastModifiedBy>
  <cp:revision>2</cp:revision>
  <dcterms:created xsi:type="dcterms:W3CDTF">2016-09-13T02:52:00Z</dcterms:created>
  <dcterms:modified xsi:type="dcterms:W3CDTF">2016-09-14T01:42:00Z</dcterms:modified>
</cp:coreProperties>
</file>