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AA" w:rsidRPr="003438E6" w:rsidRDefault="003438E6">
      <w:pPr>
        <w:pStyle w:val="ContactInfo"/>
        <w:rPr>
          <w:rStyle w:val="Emphasis"/>
          <w:sz w:val="22"/>
        </w:rPr>
      </w:pPr>
      <w:r w:rsidRPr="003438E6">
        <w:rPr>
          <w:rStyle w:val="Emphasis"/>
          <w:sz w:val="22"/>
          <w:lang w:val="id-ID"/>
        </w:rPr>
        <w:t>alfonsialolita@gmail.com</w:t>
      </w:r>
    </w:p>
    <w:p w:rsidR="00AA7EAA" w:rsidRDefault="003438E6">
      <w:pPr>
        <w:pStyle w:val="ContactInfo"/>
      </w:pPr>
      <w:r w:rsidRPr="003438E6">
        <w:rPr>
          <w:sz w:val="22"/>
          <w:lang w:val="id-ID"/>
        </w:rPr>
        <w:t>+6281335190020</w:t>
      </w:r>
    </w:p>
    <w:p w:rsidR="00AA7EAA" w:rsidRDefault="00636908">
      <w:pPr>
        <w:pStyle w:val="Name"/>
        <w:pBdr>
          <w:top w:val="single" w:sz="4" w:space="4" w:color="auto"/>
        </w:pBdr>
      </w:pPr>
      <w:sdt>
        <w:sdtPr>
          <w:alias w:val="Your Name"/>
          <w:tag w:val=""/>
          <w:id w:val="1197042864"/>
          <w:placeholder>
            <w:docPart w:val="CCF934AC51304C248EC10B885F0224C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3438E6">
            <w:rPr>
              <w:lang w:val="id-ID"/>
            </w:rPr>
            <w:t>Curriculum Vitae</w:t>
          </w:r>
        </w:sdtContent>
      </w:sdt>
    </w:p>
    <w:tbl>
      <w:tblPr>
        <w:tblStyle w:val="ResumeTable"/>
        <w:tblW w:w="5063" w:type="pct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  <w:tblDescription w:val="Resume"/>
      </w:tblPr>
      <w:tblGrid>
        <w:gridCol w:w="1980"/>
        <w:gridCol w:w="270"/>
        <w:gridCol w:w="7957"/>
      </w:tblGrid>
      <w:tr w:rsidR="00AA7EAA" w:rsidTr="00F36897">
        <w:tc>
          <w:tcPr>
            <w:tcW w:w="1980" w:type="dxa"/>
          </w:tcPr>
          <w:p w:rsidR="00AA7EAA" w:rsidRPr="003438E6" w:rsidRDefault="003438E6" w:rsidP="003438E6">
            <w:pPr>
              <w:pStyle w:val="Heading1"/>
              <w:rPr>
                <w:sz w:val="22"/>
              </w:rPr>
            </w:pPr>
            <w:r w:rsidRPr="003438E6">
              <w:rPr>
                <w:sz w:val="22"/>
              </w:rPr>
              <w:t>Personal information</w:t>
            </w:r>
          </w:p>
        </w:tc>
        <w:tc>
          <w:tcPr>
            <w:tcW w:w="270" w:type="dxa"/>
          </w:tcPr>
          <w:p w:rsidR="00AA7EAA" w:rsidRPr="003438E6" w:rsidRDefault="00AA7EAA">
            <w:pPr>
              <w:rPr>
                <w:sz w:val="22"/>
              </w:rPr>
            </w:pPr>
          </w:p>
        </w:tc>
        <w:tc>
          <w:tcPr>
            <w:tcW w:w="7957" w:type="dxa"/>
          </w:tcPr>
          <w:p w:rsidR="00AA7EAA" w:rsidRPr="003438E6" w:rsidRDefault="003438E6" w:rsidP="003438E6">
            <w:pPr>
              <w:pStyle w:val="ResumeText"/>
              <w:rPr>
                <w:sz w:val="22"/>
                <w:lang w:val="id-ID"/>
              </w:rPr>
            </w:pPr>
            <w:r w:rsidRPr="003438E6">
              <w:rPr>
                <w:sz w:val="22"/>
                <w:lang w:val="id-ID"/>
              </w:rPr>
              <w:t>Alfonsia Lolita Febrina</w:t>
            </w:r>
          </w:p>
          <w:p w:rsidR="003438E6" w:rsidRPr="003438E6" w:rsidRDefault="003438E6" w:rsidP="003438E6">
            <w:pPr>
              <w:pStyle w:val="ResumeText"/>
              <w:rPr>
                <w:sz w:val="22"/>
                <w:lang w:val="id-ID"/>
              </w:rPr>
            </w:pPr>
            <w:r w:rsidRPr="003438E6">
              <w:rPr>
                <w:sz w:val="22"/>
                <w:lang w:val="id-ID"/>
              </w:rPr>
              <w:t>Female</w:t>
            </w:r>
          </w:p>
          <w:p w:rsidR="003438E6" w:rsidRPr="003438E6" w:rsidRDefault="003438E6" w:rsidP="003438E6">
            <w:pPr>
              <w:pStyle w:val="ResumeText"/>
              <w:rPr>
                <w:sz w:val="22"/>
                <w:lang w:val="id-ID"/>
              </w:rPr>
            </w:pPr>
            <w:r w:rsidRPr="003438E6">
              <w:rPr>
                <w:sz w:val="22"/>
                <w:lang w:val="id-ID"/>
              </w:rPr>
              <w:t>Surabaya, 24 September 1993</w:t>
            </w:r>
          </w:p>
          <w:p w:rsidR="003438E6" w:rsidRPr="003438E6" w:rsidRDefault="003438E6" w:rsidP="003438E6">
            <w:pPr>
              <w:pStyle w:val="ResumeText"/>
              <w:rPr>
                <w:sz w:val="22"/>
                <w:lang w:val="id-ID"/>
              </w:rPr>
            </w:pPr>
            <w:r w:rsidRPr="003438E6">
              <w:rPr>
                <w:sz w:val="22"/>
                <w:lang w:val="id-ID"/>
              </w:rPr>
              <w:t xml:space="preserve">Cepedak Street number 10 Tambaksari </w:t>
            </w:r>
          </w:p>
          <w:p w:rsidR="003438E6" w:rsidRPr="003438E6" w:rsidRDefault="003438E6" w:rsidP="003438E6">
            <w:pPr>
              <w:pStyle w:val="ResumeText"/>
              <w:rPr>
                <w:sz w:val="22"/>
                <w:lang w:val="id-ID"/>
              </w:rPr>
            </w:pPr>
            <w:r w:rsidRPr="003438E6">
              <w:rPr>
                <w:sz w:val="22"/>
                <w:lang w:val="id-ID"/>
              </w:rPr>
              <w:t>Indonesian</w:t>
            </w:r>
          </w:p>
          <w:p w:rsidR="003438E6" w:rsidRPr="003438E6" w:rsidRDefault="003438E6" w:rsidP="003438E6">
            <w:pPr>
              <w:pStyle w:val="ResumeText"/>
              <w:rPr>
                <w:sz w:val="22"/>
                <w:lang w:val="id-ID"/>
              </w:rPr>
            </w:pPr>
            <w:r w:rsidRPr="003438E6">
              <w:rPr>
                <w:sz w:val="22"/>
                <w:lang w:val="id-ID"/>
              </w:rPr>
              <w:t>Catholic</w:t>
            </w:r>
          </w:p>
          <w:p w:rsidR="003438E6" w:rsidRPr="003438E6" w:rsidRDefault="003438E6" w:rsidP="003438E6">
            <w:pPr>
              <w:pStyle w:val="ResumeText"/>
              <w:rPr>
                <w:sz w:val="22"/>
                <w:lang w:val="id-ID"/>
              </w:rPr>
            </w:pPr>
          </w:p>
        </w:tc>
      </w:tr>
      <w:tr w:rsidR="00AA7EAA" w:rsidTr="00F36897">
        <w:tc>
          <w:tcPr>
            <w:tcW w:w="1980" w:type="dxa"/>
          </w:tcPr>
          <w:p w:rsidR="00AA7EAA" w:rsidRPr="003438E6" w:rsidRDefault="007D53A0">
            <w:pPr>
              <w:pStyle w:val="Heading1"/>
              <w:rPr>
                <w:sz w:val="22"/>
              </w:rPr>
            </w:pPr>
            <w:r w:rsidRPr="003438E6">
              <w:rPr>
                <w:sz w:val="22"/>
              </w:rPr>
              <w:t>Skills &amp; Abilities</w:t>
            </w:r>
          </w:p>
        </w:tc>
        <w:tc>
          <w:tcPr>
            <w:tcW w:w="270" w:type="dxa"/>
          </w:tcPr>
          <w:p w:rsidR="00AA7EAA" w:rsidRPr="003438E6" w:rsidRDefault="00AA7EAA">
            <w:pPr>
              <w:rPr>
                <w:sz w:val="22"/>
              </w:rPr>
            </w:pPr>
          </w:p>
        </w:tc>
        <w:tc>
          <w:tcPr>
            <w:tcW w:w="7957" w:type="dxa"/>
          </w:tcPr>
          <w:sdt>
            <w:sdtPr>
              <w:rPr>
                <w:sz w:val="22"/>
              </w:rPr>
              <w:id w:val="1084486655"/>
              <w15:repeatingSection/>
            </w:sdtPr>
            <w:sdtContent>
              <w:sdt>
                <w:sdtPr>
                  <w:rPr>
                    <w:sz w:val="22"/>
                  </w:rPr>
                  <w:id w:val="-417942418"/>
                  <w:placeholder>
                    <w:docPart w:val="4D856A1989EB427F845D224DE74D978A"/>
                  </w:placeholder>
                  <w15:repeatingSectionItem/>
                </w:sdtPr>
                <w:sdtContent>
                  <w:p w:rsidR="00AA7EAA" w:rsidRPr="003438E6" w:rsidRDefault="003438E6">
                    <w:pPr>
                      <w:pStyle w:val="ListBullet"/>
                      <w:rPr>
                        <w:sz w:val="22"/>
                      </w:rPr>
                    </w:pPr>
                    <w:r w:rsidRPr="003438E6">
                      <w:rPr>
                        <w:sz w:val="22"/>
                        <w:lang w:val="id-ID"/>
                      </w:rPr>
                      <w:t>Teaching English to young learners</w:t>
                    </w:r>
                  </w:p>
                </w:sdtContent>
              </w:sdt>
              <w:sdt>
                <w:sdtPr>
                  <w:rPr>
                    <w:sz w:val="22"/>
                  </w:rPr>
                  <w:id w:val="-87467984"/>
                  <w:placeholder>
                    <w:docPart w:val="4D856A1989EB427F845D224DE74D978A"/>
                  </w:placeholder>
                  <w15:repeatingSectionItem/>
                </w:sdtPr>
                <w:sdtContent>
                  <w:p w:rsidR="00AA7EAA" w:rsidRPr="003438E6" w:rsidRDefault="003438E6">
                    <w:pPr>
                      <w:pStyle w:val="ListBullet"/>
                      <w:rPr>
                        <w:sz w:val="22"/>
                      </w:rPr>
                    </w:pPr>
                    <w:r w:rsidRPr="003438E6">
                      <w:rPr>
                        <w:sz w:val="22"/>
                        <w:lang w:val="id-ID"/>
                      </w:rPr>
                      <w:t>Teaching English as a foreign languange</w:t>
                    </w:r>
                  </w:p>
                </w:sdtContent>
              </w:sdt>
              <w:sdt>
                <w:sdtPr>
                  <w:rPr>
                    <w:sz w:val="22"/>
                  </w:rPr>
                  <w:id w:val="-1973903857"/>
                  <w:placeholder>
                    <w:docPart w:val="4D856A1989EB427F845D224DE74D978A"/>
                  </w:placeholder>
                  <w15:repeatingSectionItem/>
                </w:sdtPr>
                <w:sdtContent>
                  <w:p w:rsidR="00C8469A" w:rsidRPr="003438E6" w:rsidRDefault="003438E6" w:rsidP="003438E6">
                    <w:pPr>
                      <w:pStyle w:val="ListBullet"/>
                      <w:rPr>
                        <w:sz w:val="22"/>
                      </w:rPr>
                    </w:pPr>
                    <w:r w:rsidRPr="003438E6">
                      <w:rPr>
                        <w:sz w:val="22"/>
                        <w:lang w:val="id-ID"/>
                      </w:rPr>
                      <w:t>Writing articles</w:t>
                    </w:r>
                  </w:p>
                </w:sdtContent>
              </w:sdt>
              <w:sdt>
                <w:sdtPr>
                  <w:rPr>
                    <w:sz w:val="22"/>
                  </w:rPr>
                  <w:id w:val="-1500490309"/>
                  <w:placeholder>
                    <w:docPart w:val="7696BBCDF86A4E30A4CF5020DC3D37BD"/>
                  </w:placeholder>
                  <w15:repeatingSectionItem/>
                </w:sdtPr>
                <w:sdtContent>
                  <w:p w:rsidR="00AA7EAA" w:rsidRPr="003438E6" w:rsidRDefault="00C8469A" w:rsidP="00C8469A">
                    <w:pPr>
                      <w:pStyle w:val="ListBullet"/>
                      <w:rPr>
                        <w:sz w:val="22"/>
                      </w:rPr>
                    </w:pPr>
                    <w:r>
                      <w:rPr>
                        <w:sz w:val="22"/>
                        <w:lang w:val="id-ID"/>
                      </w:rPr>
                      <w:t>Making Lesson plan</w:t>
                    </w:r>
                  </w:p>
                </w:sdtContent>
              </w:sdt>
            </w:sdtContent>
          </w:sdt>
        </w:tc>
      </w:tr>
      <w:tr w:rsidR="00AA7EAA" w:rsidTr="00F36897">
        <w:tc>
          <w:tcPr>
            <w:tcW w:w="1980" w:type="dxa"/>
          </w:tcPr>
          <w:p w:rsidR="00AA7EAA" w:rsidRDefault="007D53A0">
            <w:pPr>
              <w:pStyle w:val="Heading1"/>
            </w:pPr>
            <w:r>
              <w:t>Professional Experience</w:t>
            </w:r>
          </w:p>
        </w:tc>
        <w:tc>
          <w:tcPr>
            <w:tcW w:w="270" w:type="dxa"/>
          </w:tcPr>
          <w:p w:rsidR="00AA7EAA" w:rsidRDefault="00AA7EAA"/>
        </w:tc>
        <w:tc>
          <w:tcPr>
            <w:tcW w:w="795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883832687"/>
              <w15:repeatingSection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020382880"/>
                  <w:placeholder>
                    <w:docPart w:val="309B48A2B584458FA3A556CC22FE5710"/>
                  </w:placeholder>
                  <w15:repeatingSectionItem/>
                </w:sdtPr>
                <w:sdtContent>
                  <w:p w:rsidR="00AA7EAA" w:rsidRDefault="003438E6">
                    <w:pPr>
                      <w:pStyle w:val="Heading2"/>
                    </w:pPr>
                    <w:r>
                      <w:rPr>
                        <w:lang w:val="id-ID"/>
                      </w:rPr>
                      <w:t>English teacher,  study House</w:t>
                    </w:r>
                  </w:p>
                  <w:p w:rsidR="00AA7EAA" w:rsidRDefault="003438E6">
                    <w:pPr>
                      <w:pStyle w:val="ResumeText"/>
                    </w:pPr>
                    <w:r>
                      <w:rPr>
                        <w:lang w:val="id-ID"/>
                      </w:rPr>
                      <w:t>August 2014-December 2014</w:t>
                    </w:r>
                  </w:p>
                  <w:p w:rsidR="00AA7EAA" w:rsidRDefault="000D79EB">
                    <w:r>
                      <w:rPr>
                        <w:lang w:val="id-ID"/>
                      </w:rPr>
                      <w:t>Teaching English to junior high school students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773050815"/>
                  <w:placeholder>
                    <w:docPart w:val="309B48A2B584458FA3A556CC22FE5710"/>
                  </w:placeholder>
                  <w15:repeatingSectionItem/>
                </w:sdtPr>
                <w:sdtContent>
                  <w:p w:rsidR="00AA7EAA" w:rsidRDefault="000D79EB">
                    <w:pPr>
                      <w:pStyle w:val="Heading2"/>
                    </w:pPr>
                    <w:r>
                      <w:rPr>
                        <w:lang w:val="id-ID"/>
                      </w:rPr>
                      <w:t>Private TeacheR</w:t>
                    </w:r>
                  </w:p>
                  <w:p w:rsidR="00AA7EAA" w:rsidRDefault="000D79EB">
                    <w:pPr>
                      <w:pStyle w:val="ResumeText"/>
                    </w:pPr>
                    <w:r>
                      <w:rPr>
                        <w:lang w:val="id-ID"/>
                      </w:rPr>
                      <w:t>August 2015-Now</w:t>
                    </w:r>
                  </w:p>
                  <w:p w:rsidR="00AA7EAA" w:rsidRDefault="000D79EB">
                    <w:r>
                      <w:rPr>
                        <w:lang w:val="id-ID"/>
                      </w:rPr>
                      <w:t>Teaching all subjects, except Chinesse to elementary school student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134835572"/>
                  <w:placeholder>
                    <w:docPart w:val="309B48A2B584458FA3A556CC22FE5710"/>
                  </w:placeholder>
                  <w15:repeatingSectionItem/>
                </w:sdtPr>
                <w:sdtContent>
                  <w:p w:rsidR="00AA7EAA" w:rsidRDefault="000D79EB">
                    <w:pPr>
                      <w:pStyle w:val="Heading2"/>
                    </w:pPr>
                    <w:r>
                      <w:rPr>
                        <w:lang w:val="id-ID"/>
                      </w:rPr>
                      <w:t>Science teacher, rumah belajar rhema</w:t>
                    </w:r>
                  </w:p>
                  <w:p w:rsidR="00AA7EAA" w:rsidRDefault="000D79EB">
                    <w:pPr>
                      <w:pStyle w:val="ResumeText"/>
                    </w:pPr>
                    <w:r>
                      <w:rPr>
                        <w:lang w:val="id-ID"/>
                      </w:rPr>
                      <w:t>August 2014-Now</w:t>
                    </w:r>
                  </w:p>
                  <w:p w:rsidR="00AA7EAA" w:rsidRDefault="000D79EB" w:rsidP="000D79EB">
                    <w:r>
                      <w:rPr>
                        <w:lang w:val="id-ID"/>
                      </w:rPr>
                      <w:t>Teaching mathematics, physic, and chemistry to junior high school students</w:t>
                    </w:r>
                  </w:p>
                </w:sdtContent>
              </w:sdt>
            </w:sdtContent>
          </w:sdt>
        </w:tc>
      </w:tr>
      <w:tr w:rsidR="00A84296" w:rsidTr="00F36897">
        <w:tc>
          <w:tcPr>
            <w:tcW w:w="1980" w:type="dxa"/>
          </w:tcPr>
          <w:p w:rsidR="00A84296" w:rsidRDefault="00A84296" w:rsidP="00A84296">
            <w:pPr>
              <w:pStyle w:val="Heading1"/>
            </w:pPr>
            <w:r>
              <w:rPr>
                <w:lang w:val="id-ID"/>
              </w:rPr>
              <w:t xml:space="preserve">Formal </w:t>
            </w:r>
            <w:r>
              <w:t>Education</w:t>
            </w:r>
          </w:p>
        </w:tc>
        <w:tc>
          <w:tcPr>
            <w:tcW w:w="270" w:type="dxa"/>
          </w:tcPr>
          <w:p w:rsidR="00A84296" w:rsidRDefault="00A84296" w:rsidP="00A84296"/>
        </w:tc>
        <w:sdt>
          <w:sdtPr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595959" w:themeColor="text1" w:themeTint="A6"/>
              <w14:ligatures w14:val="none"/>
            </w:rPr>
            <w:id w:val="-2033640862"/>
            <w15:repeatingSection/>
          </w:sdtPr>
          <w:sdtEndPr>
            <w:rPr>
              <w:rFonts w:asciiTheme="majorHAnsi" w:eastAsiaTheme="majorEastAsia" w:hAnsiTheme="majorHAnsi" w:cstheme="majorBidi"/>
              <w:b/>
              <w:bCs/>
              <w:caps/>
              <w:color w:val="404040" w:themeColor="text1" w:themeTint="BF"/>
              <w14:ligatures w14:val="standardContextual"/>
            </w:rPr>
          </w:sdtEndPr>
          <w:sdtContent>
            <w:sdt>
              <w:sdtPr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color w:val="595959" w:themeColor="text1" w:themeTint="A6"/>
                  <w14:ligatures w14:val="none"/>
                </w:rPr>
                <w:id w:val="1970244779"/>
                <w:placeholder>
                  <w:docPart w:val="2D22B9FB8E124FE9B579E11C6E7327ED"/>
                </w:placeholder>
                <w15:repeatingSectionItem/>
              </w:sdtPr>
              <w:sdtEndPr>
                <w:rPr>
                  <w:rFonts w:asciiTheme="majorHAnsi" w:eastAsiaTheme="majorEastAsia" w:hAnsiTheme="majorHAnsi" w:cstheme="majorBidi"/>
                  <w:b/>
                  <w:bCs/>
                  <w:caps/>
                  <w:color w:val="404040" w:themeColor="text1" w:themeTint="BF"/>
                  <w14:ligatures w14:val="standardContextual"/>
                </w:rPr>
              </w:sdtEndPr>
              <w:sdtContent>
                <w:tc>
                  <w:tcPr>
                    <w:tcW w:w="7957" w:type="dxa"/>
                  </w:tcPr>
                  <w:p w:rsidR="00A84296" w:rsidRDefault="00A84296" w:rsidP="00A84296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Buah hati kindergarten, pamekasan</w:t>
                    </w:r>
                  </w:p>
                  <w:p w:rsidR="00A84296" w:rsidRDefault="00A84296" w:rsidP="00A84296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Saint redemptus catholic elementary school. pamekasaN</w:t>
                    </w:r>
                  </w:p>
                  <w:p w:rsidR="00A84296" w:rsidRPr="000D79EB" w:rsidRDefault="00A84296" w:rsidP="00A84296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Saint Stanislaus catholic junior high school, surabaya</w:t>
                    </w:r>
                  </w:p>
                  <w:p w:rsidR="00A84296" w:rsidRDefault="00A84296" w:rsidP="00A84296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Frateran catholic senior high school, surabaya</w:t>
                    </w:r>
                  </w:p>
                  <w:p w:rsidR="00A84296" w:rsidRDefault="00A84296" w:rsidP="00A84296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english department, faculty of education</w:t>
                    </w:r>
                  </w:p>
                  <w:p w:rsidR="00A84296" w:rsidRPr="00A84296" w:rsidRDefault="00A84296" w:rsidP="00A84296">
                    <w:pPr>
                      <w:pStyle w:val="Heading2"/>
                      <w:ind w:left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widya mandala chatolic university, surabaya (GPA: 3,24)</w:t>
                    </w:r>
                  </w:p>
                </w:tc>
              </w:sdtContent>
            </w:sdt>
          </w:sdtContent>
        </w:sdt>
      </w:tr>
      <w:tr w:rsidR="00A84296" w:rsidTr="00F36897">
        <w:tc>
          <w:tcPr>
            <w:tcW w:w="1980" w:type="dxa"/>
          </w:tcPr>
          <w:p w:rsidR="00A84296" w:rsidRDefault="00A84296" w:rsidP="00A84296">
            <w:pPr>
              <w:pStyle w:val="Heading1"/>
            </w:pPr>
            <w:r>
              <w:rPr>
                <w:lang w:val="id-ID"/>
              </w:rPr>
              <w:t xml:space="preserve">INFormal </w:t>
            </w:r>
            <w:r>
              <w:t>Education</w:t>
            </w:r>
          </w:p>
        </w:tc>
        <w:tc>
          <w:tcPr>
            <w:tcW w:w="270" w:type="dxa"/>
          </w:tcPr>
          <w:p w:rsidR="00A84296" w:rsidRDefault="00A84296" w:rsidP="00A84296"/>
        </w:tc>
        <w:sdt>
          <w:sdtPr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595959" w:themeColor="text1" w:themeTint="A6"/>
              <w14:ligatures w14:val="none"/>
            </w:rPr>
            <w:id w:val="-1115355473"/>
            <w15:repeatingSection/>
          </w:sdtPr>
          <w:sdtEndPr>
            <w:rPr>
              <w:rFonts w:asciiTheme="majorHAnsi" w:eastAsiaTheme="majorEastAsia" w:hAnsiTheme="majorHAnsi" w:cstheme="majorBidi"/>
              <w:b/>
              <w:bCs/>
              <w:caps/>
              <w:color w:val="404040" w:themeColor="text1" w:themeTint="BF"/>
              <w14:ligatures w14:val="standardContextual"/>
            </w:rPr>
          </w:sdtEndPr>
          <w:sdtContent>
            <w:tc>
              <w:tcPr>
                <w:tcW w:w="7957" w:type="dxa"/>
              </w:tcPr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144036089"/>
                  <w:placeholder>
                    <w:docPart w:val="565AEABB9A0F4217AE6A93B5450CF2EF"/>
                  </w:placeholder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A84296" w:rsidRDefault="00484F62" w:rsidP="00A84296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Mental arit</w:t>
                    </w:r>
                    <w:r w:rsidR="00636908">
                      <w:rPr>
                        <w:lang w:val="id-ID"/>
                      </w:rPr>
                      <w:t>h</w:t>
                    </w:r>
                    <w:r>
                      <w:rPr>
                        <w:lang w:val="id-ID"/>
                      </w:rPr>
                      <w:t>met</w:t>
                    </w:r>
                    <w:r w:rsidR="00636908">
                      <w:rPr>
                        <w:lang w:val="id-ID"/>
                      </w:rPr>
                      <w:t>ic sempoa</w:t>
                    </w:r>
                    <w:r>
                      <w:rPr>
                        <w:lang w:val="id-ID"/>
                      </w:rPr>
                      <w:t xml:space="preserve"> – UMC pamekasan (2000-2008)</w:t>
                    </w:r>
                  </w:p>
                  <w:p w:rsidR="00A84296" w:rsidRPr="00636908" w:rsidRDefault="00636908" w:rsidP="00636908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Avicenna english course – pamekasan (2003-2004)</w:t>
                    </w:r>
                  </w:p>
                  <w:p w:rsidR="00A84296" w:rsidRPr="00636908" w:rsidRDefault="00636908" w:rsidP="00636908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YPia english course – surabaya (2009-2011)</w:t>
                    </w:r>
                  </w:p>
                </w:sdtContent>
              </w:sdt>
            </w:tc>
          </w:sdtContent>
        </w:sdt>
      </w:tr>
      <w:tr w:rsidR="008F42BB" w:rsidTr="00F36897">
        <w:tc>
          <w:tcPr>
            <w:tcW w:w="1980" w:type="dxa"/>
          </w:tcPr>
          <w:p w:rsidR="008F42BB" w:rsidRDefault="008F42BB" w:rsidP="00636908">
            <w:pPr>
              <w:pStyle w:val="Heading1"/>
            </w:pPr>
            <w:r>
              <w:rPr>
                <w:lang w:val="id-ID"/>
              </w:rPr>
              <w:lastRenderedPageBreak/>
              <w:t>Organizational experience</w:t>
            </w:r>
          </w:p>
        </w:tc>
        <w:tc>
          <w:tcPr>
            <w:tcW w:w="270" w:type="dxa"/>
          </w:tcPr>
          <w:p w:rsidR="008F42BB" w:rsidRDefault="008F42BB" w:rsidP="00636908"/>
        </w:tc>
        <w:sdt>
          <w:sdtPr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595959" w:themeColor="text1" w:themeTint="A6"/>
              <w14:ligatures w14:val="none"/>
            </w:rPr>
            <w:id w:val="1593516583"/>
            <w15:repeatingSection/>
          </w:sdtPr>
          <w:sdtEndPr>
            <w:rPr>
              <w:rFonts w:asciiTheme="majorHAnsi" w:eastAsiaTheme="majorEastAsia" w:hAnsiTheme="majorHAnsi" w:cstheme="majorBidi"/>
              <w:b/>
              <w:bCs/>
              <w:caps/>
              <w:color w:val="404040" w:themeColor="text1" w:themeTint="BF"/>
              <w14:ligatures w14:val="standardContextual"/>
            </w:rPr>
          </w:sdtEndPr>
          <w:sdtContent>
            <w:tc>
              <w:tcPr>
                <w:tcW w:w="7957" w:type="dxa"/>
              </w:tcPr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024820625"/>
                  <w:placeholder>
                    <w:docPart w:val="B58C2376179143B49F49719AC0D98F38"/>
                  </w:placeholder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8F42BB" w:rsidRDefault="00636908" w:rsidP="00636908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Students council – SMPK saint stanislaus (2005-2006)</w:t>
                    </w:r>
                  </w:p>
                  <w:p w:rsidR="008F42BB" w:rsidRDefault="00636908" w:rsidP="00636908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Students council – SMAK frateran (2009-2010)</w:t>
                    </w:r>
                  </w:p>
                  <w:p w:rsidR="008F42BB" w:rsidRPr="000D79EB" w:rsidRDefault="00F36897" w:rsidP="00636908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 xml:space="preserve">school </w:t>
                    </w:r>
                    <w:r w:rsidR="00636908">
                      <w:rPr>
                        <w:lang w:val="id-ID"/>
                      </w:rPr>
                      <w:t>magazine editor – SMAK Frateran (2008-2009)</w:t>
                    </w:r>
                  </w:p>
                  <w:p w:rsidR="00636908" w:rsidRPr="00F36897" w:rsidRDefault="00636908" w:rsidP="00636908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head o</w:t>
                    </w:r>
                    <w:r w:rsidR="00F36897">
                      <w:rPr>
                        <w:lang w:val="id-ID"/>
                      </w:rPr>
                      <w:t>f school magazine – smak frateran (2009-2010)</w:t>
                    </w:r>
                  </w:p>
                  <w:p w:rsidR="008F42BB" w:rsidRPr="00F36897" w:rsidRDefault="00F36897" w:rsidP="00F36897">
                    <w:pPr>
                      <w:pStyle w:val="Heading2"/>
                      <w:numPr>
                        <w:ilvl w:val="0"/>
                        <w:numId w:val="7"/>
                      </w:numPr>
                      <w:ind w:left="437" w:hanging="437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Public relation of OMK kristus raja surabaya (2014-2016)</w:t>
                    </w:r>
                  </w:p>
                </w:sdtContent>
              </w:sdt>
            </w:tc>
          </w:sdtContent>
        </w:sdt>
      </w:tr>
    </w:tbl>
    <w:p w:rsidR="00AA7EAA" w:rsidRDefault="008F42BB" w:rsidP="000D79EB">
      <w:pPr>
        <w:ind w:left="2268"/>
        <w:rPr>
          <w:lang w:val="id-ID"/>
        </w:rPr>
      </w:pPr>
      <w:bookmarkStart w:id="0" w:name="_GoBack"/>
      <w:bookmarkEnd w:id="0"/>
      <w:r>
        <w:rPr>
          <w:lang w:val="id-ID"/>
        </w:rPr>
        <w:t xml:space="preserve">           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Default="008F42BB" w:rsidP="000D79EB">
      <w:pPr>
        <w:ind w:left="2268"/>
        <w:rPr>
          <w:lang w:val="id-ID"/>
        </w:rPr>
      </w:pPr>
      <w:r>
        <w:rPr>
          <w:lang w:val="id-ID"/>
        </w:rPr>
        <w:t xml:space="preserve"> </w:t>
      </w:r>
    </w:p>
    <w:p w:rsidR="008F42BB" w:rsidRPr="008F42BB" w:rsidRDefault="008F42BB" w:rsidP="000D79EB">
      <w:pPr>
        <w:ind w:left="2268"/>
        <w:rPr>
          <w:lang w:val="id-ID"/>
        </w:rPr>
      </w:pPr>
    </w:p>
    <w:sectPr w:rsidR="008F42BB" w:rsidRPr="008F42BB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08" w:rsidRDefault="00636908">
      <w:pPr>
        <w:spacing w:before="0" w:after="0" w:line="240" w:lineRule="auto"/>
      </w:pPr>
      <w:r>
        <w:separator/>
      </w:r>
    </w:p>
    <w:p w:rsidR="00636908" w:rsidRDefault="00636908"/>
    <w:p w:rsidR="00636908" w:rsidRDefault="00636908"/>
  </w:endnote>
  <w:endnote w:type="continuationSeparator" w:id="0">
    <w:p w:rsidR="00636908" w:rsidRDefault="00636908">
      <w:pPr>
        <w:spacing w:before="0" w:after="0" w:line="240" w:lineRule="auto"/>
      </w:pPr>
      <w:r>
        <w:continuationSeparator/>
      </w:r>
    </w:p>
    <w:p w:rsidR="00636908" w:rsidRDefault="00636908"/>
    <w:p w:rsidR="00636908" w:rsidRDefault="00636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08" w:rsidRDefault="00636908">
    <w:pPr>
      <w:pStyle w:val="Footer"/>
      <w:pBdr>
        <w:left w:val="single" w:sz="2" w:space="0" w:color="FFFFFF" w:themeColor="background1"/>
      </w:pBdr>
      <w:ind w:left="0" w:right="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9220B">
      <w:rPr>
        <w:noProof/>
      </w:rPr>
      <w:t>2</w:t>
    </w:r>
    <w:r>
      <w:fldChar w:fldCharType="end"/>
    </w:r>
    <w:r>
      <w:ptab w:relativeTo="margin" w:alignment="right" w:leader="none"/>
    </w:r>
    <w:sdt>
      <w:sdtPr>
        <w:alias w:val="Your Name"/>
        <w:tag w:val=""/>
        <w:id w:val="913902847"/>
        <w:placeholder>
          <w:docPart w:val="01775FEAD73C442F8A1B0671734DBF0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lang w:val="id-ID"/>
          </w:rPr>
          <w:t>Curriculum Vitae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08" w:rsidRDefault="00636908">
      <w:pPr>
        <w:spacing w:before="0" w:after="0" w:line="240" w:lineRule="auto"/>
      </w:pPr>
      <w:r>
        <w:separator/>
      </w:r>
    </w:p>
    <w:p w:rsidR="00636908" w:rsidRDefault="00636908"/>
    <w:p w:rsidR="00636908" w:rsidRDefault="00636908"/>
  </w:footnote>
  <w:footnote w:type="continuationSeparator" w:id="0">
    <w:p w:rsidR="00636908" w:rsidRDefault="00636908">
      <w:pPr>
        <w:spacing w:before="0" w:after="0" w:line="240" w:lineRule="auto"/>
      </w:pPr>
      <w:r>
        <w:continuationSeparator/>
      </w:r>
    </w:p>
    <w:p w:rsidR="00636908" w:rsidRDefault="00636908"/>
    <w:p w:rsidR="00636908" w:rsidRDefault="006369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55E1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FC28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2202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2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0722A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F2013D"/>
    <w:multiLevelType w:val="hybridMultilevel"/>
    <w:tmpl w:val="4AE496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6"/>
    <w:rsid w:val="000D79EB"/>
    <w:rsid w:val="003438E6"/>
    <w:rsid w:val="00484F62"/>
    <w:rsid w:val="004F64CA"/>
    <w:rsid w:val="00636908"/>
    <w:rsid w:val="0069220B"/>
    <w:rsid w:val="007D53A0"/>
    <w:rsid w:val="008F42BB"/>
    <w:rsid w:val="00A84296"/>
    <w:rsid w:val="00AA7EAA"/>
    <w:rsid w:val="00C8469A"/>
    <w:rsid w:val="00D91398"/>
    <w:rsid w:val="00F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7448B"/>
  <w15:chartTrackingRefBased/>
  <w15:docId w15:val="{ACABBBE4-F6F9-40D8-886B-A6B4957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spacing w:before="120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before="120" w:after="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ContactInfo">
    <w:name w:val="Contact Info"/>
    <w:basedOn w:val="Normal"/>
    <w:unhideWhenUsed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ListBullet">
    <w:name w:val="List Bullet"/>
    <w:basedOn w:val="Normal"/>
    <w:pPr>
      <w:numPr>
        <w:numId w:val="2"/>
      </w:numPr>
      <w:spacing w:before="120"/>
      <w:contextualSpacing/>
    </w:pPr>
  </w:style>
  <w:style w:type="paragraph" w:styleId="ListParagraph">
    <w:name w:val="List Paragraph"/>
    <w:basedOn w:val="Normal"/>
    <w:uiPriority w:val="34"/>
    <w:semiHidden/>
    <w:qFormat/>
    <w:rsid w:val="000D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cia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934AC51304C248EC10B885F02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689C-E97F-482C-89B9-059C4807EA2C}"/>
      </w:docPartPr>
      <w:docPartBody>
        <w:p w:rsidR="008E4306" w:rsidRDefault="007C560B">
          <w:pPr>
            <w:pStyle w:val="CCF934AC51304C248EC10B885F0224C4"/>
          </w:pPr>
          <w:r>
            <w:t>[Your Name]</w:t>
          </w:r>
        </w:p>
      </w:docPartBody>
    </w:docPart>
    <w:docPart>
      <w:docPartPr>
        <w:name w:val="01775FEAD73C442F8A1B0671734D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038F-7E17-4EAC-92AB-7370B44A1C8E}"/>
      </w:docPartPr>
      <w:docPartBody>
        <w:p w:rsidR="00996985" w:rsidRDefault="007C560B">
          <w:pPr>
            <w:pStyle w:val="ResumeText"/>
          </w:pPr>
          <w:r>
            <w:t>Check out the few quick tips below to help you get started. To replace any tip text with your own, just click it and start typing.</w:t>
          </w:r>
        </w:p>
        <w:p w:rsidR="00996985" w:rsidRDefault="007C560B">
          <w:pPr>
            <w:pStyle w:val="ResumeText"/>
          </w:pPr>
          <w:r>
            <w:t>On the Design tab of the ribbon, check out the Themes, Colors, and Fonts galleries to get a custom look with just a click.</w:t>
          </w:r>
        </w:p>
        <w:p w:rsidR="008E4306" w:rsidRDefault="007C560B">
          <w:pPr>
            <w:pStyle w:val="01775FEAD73C442F8A1B0671734DBF0B"/>
          </w:pPr>
          <w:r>
            <w:t>Need another skills &amp; abilities, experience or education entry? You got it. Just click in the sample entries below and then click the plus sign that appears.</w:t>
          </w:r>
        </w:p>
      </w:docPartBody>
    </w:docPart>
    <w:docPart>
      <w:docPartPr>
        <w:name w:val="4D856A1989EB427F845D224DE74D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D116-02E3-4342-AD77-C91A36E00C95}"/>
      </w:docPartPr>
      <w:docPartBody>
        <w:p w:rsidR="008E4306" w:rsidRDefault="007C560B">
          <w:pPr>
            <w:pStyle w:val="4D856A1989EB427F845D224DE74D978A"/>
          </w:pPr>
          <w:r>
            <w:t>[Skills and abilities]</w:t>
          </w:r>
        </w:p>
      </w:docPartBody>
    </w:docPart>
    <w:docPart>
      <w:docPartPr>
        <w:name w:val="309B48A2B584458FA3A556CC22FE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C438-65E3-4B19-BAC8-CAA77BF32E24}"/>
      </w:docPartPr>
      <w:docPartBody>
        <w:p w:rsidR="008E4306" w:rsidRDefault="007C560B">
          <w:pPr>
            <w:pStyle w:val="309B48A2B584458FA3A556CC22FE571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D22B9FB8E124FE9B579E11C6E73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E680-2D5D-459E-BB8C-58180894C579}"/>
      </w:docPartPr>
      <w:docPartBody>
        <w:p w:rsidR="008E4306" w:rsidRDefault="007C560B" w:rsidP="007C560B">
          <w:pPr>
            <w:pStyle w:val="2D22B9FB8E124FE9B579E11C6E7327E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5AEABB9A0F4217AE6A93B5450C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00D2-542C-4556-B7C8-27566F366CD8}"/>
      </w:docPartPr>
      <w:docPartBody>
        <w:p w:rsidR="008E4306" w:rsidRDefault="007C560B" w:rsidP="007C560B">
          <w:pPr>
            <w:pStyle w:val="565AEABB9A0F4217AE6A93B5450CF2E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96BBCDF86A4E30A4CF5020DC3D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7089-EF63-47A1-9E35-192D71BCAFB1}"/>
      </w:docPartPr>
      <w:docPartBody>
        <w:p w:rsidR="00996985" w:rsidRDefault="008E4306" w:rsidP="008E4306">
          <w:pPr>
            <w:pStyle w:val="7696BBCDF86A4E30A4CF5020DC3D37BD"/>
          </w:pPr>
          <w:r>
            <w:t>[Skills and abilities]</w:t>
          </w:r>
        </w:p>
      </w:docPartBody>
    </w:docPart>
    <w:docPart>
      <w:docPartPr>
        <w:name w:val="B58C2376179143B49F49719AC0D9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7F3A-EFAA-40A7-80ED-7668374AED5E}"/>
      </w:docPartPr>
      <w:docPartBody>
        <w:p w:rsidR="00996985" w:rsidRDefault="008E4306" w:rsidP="008E4306">
          <w:pPr>
            <w:pStyle w:val="B58C2376179143B49F49719AC0D98F3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0B"/>
    <w:rsid w:val="007C560B"/>
    <w:rsid w:val="008E4306"/>
    <w:rsid w:val="009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B947BC33913643B4B5E8E3522C2489BA">
    <w:name w:val="B947BC33913643B4B5E8E3522C2489BA"/>
  </w:style>
  <w:style w:type="paragraph" w:customStyle="1" w:styleId="C9CB583EFF8C4488B59DF318FE256698">
    <w:name w:val="C9CB583EFF8C4488B59DF318FE256698"/>
  </w:style>
  <w:style w:type="paragraph" w:customStyle="1" w:styleId="CCF934AC51304C248EC10B885F0224C4">
    <w:name w:val="CCF934AC51304C248EC10B885F0224C4"/>
  </w:style>
  <w:style w:type="paragraph" w:customStyle="1" w:styleId="ResumeText">
    <w:name w:val="Resume Text"/>
    <w:basedOn w:val="Normal"/>
    <w:qFormat/>
    <w:pPr>
      <w:spacing w:before="120" w:after="0" w:line="288" w:lineRule="auto"/>
      <w:ind w:right="1440"/>
    </w:pPr>
    <w:rPr>
      <w:color w:val="595959" w:themeColor="text1" w:themeTint="A6"/>
      <w:kern w:val="20"/>
      <w:sz w:val="20"/>
      <w:szCs w:val="20"/>
      <w:lang w:val="en-US" w:eastAsia="en-US"/>
    </w:rPr>
  </w:style>
  <w:style w:type="paragraph" w:customStyle="1" w:styleId="01775FEAD73C442F8A1B0671734DBF0B">
    <w:name w:val="01775FEAD73C442F8A1B0671734DBF0B"/>
  </w:style>
  <w:style w:type="paragraph" w:customStyle="1" w:styleId="4D856A1989EB427F845D224DE74D978A">
    <w:name w:val="4D856A1989EB427F845D224DE74D978A"/>
  </w:style>
  <w:style w:type="character" w:styleId="PlaceholderText">
    <w:name w:val="Placeholder Text"/>
    <w:basedOn w:val="DefaultParagraphFont"/>
    <w:uiPriority w:val="99"/>
    <w:semiHidden/>
    <w:rsid w:val="008E4306"/>
    <w:rPr>
      <w:color w:val="808080"/>
    </w:rPr>
  </w:style>
  <w:style w:type="paragraph" w:customStyle="1" w:styleId="309B48A2B584458FA3A556CC22FE5710">
    <w:name w:val="309B48A2B584458FA3A556CC22FE5710"/>
  </w:style>
  <w:style w:type="paragraph" w:customStyle="1" w:styleId="DBC17FA7758F4693B3170D3473B6A063">
    <w:name w:val="DBC17FA7758F4693B3170D3473B6A063"/>
  </w:style>
  <w:style w:type="paragraph" w:customStyle="1" w:styleId="CF694ED3BD8644CBA00705653833F520">
    <w:name w:val="CF694ED3BD8644CBA00705653833F520"/>
  </w:style>
  <w:style w:type="paragraph" w:customStyle="1" w:styleId="7A65E7181D6B44A7B8A80B17975FD9A4">
    <w:name w:val="7A65E7181D6B44A7B8A80B17975FD9A4"/>
  </w:style>
  <w:style w:type="paragraph" w:customStyle="1" w:styleId="F754DABBFE674121836D5DAADB310D8C">
    <w:name w:val="F754DABBFE674121836D5DAADB310D8C"/>
  </w:style>
  <w:style w:type="paragraph" w:customStyle="1" w:styleId="7F379050E80843219F1EA721D7EE41EB">
    <w:name w:val="7F379050E80843219F1EA721D7EE41EB"/>
  </w:style>
  <w:style w:type="paragraph" w:customStyle="1" w:styleId="09C7AE79B2CE4AF38AF7C946569B3EE8">
    <w:name w:val="09C7AE79B2CE4AF38AF7C946569B3EE8"/>
    <w:rsid w:val="007C560B"/>
  </w:style>
  <w:style w:type="paragraph" w:customStyle="1" w:styleId="013D2D3E05EA47EFA77318AE40D46DEA">
    <w:name w:val="013D2D3E05EA47EFA77318AE40D46DEA"/>
    <w:rsid w:val="007C560B"/>
  </w:style>
  <w:style w:type="paragraph" w:customStyle="1" w:styleId="3B7CECDFD2D64ECBBD17E2078C88AB3E">
    <w:name w:val="3B7CECDFD2D64ECBBD17E2078C88AB3E"/>
    <w:rsid w:val="007C560B"/>
  </w:style>
  <w:style w:type="paragraph" w:customStyle="1" w:styleId="2D22B9FB8E124FE9B579E11C6E7327ED">
    <w:name w:val="2D22B9FB8E124FE9B579E11C6E7327ED"/>
    <w:rsid w:val="007C560B"/>
  </w:style>
  <w:style w:type="paragraph" w:customStyle="1" w:styleId="565AEABB9A0F4217AE6A93B5450CF2EF">
    <w:name w:val="565AEABB9A0F4217AE6A93B5450CF2EF"/>
    <w:rsid w:val="007C560B"/>
  </w:style>
  <w:style w:type="paragraph" w:customStyle="1" w:styleId="7696BBCDF86A4E30A4CF5020DC3D37BD">
    <w:name w:val="7696BBCDF86A4E30A4CF5020DC3D37BD"/>
    <w:rsid w:val="008E4306"/>
  </w:style>
  <w:style w:type="paragraph" w:customStyle="1" w:styleId="98027EC3E39146EC870E5EEFAA9609EB">
    <w:name w:val="98027EC3E39146EC870E5EEFAA9609EB"/>
    <w:rsid w:val="008E4306"/>
  </w:style>
  <w:style w:type="paragraph" w:customStyle="1" w:styleId="B58C2376179143B49F49719AC0D98F38">
    <w:name w:val="B58C2376179143B49F49719AC0D98F38"/>
    <w:rsid w:val="008E4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E5F23-06FC-4C3A-834F-37778CA31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transfer.dotx</Template>
  <TotalTime>354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keywords/>
  <cp:lastModifiedBy>Poncia</cp:lastModifiedBy>
  <cp:revision>6</cp:revision>
  <dcterms:created xsi:type="dcterms:W3CDTF">2016-09-08T14:38:00Z</dcterms:created>
  <dcterms:modified xsi:type="dcterms:W3CDTF">2016-09-12T10:18:00Z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TC034643819991</vt:lpwstr>
  </property>
</Properties>
</file>