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8E1" w:themeColor="accent3" w:themeTint="33"/>
  <w:body>
    <w:p w:rsidR="00596846" w:rsidRDefault="00766842">
      <w:r>
        <w:rPr>
          <w:noProof/>
          <w:lang w:eastAsia="en-US"/>
        </w:rPr>
        <w:pict>
          <v:rect id="_x0000_s1034" style="position:absolute;margin-left:0;margin-top:0;width:535.75pt;height:21.3pt;z-index:251658240;mso-position-horizontal:center;mso-position-horizontal-relative:margin;mso-position-vertical:top;mso-position-vertical-relative:margin" o:allowincell="f" filled="f" stroked="f">
            <v:textbox style="mso-next-textbox:#_x0000_s1034;mso-fit-shape-to-text:t" inset="0,0,0,0">
              <w:txbxContent>
                <w:tbl>
                  <w:tblPr>
                    <w:tblStyle w:val="DarkList-Accent4"/>
                    <w:tblW w:w="5000" w:type="pct"/>
                    <w:tblLook w:val="04A0"/>
                  </w:tblPr>
                  <w:tblGrid>
                    <w:gridCol w:w="10946"/>
                  </w:tblGrid>
                  <w:tr w:rsidR="00CE3E65" w:rsidTr="008E19CE">
                    <w:trPr>
                      <w:cnfStyle w:val="100000000000"/>
                    </w:trPr>
                    <w:tc>
                      <w:tcPr>
                        <w:cnfStyle w:val="001000000000"/>
                        <w:tcW w:w="0" w:type="auto"/>
                      </w:tcPr>
                      <w:p w:rsidR="00596846" w:rsidRDefault="00596846">
                        <w:pPr>
                          <w:pStyle w:val="NoSpacing"/>
                          <w:rPr>
                            <w:sz w:val="8"/>
                            <w:szCs w:val="8"/>
                          </w:rPr>
                        </w:pPr>
                      </w:p>
                    </w:tc>
                  </w:tr>
                  <w:tr w:rsidR="00CE3E65" w:rsidTr="008E19CE">
                    <w:trPr>
                      <w:cnfStyle w:val="000000100000"/>
                    </w:trPr>
                    <w:tc>
                      <w:tcPr>
                        <w:cnfStyle w:val="001000000000"/>
                        <w:tcW w:w="0" w:type="auto"/>
                      </w:tcPr>
                      <w:p w:rsidR="00596846" w:rsidRDefault="00596846">
                        <w:pPr>
                          <w:pStyle w:val="NoSpacing"/>
                          <w:rPr>
                            <w:sz w:val="16"/>
                            <w:szCs w:val="16"/>
                          </w:rPr>
                        </w:pPr>
                      </w:p>
                    </w:tc>
                  </w:tr>
                  <w:tr w:rsidR="00CE3E65" w:rsidTr="008E19CE">
                    <w:tc>
                      <w:tcPr>
                        <w:cnfStyle w:val="001000000000"/>
                        <w:tcW w:w="0" w:type="auto"/>
                      </w:tcPr>
                      <w:p w:rsidR="00596846" w:rsidRDefault="00596846">
                        <w:pPr>
                          <w:pStyle w:val="NoSpacing"/>
                          <w:rPr>
                            <w:sz w:val="8"/>
                            <w:szCs w:val="8"/>
                          </w:rPr>
                        </w:pPr>
                      </w:p>
                    </w:tc>
                  </w:tr>
                </w:tbl>
                <w:p w:rsidR="00596846" w:rsidRDefault="00596846">
                  <w:pPr>
                    <w:spacing w:after="0" w:line="14" w:lineRule="exact"/>
                    <w:rPr>
                      <w:sz w:val="8"/>
                      <w:szCs w:val="8"/>
                    </w:rPr>
                  </w:pPr>
                </w:p>
              </w:txbxContent>
            </v:textbox>
            <w10:wrap anchorx="margin" anchory="margin"/>
          </v:rect>
        </w:pict>
      </w:r>
      <w:r w:rsidR="006A6803">
        <w:t>V</w:t>
      </w:r>
    </w:p>
    <w:sdt>
      <w:sdtPr>
        <w:alias w:val="Resume Name"/>
        <w:tag w:val="Resume Name"/>
        <w:id w:val="707398252"/>
        <w:placeholder>
          <w:docPart w:val="098E4FE160E047729569253717213F4D"/>
        </w:placeholder>
        <w:docPartList>
          <w:docPartGallery w:val="Quick Parts"/>
          <w:docPartCategory w:val=" Resume Name"/>
        </w:docPartList>
      </w:sdtPr>
      <w:sdtContent>
        <w:p w:rsidR="006A6803" w:rsidRDefault="00A87DA0" w:rsidP="006A6803">
          <w:r>
            <w:rPr>
              <w:noProof/>
              <w:lang w:eastAsia="en-US"/>
            </w:rPr>
            <w:drawing>
              <wp:anchor distT="0" distB="0" distL="114300" distR="114300" simplePos="0" relativeHeight="251659264" behindDoc="1" locked="0" layoutInCell="1" allowOverlap="1">
                <wp:simplePos x="0" y="0"/>
                <wp:positionH relativeFrom="column">
                  <wp:posOffset>4648200</wp:posOffset>
                </wp:positionH>
                <wp:positionV relativeFrom="paragraph">
                  <wp:posOffset>180975</wp:posOffset>
                </wp:positionV>
                <wp:extent cx="1072629" cy="1608944"/>
                <wp:effectExtent l="95250" t="57150" r="108471" b="86506"/>
                <wp:wrapNone/>
                <wp:docPr id="1" name="Picture 0" descr="1505095_778343258849361_11215136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095_778343258849361_1121513697_n.jpg"/>
                        <pic:cNvPicPr/>
                      </pic:nvPicPr>
                      <pic:blipFill>
                        <a:blip r:embed="rId11" cstate="print">
                          <a:lum bright="-1000" contrast="-1000"/>
                        </a:blip>
                        <a:stretch>
                          <a:fillRect/>
                        </a:stretch>
                      </pic:blipFill>
                      <pic:spPr>
                        <a:xfrm>
                          <a:off x="0" y="0"/>
                          <a:ext cx="1072629" cy="1608944"/>
                        </a:xfrm>
                        <a:prstGeom prst="round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bl>
          <w:tblPr>
            <w:tblStyle w:val="TableGrid"/>
            <w:tblW w:w="5120" w:type="pct"/>
            <w:jc w:val="center"/>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160"/>
            <w:gridCol w:w="2084"/>
          </w:tblGrid>
          <w:tr w:rsidR="006A6803" w:rsidTr="008E19CE">
            <w:trPr>
              <w:jc w:val="center"/>
            </w:trPr>
            <w:tc>
              <w:tcPr>
                <w:tcW w:w="3873" w:type="pct"/>
              </w:tcPr>
              <w:sdt>
                <w:sdtPr>
                  <w:rPr>
                    <w:rFonts w:ascii="Twilight New Moon" w:hAnsi="Twilight New Moon"/>
                    <w:color w:val="4D160F" w:themeColor="accent2" w:themeShade="80"/>
                    <w:szCs w:val="48"/>
                    <w:u w:val="dashDotHeavy"/>
                  </w:rPr>
                  <w:id w:val="26081749"/>
                  <w:placeholder>
                    <w:docPart w:val="155AA0E46E764615BC6A12FD02C12DFA"/>
                  </w:placeholder>
                  <w:dataBinding w:prefixMappings="xmlns:ns0='http://schemas.openxmlformats.org/package/2006/metadata/core-properties' xmlns:ns1='http://purl.org/dc/elements/1.1/'" w:xpath="/ns0:coreProperties[1]/ns1:creator[1]" w:storeItemID="{6C3C8BC8-F283-45AE-878A-BAB7291924A1}"/>
                  <w:text/>
                </w:sdtPr>
                <w:sdtContent>
                  <w:p w:rsidR="006A6803" w:rsidRPr="00CB0DD2" w:rsidRDefault="00E36FB3" w:rsidP="00CB0DD2">
                    <w:pPr>
                      <w:pStyle w:val="PersonalName"/>
                      <w:rPr>
                        <w:color w:val="000000" w:themeColor="text1"/>
                        <w:sz w:val="44"/>
                        <w:szCs w:val="44"/>
                      </w:rPr>
                    </w:pPr>
                    <w:r w:rsidRPr="00137C71">
                      <w:rPr>
                        <w:rFonts w:ascii="Twilight New Moon" w:hAnsi="Twilight New Moon" w:cs="Twilight New Moon"/>
                        <w:color w:val="4D160F" w:themeColor="accent2" w:themeShade="80"/>
                        <w:szCs w:val="48"/>
                        <w:u w:val="dashDotHeavy"/>
                      </w:rPr>
                      <w:t>Venny Christayani Rahardjono</w:t>
                    </w:r>
                  </w:p>
                </w:sdtContent>
              </w:sdt>
              <w:p w:rsidR="006A6803" w:rsidRPr="00710FAB" w:rsidRDefault="00CB0DD2" w:rsidP="00472191">
                <w:pPr>
                  <w:pStyle w:val="NoSpacing"/>
                  <w:rPr>
                    <w:rFonts w:ascii="High Tower Text" w:hAnsi="High Tower Text"/>
                    <w:sz w:val="28"/>
                    <w:szCs w:val="28"/>
                  </w:rPr>
                </w:pPr>
                <w:r>
                  <w:rPr>
                    <w:rFonts w:ascii="High Tower Text" w:hAnsi="High Tower Text"/>
                    <w:sz w:val="28"/>
                    <w:szCs w:val="28"/>
                  </w:rPr>
                  <w:sym w:font="Wingdings" w:char="F02C"/>
                </w:r>
                <w:r>
                  <w:rPr>
                    <w:rFonts w:ascii="High Tower Text" w:hAnsi="High Tower Text"/>
                    <w:sz w:val="28"/>
                    <w:szCs w:val="28"/>
                  </w:rPr>
                  <w:t xml:space="preserve"> </w:t>
                </w:r>
                <w:r w:rsidR="006832CE">
                  <w:rPr>
                    <w:rFonts w:ascii="High Tower Text" w:hAnsi="High Tower Text"/>
                    <w:sz w:val="28"/>
                    <w:szCs w:val="28"/>
                  </w:rPr>
                  <w:t>Rejosari Tengah 2 no. 44</w:t>
                </w:r>
                <w:r w:rsidR="00710FAB" w:rsidRPr="00710FAB">
                  <w:rPr>
                    <w:rFonts w:ascii="High Tower Text" w:hAnsi="High Tower Text"/>
                    <w:sz w:val="28"/>
                    <w:szCs w:val="28"/>
                  </w:rPr>
                  <w:t xml:space="preserve">, </w:t>
                </w:r>
                <w:r w:rsidR="007A6174">
                  <w:rPr>
                    <w:rFonts w:ascii="High Tower Text" w:hAnsi="High Tower Text"/>
                    <w:sz w:val="28"/>
                    <w:szCs w:val="28"/>
                  </w:rPr>
                  <w:t xml:space="preserve">Semarang, </w:t>
                </w:r>
                <w:r w:rsidR="00710FAB" w:rsidRPr="00710FAB">
                  <w:rPr>
                    <w:rFonts w:ascii="High Tower Text" w:hAnsi="High Tower Text"/>
                    <w:sz w:val="28"/>
                    <w:szCs w:val="28"/>
                  </w:rPr>
                  <w:t>Central Java</w:t>
                </w:r>
                <w:r w:rsidR="007A6174">
                  <w:rPr>
                    <w:rFonts w:ascii="High Tower Text" w:hAnsi="High Tower Text"/>
                    <w:sz w:val="28"/>
                    <w:szCs w:val="28"/>
                  </w:rPr>
                  <w:t>, Indonesia (Postal code: 50125)</w:t>
                </w:r>
              </w:p>
              <w:p w:rsidR="006A6803" w:rsidRPr="00710FAB" w:rsidRDefault="00CB0DD2" w:rsidP="00472191">
                <w:pPr>
                  <w:pStyle w:val="NoSpacing"/>
                  <w:rPr>
                    <w:rFonts w:ascii="High Tower Text" w:hAnsi="High Tower Text"/>
                    <w:sz w:val="28"/>
                    <w:szCs w:val="28"/>
                  </w:rPr>
                </w:pPr>
                <w:r>
                  <w:rPr>
                    <w:rFonts w:ascii="High Tower Text" w:hAnsi="High Tower Text"/>
                    <w:sz w:val="28"/>
                    <w:szCs w:val="28"/>
                  </w:rPr>
                  <w:sym w:font="Wingdings" w:char="F02A"/>
                </w:r>
                <w:r>
                  <w:rPr>
                    <w:rFonts w:ascii="High Tower Text" w:hAnsi="High Tower Text"/>
                    <w:sz w:val="28"/>
                    <w:szCs w:val="28"/>
                  </w:rPr>
                  <w:t xml:space="preserve"> </w:t>
                </w:r>
                <w:r w:rsidR="0043499B">
                  <w:rPr>
                    <w:rFonts w:ascii="High Tower Text" w:hAnsi="High Tower Text"/>
                    <w:sz w:val="28"/>
                    <w:szCs w:val="28"/>
                  </w:rPr>
                  <w:t>vennychristayani</w:t>
                </w:r>
                <w:r w:rsidR="00710FAB" w:rsidRPr="00710FAB">
                  <w:rPr>
                    <w:rFonts w:ascii="High Tower Text" w:hAnsi="High Tower Text"/>
                    <w:sz w:val="28"/>
                    <w:szCs w:val="28"/>
                  </w:rPr>
                  <w:t>@</w:t>
                </w:r>
                <w:r w:rsidR="0043499B">
                  <w:rPr>
                    <w:rFonts w:ascii="High Tower Text" w:hAnsi="High Tower Text"/>
                    <w:sz w:val="28"/>
                    <w:szCs w:val="28"/>
                  </w:rPr>
                  <w:t>gmail.com</w:t>
                </w:r>
              </w:p>
              <w:p w:rsidR="006A6803" w:rsidRDefault="00CB0DD2" w:rsidP="00710FAB">
                <w:pPr>
                  <w:pStyle w:val="NoSpacing"/>
                </w:pPr>
                <w:r>
                  <w:rPr>
                    <w:rFonts w:ascii="High Tower Text" w:hAnsi="High Tower Text"/>
                    <w:sz w:val="28"/>
                    <w:szCs w:val="28"/>
                  </w:rPr>
                  <w:sym w:font="Wingdings" w:char="F028"/>
                </w:r>
                <w:r>
                  <w:rPr>
                    <w:rFonts w:ascii="High Tower Text" w:hAnsi="High Tower Text"/>
                    <w:sz w:val="28"/>
                    <w:szCs w:val="28"/>
                  </w:rPr>
                  <w:t xml:space="preserve"> +62(0)</w:t>
                </w:r>
                <w:r w:rsidRPr="00710FAB">
                  <w:rPr>
                    <w:rFonts w:ascii="High Tower Text" w:hAnsi="High Tower Text"/>
                    <w:sz w:val="28"/>
                    <w:szCs w:val="28"/>
                  </w:rPr>
                  <w:t>85641231212</w:t>
                </w:r>
              </w:p>
            </w:tc>
            <w:tc>
              <w:tcPr>
                <w:tcW w:w="1127" w:type="pct"/>
              </w:tcPr>
              <w:p w:rsidR="006A6803" w:rsidRDefault="006A6803" w:rsidP="00472191">
                <w:pPr>
                  <w:pStyle w:val="NoSpacing"/>
                  <w:jc w:val="right"/>
                </w:pPr>
              </w:p>
            </w:tc>
          </w:tr>
        </w:tbl>
        <w:p w:rsidR="00CE3E65" w:rsidRPr="00CE3E65" w:rsidRDefault="00D76352" w:rsidP="00D76352">
          <w:pPr>
            <w:tabs>
              <w:tab w:val="right" w:pos="9027"/>
            </w:tabs>
          </w:pPr>
          <w:r>
            <w:tab/>
          </w:r>
        </w:p>
      </w:sdtContent>
    </w:sdt>
    <w:p w:rsidR="00CE3E65" w:rsidRPr="008E19CE" w:rsidRDefault="00766842" w:rsidP="00CE3E65">
      <w:pPr>
        <w:pStyle w:val="Section"/>
        <w:rPr>
          <w:rFonts w:ascii="Matura MT Script Capitals" w:hAnsi="Matura MT Script Capitals"/>
          <w:i/>
          <w:color w:val="4D160F" w:themeColor="accent2" w:themeShade="80"/>
          <w:sz w:val="40"/>
          <w:szCs w:val="40"/>
        </w:rPr>
      </w:pPr>
      <w:r w:rsidRPr="00766842">
        <w:rPr>
          <w:rFonts w:ascii="Matura MT Script Capitals" w:hAnsi="Matura MT Script Capitals"/>
          <w:i/>
          <w:color w:val="4D160F" w:themeColor="accent2" w:themeShade="8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35pt;height:10.75pt" o:hrpct="0" o:hralign="center" o:hr="t">
            <v:imagedata r:id="rId12" o:title="BD14844_"/>
          </v:shape>
        </w:pict>
      </w:r>
    </w:p>
    <w:p w:rsidR="00B136A3" w:rsidRPr="0053415D" w:rsidRDefault="00B136A3" w:rsidP="00B136A3">
      <w:pPr>
        <w:pStyle w:val="Section"/>
        <w:rPr>
          <w:rFonts w:ascii="Matura MT Script Capitals" w:hAnsi="Matura MT Script Capitals"/>
          <w:i/>
          <w:color w:val="69230B" w:themeColor="accent1" w:themeShade="80"/>
          <w:sz w:val="36"/>
          <w:szCs w:val="36"/>
        </w:rPr>
      </w:pPr>
      <w:r w:rsidRPr="0053415D">
        <w:rPr>
          <w:rFonts w:ascii="Matura MT Script Capitals" w:hAnsi="Matura MT Script Capitals"/>
          <w:i/>
          <w:color w:val="69230B" w:themeColor="accent1" w:themeShade="80"/>
          <w:sz w:val="36"/>
          <w:szCs w:val="36"/>
        </w:rPr>
        <w:t>Career Objectives</w:t>
      </w:r>
    </w:p>
    <w:p w:rsidR="00B136A3" w:rsidRPr="00B136A3" w:rsidRDefault="00B136A3" w:rsidP="00B136A3">
      <w:pPr>
        <w:pStyle w:val="SubsectionText"/>
        <w:rPr>
          <w:rFonts w:ascii="High Tower Text" w:hAnsi="High Tower Text"/>
          <w:sz w:val="24"/>
          <w:szCs w:val="24"/>
        </w:rPr>
      </w:pPr>
      <w:r w:rsidRPr="0053415D">
        <w:rPr>
          <w:rFonts w:ascii="High Tower Text" w:hAnsi="High Tower Text"/>
          <w:sz w:val="24"/>
          <w:szCs w:val="24"/>
        </w:rPr>
        <w:t xml:space="preserve">To obtain a position as a </w:t>
      </w:r>
      <w:r>
        <w:rPr>
          <w:rFonts w:ascii="High Tower Text" w:hAnsi="High Tower Text"/>
          <w:sz w:val="24"/>
          <w:szCs w:val="24"/>
        </w:rPr>
        <w:t>translator / news reporter / journalists / related fields</w:t>
      </w:r>
      <w:r w:rsidR="00EF336F">
        <w:rPr>
          <w:rFonts w:ascii="High Tower Text" w:hAnsi="High Tower Text"/>
          <w:sz w:val="24"/>
          <w:szCs w:val="24"/>
        </w:rPr>
        <w:t xml:space="preserve"> in English</w:t>
      </w:r>
    </w:p>
    <w:p w:rsidR="00596846" w:rsidRPr="0053415D" w:rsidRDefault="00790C71" w:rsidP="00262981">
      <w:pPr>
        <w:pStyle w:val="Section"/>
        <w:tabs>
          <w:tab w:val="left" w:pos="3435"/>
        </w:tabs>
        <w:rPr>
          <w:rFonts w:ascii="Matura MT Script Capitals" w:hAnsi="Matura MT Script Capitals"/>
          <w:i/>
          <w:color w:val="69230B" w:themeColor="accent1" w:themeShade="80"/>
          <w:sz w:val="36"/>
          <w:szCs w:val="36"/>
        </w:rPr>
      </w:pPr>
      <w:r w:rsidRPr="0053415D">
        <w:rPr>
          <w:rFonts w:ascii="Matura MT Script Capitals" w:hAnsi="Matura MT Script Capitals"/>
          <w:i/>
          <w:color w:val="69230B" w:themeColor="accent1" w:themeShade="80"/>
          <w:sz w:val="36"/>
          <w:szCs w:val="36"/>
        </w:rPr>
        <w:t>Education</w:t>
      </w:r>
      <w:r w:rsidR="00262981">
        <w:rPr>
          <w:rFonts w:ascii="Matura MT Script Capitals" w:hAnsi="Matura MT Script Capitals"/>
          <w:i/>
          <w:color w:val="69230B" w:themeColor="accent1" w:themeShade="80"/>
          <w:sz w:val="36"/>
          <w:szCs w:val="36"/>
        </w:rPr>
        <w:tab/>
      </w:r>
    </w:p>
    <w:p w:rsidR="00752D88" w:rsidRPr="00752D88" w:rsidRDefault="007D7D9F" w:rsidP="00752D88">
      <w:pPr>
        <w:pStyle w:val="Subsection"/>
        <w:spacing w:line="360" w:lineRule="auto"/>
        <w:rPr>
          <w:rFonts w:ascii="High Tower Text" w:hAnsi="High Tower Text"/>
          <w:color w:val="000000" w:themeColor="text1"/>
        </w:rPr>
      </w:pPr>
      <w:r w:rsidRPr="00F71DAF">
        <w:rPr>
          <w:rStyle w:val="SubsectionDateChar1"/>
          <w:rFonts w:ascii="High Tower Text" w:hAnsi="High Tower Text"/>
          <w:color w:val="000000" w:themeColor="text1"/>
        </w:rPr>
        <w:t>Faculty of Language and Literature, Satya Wacana Christian University</w:t>
      </w:r>
      <w:r w:rsidR="00AF0A67" w:rsidRPr="00F71DAF">
        <w:rPr>
          <w:rStyle w:val="SubsectionDateChar1"/>
          <w:rFonts w:ascii="High Tower Text" w:hAnsi="High Tower Text"/>
          <w:color w:val="000000" w:themeColor="text1"/>
        </w:rPr>
        <w:t xml:space="preserve"> Salatiga</w:t>
      </w:r>
      <w:r w:rsidR="00BB263F">
        <w:rPr>
          <w:rStyle w:val="SubsectionDateChar1"/>
          <w:rFonts w:ascii="High Tower Text" w:hAnsi="High Tower Text"/>
          <w:color w:val="000000" w:themeColor="text1"/>
        </w:rPr>
        <w:t xml:space="preserve">, Central Java, Indonesia </w:t>
      </w:r>
      <w:r w:rsidR="00790C71" w:rsidRPr="00F71DAF">
        <w:rPr>
          <w:rStyle w:val="SubsectionDateChar1"/>
          <w:rFonts w:ascii="High Tower Text" w:hAnsi="High Tower Text"/>
          <w:color w:val="000000" w:themeColor="text1"/>
        </w:rPr>
        <w:t>|</w:t>
      </w:r>
      <w:r w:rsidR="00790C71" w:rsidRPr="00F71DAF">
        <w:rPr>
          <w:rFonts w:ascii="High Tower Text" w:hAnsi="High Tower Text"/>
          <w:color w:val="000000" w:themeColor="text1"/>
        </w:rPr>
        <w:t xml:space="preserve"> </w:t>
      </w:r>
      <w:r w:rsidR="003A089F">
        <w:rPr>
          <w:rFonts w:ascii="High Tower Text" w:hAnsi="High Tower Text"/>
          <w:color w:val="000000" w:themeColor="text1"/>
        </w:rPr>
        <w:t>Graduate: October 2016</w:t>
      </w:r>
    </w:p>
    <w:p w:rsidR="00752D88" w:rsidRPr="003A7771" w:rsidRDefault="0043499B" w:rsidP="00752D88">
      <w:pPr>
        <w:pStyle w:val="ListBullet"/>
        <w:numPr>
          <w:ilvl w:val="0"/>
          <w:numId w:val="0"/>
        </w:numPr>
        <w:spacing w:line="360" w:lineRule="auto"/>
        <w:ind w:left="360" w:hanging="360"/>
        <w:rPr>
          <w:rFonts w:ascii="High Tower Text" w:hAnsi="High Tower Text"/>
          <w:b/>
          <w:sz w:val="24"/>
          <w:szCs w:val="24"/>
        </w:rPr>
      </w:pPr>
      <w:r>
        <w:rPr>
          <w:rFonts w:ascii="High Tower Text" w:hAnsi="High Tower Text"/>
          <w:b/>
          <w:sz w:val="24"/>
          <w:szCs w:val="24"/>
        </w:rPr>
        <w:t>GPA: 3, 88</w:t>
      </w:r>
    </w:p>
    <w:p w:rsidR="00596846" w:rsidRPr="003A7771" w:rsidRDefault="00354467" w:rsidP="00354467">
      <w:pPr>
        <w:pStyle w:val="ListBullet"/>
        <w:numPr>
          <w:ilvl w:val="0"/>
          <w:numId w:val="0"/>
        </w:numPr>
        <w:ind w:left="360" w:hanging="360"/>
        <w:rPr>
          <w:rFonts w:ascii="High Tower Text" w:hAnsi="High Tower Text"/>
          <w:b/>
          <w:sz w:val="24"/>
          <w:szCs w:val="24"/>
        </w:rPr>
      </w:pPr>
      <w:r w:rsidRPr="003A7771">
        <w:rPr>
          <w:rFonts w:ascii="High Tower Text" w:hAnsi="High Tower Text"/>
          <w:b/>
          <w:sz w:val="24"/>
          <w:szCs w:val="24"/>
        </w:rPr>
        <w:t>Courses Included:</w:t>
      </w:r>
    </w:p>
    <w:p w:rsidR="001B225F" w:rsidRPr="001B225F" w:rsidRDefault="001B225F" w:rsidP="001B225F">
      <w:pPr>
        <w:pStyle w:val="ListBullet"/>
        <w:numPr>
          <w:ilvl w:val="0"/>
          <w:numId w:val="21"/>
        </w:numPr>
        <w:rPr>
          <w:rFonts w:ascii="High Tower Text" w:hAnsi="High Tower Text"/>
          <w:sz w:val="24"/>
          <w:szCs w:val="24"/>
        </w:rPr>
      </w:pPr>
      <w:r w:rsidRPr="0053415D">
        <w:rPr>
          <w:rFonts w:ascii="High Tower Text" w:hAnsi="High Tower Text"/>
          <w:sz w:val="24"/>
          <w:szCs w:val="24"/>
        </w:rPr>
        <w:t>Public Speaking</w:t>
      </w:r>
      <w:r>
        <w:rPr>
          <w:rFonts w:ascii="High Tower Text" w:hAnsi="High Tower Text"/>
          <w:sz w:val="24"/>
          <w:szCs w:val="24"/>
        </w:rPr>
        <w:t xml:space="preserve"> (A)</w:t>
      </w:r>
    </w:p>
    <w:p w:rsidR="00354467" w:rsidRDefault="00354467" w:rsidP="00354467">
      <w:pPr>
        <w:pStyle w:val="ListBullet"/>
        <w:numPr>
          <w:ilvl w:val="0"/>
          <w:numId w:val="21"/>
        </w:numPr>
        <w:rPr>
          <w:rFonts w:ascii="High Tower Text" w:hAnsi="High Tower Text"/>
          <w:sz w:val="24"/>
          <w:szCs w:val="24"/>
        </w:rPr>
      </w:pPr>
      <w:r w:rsidRPr="0053415D">
        <w:rPr>
          <w:rFonts w:ascii="High Tower Text" w:hAnsi="High Tower Text"/>
          <w:sz w:val="24"/>
          <w:szCs w:val="24"/>
        </w:rPr>
        <w:t>Expository and Argumentative Writing</w:t>
      </w:r>
      <w:r w:rsidR="001B225F">
        <w:rPr>
          <w:rFonts w:ascii="High Tower Text" w:hAnsi="High Tower Text"/>
          <w:sz w:val="24"/>
          <w:szCs w:val="24"/>
        </w:rPr>
        <w:t xml:space="preserve"> (A)</w:t>
      </w:r>
    </w:p>
    <w:p w:rsidR="00262981" w:rsidRDefault="00262981" w:rsidP="00354467">
      <w:pPr>
        <w:pStyle w:val="ListBullet"/>
        <w:numPr>
          <w:ilvl w:val="0"/>
          <w:numId w:val="21"/>
        </w:numPr>
        <w:rPr>
          <w:rFonts w:ascii="High Tower Text" w:hAnsi="High Tower Text"/>
          <w:sz w:val="24"/>
          <w:szCs w:val="24"/>
        </w:rPr>
      </w:pPr>
      <w:r>
        <w:rPr>
          <w:rFonts w:ascii="High Tower Text" w:hAnsi="High Tower Text"/>
          <w:sz w:val="24"/>
          <w:szCs w:val="24"/>
        </w:rPr>
        <w:t>Narrative and Descriptive Writing</w:t>
      </w:r>
      <w:r w:rsidR="001B225F">
        <w:rPr>
          <w:rFonts w:ascii="High Tower Text" w:hAnsi="High Tower Text"/>
          <w:sz w:val="24"/>
          <w:szCs w:val="24"/>
        </w:rPr>
        <w:t xml:space="preserve"> (A)</w:t>
      </w:r>
    </w:p>
    <w:p w:rsidR="003A089F" w:rsidRPr="0053415D" w:rsidRDefault="003A089F" w:rsidP="00354467">
      <w:pPr>
        <w:pStyle w:val="ListBullet"/>
        <w:numPr>
          <w:ilvl w:val="0"/>
          <w:numId w:val="21"/>
        </w:numPr>
        <w:rPr>
          <w:rFonts w:ascii="High Tower Text" w:hAnsi="High Tower Text"/>
          <w:sz w:val="24"/>
          <w:szCs w:val="24"/>
        </w:rPr>
      </w:pPr>
      <w:r>
        <w:rPr>
          <w:rFonts w:ascii="High Tower Text" w:hAnsi="High Tower Text"/>
          <w:sz w:val="24"/>
          <w:szCs w:val="24"/>
        </w:rPr>
        <w:t>Introduction to Public Relation (A)</w:t>
      </w:r>
    </w:p>
    <w:p w:rsidR="0053415D" w:rsidRPr="0053415D" w:rsidRDefault="0053415D" w:rsidP="00354467">
      <w:pPr>
        <w:pStyle w:val="ListBullet"/>
        <w:numPr>
          <w:ilvl w:val="0"/>
          <w:numId w:val="21"/>
        </w:numPr>
        <w:rPr>
          <w:rFonts w:ascii="High Tower Text" w:hAnsi="High Tower Text"/>
          <w:sz w:val="24"/>
          <w:szCs w:val="24"/>
        </w:rPr>
      </w:pPr>
      <w:r w:rsidRPr="0053415D">
        <w:rPr>
          <w:rFonts w:ascii="High Tower Text" w:hAnsi="High Tower Text"/>
          <w:sz w:val="24"/>
          <w:szCs w:val="24"/>
        </w:rPr>
        <w:t>Advanced Grammar</w:t>
      </w:r>
      <w:r w:rsidR="001B225F">
        <w:rPr>
          <w:rFonts w:ascii="High Tower Text" w:hAnsi="High Tower Text"/>
          <w:sz w:val="24"/>
          <w:szCs w:val="24"/>
        </w:rPr>
        <w:t xml:space="preserve"> (AB)</w:t>
      </w:r>
    </w:p>
    <w:p w:rsidR="00354467" w:rsidRDefault="00001C18" w:rsidP="00354467">
      <w:pPr>
        <w:pStyle w:val="ListBullet"/>
        <w:numPr>
          <w:ilvl w:val="0"/>
          <w:numId w:val="21"/>
        </w:numPr>
        <w:rPr>
          <w:rFonts w:ascii="High Tower Text" w:hAnsi="High Tower Text"/>
          <w:sz w:val="24"/>
          <w:szCs w:val="24"/>
        </w:rPr>
      </w:pPr>
      <w:r>
        <w:rPr>
          <w:rFonts w:ascii="High Tower Text" w:hAnsi="High Tower Text"/>
          <w:sz w:val="24"/>
          <w:szCs w:val="24"/>
        </w:rPr>
        <w:t>Teaching and Learning Strategies (A)</w:t>
      </w:r>
    </w:p>
    <w:p w:rsidR="00001C18" w:rsidRDefault="00001C18" w:rsidP="00354467">
      <w:pPr>
        <w:pStyle w:val="ListBullet"/>
        <w:numPr>
          <w:ilvl w:val="0"/>
          <w:numId w:val="21"/>
        </w:numPr>
        <w:rPr>
          <w:rFonts w:ascii="High Tower Text" w:hAnsi="High Tower Text"/>
          <w:sz w:val="24"/>
          <w:szCs w:val="24"/>
        </w:rPr>
      </w:pPr>
      <w:r>
        <w:rPr>
          <w:rFonts w:ascii="High Tower Text" w:hAnsi="High Tower Text"/>
          <w:sz w:val="24"/>
          <w:szCs w:val="24"/>
        </w:rPr>
        <w:t>Curriculum and Material Development (A)</w:t>
      </w:r>
    </w:p>
    <w:p w:rsidR="00001C18" w:rsidRPr="00007165" w:rsidRDefault="00001C18" w:rsidP="00007165">
      <w:pPr>
        <w:pStyle w:val="ListBullet"/>
        <w:numPr>
          <w:ilvl w:val="0"/>
          <w:numId w:val="21"/>
        </w:numPr>
        <w:rPr>
          <w:rFonts w:ascii="High Tower Text" w:hAnsi="High Tower Text"/>
          <w:sz w:val="24"/>
          <w:szCs w:val="24"/>
        </w:rPr>
      </w:pPr>
      <w:r>
        <w:rPr>
          <w:rFonts w:ascii="High Tower Text" w:hAnsi="High Tower Text"/>
          <w:sz w:val="24"/>
          <w:szCs w:val="24"/>
        </w:rPr>
        <w:t>Teaching English as a Foreign Language (AB)</w:t>
      </w:r>
    </w:p>
    <w:p w:rsidR="000A6632" w:rsidRDefault="00606278" w:rsidP="00001C18">
      <w:pPr>
        <w:pStyle w:val="ListBullet"/>
        <w:numPr>
          <w:ilvl w:val="0"/>
          <w:numId w:val="21"/>
        </w:numPr>
        <w:rPr>
          <w:rFonts w:ascii="High Tower Text" w:hAnsi="High Tower Text"/>
          <w:sz w:val="24"/>
          <w:szCs w:val="24"/>
        </w:rPr>
      </w:pPr>
      <w:r>
        <w:rPr>
          <w:rFonts w:ascii="High Tower Text" w:hAnsi="High Tower Text"/>
          <w:sz w:val="24"/>
          <w:szCs w:val="24"/>
        </w:rPr>
        <w:t>English-Indonesia Translation (A)</w:t>
      </w:r>
    </w:p>
    <w:p w:rsidR="00111E62" w:rsidRPr="000A3897" w:rsidRDefault="0043499B" w:rsidP="000A3897">
      <w:pPr>
        <w:pStyle w:val="ListBullet"/>
        <w:numPr>
          <w:ilvl w:val="0"/>
          <w:numId w:val="21"/>
        </w:numPr>
        <w:rPr>
          <w:rFonts w:ascii="High Tower Text" w:hAnsi="High Tower Text"/>
          <w:sz w:val="24"/>
          <w:szCs w:val="24"/>
        </w:rPr>
      </w:pPr>
      <w:r>
        <w:rPr>
          <w:rFonts w:ascii="High Tower Text" w:hAnsi="High Tower Text"/>
          <w:sz w:val="24"/>
          <w:szCs w:val="24"/>
        </w:rPr>
        <w:t>Thesis (A)</w:t>
      </w:r>
    </w:p>
    <w:p w:rsidR="00596846" w:rsidRPr="00262981" w:rsidRDefault="00790C71">
      <w:pPr>
        <w:pStyle w:val="Section"/>
        <w:rPr>
          <w:rFonts w:ascii="Matura MT Script Capitals" w:hAnsi="Matura MT Script Capitals"/>
          <w:i/>
          <w:color w:val="69230B" w:themeColor="accent1" w:themeShade="80"/>
          <w:sz w:val="36"/>
          <w:szCs w:val="36"/>
        </w:rPr>
      </w:pPr>
      <w:r w:rsidRPr="00262981">
        <w:rPr>
          <w:rFonts w:ascii="Matura MT Script Capitals" w:hAnsi="Matura MT Script Capitals"/>
          <w:i/>
          <w:color w:val="69230B" w:themeColor="accent1" w:themeShade="80"/>
          <w:sz w:val="36"/>
          <w:szCs w:val="36"/>
        </w:rPr>
        <w:t>Experience</w:t>
      </w:r>
    </w:p>
    <w:p w:rsidR="00001C18" w:rsidRPr="00AF25C6" w:rsidRDefault="00001C18" w:rsidP="00001C18">
      <w:pPr>
        <w:pStyle w:val="Section"/>
        <w:numPr>
          <w:ilvl w:val="0"/>
          <w:numId w:val="22"/>
        </w:numPr>
        <w:rPr>
          <w:rFonts w:ascii="High Tower Text" w:hAnsi="High Tower Text"/>
          <w:color w:val="1C1811" w:themeColor="background2" w:themeShade="1A"/>
          <w:sz w:val="26"/>
          <w:szCs w:val="26"/>
        </w:rPr>
      </w:pPr>
      <w:r>
        <w:rPr>
          <w:rFonts w:ascii="High Tower Text" w:hAnsi="High Tower Text"/>
          <w:color w:val="1C1811" w:themeColor="background2" w:themeShade="1A"/>
          <w:sz w:val="26"/>
          <w:szCs w:val="26"/>
        </w:rPr>
        <w:t>Proficient in English Language Teaching Education</w:t>
      </w:r>
      <w:r w:rsidR="0051644E">
        <w:rPr>
          <w:rFonts w:ascii="High Tower Text" w:hAnsi="High Tower Text"/>
          <w:color w:val="1C1811" w:themeColor="background2" w:themeShade="1A"/>
          <w:sz w:val="26"/>
          <w:szCs w:val="26"/>
        </w:rPr>
        <w:t xml:space="preserve"> (E</w:t>
      </w:r>
      <w:r>
        <w:rPr>
          <w:rFonts w:ascii="High Tower Text" w:hAnsi="High Tower Text"/>
          <w:color w:val="1C1811" w:themeColor="background2" w:themeShade="1A"/>
          <w:sz w:val="26"/>
          <w:szCs w:val="26"/>
        </w:rPr>
        <w:t>LT)</w:t>
      </w:r>
    </w:p>
    <w:p w:rsidR="00001C18" w:rsidRDefault="00001C18" w:rsidP="00001C18">
      <w:pPr>
        <w:ind w:left="720"/>
        <w:rPr>
          <w:rFonts w:ascii="High Tower Text" w:hAnsi="High Tower Text"/>
          <w:sz w:val="24"/>
          <w:szCs w:val="24"/>
        </w:rPr>
      </w:pPr>
      <w:r>
        <w:rPr>
          <w:rFonts w:ascii="High Tower Text" w:hAnsi="High Tower Text"/>
          <w:sz w:val="24"/>
          <w:szCs w:val="24"/>
        </w:rPr>
        <w:t>I have passed several courses related</w:t>
      </w:r>
      <w:r w:rsidR="0051644E">
        <w:rPr>
          <w:rFonts w:ascii="High Tower Text" w:hAnsi="High Tower Text"/>
          <w:sz w:val="24"/>
          <w:szCs w:val="24"/>
        </w:rPr>
        <w:t xml:space="preserve"> to English Language Teaching (E</w:t>
      </w:r>
      <w:r>
        <w:rPr>
          <w:rFonts w:ascii="High Tower Text" w:hAnsi="High Tower Text"/>
          <w:sz w:val="24"/>
          <w:szCs w:val="24"/>
        </w:rPr>
        <w:t>LT)</w:t>
      </w:r>
      <w:r w:rsidR="008F4BD6">
        <w:rPr>
          <w:rFonts w:ascii="High Tower Text" w:hAnsi="High Tower Text"/>
          <w:sz w:val="24"/>
          <w:szCs w:val="24"/>
        </w:rPr>
        <w:t xml:space="preserve"> such as Micro Teaching, Teaching English as Foreign Language, Teaching and Learning Strategies, and also Curriculum and Material Development</w:t>
      </w:r>
      <w:r>
        <w:rPr>
          <w:rFonts w:ascii="High Tower Text" w:hAnsi="High Tower Text"/>
          <w:sz w:val="24"/>
          <w:szCs w:val="24"/>
        </w:rPr>
        <w:t xml:space="preserve"> with satisfactory results as shown above.</w:t>
      </w:r>
    </w:p>
    <w:p w:rsidR="0043499B" w:rsidRPr="00AF25C6" w:rsidRDefault="0043499B" w:rsidP="0043499B">
      <w:pPr>
        <w:pStyle w:val="Section"/>
        <w:numPr>
          <w:ilvl w:val="0"/>
          <w:numId w:val="22"/>
        </w:numPr>
        <w:rPr>
          <w:rFonts w:ascii="High Tower Text" w:hAnsi="High Tower Text"/>
          <w:color w:val="1C1811" w:themeColor="background2" w:themeShade="1A"/>
          <w:sz w:val="26"/>
          <w:szCs w:val="26"/>
        </w:rPr>
      </w:pPr>
      <w:r>
        <w:rPr>
          <w:rFonts w:ascii="High Tower Text" w:hAnsi="High Tower Text"/>
          <w:color w:val="1C1811" w:themeColor="background2" w:themeShade="1A"/>
          <w:sz w:val="26"/>
          <w:szCs w:val="26"/>
        </w:rPr>
        <w:lastRenderedPageBreak/>
        <w:t>Completed a three-month teaching practicum in SALATIGA LAB</w:t>
      </w:r>
      <w:r w:rsidR="00ED7EC1">
        <w:rPr>
          <w:rFonts w:ascii="High Tower Text" w:hAnsi="High Tower Text"/>
          <w:color w:val="1C1811" w:themeColor="background2" w:themeShade="1A"/>
          <w:sz w:val="26"/>
          <w:szCs w:val="26"/>
        </w:rPr>
        <w:t xml:space="preserve"> (2015)</w:t>
      </w:r>
    </w:p>
    <w:p w:rsidR="00B86B07" w:rsidRDefault="006F63C3" w:rsidP="006F63C3">
      <w:pPr>
        <w:pStyle w:val="ListParagraph"/>
        <w:rPr>
          <w:rFonts w:ascii="High Tower Text" w:hAnsi="High Tower Text"/>
          <w:sz w:val="24"/>
          <w:szCs w:val="24"/>
        </w:rPr>
      </w:pPr>
      <w:r w:rsidRPr="006F63C3">
        <w:rPr>
          <w:rFonts w:ascii="High Tower Text" w:hAnsi="High Tower Text"/>
          <w:sz w:val="24"/>
          <w:szCs w:val="24"/>
        </w:rPr>
        <w:t xml:space="preserve">I have done my teaching practicum last semester for three months in one of the Private Institution in Salatiga, Salatiga Lab. During those time, I have taught many students from 3 years old to 50 years old whose characteristics and English proficiencies were different from one to the other student. </w:t>
      </w:r>
      <w:r>
        <w:rPr>
          <w:rFonts w:ascii="High Tower Text" w:hAnsi="High Tower Text"/>
          <w:sz w:val="24"/>
          <w:szCs w:val="24"/>
        </w:rPr>
        <w:t xml:space="preserve">I </w:t>
      </w:r>
      <w:r w:rsidR="00007165">
        <w:rPr>
          <w:rFonts w:ascii="High Tower Text" w:hAnsi="High Tower Text"/>
          <w:sz w:val="24"/>
          <w:szCs w:val="24"/>
        </w:rPr>
        <w:t xml:space="preserve">have received </w:t>
      </w:r>
      <w:r w:rsidR="00F34D33">
        <w:rPr>
          <w:rFonts w:ascii="High Tower Text" w:hAnsi="High Tower Text"/>
          <w:sz w:val="24"/>
          <w:szCs w:val="24"/>
        </w:rPr>
        <w:t xml:space="preserve">outstanding </w:t>
      </w:r>
      <w:r w:rsidR="00B86B07">
        <w:rPr>
          <w:rFonts w:ascii="High Tower Text" w:hAnsi="High Tower Text"/>
          <w:sz w:val="24"/>
          <w:szCs w:val="24"/>
        </w:rPr>
        <w:t>score throughout my experience</w:t>
      </w:r>
      <w:r>
        <w:rPr>
          <w:rFonts w:ascii="High Tower Text" w:hAnsi="High Tower Text"/>
          <w:sz w:val="24"/>
          <w:szCs w:val="24"/>
        </w:rPr>
        <w:t xml:space="preserve"> in Salatiga Lab</w:t>
      </w:r>
      <w:r w:rsidR="00B86B07">
        <w:rPr>
          <w:rFonts w:ascii="High Tower Text" w:hAnsi="High Tower Text"/>
          <w:sz w:val="24"/>
          <w:szCs w:val="24"/>
        </w:rPr>
        <w:t>.</w:t>
      </w:r>
    </w:p>
    <w:p w:rsidR="00B86B07" w:rsidRPr="00AF25C6" w:rsidRDefault="00B86B07" w:rsidP="00B86B07">
      <w:pPr>
        <w:pStyle w:val="Section"/>
        <w:numPr>
          <w:ilvl w:val="0"/>
          <w:numId w:val="22"/>
        </w:numPr>
        <w:rPr>
          <w:rFonts w:ascii="High Tower Text" w:hAnsi="High Tower Text"/>
          <w:color w:val="1C1811" w:themeColor="background2" w:themeShade="1A"/>
          <w:sz w:val="26"/>
          <w:szCs w:val="26"/>
        </w:rPr>
      </w:pPr>
      <w:r>
        <w:rPr>
          <w:rFonts w:ascii="High Tower Text" w:hAnsi="High Tower Text"/>
          <w:color w:val="1C1811" w:themeColor="background2" w:themeShade="1A"/>
          <w:sz w:val="26"/>
          <w:szCs w:val="26"/>
        </w:rPr>
        <w:t>Participated in East Asia Student Encounter (EASE) exchange program in Kwansei Gakuin University</w:t>
      </w:r>
      <w:r w:rsidR="00FF3D75">
        <w:rPr>
          <w:rFonts w:ascii="High Tower Text" w:hAnsi="High Tower Text"/>
          <w:color w:val="1C1811" w:themeColor="background2" w:themeShade="1A"/>
          <w:sz w:val="26"/>
          <w:szCs w:val="26"/>
        </w:rPr>
        <w:t xml:space="preserve"> (KGU)</w:t>
      </w:r>
      <w:r>
        <w:rPr>
          <w:rFonts w:ascii="High Tower Text" w:hAnsi="High Tower Text"/>
          <w:color w:val="1C1811" w:themeColor="background2" w:themeShade="1A"/>
          <w:sz w:val="26"/>
          <w:szCs w:val="26"/>
        </w:rPr>
        <w:t>,</w:t>
      </w:r>
      <w:r w:rsidR="00FF3D75">
        <w:rPr>
          <w:rFonts w:ascii="High Tower Text" w:hAnsi="High Tower Text"/>
          <w:color w:val="1C1811" w:themeColor="background2" w:themeShade="1A"/>
          <w:sz w:val="26"/>
          <w:szCs w:val="26"/>
        </w:rPr>
        <w:t xml:space="preserve"> </w:t>
      </w:r>
      <w:r>
        <w:rPr>
          <w:rFonts w:ascii="High Tower Text" w:hAnsi="High Tower Text"/>
          <w:color w:val="1C1811" w:themeColor="background2" w:themeShade="1A"/>
          <w:sz w:val="26"/>
          <w:szCs w:val="26"/>
        </w:rPr>
        <w:t xml:space="preserve"> Japan. (October 21</w:t>
      </w:r>
      <w:r w:rsidRPr="00B86B07">
        <w:rPr>
          <w:rFonts w:ascii="High Tower Text" w:hAnsi="High Tower Text"/>
          <w:color w:val="1C1811" w:themeColor="background2" w:themeShade="1A"/>
          <w:sz w:val="26"/>
          <w:szCs w:val="26"/>
          <w:vertAlign w:val="superscript"/>
        </w:rPr>
        <w:t>st</w:t>
      </w:r>
      <w:r>
        <w:rPr>
          <w:rFonts w:ascii="High Tower Text" w:hAnsi="High Tower Text"/>
          <w:color w:val="1C1811" w:themeColor="background2" w:themeShade="1A"/>
          <w:sz w:val="26"/>
          <w:szCs w:val="26"/>
        </w:rPr>
        <w:t xml:space="preserve"> – September 3</w:t>
      </w:r>
      <w:r w:rsidRPr="00B86B07">
        <w:rPr>
          <w:rFonts w:ascii="High Tower Text" w:hAnsi="High Tower Text"/>
          <w:color w:val="1C1811" w:themeColor="background2" w:themeShade="1A"/>
          <w:sz w:val="26"/>
          <w:szCs w:val="26"/>
          <w:vertAlign w:val="superscript"/>
        </w:rPr>
        <w:t>rd</w:t>
      </w:r>
      <w:r>
        <w:rPr>
          <w:rFonts w:ascii="High Tower Text" w:hAnsi="High Tower Text"/>
          <w:color w:val="1C1811" w:themeColor="background2" w:themeShade="1A"/>
          <w:sz w:val="26"/>
          <w:szCs w:val="26"/>
        </w:rPr>
        <w:t>, 2016)</w:t>
      </w:r>
    </w:p>
    <w:p w:rsidR="00B86B07" w:rsidRDefault="00B86B07" w:rsidP="00B86B07">
      <w:pPr>
        <w:ind w:left="720"/>
        <w:rPr>
          <w:rFonts w:ascii="High Tower Text" w:hAnsi="High Tower Text"/>
          <w:sz w:val="24"/>
          <w:szCs w:val="24"/>
        </w:rPr>
      </w:pPr>
      <w:r>
        <w:rPr>
          <w:rFonts w:ascii="High Tower Text" w:hAnsi="High Tower Text"/>
          <w:sz w:val="24"/>
          <w:szCs w:val="24"/>
        </w:rPr>
        <w:t xml:space="preserve">I was </w:t>
      </w:r>
      <w:r w:rsidR="006F63C3">
        <w:rPr>
          <w:rFonts w:ascii="High Tower Text" w:hAnsi="High Tower Text"/>
          <w:sz w:val="24"/>
          <w:szCs w:val="24"/>
        </w:rPr>
        <w:t xml:space="preserve">chosen to be one of the ten students from Satya Wacana to represent the university on a short exchange program in KGU, Japan. </w:t>
      </w:r>
      <w:r w:rsidR="001C517B">
        <w:rPr>
          <w:rFonts w:ascii="High Tower Text" w:hAnsi="High Tower Text"/>
          <w:sz w:val="24"/>
          <w:szCs w:val="24"/>
        </w:rPr>
        <w:t xml:space="preserve">My job desk was to coordinate the members in </w:t>
      </w:r>
      <w:r w:rsidR="00061151">
        <w:rPr>
          <w:rFonts w:ascii="High Tower Text" w:hAnsi="High Tower Text"/>
          <w:sz w:val="24"/>
          <w:szCs w:val="24"/>
        </w:rPr>
        <w:t xml:space="preserve">the </w:t>
      </w:r>
      <w:r w:rsidR="001C517B">
        <w:rPr>
          <w:rFonts w:ascii="High Tower Text" w:hAnsi="High Tower Text"/>
          <w:sz w:val="24"/>
          <w:szCs w:val="24"/>
        </w:rPr>
        <w:t xml:space="preserve">food sharing </w:t>
      </w:r>
      <w:r w:rsidR="00061151">
        <w:rPr>
          <w:rFonts w:ascii="High Tower Text" w:hAnsi="High Tower Text"/>
          <w:sz w:val="24"/>
          <w:szCs w:val="24"/>
        </w:rPr>
        <w:t>event</w:t>
      </w:r>
      <w:r w:rsidR="001C517B">
        <w:rPr>
          <w:rFonts w:ascii="High Tower Text" w:hAnsi="High Tower Text"/>
          <w:sz w:val="24"/>
          <w:szCs w:val="24"/>
        </w:rPr>
        <w:t>.</w:t>
      </w:r>
    </w:p>
    <w:p w:rsidR="000A3897" w:rsidRDefault="000A3897" w:rsidP="000A3897">
      <w:pPr>
        <w:pStyle w:val="ListParagraph"/>
        <w:numPr>
          <w:ilvl w:val="0"/>
          <w:numId w:val="22"/>
        </w:numPr>
        <w:rPr>
          <w:rFonts w:ascii="High Tower Text" w:hAnsi="High Tower Text"/>
          <w:b/>
          <w:sz w:val="24"/>
          <w:szCs w:val="24"/>
        </w:rPr>
      </w:pPr>
      <w:r w:rsidRPr="00D12B09">
        <w:rPr>
          <w:rFonts w:ascii="High Tower Text" w:hAnsi="High Tower Text"/>
          <w:b/>
          <w:sz w:val="24"/>
          <w:szCs w:val="24"/>
        </w:rPr>
        <w:t xml:space="preserve">Liaison Officer </w:t>
      </w:r>
      <w:r>
        <w:rPr>
          <w:rFonts w:ascii="High Tower Text" w:hAnsi="High Tower Text"/>
          <w:b/>
          <w:sz w:val="24"/>
          <w:szCs w:val="24"/>
        </w:rPr>
        <w:t>at International Indonesia Culture Festival (IICF) Event on Satya Wacana Christian University Salatiga (April 18</w:t>
      </w:r>
      <w:r w:rsidRPr="002F30CF">
        <w:rPr>
          <w:rFonts w:ascii="High Tower Text" w:hAnsi="High Tower Text"/>
          <w:b/>
          <w:sz w:val="24"/>
          <w:szCs w:val="24"/>
          <w:vertAlign w:val="superscript"/>
        </w:rPr>
        <w:t>th</w:t>
      </w:r>
      <w:r>
        <w:rPr>
          <w:rFonts w:ascii="High Tower Text" w:hAnsi="High Tower Text"/>
          <w:b/>
          <w:sz w:val="24"/>
          <w:szCs w:val="24"/>
        </w:rPr>
        <w:t>- 24</w:t>
      </w:r>
      <w:r w:rsidRPr="002F30CF">
        <w:rPr>
          <w:rFonts w:ascii="High Tower Text" w:hAnsi="High Tower Text"/>
          <w:b/>
          <w:sz w:val="24"/>
          <w:szCs w:val="24"/>
          <w:vertAlign w:val="superscript"/>
        </w:rPr>
        <w:t>th</w:t>
      </w:r>
      <w:r>
        <w:rPr>
          <w:rFonts w:ascii="High Tower Text" w:hAnsi="High Tower Text"/>
          <w:b/>
          <w:sz w:val="24"/>
          <w:szCs w:val="24"/>
        </w:rPr>
        <w:t xml:space="preserve"> 2015)</w:t>
      </w:r>
    </w:p>
    <w:p w:rsidR="0043499B" w:rsidRDefault="000A3897" w:rsidP="000A3897">
      <w:pPr>
        <w:pStyle w:val="ListParagraph"/>
        <w:rPr>
          <w:rFonts w:ascii="High Tower Text" w:hAnsi="High Tower Text"/>
          <w:sz w:val="24"/>
          <w:szCs w:val="24"/>
        </w:rPr>
      </w:pPr>
      <w:r>
        <w:rPr>
          <w:rFonts w:ascii="High Tower Text" w:hAnsi="High Tower Text"/>
          <w:sz w:val="24"/>
          <w:szCs w:val="24"/>
        </w:rPr>
        <w:t>IICF was an international culture exhibition event held by Satya Wacana Christian University which involved 30 ethnics around Indonesia and also international culture such as Taiwan and Chinese to show their talent in the exhibition. I was responsible to organize many different ethnics and ensuring that the event would run smoothly.</w:t>
      </w:r>
    </w:p>
    <w:p w:rsidR="008F4BD6" w:rsidRPr="008F4BD6" w:rsidRDefault="008F4BD6" w:rsidP="008F4BD6">
      <w:pPr>
        <w:pStyle w:val="Section"/>
        <w:rPr>
          <w:rFonts w:ascii="Matura MT Script Capitals" w:hAnsi="Matura MT Script Capitals"/>
          <w:i/>
          <w:color w:val="69230B" w:themeColor="accent1" w:themeShade="80"/>
          <w:sz w:val="36"/>
          <w:szCs w:val="36"/>
        </w:rPr>
      </w:pPr>
      <w:r>
        <w:rPr>
          <w:rFonts w:ascii="Matura MT Script Capitals" w:hAnsi="Matura MT Script Capitals"/>
          <w:i/>
          <w:color w:val="69230B" w:themeColor="accent1" w:themeShade="80"/>
          <w:sz w:val="36"/>
          <w:szCs w:val="36"/>
        </w:rPr>
        <w:t>Others</w:t>
      </w:r>
    </w:p>
    <w:p w:rsidR="00766B31" w:rsidRPr="00AF25C6" w:rsidRDefault="00766B31" w:rsidP="00766B31">
      <w:pPr>
        <w:pStyle w:val="Section"/>
        <w:numPr>
          <w:ilvl w:val="0"/>
          <w:numId w:val="22"/>
        </w:numPr>
        <w:rPr>
          <w:rFonts w:ascii="High Tower Text" w:hAnsi="High Tower Text"/>
          <w:color w:val="1C1811" w:themeColor="background2" w:themeShade="1A"/>
          <w:sz w:val="26"/>
          <w:szCs w:val="26"/>
        </w:rPr>
      </w:pPr>
      <w:r w:rsidRPr="00AF25C6">
        <w:rPr>
          <w:rFonts w:ascii="High Tower Text" w:hAnsi="High Tower Text"/>
          <w:color w:val="1C1811" w:themeColor="background2" w:themeShade="1A"/>
          <w:sz w:val="26"/>
          <w:szCs w:val="26"/>
        </w:rPr>
        <w:t xml:space="preserve">Third winner in the ALSA Central Java English Competition as a </w:t>
      </w:r>
      <w:r>
        <w:rPr>
          <w:rFonts w:ascii="High Tower Text" w:hAnsi="High Tower Text"/>
          <w:color w:val="1C1811" w:themeColor="background2" w:themeShade="1A"/>
          <w:sz w:val="26"/>
          <w:szCs w:val="26"/>
        </w:rPr>
        <w:t>participant of News C</w:t>
      </w:r>
      <w:r w:rsidRPr="00AF25C6">
        <w:rPr>
          <w:rFonts w:ascii="High Tower Text" w:hAnsi="High Tower Text"/>
          <w:color w:val="1C1811" w:themeColor="background2" w:themeShade="1A"/>
          <w:sz w:val="26"/>
          <w:szCs w:val="26"/>
        </w:rPr>
        <w:t>asting competition in Diponegoro University, Semarang (November 10</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- 12</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2012)</w:t>
      </w:r>
    </w:p>
    <w:p w:rsidR="00766B31" w:rsidRPr="00766B31" w:rsidRDefault="00766B31" w:rsidP="00766B31">
      <w:pPr>
        <w:ind w:left="720"/>
        <w:rPr>
          <w:rFonts w:ascii="High Tower Text" w:hAnsi="High Tower Text"/>
          <w:sz w:val="24"/>
          <w:szCs w:val="24"/>
        </w:rPr>
      </w:pPr>
      <w:r>
        <w:rPr>
          <w:rFonts w:ascii="High Tower Text" w:hAnsi="High Tower Text"/>
          <w:sz w:val="24"/>
          <w:szCs w:val="24"/>
        </w:rPr>
        <w:t>I was participating in a regional wide news casting competition and managed to become the third winner in this competition. I was responsible to deliver live news and doing a weather news report.</w:t>
      </w:r>
    </w:p>
    <w:p w:rsidR="008F4BD6" w:rsidRPr="00AF25C6" w:rsidRDefault="008F4BD6" w:rsidP="008F4BD6">
      <w:pPr>
        <w:pStyle w:val="Section"/>
        <w:numPr>
          <w:ilvl w:val="0"/>
          <w:numId w:val="22"/>
        </w:numPr>
        <w:rPr>
          <w:rFonts w:ascii="High Tower Text" w:hAnsi="High Tower Text"/>
          <w:color w:val="1C1811" w:themeColor="background2" w:themeShade="1A"/>
          <w:sz w:val="26"/>
          <w:szCs w:val="26"/>
        </w:rPr>
      </w:pPr>
      <w:r w:rsidRPr="00AF25C6">
        <w:rPr>
          <w:rFonts w:ascii="High Tower Text" w:hAnsi="High Tower Text"/>
          <w:color w:val="1C1811" w:themeColor="background2" w:themeShade="1A"/>
          <w:sz w:val="26"/>
          <w:szCs w:val="26"/>
        </w:rPr>
        <w:t>Top five in the 18</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ALSA National English Competition as a </w:t>
      </w:r>
      <w:r>
        <w:rPr>
          <w:rFonts w:ascii="High Tower Text" w:hAnsi="High Tower Text"/>
          <w:color w:val="1C1811" w:themeColor="background2" w:themeShade="1A"/>
          <w:sz w:val="26"/>
          <w:szCs w:val="26"/>
        </w:rPr>
        <w:t>participant of News Casting c</w:t>
      </w:r>
      <w:r w:rsidRPr="00AF25C6">
        <w:rPr>
          <w:rFonts w:ascii="High Tower Text" w:hAnsi="High Tower Text"/>
          <w:color w:val="1C1811" w:themeColor="background2" w:themeShade="1A"/>
          <w:sz w:val="26"/>
          <w:szCs w:val="26"/>
        </w:rPr>
        <w:t>ompetition  in University of  Indonesia,  Jakarta (April 24</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29</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2014)</w:t>
      </w:r>
    </w:p>
    <w:p w:rsidR="008F4BD6" w:rsidRDefault="008F4BD6" w:rsidP="008F4BD6">
      <w:pPr>
        <w:ind w:left="720"/>
        <w:rPr>
          <w:rFonts w:ascii="High Tower Text" w:hAnsi="High Tower Text"/>
          <w:sz w:val="24"/>
          <w:szCs w:val="24"/>
        </w:rPr>
      </w:pPr>
      <w:r>
        <w:rPr>
          <w:rFonts w:ascii="High Tower Text" w:hAnsi="High Tower Text"/>
          <w:sz w:val="24"/>
          <w:szCs w:val="24"/>
        </w:rPr>
        <w:t>I was participating in a nationwide news casting competition and managed to get into the final round and be in the top 5. I was responsible to deliver live news and doing a live talk show with Raisa Adila Andomi (</w:t>
      </w:r>
      <w:r>
        <w:rPr>
          <w:rFonts w:ascii="High Tower Text" w:hAnsi="High Tower Text"/>
          <w:i/>
          <w:sz w:val="24"/>
          <w:szCs w:val="24"/>
        </w:rPr>
        <w:t>Miss Intelligence Puteri Indonesia</w:t>
      </w:r>
      <w:r w:rsidRPr="00E24CB3">
        <w:rPr>
          <w:rFonts w:ascii="High Tower Text" w:hAnsi="High Tower Text"/>
          <w:i/>
          <w:sz w:val="24"/>
          <w:szCs w:val="24"/>
        </w:rPr>
        <w:t xml:space="preserve"> 2014</w:t>
      </w:r>
      <w:r>
        <w:rPr>
          <w:rFonts w:ascii="High Tower Text" w:hAnsi="High Tower Text"/>
          <w:sz w:val="24"/>
          <w:szCs w:val="24"/>
        </w:rPr>
        <w:t>). Therefore, I believe that I am proficient and eligible enough to teach English speaking skill to students</w:t>
      </w:r>
    </w:p>
    <w:p w:rsidR="00ED7EC1" w:rsidRPr="00AF25C6" w:rsidRDefault="00ED7EC1" w:rsidP="00ED7EC1">
      <w:pPr>
        <w:pStyle w:val="Section"/>
        <w:numPr>
          <w:ilvl w:val="0"/>
          <w:numId w:val="22"/>
        </w:numPr>
        <w:rPr>
          <w:rFonts w:ascii="High Tower Text" w:hAnsi="High Tower Text"/>
          <w:color w:val="1C1811" w:themeColor="background2" w:themeShade="1A"/>
          <w:sz w:val="26"/>
          <w:szCs w:val="26"/>
        </w:rPr>
      </w:pPr>
      <w:r w:rsidRPr="00AF25C6">
        <w:rPr>
          <w:rFonts w:ascii="High Tower Text" w:hAnsi="High Tower Text"/>
          <w:color w:val="1C1811" w:themeColor="background2" w:themeShade="1A"/>
          <w:sz w:val="26"/>
          <w:szCs w:val="26"/>
        </w:rPr>
        <w:t xml:space="preserve">Participating in the 2013 Asian English Olympic “Asia In Tune” as a </w:t>
      </w:r>
      <w:r>
        <w:rPr>
          <w:rFonts w:ascii="High Tower Text" w:hAnsi="High Tower Text"/>
          <w:color w:val="1C1811" w:themeColor="background2" w:themeShade="1A"/>
          <w:sz w:val="26"/>
          <w:szCs w:val="26"/>
        </w:rPr>
        <w:t>participant of News C</w:t>
      </w:r>
      <w:r w:rsidRPr="00AF25C6">
        <w:rPr>
          <w:rFonts w:ascii="High Tower Text" w:hAnsi="High Tower Text"/>
          <w:color w:val="1C1811" w:themeColor="background2" w:themeShade="1A"/>
          <w:sz w:val="26"/>
          <w:szCs w:val="26"/>
        </w:rPr>
        <w:t>asting competition in Bina Nusantara University, Jakarta (February 17</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21</w:t>
      </w:r>
      <w:r w:rsidRPr="00AF25C6">
        <w:rPr>
          <w:rFonts w:ascii="High Tower Text" w:hAnsi="High Tower Text"/>
          <w:color w:val="1C1811" w:themeColor="background2" w:themeShade="1A"/>
          <w:sz w:val="26"/>
          <w:szCs w:val="26"/>
          <w:vertAlign w:val="superscript"/>
        </w:rPr>
        <w:t>st</w:t>
      </w:r>
      <w:r w:rsidRPr="00AF25C6">
        <w:rPr>
          <w:rFonts w:ascii="High Tower Text" w:hAnsi="High Tower Text"/>
          <w:color w:val="1C1811" w:themeColor="background2" w:themeShade="1A"/>
          <w:sz w:val="26"/>
          <w:szCs w:val="26"/>
        </w:rPr>
        <w:t>, 2013)</w:t>
      </w:r>
    </w:p>
    <w:p w:rsidR="00ED7EC1" w:rsidRDefault="00ED7EC1" w:rsidP="00ED7EC1">
      <w:pPr>
        <w:ind w:left="720"/>
        <w:rPr>
          <w:rFonts w:ascii="High Tower Text" w:hAnsi="High Tower Text"/>
          <w:sz w:val="24"/>
          <w:szCs w:val="24"/>
        </w:rPr>
      </w:pPr>
      <w:r>
        <w:rPr>
          <w:rFonts w:ascii="High Tower Text" w:hAnsi="High Tower Text"/>
          <w:sz w:val="24"/>
          <w:szCs w:val="24"/>
        </w:rPr>
        <w:lastRenderedPageBreak/>
        <w:t>I was participating in a news casting competition of Asian wide level. I was responsible to deliver news in a studio and doing a live report of sport news with a Malaysian partner from Petronas University (Kuala Lumpur, Malaysia).</w:t>
      </w:r>
    </w:p>
    <w:p w:rsidR="00ED7EC1" w:rsidRPr="00AF25C6" w:rsidRDefault="00ED7EC1" w:rsidP="00ED7EC1">
      <w:pPr>
        <w:pStyle w:val="Section"/>
        <w:numPr>
          <w:ilvl w:val="0"/>
          <w:numId w:val="22"/>
        </w:numPr>
        <w:rPr>
          <w:rFonts w:ascii="High Tower Text" w:hAnsi="High Tower Text"/>
          <w:color w:val="1C1811" w:themeColor="background2" w:themeShade="1A"/>
          <w:sz w:val="26"/>
          <w:szCs w:val="26"/>
        </w:rPr>
      </w:pPr>
      <w:r w:rsidRPr="00AF25C6">
        <w:rPr>
          <w:rFonts w:ascii="High Tower Text" w:hAnsi="High Tower Text"/>
          <w:color w:val="1C1811" w:themeColor="background2" w:themeShade="1A"/>
          <w:sz w:val="26"/>
          <w:szCs w:val="26"/>
        </w:rPr>
        <w:t>Master of Ceremonies and news casting performer in English Competition Club  Showcase (March 24</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2014)</w:t>
      </w:r>
    </w:p>
    <w:p w:rsidR="00ED7EC1" w:rsidRPr="008307C2" w:rsidRDefault="00ED7EC1" w:rsidP="00ED7EC1">
      <w:pPr>
        <w:ind w:left="720"/>
        <w:rPr>
          <w:rFonts w:ascii="High Tower Text" w:hAnsi="High Tower Text"/>
          <w:sz w:val="24"/>
          <w:szCs w:val="24"/>
        </w:rPr>
      </w:pPr>
      <w:r w:rsidRPr="00137C71">
        <w:rPr>
          <w:rFonts w:ascii="High Tower Text" w:hAnsi="High Tower Text"/>
          <w:sz w:val="24"/>
          <w:szCs w:val="24"/>
        </w:rPr>
        <w:t>English Competition Club (ECC) Showcase was an exhibition to introduce ECC to students from my major so they will be interested to join the club. I was responsible to host the show</w:t>
      </w:r>
      <w:r>
        <w:rPr>
          <w:rFonts w:ascii="High Tower Text" w:hAnsi="High Tower Text"/>
          <w:sz w:val="24"/>
          <w:szCs w:val="24"/>
        </w:rPr>
        <w:t>.</w:t>
      </w:r>
    </w:p>
    <w:p w:rsidR="00B8464E" w:rsidRPr="00AF25C6" w:rsidRDefault="00B8464E" w:rsidP="00B8464E">
      <w:pPr>
        <w:pStyle w:val="Section"/>
        <w:numPr>
          <w:ilvl w:val="0"/>
          <w:numId w:val="22"/>
        </w:numPr>
        <w:rPr>
          <w:rFonts w:ascii="High Tower Text" w:hAnsi="High Tower Text"/>
          <w:color w:val="1C1811" w:themeColor="background2" w:themeShade="1A"/>
          <w:sz w:val="26"/>
          <w:szCs w:val="26"/>
        </w:rPr>
      </w:pPr>
      <w:r w:rsidRPr="00AF25C6">
        <w:rPr>
          <w:rFonts w:ascii="High Tower Text" w:hAnsi="High Tower Text"/>
          <w:color w:val="1C1811" w:themeColor="background2" w:themeShade="1A"/>
          <w:sz w:val="26"/>
          <w:szCs w:val="26"/>
        </w:rPr>
        <w:t>Translator at the exhibition of Beijing Language Culture Institute (BLCI) in Horizon Hotel Semarang (May 10</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-11</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2011 and April 18</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 19</w:t>
      </w:r>
      <w:r w:rsidRPr="00AF25C6">
        <w:rPr>
          <w:rFonts w:ascii="High Tower Text" w:hAnsi="High Tower Text"/>
          <w:color w:val="1C1811" w:themeColor="background2" w:themeShade="1A"/>
          <w:sz w:val="26"/>
          <w:szCs w:val="26"/>
          <w:vertAlign w:val="superscript"/>
        </w:rPr>
        <w:t>th</w:t>
      </w:r>
      <w:r w:rsidRPr="00AF25C6">
        <w:rPr>
          <w:rFonts w:ascii="High Tower Text" w:hAnsi="High Tower Text"/>
          <w:color w:val="1C1811" w:themeColor="background2" w:themeShade="1A"/>
          <w:sz w:val="26"/>
          <w:szCs w:val="26"/>
        </w:rPr>
        <w:t xml:space="preserve"> 2012)</w:t>
      </w:r>
    </w:p>
    <w:p w:rsidR="00B8464E" w:rsidRDefault="00B8464E" w:rsidP="00B8464E">
      <w:pPr>
        <w:ind w:left="720"/>
        <w:rPr>
          <w:rFonts w:ascii="High Tower Text" w:hAnsi="High Tower Text"/>
          <w:sz w:val="24"/>
          <w:szCs w:val="24"/>
        </w:rPr>
      </w:pPr>
      <w:r>
        <w:rPr>
          <w:rFonts w:ascii="High Tower Text" w:hAnsi="High Tower Text"/>
          <w:sz w:val="24"/>
          <w:szCs w:val="24"/>
        </w:rPr>
        <w:t>BLCI is an education exhibit held by the Chinese government in Indonesia in order to promote their universities. I was responsible to explain the requirements that were necessary for those who were interested to study abroad in China. I was invited to become their translator in 2011 exhibition, and again was I invited in 2012.</w:t>
      </w:r>
    </w:p>
    <w:p w:rsidR="004C191A" w:rsidRPr="001C5257" w:rsidRDefault="004C191A" w:rsidP="004C191A">
      <w:pPr>
        <w:pStyle w:val="Section"/>
        <w:jc w:val="both"/>
        <w:rPr>
          <w:rFonts w:ascii="Matura MT Script Capitals" w:hAnsi="Matura MT Script Capitals"/>
          <w:i/>
          <w:color w:val="732117" w:themeColor="accent2" w:themeShade="BF"/>
          <w:sz w:val="36"/>
          <w:szCs w:val="36"/>
        </w:rPr>
      </w:pPr>
      <w:r w:rsidRPr="001C5257">
        <w:rPr>
          <w:rFonts w:ascii="Matura MT Script Capitals" w:hAnsi="Matura MT Script Capitals"/>
          <w:i/>
          <w:color w:val="732117" w:themeColor="accent2" w:themeShade="BF"/>
          <w:sz w:val="36"/>
          <w:szCs w:val="36"/>
        </w:rPr>
        <w:t>Seminars and Workshops</w:t>
      </w:r>
    </w:p>
    <w:p w:rsidR="004C191A" w:rsidRDefault="00D81E5A" w:rsidP="004C191A">
      <w:pPr>
        <w:pStyle w:val="ListParagraph"/>
        <w:numPr>
          <w:ilvl w:val="0"/>
          <w:numId w:val="23"/>
        </w:numPr>
        <w:rPr>
          <w:rFonts w:ascii="High Tower Text" w:hAnsi="High Tower Text"/>
          <w:sz w:val="24"/>
          <w:szCs w:val="24"/>
        </w:rPr>
      </w:pPr>
      <w:r w:rsidRPr="00AD24EF">
        <w:rPr>
          <w:rFonts w:ascii="High Tower Text" w:hAnsi="High Tower Text"/>
          <w:sz w:val="24"/>
          <w:szCs w:val="24"/>
        </w:rPr>
        <w:t>National Seminar: Lead Yourself and Get Your Future (March 13</w:t>
      </w:r>
      <w:r w:rsidRPr="00AD24EF">
        <w:rPr>
          <w:rFonts w:ascii="High Tower Text" w:hAnsi="High Tower Text"/>
          <w:sz w:val="24"/>
          <w:szCs w:val="24"/>
          <w:vertAlign w:val="superscript"/>
        </w:rPr>
        <w:t>th</w:t>
      </w:r>
      <w:r w:rsidRPr="00AD24EF">
        <w:rPr>
          <w:rFonts w:ascii="High Tower Text" w:hAnsi="High Tower Text"/>
          <w:sz w:val="24"/>
          <w:szCs w:val="24"/>
        </w:rPr>
        <w:t>, 2013)</w:t>
      </w:r>
    </w:p>
    <w:p w:rsidR="007561AB" w:rsidRPr="007561AB" w:rsidRDefault="007561AB" w:rsidP="004C191A">
      <w:pPr>
        <w:pStyle w:val="ListParagraph"/>
        <w:numPr>
          <w:ilvl w:val="0"/>
          <w:numId w:val="23"/>
        </w:numPr>
        <w:rPr>
          <w:rFonts w:ascii="High Tower Text" w:hAnsi="High Tower Text"/>
          <w:sz w:val="24"/>
          <w:szCs w:val="24"/>
        </w:rPr>
      </w:pPr>
      <w:r>
        <w:rPr>
          <w:rFonts w:ascii="High Tower Text" w:hAnsi="High Tower Text"/>
          <w:sz w:val="24"/>
          <w:szCs w:val="24"/>
        </w:rPr>
        <w:t>English Department Writing Workshop (</w:t>
      </w:r>
      <w:r w:rsidR="00E82C91">
        <w:rPr>
          <w:rFonts w:ascii="High Tower Text" w:hAnsi="High Tower Text"/>
          <w:sz w:val="24"/>
          <w:szCs w:val="24"/>
        </w:rPr>
        <w:t>March 14</w:t>
      </w:r>
      <w:r w:rsidR="00E82C91" w:rsidRPr="00E82C91">
        <w:rPr>
          <w:rFonts w:ascii="High Tower Text" w:hAnsi="High Tower Text"/>
          <w:sz w:val="24"/>
          <w:szCs w:val="24"/>
          <w:vertAlign w:val="superscript"/>
        </w:rPr>
        <w:t>th</w:t>
      </w:r>
      <w:r w:rsidR="00E82C91">
        <w:rPr>
          <w:rFonts w:ascii="High Tower Text" w:hAnsi="High Tower Text"/>
          <w:sz w:val="24"/>
          <w:szCs w:val="24"/>
        </w:rPr>
        <w:t>, 2014)</w:t>
      </w:r>
    </w:p>
    <w:p w:rsidR="00596846" w:rsidRPr="00850ECD" w:rsidRDefault="00790C71" w:rsidP="004A301F">
      <w:pPr>
        <w:pStyle w:val="Section"/>
        <w:jc w:val="both"/>
        <w:rPr>
          <w:rFonts w:ascii="Matura MT Script Capitals" w:hAnsi="Matura MT Script Capitals"/>
          <w:i/>
          <w:color w:val="732117" w:themeColor="accent2" w:themeShade="BF"/>
          <w:sz w:val="40"/>
          <w:szCs w:val="40"/>
        </w:rPr>
      </w:pPr>
      <w:r w:rsidRPr="00850ECD">
        <w:rPr>
          <w:rFonts w:ascii="Matura MT Script Capitals" w:hAnsi="Matura MT Script Capitals"/>
          <w:i/>
          <w:color w:val="732117" w:themeColor="accent2" w:themeShade="BF"/>
          <w:sz w:val="40"/>
          <w:szCs w:val="40"/>
        </w:rPr>
        <w:t>Skills</w:t>
      </w:r>
    </w:p>
    <w:p w:rsidR="00596846" w:rsidRPr="00E5780B" w:rsidRDefault="00E5780B" w:rsidP="0052479C">
      <w:pPr>
        <w:pStyle w:val="ListBullet"/>
        <w:rPr>
          <w:rFonts w:ascii="High Tower Text" w:hAnsi="High Tower Text"/>
          <w:sz w:val="24"/>
          <w:szCs w:val="24"/>
        </w:rPr>
      </w:pPr>
      <w:r w:rsidRPr="00E5780B">
        <w:rPr>
          <w:rFonts w:ascii="High Tower Text" w:hAnsi="High Tower Text"/>
          <w:sz w:val="24"/>
          <w:szCs w:val="24"/>
        </w:rPr>
        <w:t>Language: Fluent in</w:t>
      </w:r>
      <w:r w:rsidR="00C96D13">
        <w:rPr>
          <w:rFonts w:ascii="High Tower Text" w:hAnsi="High Tower Text"/>
          <w:sz w:val="24"/>
          <w:szCs w:val="24"/>
        </w:rPr>
        <w:t xml:space="preserve"> both</w:t>
      </w:r>
      <w:r w:rsidRPr="00E5780B">
        <w:rPr>
          <w:rFonts w:ascii="High Tower Text" w:hAnsi="High Tower Text"/>
          <w:sz w:val="24"/>
          <w:szCs w:val="24"/>
        </w:rPr>
        <w:t xml:space="preserve"> English and Indonesia</w:t>
      </w:r>
      <w:r>
        <w:rPr>
          <w:rFonts w:ascii="High Tower Text" w:hAnsi="High Tower Text"/>
          <w:sz w:val="24"/>
          <w:szCs w:val="24"/>
        </w:rPr>
        <w:t>n</w:t>
      </w:r>
      <w:r w:rsidR="00C96D13">
        <w:rPr>
          <w:rFonts w:ascii="High Tower Text" w:hAnsi="High Tower Text"/>
          <w:sz w:val="24"/>
          <w:szCs w:val="24"/>
        </w:rPr>
        <w:t xml:space="preserve"> language</w:t>
      </w:r>
    </w:p>
    <w:p w:rsidR="00E5780B" w:rsidRDefault="00A733C6" w:rsidP="0052479C">
      <w:pPr>
        <w:pStyle w:val="ListBullet"/>
        <w:rPr>
          <w:rFonts w:ascii="High Tower Text" w:hAnsi="High Tower Text"/>
          <w:sz w:val="24"/>
          <w:szCs w:val="24"/>
        </w:rPr>
      </w:pPr>
      <w:r>
        <w:rPr>
          <w:rFonts w:ascii="High Tower Text" w:hAnsi="High Tower Text"/>
          <w:sz w:val="24"/>
          <w:szCs w:val="24"/>
        </w:rPr>
        <w:t>Typing: 60 w.p.m</w:t>
      </w:r>
    </w:p>
    <w:p w:rsidR="008F4BD6" w:rsidRDefault="008F4BD6" w:rsidP="0052479C">
      <w:pPr>
        <w:pStyle w:val="ListBullet"/>
        <w:rPr>
          <w:rFonts w:ascii="High Tower Text" w:hAnsi="High Tower Text"/>
          <w:sz w:val="24"/>
          <w:szCs w:val="24"/>
        </w:rPr>
      </w:pPr>
      <w:r>
        <w:rPr>
          <w:rFonts w:ascii="High Tower Text" w:hAnsi="High Tower Text"/>
          <w:sz w:val="24"/>
          <w:szCs w:val="24"/>
        </w:rPr>
        <w:t>English Teacher</w:t>
      </w:r>
    </w:p>
    <w:p w:rsidR="00850ECD" w:rsidRDefault="006E2EC0" w:rsidP="0052479C">
      <w:pPr>
        <w:pStyle w:val="ListBullet"/>
        <w:rPr>
          <w:rFonts w:ascii="High Tower Text" w:hAnsi="High Tower Text"/>
          <w:sz w:val="24"/>
          <w:szCs w:val="24"/>
        </w:rPr>
      </w:pPr>
      <w:r>
        <w:rPr>
          <w:rFonts w:ascii="High Tower Text" w:hAnsi="High Tower Text"/>
          <w:sz w:val="24"/>
          <w:szCs w:val="24"/>
        </w:rPr>
        <w:t>News Anchor</w:t>
      </w:r>
    </w:p>
    <w:p w:rsidR="00A733C6" w:rsidRDefault="008A3CEE" w:rsidP="0096078B">
      <w:pPr>
        <w:pStyle w:val="ListBullet"/>
        <w:rPr>
          <w:rFonts w:ascii="High Tower Text" w:hAnsi="High Tower Text"/>
          <w:sz w:val="24"/>
          <w:szCs w:val="24"/>
        </w:rPr>
      </w:pPr>
      <w:r>
        <w:rPr>
          <w:rFonts w:ascii="High Tower Text" w:hAnsi="High Tower Text"/>
          <w:sz w:val="24"/>
          <w:szCs w:val="24"/>
        </w:rPr>
        <w:t>Computer: Microsoft Word, Microsoft Power Point</w:t>
      </w:r>
      <w:r w:rsidR="0051644E">
        <w:rPr>
          <w:rFonts w:ascii="High Tower Text" w:hAnsi="High Tower Text"/>
          <w:sz w:val="24"/>
          <w:szCs w:val="24"/>
        </w:rPr>
        <w:t>, Microsoft Excel</w:t>
      </w:r>
    </w:p>
    <w:p w:rsidR="00207461" w:rsidRPr="00B136A3" w:rsidRDefault="000A3897" w:rsidP="00B136A3">
      <w:pPr>
        <w:pStyle w:val="ListBullet"/>
        <w:rPr>
          <w:rFonts w:ascii="High Tower Text" w:hAnsi="High Tower Text"/>
          <w:sz w:val="24"/>
          <w:szCs w:val="24"/>
        </w:rPr>
      </w:pPr>
      <w:r>
        <w:rPr>
          <w:rFonts w:ascii="High Tower Text" w:hAnsi="High Tower Text"/>
          <w:sz w:val="24"/>
          <w:szCs w:val="24"/>
        </w:rPr>
        <w:t>TOEFL score : 616,</w:t>
      </w:r>
      <w:r w:rsidR="00F34D33">
        <w:rPr>
          <w:rFonts w:ascii="High Tower Text" w:hAnsi="High Tower Text"/>
          <w:sz w:val="24"/>
          <w:szCs w:val="24"/>
        </w:rPr>
        <w:t>67</w:t>
      </w:r>
    </w:p>
    <w:p w:rsidR="00D87835" w:rsidRPr="00850ECD" w:rsidRDefault="00D87835" w:rsidP="00D87835">
      <w:pPr>
        <w:pStyle w:val="Section"/>
        <w:jc w:val="both"/>
        <w:rPr>
          <w:rFonts w:ascii="Matura MT Script Capitals" w:hAnsi="Matura MT Script Capitals"/>
          <w:i/>
          <w:color w:val="732117" w:themeColor="accent2" w:themeShade="BF"/>
          <w:sz w:val="40"/>
          <w:szCs w:val="40"/>
        </w:rPr>
      </w:pPr>
      <w:r>
        <w:rPr>
          <w:rFonts w:ascii="Matura MT Script Capitals" w:hAnsi="Matura MT Script Capitals"/>
          <w:i/>
          <w:color w:val="732117" w:themeColor="accent2" w:themeShade="BF"/>
          <w:sz w:val="40"/>
          <w:szCs w:val="40"/>
        </w:rPr>
        <w:t>Interests</w:t>
      </w:r>
    </w:p>
    <w:p w:rsidR="0051644E" w:rsidRDefault="00316729" w:rsidP="00207461">
      <w:pPr>
        <w:pStyle w:val="ListBullet"/>
        <w:numPr>
          <w:ilvl w:val="0"/>
          <w:numId w:val="28"/>
        </w:numPr>
        <w:rPr>
          <w:rFonts w:ascii="High Tower Text" w:hAnsi="High Tower Text"/>
          <w:sz w:val="24"/>
          <w:szCs w:val="24"/>
        </w:rPr>
      </w:pPr>
      <w:r>
        <w:rPr>
          <w:rFonts w:ascii="High Tower Text" w:hAnsi="High Tower Text"/>
          <w:sz w:val="24"/>
          <w:szCs w:val="24"/>
        </w:rPr>
        <w:t>Strong passion</w:t>
      </w:r>
      <w:r w:rsidR="0051644E">
        <w:rPr>
          <w:rFonts w:ascii="High Tower Text" w:hAnsi="High Tower Text"/>
          <w:sz w:val="24"/>
          <w:szCs w:val="24"/>
        </w:rPr>
        <w:t xml:space="preserve"> in teaching English</w:t>
      </w:r>
    </w:p>
    <w:p w:rsidR="00207461" w:rsidRPr="00207461" w:rsidRDefault="00A452C7" w:rsidP="00207461">
      <w:pPr>
        <w:pStyle w:val="ListBullet"/>
        <w:numPr>
          <w:ilvl w:val="0"/>
          <w:numId w:val="28"/>
        </w:numPr>
        <w:rPr>
          <w:rFonts w:ascii="High Tower Text" w:hAnsi="High Tower Text"/>
          <w:sz w:val="24"/>
          <w:szCs w:val="24"/>
        </w:rPr>
      </w:pPr>
      <w:r>
        <w:rPr>
          <w:rFonts w:ascii="High Tower Text" w:hAnsi="High Tower Text"/>
          <w:sz w:val="24"/>
          <w:szCs w:val="24"/>
        </w:rPr>
        <w:t>Reading (</w:t>
      </w:r>
      <w:r w:rsidR="00231C99">
        <w:rPr>
          <w:rFonts w:ascii="High Tower Text" w:hAnsi="High Tower Text"/>
          <w:sz w:val="24"/>
          <w:szCs w:val="24"/>
        </w:rPr>
        <w:t xml:space="preserve">International </w:t>
      </w:r>
      <w:r w:rsidR="00D87835" w:rsidRPr="00207461">
        <w:rPr>
          <w:rFonts w:ascii="High Tower Text" w:hAnsi="High Tower Text"/>
          <w:sz w:val="24"/>
          <w:szCs w:val="24"/>
        </w:rPr>
        <w:t>Journals, Poetry, Novels, Magazines)</w:t>
      </w:r>
    </w:p>
    <w:p w:rsidR="00207461" w:rsidRDefault="007F0AF1" w:rsidP="00207461">
      <w:pPr>
        <w:pStyle w:val="ListBullet"/>
        <w:numPr>
          <w:ilvl w:val="0"/>
          <w:numId w:val="28"/>
        </w:numPr>
        <w:rPr>
          <w:rFonts w:ascii="High Tower Text" w:hAnsi="High Tower Text"/>
          <w:sz w:val="24"/>
          <w:szCs w:val="24"/>
        </w:rPr>
      </w:pPr>
      <w:r w:rsidRPr="00207461">
        <w:rPr>
          <w:rFonts w:ascii="High Tower Text" w:hAnsi="High Tower Text"/>
          <w:sz w:val="24"/>
          <w:szCs w:val="24"/>
        </w:rPr>
        <w:t>Writing (T</w:t>
      </w:r>
      <w:r w:rsidR="009C7079" w:rsidRPr="00207461">
        <w:rPr>
          <w:rFonts w:ascii="High Tower Text" w:hAnsi="High Tower Text"/>
          <w:sz w:val="24"/>
          <w:szCs w:val="24"/>
        </w:rPr>
        <w:t xml:space="preserve">ranslating </w:t>
      </w:r>
      <w:r w:rsidRPr="00207461">
        <w:rPr>
          <w:rFonts w:ascii="High Tower Text" w:hAnsi="High Tower Text"/>
          <w:sz w:val="24"/>
          <w:szCs w:val="24"/>
        </w:rPr>
        <w:t>English-Indonesian / Indonesian-English both oral and written)</w:t>
      </w:r>
    </w:p>
    <w:p w:rsidR="00AD475F" w:rsidRPr="00AD475F" w:rsidRDefault="00B8464E" w:rsidP="00AD475F">
      <w:pPr>
        <w:pStyle w:val="ListBullet"/>
        <w:numPr>
          <w:ilvl w:val="0"/>
          <w:numId w:val="28"/>
        </w:numPr>
        <w:rPr>
          <w:rFonts w:ascii="High Tower Text" w:hAnsi="High Tower Text"/>
          <w:sz w:val="24"/>
          <w:szCs w:val="24"/>
        </w:rPr>
      </w:pPr>
      <w:r>
        <w:rPr>
          <w:rFonts w:ascii="High Tower Text" w:hAnsi="High Tower Text"/>
          <w:sz w:val="24"/>
          <w:szCs w:val="24"/>
        </w:rPr>
        <w:t>T</w:t>
      </w:r>
      <w:r w:rsidR="00AD475F" w:rsidRPr="00207461">
        <w:rPr>
          <w:rFonts w:ascii="High Tower Text" w:hAnsi="High Tower Text"/>
          <w:sz w:val="24"/>
          <w:szCs w:val="24"/>
        </w:rPr>
        <w:t>ravel</w:t>
      </w:r>
      <w:r>
        <w:rPr>
          <w:rFonts w:ascii="High Tower Text" w:hAnsi="High Tower Text"/>
          <w:sz w:val="24"/>
          <w:szCs w:val="24"/>
        </w:rPr>
        <w:t>ing</w:t>
      </w:r>
    </w:p>
    <w:p w:rsidR="00AD475F" w:rsidRDefault="00AD475F" w:rsidP="00207461">
      <w:pPr>
        <w:pStyle w:val="ListBullet"/>
        <w:numPr>
          <w:ilvl w:val="0"/>
          <w:numId w:val="28"/>
        </w:numPr>
        <w:rPr>
          <w:rFonts w:ascii="High Tower Text" w:hAnsi="High Tower Text"/>
          <w:sz w:val="24"/>
          <w:szCs w:val="24"/>
        </w:rPr>
      </w:pPr>
      <w:r>
        <w:rPr>
          <w:rFonts w:ascii="High Tower Text" w:hAnsi="High Tower Text"/>
          <w:sz w:val="24"/>
          <w:szCs w:val="24"/>
        </w:rPr>
        <w:t>Politics</w:t>
      </w:r>
    </w:p>
    <w:p w:rsidR="00231C99" w:rsidRPr="00207461" w:rsidRDefault="00231C99" w:rsidP="00207461">
      <w:pPr>
        <w:pStyle w:val="ListBullet"/>
        <w:numPr>
          <w:ilvl w:val="0"/>
          <w:numId w:val="28"/>
        </w:numPr>
        <w:rPr>
          <w:rFonts w:ascii="High Tower Text" w:hAnsi="High Tower Text"/>
          <w:sz w:val="24"/>
          <w:szCs w:val="24"/>
        </w:rPr>
      </w:pPr>
      <w:r>
        <w:rPr>
          <w:rFonts w:ascii="High Tower Text" w:hAnsi="High Tower Text"/>
          <w:sz w:val="24"/>
          <w:szCs w:val="24"/>
        </w:rPr>
        <w:t>Science</w:t>
      </w:r>
    </w:p>
    <w:p w:rsidR="00207461" w:rsidRPr="00207461" w:rsidRDefault="007F0AF1" w:rsidP="00207461">
      <w:pPr>
        <w:pStyle w:val="ListBullet"/>
        <w:numPr>
          <w:ilvl w:val="0"/>
          <w:numId w:val="28"/>
        </w:numPr>
        <w:rPr>
          <w:rFonts w:ascii="High Tower Text" w:hAnsi="High Tower Text"/>
          <w:sz w:val="24"/>
          <w:szCs w:val="24"/>
        </w:rPr>
      </w:pPr>
      <w:r w:rsidRPr="00207461">
        <w:rPr>
          <w:rFonts w:ascii="High Tower Text" w:hAnsi="High Tower Text"/>
          <w:sz w:val="24"/>
          <w:szCs w:val="24"/>
        </w:rPr>
        <w:t>Music</w:t>
      </w:r>
    </w:p>
    <w:p w:rsidR="00B83F85" w:rsidRPr="00B83F85" w:rsidRDefault="008C6883" w:rsidP="00B83F85">
      <w:pPr>
        <w:pStyle w:val="ListBullet"/>
        <w:numPr>
          <w:ilvl w:val="0"/>
          <w:numId w:val="28"/>
        </w:numPr>
        <w:rPr>
          <w:rFonts w:ascii="High Tower Text" w:hAnsi="High Tower Text"/>
          <w:sz w:val="24"/>
          <w:szCs w:val="24"/>
        </w:rPr>
      </w:pPr>
      <w:r w:rsidRPr="00207461">
        <w:rPr>
          <w:rFonts w:ascii="High Tower Text" w:hAnsi="High Tower Text"/>
          <w:sz w:val="24"/>
          <w:szCs w:val="24"/>
        </w:rPr>
        <w:t>Culinary</w:t>
      </w:r>
      <w:r w:rsidR="00606278">
        <w:rPr>
          <w:rFonts w:ascii="High Tower Text" w:hAnsi="High Tower Text"/>
          <w:sz w:val="24"/>
          <w:szCs w:val="24"/>
        </w:rPr>
        <w:t xml:space="preserve"> </w:t>
      </w:r>
      <w:r w:rsidR="00B83F85" w:rsidRPr="00B83F85">
        <w:rPr>
          <w:rFonts w:ascii="High Tower Text" w:hAnsi="High Tower Text"/>
          <w:sz w:val="24"/>
          <w:szCs w:val="24"/>
        </w:rPr>
        <w:br w:type="page"/>
      </w:r>
    </w:p>
    <w:p w:rsidR="00B83F85" w:rsidRDefault="00B83F85" w:rsidP="00B83F85">
      <w:pPr>
        <w:spacing w:after="200"/>
        <w:rPr>
          <w:rFonts w:ascii="High Tower Text" w:hAnsi="High Tower Text"/>
          <w:noProof/>
          <w:sz w:val="24"/>
          <w:szCs w:val="24"/>
          <w:lang w:eastAsia="en-US"/>
        </w:rPr>
      </w:pPr>
      <w:r w:rsidRPr="00B83F85">
        <w:rPr>
          <w:rFonts w:ascii="High Tower Text" w:hAnsi="High Tower Text"/>
          <w:b/>
          <w:noProof/>
          <w:sz w:val="36"/>
          <w:szCs w:val="36"/>
          <w:lang w:eastAsia="en-US"/>
        </w:rPr>
        <w:lastRenderedPageBreak/>
        <w:t>Teaching Practicum Certificate</w:t>
      </w:r>
      <w:r>
        <w:rPr>
          <w:rFonts w:ascii="High Tower Text" w:hAnsi="High Tower Text"/>
          <w:noProof/>
          <w:sz w:val="24"/>
          <w:szCs w:val="24"/>
          <w:lang w:eastAsia="en-US"/>
        </w:rPr>
        <w:drawing>
          <wp:inline distT="0" distB="0" distL="0" distR="0">
            <wp:extent cx="5505450" cy="4128935"/>
            <wp:effectExtent l="19050" t="0" r="0" b="0"/>
            <wp:docPr id="2" name="Picture 1" descr="teaching certific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certificate 1.jpg"/>
                    <pic:cNvPicPr/>
                  </pic:nvPicPr>
                  <pic:blipFill>
                    <a:blip r:embed="rId13"/>
                    <a:stretch>
                      <a:fillRect/>
                    </a:stretch>
                  </pic:blipFill>
                  <pic:spPr>
                    <a:xfrm>
                      <a:off x="0" y="0"/>
                      <a:ext cx="5509519" cy="4131987"/>
                    </a:xfrm>
                    <a:prstGeom prst="rect">
                      <a:avLst/>
                    </a:prstGeom>
                  </pic:spPr>
                </pic:pic>
              </a:graphicData>
            </a:graphic>
          </wp:inline>
        </w:drawing>
      </w:r>
    </w:p>
    <w:p w:rsidR="00B83F85" w:rsidRDefault="00B83F85" w:rsidP="00B83F85">
      <w:pPr>
        <w:spacing w:after="200"/>
        <w:rPr>
          <w:rFonts w:ascii="High Tower Text" w:hAnsi="High Tower Text"/>
          <w:noProof/>
          <w:sz w:val="24"/>
          <w:szCs w:val="24"/>
          <w:lang w:eastAsia="en-US"/>
        </w:rPr>
      </w:pPr>
      <w:r>
        <w:rPr>
          <w:rFonts w:ascii="High Tower Text" w:hAnsi="High Tower Text"/>
          <w:noProof/>
          <w:sz w:val="24"/>
          <w:szCs w:val="24"/>
          <w:lang w:eastAsia="en-US"/>
        </w:rPr>
        <w:drawing>
          <wp:inline distT="0" distB="0" distL="0" distR="0">
            <wp:extent cx="5505450" cy="4128935"/>
            <wp:effectExtent l="19050" t="0" r="0" b="0"/>
            <wp:docPr id="3" name="Picture 2" descr="teaching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certificate.jpg"/>
                    <pic:cNvPicPr/>
                  </pic:nvPicPr>
                  <pic:blipFill>
                    <a:blip r:embed="rId14"/>
                    <a:stretch>
                      <a:fillRect/>
                    </a:stretch>
                  </pic:blipFill>
                  <pic:spPr>
                    <a:xfrm>
                      <a:off x="0" y="0"/>
                      <a:ext cx="5509520" cy="4131987"/>
                    </a:xfrm>
                    <a:prstGeom prst="rect">
                      <a:avLst/>
                    </a:prstGeom>
                  </pic:spPr>
                </pic:pic>
              </a:graphicData>
            </a:graphic>
          </wp:inline>
        </w:drawing>
      </w:r>
    </w:p>
    <w:p w:rsidR="00B83F85" w:rsidRDefault="00B83F85" w:rsidP="00B83F85">
      <w:pPr>
        <w:spacing w:after="200"/>
        <w:rPr>
          <w:rFonts w:ascii="High Tower Text" w:hAnsi="High Tower Text"/>
          <w:noProof/>
          <w:sz w:val="24"/>
          <w:szCs w:val="24"/>
          <w:lang w:eastAsia="en-US"/>
        </w:rPr>
      </w:pPr>
      <w:r w:rsidRPr="00B83F85">
        <w:rPr>
          <w:rFonts w:ascii="High Tower Text" w:hAnsi="High Tower Text"/>
          <w:b/>
          <w:noProof/>
          <w:sz w:val="36"/>
          <w:szCs w:val="36"/>
          <w:u w:val="single"/>
          <w:lang w:eastAsia="en-US"/>
        </w:rPr>
        <w:lastRenderedPageBreak/>
        <w:t>Study results in Satya Wacana Christian University</w:t>
      </w:r>
      <w:r>
        <w:rPr>
          <w:rFonts w:ascii="High Tower Text" w:hAnsi="High Tower Text"/>
          <w:noProof/>
          <w:sz w:val="24"/>
          <w:szCs w:val="24"/>
          <w:lang w:eastAsia="en-US"/>
        </w:rPr>
        <w:drawing>
          <wp:inline distT="0" distB="0" distL="0" distR="0">
            <wp:extent cx="5732145" cy="3048000"/>
            <wp:effectExtent l="19050" t="0" r="1905" b="0"/>
            <wp:docPr id="4" name="Picture 3" descr="transkrip nil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rip nilai 1.png"/>
                    <pic:cNvPicPr/>
                  </pic:nvPicPr>
                  <pic:blipFill>
                    <a:blip r:embed="rId15"/>
                    <a:srcRect b="5325"/>
                    <a:stretch>
                      <a:fillRect/>
                    </a:stretch>
                  </pic:blipFill>
                  <pic:spPr>
                    <a:xfrm>
                      <a:off x="0" y="0"/>
                      <a:ext cx="5732145" cy="3048000"/>
                    </a:xfrm>
                    <a:prstGeom prst="rect">
                      <a:avLst/>
                    </a:prstGeom>
                  </pic:spPr>
                </pic:pic>
              </a:graphicData>
            </a:graphic>
          </wp:inline>
        </w:drawing>
      </w:r>
    </w:p>
    <w:p w:rsidR="00D87835" w:rsidRPr="00A452C7" w:rsidRDefault="00B83F85" w:rsidP="00B83F85">
      <w:pPr>
        <w:spacing w:after="200"/>
        <w:rPr>
          <w:rFonts w:ascii="High Tower Text" w:hAnsi="High Tower Text"/>
          <w:sz w:val="24"/>
          <w:szCs w:val="24"/>
        </w:rPr>
      </w:pPr>
      <w:r>
        <w:rPr>
          <w:rFonts w:ascii="High Tower Text" w:hAnsi="High Tower Text"/>
          <w:noProof/>
          <w:sz w:val="24"/>
          <w:szCs w:val="24"/>
          <w:lang w:eastAsia="en-US"/>
        </w:rPr>
        <w:drawing>
          <wp:inline distT="0" distB="0" distL="0" distR="0">
            <wp:extent cx="5732145" cy="2882900"/>
            <wp:effectExtent l="19050" t="0" r="1905" b="0"/>
            <wp:docPr id="5" name="Picture 4" descr="transkrip nila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rip nilai 2.png"/>
                    <pic:cNvPicPr/>
                  </pic:nvPicPr>
                  <pic:blipFill>
                    <a:blip r:embed="rId16"/>
                    <a:stretch>
                      <a:fillRect/>
                    </a:stretch>
                  </pic:blipFill>
                  <pic:spPr>
                    <a:xfrm>
                      <a:off x="0" y="0"/>
                      <a:ext cx="5732145" cy="2882900"/>
                    </a:xfrm>
                    <a:prstGeom prst="rect">
                      <a:avLst/>
                    </a:prstGeom>
                  </pic:spPr>
                </pic:pic>
              </a:graphicData>
            </a:graphic>
          </wp:inline>
        </w:drawing>
      </w:r>
    </w:p>
    <w:sectPr w:rsidR="00D87835" w:rsidRPr="00A452C7" w:rsidSect="00CE3E65">
      <w:footerReference w:type="even" r:id="rId17"/>
      <w:footerReference w:type="default" r:id="rId18"/>
      <w:footerReference w:type="first" r:id="rId19"/>
      <w:pgSz w:w="11907" w:h="16839" w:code="9"/>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4C0" w:rsidRDefault="00EF04C0">
      <w:r>
        <w:separator/>
      </w:r>
    </w:p>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endnote>
  <w:endnote w:type="continuationSeparator" w:id="1">
    <w:p w:rsidR="00EF04C0" w:rsidRDefault="00EF04C0">
      <w:r>
        <w:continuationSeparator/>
      </w:r>
    </w:p>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light New Moon">
    <w:altName w:val="Times New Roman"/>
    <w:charset w:val="00"/>
    <w:family w:val="auto"/>
    <w:pitch w:val="variable"/>
    <w:sig w:usb0="00000001" w:usb1="0000000A" w:usb2="00000000" w:usb3="00000000" w:csb0="00000111" w:csb1="00000000"/>
  </w:font>
  <w:font w:name="High Tower Text">
    <w:panose1 w:val="0204050205050603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46" w:rsidRDefault="00766842">
    <w:pPr>
      <w:pStyle w:val="Footer"/>
    </w:pPr>
    <w:r>
      <w:rPr>
        <w:noProof/>
      </w:rPr>
      <w:pict>
        <v:rect id="_x0000_s27665" style="position:absolute;margin-left:0;margin-top:0;width:51.9pt;height:9in;z-index:251672576;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5" inset="3.6pt,,14.4pt,7.2pt">
            <w:txbxContent>
              <w:sdt>
                <w:sdtPr>
                  <w:id w:val="805325498"/>
                  <w:placeholder>
                    <w:docPart w:val="C3018D37101D45D4932B4A3EBF46A397"/>
                  </w:placeholder>
                  <w:dataBinding w:prefixMappings="xmlns:ns0='http://purl.org/dc/elements/1.1/' xmlns:ns1='http://schemas.openxmlformats.org/package/2006/metadata/core-properties' " w:xpath="/ns1:coreProperties[1]/ns0:creator[1]" w:storeItemID="{6C3C8BC8-F283-45AE-878A-BAB7291924A1}"/>
                  <w:text/>
                </w:sdtPr>
                <w:sdtContent>
                  <w:p w:rsidR="00596846" w:rsidRDefault="00E36FB3">
                    <w:pPr>
                      <w:pStyle w:val="GrayText"/>
                    </w:pPr>
                    <w:r>
                      <w:t>Venny Christayani Rahardjono</w:t>
                    </w:r>
                  </w:p>
                </w:sdtContent>
              </w:sdt>
            </w:txbxContent>
          </v:textbox>
          <w10:wrap anchorx="page" anchory="margin"/>
        </v:rect>
      </w:pict>
    </w:r>
    <w:r>
      <w:rPr>
        <w:noProof/>
      </w:rPr>
      <w:pict>
        <v:roundrect id="_x0000_s27664" style="position:absolute;margin-left:0;margin-top:0;width:562.05pt;height:743.45pt;z-index:251671552;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v:oval id="_x0000_s27663"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27663" inset="0,0,0,0">
            <w:txbxContent>
              <w:p w:rsidR="00596846" w:rsidRDefault="00766842">
                <w:pPr>
                  <w:pStyle w:val="NoSpacing"/>
                  <w:jc w:val="center"/>
                  <w:rPr>
                    <w:color w:val="FFFFFF" w:themeColor="background1"/>
                    <w:sz w:val="40"/>
                    <w:szCs w:val="40"/>
                  </w:rPr>
                </w:pPr>
                <w:fldSimple w:instr=" PAGE  \* Arabic  \* MERGEFORMAT ">
                  <w:r w:rsidR="00790C71">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46" w:rsidRDefault="00766842">
    <w:pPr>
      <w:rPr>
        <w:sz w:val="10"/>
        <w:szCs w:val="10"/>
      </w:rPr>
    </w:pPr>
    <w:r>
      <w:rPr>
        <w:noProof/>
        <w:sz w:val="10"/>
        <w:szCs w:val="10"/>
      </w:rPr>
      <w:pict>
        <v:rect id="_x0000_s27668" style="position:absolute;margin-left:-241.9pt;margin-top:0;width:51.9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7668" inset="14.4pt,,3.6pt,7.2pt">
            <w:txbxContent>
              <w:sdt>
                <w:sdtPr>
                  <w:id w:val="20760667"/>
                  <w:placeholder>
                    <w:docPart w:val="827CD56733B140B3A0541C7E6403837B"/>
                  </w:placeholder>
                  <w:dataBinding w:prefixMappings="xmlns:ns0='http://purl.org/dc/elements/1.1/' xmlns:ns1='http://schemas.openxmlformats.org/package/2006/metadata/core-properties' " w:xpath="/ns1:coreProperties[1]/ns0:creator[1]" w:storeItemID="{6C3C8BC8-F283-45AE-878A-BAB7291924A1}"/>
                  <w:text/>
                </w:sdtPr>
                <w:sdtContent>
                  <w:p w:rsidR="00596846" w:rsidRDefault="00E36FB3">
                    <w:pPr>
                      <w:pStyle w:val="GrayText"/>
                    </w:pPr>
                    <w:r>
                      <w:t>Venny Christayani Rahardjono</w:t>
                    </w:r>
                  </w:p>
                </w:sdtContent>
              </w:sdt>
            </w:txbxContent>
          </v:textbox>
          <w10:wrap anchorx="margin" anchory="margin"/>
        </v:rect>
      </w:pict>
    </w:r>
    <w:r>
      <w:rPr>
        <w:noProof/>
        <w:sz w:val="10"/>
        <w:szCs w:val="10"/>
      </w:rPr>
      <w:pict>
        <v:roundrect id="_x0000_s27667"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10"/>
        <w:szCs w:val="10"/>
      </w:rPr>
      <w:pict>
        <v:oval id="_x0000_s27666" style="position:absolute;margin-left:59.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27666" inset="0,0,0,0">
            <w:txbxContent>
              <w:p w:rsidR="00596846" w:rsidRDefault="00766842">
                <w:pPr>
                  <w:pStyle w:val="NoSpacing"/>
                  <w:jc w:val="center"/>
                  <w:rPr>
                    <w:color w:val="FFFFFF" w:themeColor="background1"/>
                    <w:sz w:val="40"/>
                    <w:szCs w:val="40"/>
                  </w:rPr>
                </w:pPr>
                <w:fldSimple w:instr=" PAGE  \* Arabic  \* MERGEFORMAT ">
                  <w:r w:rsidR="00EF336F" w:rsidRPr="00EF336F">
                    <w:rPr>
                      <w:noProof/>
                      <w:color w:val="FFFFFF" w:themeColor="background1"/>
                      <w:sz w:val="40"/>
                      <w:szCs w:val="40"/>
                    </w:rPr>
                    <w:t>3</w:t>
                  </w:r>
                </w:fldSimple>
              </w:p>
            </w:txbxContent>
          </v:textbox>
          <w10:wrap anchorx="margin" anchory="page"/>
        </v:oval>
      </w:pict>
    </w:r>
  </w:p>
  <w:p w:rsidR="00596846" w:rsidRDefault="00596846">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46" w:rsidRDefault="00766842">
    <w:pPr>
      <w:pStyle w:val="Footer"/>
    </w:pPr>
    <w:r>
      <w:rPr>
        <w:noProof/>
        <w:lang w:eastAsia="en-US"/>
      </w:rPr>
      <w:pict>
        <v:roundrect id="_x0000_s276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Pr>
        <w:noProof/>
        <w:lang w:eastAsia="en-US"/>
      </w:rPr>
      <w:pict>
        <v:oval id="_x0000_s27658" style="position:absolute;margin-left:25pt;margin-top:0;width:41pt;height:41pt;z-index:251667456;mso-position-horizontal:right;mso-position-horizontal-relative:left-margin-area;mso-position-vertical:top;mso-position-vertical-relative:bottom-margin-area;v-text-anchor:middle" o:allowincell="f" fillcolor="#d34817 [3204]" stroked="f">
          <v:textbox style="mso-next-textbox:#_x0000_s27658" inset="0,0,0,0">
            <w:txbxContent>
              <w:p w:rsidR="00596846" w:rsidRDefault="00596846">
                <w:pPr>
                  <w:pStyle w:val="NoSpacing"/>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4C0" w:rsidRDefault="00EF04C0">
      <w:r>
        <w:separator/>
      </w:r>
    </w:p>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footnote>
  <w:footnote w:type="continuationSeparator" w:id="1">
    <w:p w:rsidR="00EF04C0" w:rsidRDefault="00EF04C0">
      <w:r>
        <w:continuationSeparator/>
      </w:r>
    </w:p>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p w:rsidR="00EF04C0" w:rsidRDefault="00EF04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B06E01D8"/>
    <w:lvl w:ilvl="0">
      <w:start w:val="1"/>
      <w:numFmt w:val="bullet"/>
      <w:lvlText w:val=""/>
      <w:lvlJc w:val="left"/>
      <w:pPr>
        <w:ind w:left="360" w:hanging="360"/>
      </w:pPr>
      <w:rPr>
        <w:rFonts w:ascii="Symbol" w:hAnsi="Symbol" w:hint="default"/>
        <w:color w:val="9D3511" w:themeColor="accent1" w:themeShade="BF"/>
      </w:rPr>
    </w:lvl>
  </w:abstractNum>
  <w:abstractNum w:abstractNumId="5">
    <w:nsid w:val="072C6136"/>
    <w:multiLevelType w:val="hybridMultilevel"/>
    <w:tmpl w:val="38FEC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96B55"/>
    <w:multiLevelType w:val="hybridMultilevel"/>
    <w:tmpl w:val="CF602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91A9F"/>
    <w:multiLevelType w:val="hybridMultilevel"/>
    <w:tmpl w:val="FA3C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21561"/>
    <w:multiLevelType w:val="hybridMultilevel"/>
    <w:tmpl w:val="D12407D4"/>
    <w:lvl w:ilvl="0" w:tplc="613A8CFC">
      <w:start w:val="1"/>
      <w:numFmt w:val="bullet"/>
      <w:pStyle w:val="ListBullet"/>
      <w:lvlText w:val=""/>
      <w:lvlJc w:val="left"/>
      <w:pPr>
        <w:ind w:left="720" w:hanging="360"/>
      </w:pPr>
      <w:rPr>
        <w:rFonts w:ascii="Symbol" w:hAnsi="Symbol" w:hint="default"/>
        <w:color w:val="9D3511" w:themeColor="accent1"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FA5BD0"/>
    <w:multiLevelType w:val="hybridMultilevel"/>
    <w:tmpl w:val="EC1219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D643E"/>
    <w:multiLevelType w:val="hybridMultilevel"/>
    <w:tmpl w:val="BDBA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50CD0"/>
    <w:multiLevelType w:val="hybridMultilevel"/>
    <w:tmpl w:val="7F0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6"/>
  </w:num>
  <w:num w:numId="23">
    <w:abstractNumId w:val="5"/>
  </w:num>
  <w:num w:numId="24">
    <w:abstractNumId w:val="7"/>
  </w:num>
  <w:num w:numId="25">
    <w:abstractNumId w:val="8"/>
  </w:num>
  <w:num w:numId="26">
    <w:abstractNumId w:val="8"/>
    <w:lvlOverride w:ilvl="0">
      <w:startOverride w:val="1"/>
    </w:lvlOverride>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hideGrammaticalErrors/>
  <w:attachedTemplate r:id="rId1"/>
  <w:styleLockQFSet/>
  <w:defaultTabStop w:val="720"/>
  <w:drawingGridHorizontalSpacing w:val="110"/>
  <w:displayHorizontalDrawingGridEvery w:val="2"/>
  <w:characterSpacingControl w:val="doNotCompress"/>
  <w:hdrShapeDefaults>
    <o:shapedefaults v:ext="edit" spidmax="41986">
      <o:colormru v:ext="edit" colors="#cfc,#ccecff"/>
      <o:colormenu v:ext="edit" fillcolor="none [662]" strokecolor="none [3213]"/>
    </o:shapedefaults>
    <o:shapelayout v:ext="edit">
      <o:idmap v:ext="edit" data="27"/>
      <o:regrouptable v:ext="edit">
        <o:entry new="1" old="0"/>
        <o:entry new="2" old="0"/>
        <o:entry new="3" old="0"/>
        <o:entry new="4" old="0"/>
        <o:entry new="5" old="0"/>
      </o:regrouptable>
    </o:shapelayout>
  </w:hdrShapeDefaults>
  <w:footnotePr>
    <w:footnote w:id="0"/>
    <w:footnote w:id="1"/>
  </w:footnotePr>
  <w:endnotePr>
    <w:endnote w:id="0"/>
    <w:endnote w:id="1"/>
  </w:endnotePr>
  <w:compat>
    <w:doNotSnapToGridInCell/>
    <w:doNotWrapTextWithPunct/>
    <w:doNotUseEastAsianBreakRules/>
    <w:growAutofit/>
  </w:compat>
  <w:rsids>
    <w:rsidRoot w:val="00E36FB3"/>
    <w:rsid w:val="00001C18"/>
    <w:rsid w:val="0000351A"/>
    <w:rsid w:val="00007165"/>
    <w:rsid w:val="00020132"/>
    <w:rsid w:val="000470F0"/>
    <w:rsid w:val="000528A6"/>
    <w:rsid w:val="00061151"/>
    <w:rsid w:val="00092832"/>
    <w:rsid w:val="00096556"/>
    <w:rsid w:val="000A3897"/>
    <w:rsid w:val="000A6632"/>
    <w:rsid w:val="000F3E46"/>
    <w:rsid w:val="00111E62"/>
    <w:rsid w:val="00132BF0"/>
    <w:rsid w:val="00134E31"/>
    <w:rsid w:val="001363DE"/>
    <w:rsid w:val="00137C71"/>
    <w:rsid w:val="00162CD2"/>
    <w:rsid w:val="00180B0C"/>
    <w:rsid w:val="00186162"/>
    <w:rsid w:val="0018687B"/>
    <w:rsid w:val="001908DF"/>
    <w:rsid w:val="001A1C4B"/>
    <w:rsid w:val="001A7933"/>
    <w:rsid w:val="001B07E7"/>
    <w:rsid w:val="001B0F62"/>
    <w:rsid w:val="001B1754"/>
    <w:rsid w:val="001B225F"/>
    <w:rsid w:val="001B670B"/>
    <w:rsid w:val="001C05C0"/>
    <w:rsid w:val="001C517B"/>
    <w:rsid w:val="001C5257"/>
    <w:rsid w:val="00206281"/>
    <w:rsid w:val="00207461"/>
    <w:rsid w:val="00221BB5"/>
    <w:rsid w:val="00231C99"/>
    <w:rsid w:val="00262981"/>
    <w:rsid w:val="00283326"/>
    <w:rsid w:val="00283B9B"/>
    <w:rsid w:val="00293DD3"/>
    <w:rsid w:val="002A5C26"/>
    <w:rsid w:val="002A5E9C"/>
    <w:rsid w:val="002F58DF"/>
    <w:rsid w:val="00316729"/>
    <w:rsid w:val="003353D0"/>
    <w:rsid w:val="00340EDC"/>
    <w:rsid w:val="00345258"/>
    <w:rsid w:val="00354467"/>
    <w:rsid w:val="0038749B"/>
    <w:rsid w:val="003875AE"/>
    <w:rsid w:val="00394212"/>
    <w:rsid w:val="003A089F"/>
    <w:rsid w:val="003A2F3B"/>
    <w:rsid w:val="003A7771"/>
    <w:rsid w:val="003C6D3E"/>
    <w:rsid w:val="003D4256"/>
    <w:rsid w:val="00400AF8"/>
    <w:rsid w:val="00401E22"/>
    <w:rsid w:val="0041094D"/>
    <w:rsid w:val="00411401"/>
    <w:rsid w:val="004202DD"/>
    <w:rsid w:val="0043363E"/>
    <w:rsid w:val="0043499B"/>
    <w:rsid w:val="004375DA"/>
    <w:rsid w:val="00446BA9"/>
    <w:rsid w:val="00465829"/>
    <w:rsid w:val="004836E6"/>
    <w:rsid w:val="004A301F"/>
    <w:rsid w:val="004B5C92"/>
    <w:rsid w:val="004C191A"/>
    <w:rsid w:val="005029DA"/>
    <w:rsid w:val="0051644E"/>
    <w:rsid w:val="00520BFD"/>
    <w:rsid w:val="0052479C"/>
    <w:rsid w:val="00532FF4"/>
    <w:rsid w:val="0053415D"/>
    <w:rsid w:val="00574168"/>
    <w:rsid w:val="005867E7"/>
    <w:rsid w:val="00596846"/>
    <w:rsid w:val="005A77A7"/>
    <w:rsid w:val="005D1F4C"/>
    <w:rsid w:val="005D2DBD"/>
    <w:rsid w:val="005E3249"/>
    <w:rsid w:val="005F10E5"/>
    <w:rsid w:val="00606278"/>
    <w:rsid w:val="006262F7"/>
    <w:rsid w:val="006567ED"/>
    <w:rsid w:val="0065683B"/>
    <w:rsid w:val="0066099A"/>
    <w:rsid w:val="006832CE"/>
    <w:rsid w:val="006932F9"/>
    <w:rsid w:val="0069675E"/>
    <w:rsid w:val="006A6803"/>
    <w:rsid w:val="006E2EC0"/>
    <w:rsid w:val="006F63C3"/>
    <w:rsid w:val="00710FAB"/>
    <w:rsid w:val="0071781D"/>
    <w:rsid w:val="00720BA6"/>
    <w:rsid w:val="00731F8F"/>
    <w:rsid w:val="007341C9"/>
    <w:rsid w:val="00742085"/>
    <w:rsid w:val="00752D88"/>
    <w:rsid w:val="00754D08"/>
    <w:rsid w:val="00755B15"/>
    <w:rsid w:val="007561AB"/>
    <w:rsid w:val="00766842"/>
    <w:rsid w:val="00766B31"/>
    <w:rsid w:val="007762B5"/>
    <w:rsid w:val="00787DA6"/>
    <w:rsid w:val="00790C71"/>
    <w:rsid w:val="00794700"/>
    <w:rsid w:val="007A3918"/>
    <w:rsid w:val="007A6174"/>
    <w:rsid w:val="007A679B"/>
    <w:rsid w:val="007C4684"/>
    <w:rsid w:val="007D7D9F"/>
    <w:rsid w:val="007F0AF1"/>
    <w:rsid w:val="007F1E30"/>
    <w:rsid w:val="0081746F"/>
    <w:rsid w:val="00824A5E"/>
    <w:rsid w:val="008307C2"/>
    <w:rsid w:val="00850ECD"/>
    <w:rsid w:val="00880AF0"/>
    <w:rsid w:val="00882A5C"/>
    <w:rsid w:val="008A3CEE"/>
    <w:rsid w:val="008B0F80"/>
    <w:rsid w:val="008C0550"/>
    <w:rsid w:val="008C6883"/>
    <w:rsid w:val="008E19CE"/>
    <w:rsid w:val="008F2271"/>
    <w:rsid w:val="008F4BD6"/>
    <w:rsid w:val="00901509"/>
    <w:rsid w:val="00905396"/>
    <w:rsid w:val="00947A87"/>
    <w:rsid w:val="00955D01"/>
    <w:rsid w:val="0096078B"/>
    <w:rsid w:val="00983D02"/>
    <w:rsid w:val="00985250"/>
    <w:rsid w:val="00997F4C"/>
    <w:rsid w:val="009B13DF"/>
    <w:rsid w:val="009C7079"/>
    <w:rsid w:val="00A208A4"/>
    <w:rsid w:val="00A22E43"/>
    <w:rsid w:val="00A43B55"/>
    <w:rsid w:val="00A452C7"/>
    <w:rsid w:val="00A54452"/>
    <w:rsid w:val="00A733C6"/>
    <w:rsid w:val="00A86253"/>
    <w:rsid w:val="00A87DA0"/>
    <w:rsid w:val="00AA216A"/>
    <w:rsid w:val="00AB7CBA"/>
    <w:rsid w:val="00AC12C6"/>
    <w:rsid w:val="00AD24EF"/>
    <w:rsid w:val="00AD475F"/>
    <w:rsid w:val="00AD4D7A"/>
    <w:rsid w:val="00AE08B0"/>
    <w:rsid w:val="00AF0A67"/>
    <w:rsid w:val="00AF25C6"/>
    <w:rsid w:val="00B07497"/>
    <w:rsid w:val="00B136A3"/>
    <w:rsid w:val="00B44A36"/>
    <w:rsid w:val="00B83F85"/>
    <w:rsid w:val="00B8464E"/>
    <w:rsid w:val="00B84B0C"/>
    <w:rsid w:val="00B86B07"/>
    <w:rsid w:val="00BB263F"/>
    <w:rsid w:val="00BC48AA"/>
    <w:rsid w:val="00BC4F56"/>
    <w:rsid w:val="00C05747"/>
    <w:rsid w:val="00C47503"/>
    <w:rsid w:val="00C96D13"/>
    <w:rsid w:val="00CB0DD2"/>
    <w:rsid w:val="00CB2956"/>
    <w:rsid w:val="00CC141A"/>
    <w:rsid w:val="00CE3E65"/>
    <w:rsid w:val="00D642E5"/>
    <w:rsid w:val="00D76352"/>
    <w:rsid w:val="00D8004B"/>
    <w:rsid w:val="00D81E5A"/>
    <w:rsid w:val="00D87835"/>
    <w:rsid w:val="00D956A9"/>
    <w:rsid w:val="00DA04DC"/>
    <w:rsid w:val="00DA72DE"/>
    <w:rsid w:val="00DD0911"/>
    <w:rsid w:val="00DD3825"/>
    <w:rsid w:val="00DD5D8C"/>
    <w:rsid w:val="00DD78B8"/>
    <w:rsid w:val="00DE5B6D"/>
    <w:rsid w:val="00E16513"/>
    <w:rsid w:val="00E24CB3"/>
    <w:rsid w:val="00E25BDA"/>
    <w:rsid w:val="00E36FB3"/>
    <w:rsid w:val="00E5780B"/>
    <w:rsid w:val="00E801F1"/>
    <w:rsid w:val="00E82C91"/>
    <w:rsid w:val="00EA155F"/>
    <w:rsid w:val="00EB7864"/>
    <w:rsid w:val="00EC27BF"/>
    <w:rsid w:val="00ED7EC1"/>
    <w:rsid w:val="00EF04C0"/>
    <w:rsid w:val="00EF336F"/>
    <w:rsid w:val="00EF4A57"/>
    <w:rsid w:val="00F1064E"/>
    <w:rsid w:val="00F161A0"/>
    <w:rsid w:val="00F34D33"/>
    <w:rsid w:val="00F47825"/>
    <w:rsid w:val="00F6395C"/>
    <w:rsid w:val="00F71DAF"/>
    <w:rsid w:val="00FA2590"/>
    <w:rsid w:val="00FB05C6"/>
    <w:rsid w:val="00FB15A1"/>
    <w:rsid w:val="00FB5EED"/>
    <w:rsid w:val="00FE33E5"/>
    <w:rsid w:val="00FF3D75"/>
    <w:rsid w:val="00FF49EB"/>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ru v:ext="edit" colors="#cfc,#ccecff"/>
      <o:colormenu v:ext="edit" fillcolor="none [662]"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1363DE"/>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1363DE"/>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1363DE"/>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1363DE"/>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1363DE"/>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1363DE"/>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1363DE"/>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1363DE"/>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1363DE"/>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3DE"/>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1363DE"/>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1363DE"/>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1363DE"/>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1363DE"/>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1363DE"/>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1363DE"/>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1363DE"/>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1363DE"/>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1363DE"/>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1363DE"/>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1363D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1363DE"/>
    <w:rPr>
      <w:rFonts w:asciiTheme="majorHAnsi" w:hAnsiTheme="majorHAnsi"/>
      <w:sz w:val="28"/>
      <w:szCs w:val="24"/>
      <w:lang w:eastAsia="ja-JP"/>
    </w:rPr>
  </w:style>
  <w:style w:type="character" w:styleId="Strong">
    <w:name w:val="Strong"/>
    <w:uiPriority w:val="22"/>
    <w:qFormat/>
    <w:rsid w:val="001363DE"/>
    <w:rPr>
      <w:rFonts w:asciiTheme="minorHAnsi" w:hAnsiTheme="minorHAnsi"/>
      <w:b/>
      <w:color w:val="9B2D1F" w:themeColor="accent2"/>
    </w:rPr>
  </w:style>
  <w:style w:type="character" w:styleId="Emphasis">
    <w:name w:val="Emphasis"/>
    <w:uiPriority w:val="20"/>
    <w:qFormat/>
    <w:rsid w:val="001363DE"/>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1363DE"/>
    <w:rPr>
      <w:b/>
      <w:color w:val="9D3511" w:themeColor="accent1" w:themeShade="BF"/>
      <w:u w:val="single"/>
    </w:rPr>
  </w:style>
  <w:style w:type="character" w:customStyle="1" w:styleId="IntenseReferenceChar">
    <w:name w:val="Intense Reference Char"/>
    <w:basedOn w:val="DefaultParagraphFont"/>
    <w:link w:val="IntenseReference1"/>
    <w:uiPriority w:val="32"/>
    <w:rsid w:val="001363DE"/>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1363DE"/>
    <w:rPr>
      <w:color w:val="737373" w:themeColor="text1" w:themeTint="8C"/>
      <w:u w:val="single"/>
    </w:rPr>
  </w:style>
  <w:style w:type="character" w:customStyle="1" w:styleId="SubtleReferenceChar">
    <w:name w:val="Subtle Reference Char"/>
    <w:basedOn w:val="DefaultParagraphFont"/>
    <w:link w:val="SubtleReference1"/>
    <w:uiPriority w:val="31"/>
    <w:rsid w:val="001363DE"/>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1363DE"/>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1363DE"/>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1363DE"/>
    <w:rPr>
      <w:b/>
      <w:i/>
      <w:color w:val="7B6A4D" w:themeColor="accent3" w:themeShade="BF"/>
    </w:rPr>
  </w:style>
  <w:style w:type="character" w:customStyle="1" w:styleId="IntenseEmphasisChar">
    <w:name w:val="Intense Emphasis Char"/>
    <w:basedOn w:val="DefaultParagraphFont"/>
    <w:link w:val="IntenseEmphasis1"/>
    <w:uiPriority w:val="21"/>
    <w:rsid w:val="001363DE"/>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1363DE"/>
    <w:rPr>
      <w:i/>
      <w:color w:val="737373" w:themeColor="text1" w:themeTint="8C"/>
    </w:rPr>
  </w:style>
  <w:style w:type="character" w:customStyle="1" w:styleId="SubtleEmphasisChar">
    <w:name w:val="Subtle Emphasis Char"/>
    <w:basedOn w:val="DefaultParagraphFont"/>
    <w:link w:val="SubtleEmphasis1"/>
    <w:uiPriority w:val="19"/>
    <w:rsid w:val="001363DE"/>
    <w:rPr>
      <w:rFonts w:cs="Times New Roman"/>
      <w:i/>
      <w:color w:val="737373" w:themeColor="text1" w:themeTint="8C"/>
      <w:szCs w:val="20"/>
      <w:lang w:eastAsia="ja-JP"/>
    </w:rPr>
  </w:style>
  <w:style w:type="paragraph" w:styleId="Quote">
    <w:name w:val="Quote"/>
    <w:basedOn w:val="Normal"/>
    <w:link w:val="QuoteChar"/>
    <w:uiPriority w:val="29"/>
    <w:qFormat/>
    <w:rsid w:val="001363DE"/>
    <w:rPr>
      <w:i/>
      <w:color w:val="7F7F7F" w:themeColor="background1" w:themeShade="7F"/>
      <w:sz w:val="24"/>
    </w:rPr>
  </w:style>
  <w:style w:type="character" w:customStyle="1" w:styleId="QuoteChar">
    <w:name w:val="Quote Char"/>
    <w:basedOn w:val="DefaultParagraphFont"/>
    <w:link w:val="Quote"/>
    <w:uiPriority w:val="29"/>
    <w:rsid w:val="001363DE"/>
    <w:rPr>
      <w:rFonts w:cs="Times New Roman"/>
      <w:i/>
      <w:color w:val="7F7F7F" w:themeColor="background1" w:themeShade="7F"/>
      <w:sz w:val="24"/>
      <w:szCs w:val="20"/>
      <w:lang w:eastAsia="ja-JP"/>
    </w:rPr>
  </w:style>
  <w:style w:type="paragraph" w:styleId="IntenseQuote">
    <w:name w:val="Intense Quote"/>
    <w:basedOn w:val="Normal"/>
    <w:uiPriority w:val="30"/>
    <w:qFormat/>
    <w:rsid w:val="001363DE"/>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136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63DE"/>
    <w:pPr>
      <w:tabs>
        <w:tab w:val="center" w:pos="4320"/>
        <w:tab w:val="right" w:pos="8640"/>
      </w:tabs>
    </w:pPr>
  </w:style>
  <w:style w:type="character" w:customStyle="1" w:styleId="HeaderChar">
    <w:name w:val="Header Char"/>
    <w:basedOn w:val="DefaultParagraphFont"/>
    <w:link w:val="Header"/>
    <w:uiPriority w:val="99"/>
    <w:rsid w:val="001363DE"/>
    <w:rPr>
      <w:rFonts w:cs="Times New Roman"/>
      <w:color w:val="000000" w:themeColor="text1"/>
      <w:szCs w:val="20"/>
      <w:lang w:eastAsia="ja-JP"/>
    </w:rPr>
  </w:style>
  <w:style w:type="paragraph" w:styleId="Footer">
    <w:name w:val="footer"/>
    <w:basedOn w:val="Normal"/>
    <w:link w:val="FooterChar"/>
    <w:uiPriority w:val="99"/>
    <w:semiHidden/>
    <w:unhideWhenUsed/>
    <w:rsid w:val="001363DE"/>
    <w:pPr>
      <w:tabs>
        <w:tab w:val="center" w:pos="4320"/>
        <w:tab w:val="right" w:pos="8640"/>
      </w:tabs>
    </w:pPr>
  </w:style>
  <w:style w:type="character" w:customStyle="1" w:styleId="FooterChar">
    <w:name w:val="Footer Char"/>
    <w:basedOn w:val="DefaultParagraphFont"/>
    <w:link w:val="Footer"/>
    <w:uiPriority w:val="99"/>
    <w:semiHidden/>
    <w:rsid w:val="001363DE"/>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1363DE"/>
    <w:rPr>
      <w:rFonts w:ascii="Tahoma" w:hAnsi="Tahoma" w:cs="Tahoma"/>
      <w:sz w:val="16"/>
      <w:szCs w:val="16"/>
    </w:rPr>
  </w:style>
  <w:style w:type="character" w:customStyle="1" w:styleId="BalloonTextChar">
    <w:name w:val="Balloon Text Char"/>
    <w:basedOn w:val="DefaultParagraphFont"/>
    <w:link w:val="BalloonText"/>
    <w:uiPriority w:val="99"/>
    <w:semiHidden/>
    <w:rsid w:val="001363DE"/>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1363DE"/>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1363DE"/>
    <w:pPr>
      <w:spacing w:after="0" w:line="240" w:lineRule="auto"/>
    </w:pPr>
  </w:style>
  <w:style w:type="paragraph" w:styleId="BlockText">
    <w:name w:val="Block Text"/>
    <w:aliases w:val="Block Quote"/>
    <w:uiPriority w:val="40"/>
    <w:rsid w:val="001363DE"/>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1363DE"/>
    <w:pPr>
      <w:numPr>
        <w:numId w:val="25"/>
      </w:numPr>
      <w:spacing w:after="0"/>
      <w:contextualSpacing/>
    </w:pPr>
  </w:style>
  <w:style w:type="paragraph" w:styleId="ListBullet2">
    <w:name w:val="List Bullet 2"/>
    <w:basedOn w:val="Normal"/>
    <w:uiPriority w:val="36"/>
    <w:unhideWhenUsed/>
    <w:qFormat/>
    <w:rsid w:val="001363DE"/>
    <w:pPr>
      <w:numPr>
        <w:numId w:val="17"/>
      </w:numPr>
      <w:spacing w:after="0"/>
    </w:pPr>
  </w:style>
  <w:style w:type="paragraph" w:styleId="ListBullet3">
    <w:name w:val="List Bullet 3"/>
    <w:basedOn w:val="Normal"/>
    <w:uiPriority w:val="36"/>
    <w:unhideWhenUsed/>
    <w:qFormat/>
    <w:rsid w:val="001363DE"/>
    <w:pPr>
      <w:numPr>
        <w:numId w:val="18"/>
      </w:numPr>
      <w:spacing w:after="0"/>
    </w:pPr>
  </w:style>
  <w:style w:type="paragraph" w:styleId="ListBullet4">
    <w:name w:val="List Bullet 4"/>
    <w:basedOn w:val="Normal"/>
    <w:uiPriority w:val="36"/>
    <w:unhideWhenUsed/>
    <w:qFormat/>
    <w:rsid w:val="001363DE"/>
    <w:pPr>
      <w:numPr>
        <w:numId w:val="19"/>
      </w:numPr>
      <w:spacing w:after="0"/>
    </w:pPr>
  </w:style>
  <w:style w:type="paragraph" w:styleId="ListBullet5">
    <w:name w:val="List Bullet 5"/>
    <w:basedOn w:val="Normal"/>
    <w:uiPriority w:val="36"/>
    <w:unhideWhenUsed/>
    <w:qFormat/>
    <w:rsid w:val="001363DE"/>
    <w:pPr>
      <w:numPr>
        <w:numId w:val="20"/>
      </w:numPr>
      <w:spacing w:after="0"/>
    </w:pPr>
  </w:style>
  <w:style w:type="paragraph" w:styleId="TOC1">
    <w:name w:val="toc 1"/>
    <w:basedOn w:val="Normal"/>
    <w:next w:val="Normal"/>
    <w:autoRedefine/>
    <w:uiPriority w:val="99"/>
    <w:semiHidden/>
    <w:unhideWhenUsed/>
    <w:qFormat/>
    <w:rsid w:val="001363DE"/>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1363D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363D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363D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363D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363D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363D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363D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363D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363DE"/>
    <w:rPr>
      <w:color w:val="CC9900" w:themeColor="hyperlink"/>
      <w:u w:val="single"/>
    </w:rPr>
  </w:style>
  <w:style w:type="paragraph" w:customStyle="1" w:styleId="PersonalName">
    <w:name w:val="Personal Name"/>
    <w:basedOn w:val="Normal"/>
    <w:qFormat/>
    <w:rsid w:val="001363DE"/>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1363DE"/>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1363DE"/>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1363DE"/>
    <w:rPr>
      <w:rFonts w:cs="Times New Roman"/>
      <w:b/>
      <w:color w:val="D34817" w:themeColor="accent1"/>
      <w:sz w:val="22"/>
      <w:szCs w:val="20"/>
      <w:u w:val="single"/>
    </w:rPr>
  </w:style>
  <w:style w:type="character" w:styleId="SubtleEmphasis">
    <w:name w:val="Subtle Emphasis"/>
    <w:basedOn w:val="DefaultParagraphFont"/>
    <w:uiPriority w:val="19"/>
    <w:qFormat/>
    <w:rsid w:val="001363D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1363DE"/>
    <w:rPr>
      <w:rFonts w:cs="Times New Roman"/>
      <w:color w:val="737373" w:themeColor="text1" w:themeTint="8C"/>
      <w:sz w:val="22"/>
      <w:szCs w:val="20"/>
      <w:u w:val="single"/>
    </w:rPr>
  </w:style>
  <w:style w:type="character" w:styleId="PlaceholderText">
    <w:name w:val="Placeholder Text"/>
    <w:basedOn w:val="DefaultParagraphFont"/>
    <w:uiPriority w:val="99"/>
    <w:rsid w:val="001363DE"/>
    <w:rPr>
      <w:color w:val="808080"/>
    </w:rPr>
  </w:style>
  <w:style w:type="character" w:customStyle="1" w:styleId="SubsectionDateChar1">
    <w:name w:val="Subsection Date Char1"/>
    <w:basedOn w:val="DefaultParagraphFont"/>
    <w:link w:val="SubsectionDate"/>
    <w:rsid w:val="001363DE"/>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1363DE"/>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1363DE"/>
    <w:pPr>
      <w:spacing w:before="120"/>
      <w:contextualSpacing/>
    </w:pPr>
  </w:style>
  <w:style w:type="paragraph" w:customStyle="1" w:styleId="SubsectionDate">
    <w:name w:val="Subsection Date"/>
    <w:basedOn w:val="Normal"/>
    <w:next w:val="Normal"/>
    <w:link w:val="SubsectionDateChar1"/>
    <w:qFormat/>
    <w:rsid w:val="001363DE"/>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link w:val="SubsectionDate"/>
    <w:rsid w:val="001363DE"/>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1363DE"/>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1363DE"/>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1363DE"/>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1363DE"/>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1363DE"/>
  </w:style>
  <w:style w:type="table" w:styleId="DarkList-Accent4">
    <w:name w:val="Dark List Accent 4"/>
    <w:basedOn w:val="TableNormal"/>
    <w:uiPriority w:val="44"/>
    <w:rsid w:val="008E19C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paragraph" w:styleId="ListParagraph">
    <w:name w:val="List Paragraph"/>
    <w:basedOn w:val="Normal"/>
    <w:uiPriority w:val="6"/>
    <w:unhideWhenUsed/>
    <w:qFormat/>
    <w:rsid w:val="004C1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018D37101D45D4932B4A3EBF46A397"/>
        <w:category>
          <w:name w:val="General"/>
          <w:gallery w:val="placeholder"/>
        </w:category>
        <w:types>
          <w:type w:val="bbPlcHdr"/>
        </w:types>
        <w:behaviors>
          <w:behavior w:val="content"/>
        </w:behaviors>
        <w:guid w:val="{AFBEE176-5F81-4CE9-B2E7-9914E22DF92D}"/>
      </w:docPartPr>
      <w:docPartBody>
        <w:p w:rsidR="000979C0" w:rsidRDefault="00350247">
          <w:pPr>
            <w:pStyle w:val="C3018D37101D45D4932B4A3EBF46A397"/>
          </w:pPr>
          <w:r>
            <w:rPr>
              <w:rStyle w:val="PlaceholderText"/>
            </w:rPr>
            <w:t>[Type your name]</w:t>
          </w:r>
        </w:p>
      </w:docPartBody>
    </w:docPart>
    <w:docPart>
      <w:docPartPr>
        <w:name w:val="827CD56733B140B3A0541C7E6403837B"/>
        <w:category>
          <w:name w:val="General"/>
          <w:gallery w:val="placeholder"/>
        </w:category>
        <w:types>
          <w:type w:val="bbPlcHdr"/>
        </w:types>
        <w:behaviors>
          <w:behavior w:val="content"/>
        </w:behaviors>
        <w:guid w:val="{B4F42FFF-E1E5-4EC4-BB6C-D3391B839AAA}"/>
      </w:docPartPr>
      <w:docPartBody>
        <w:p w:rsidR="000979C0" w:rsidRDefault="00350247">
          <w:pPr>
            <w:pStyle w:val="827CD56733B140B3A0541C7E6403837B"/>
          </w:pPr>
          <w:r>
            <w:rPr>
              <w:rStyle w:val="PlaceholderText"/>
            </w:rPr>
            <w:t>[Type your name]</w:t>
          </w:r>
        </w:p>
      </w:docPartBody>
    </w:docPart>
    <w:docPart>
      <w:docPartPr>
        <w:name w:val="098E4FE160E047729569253717213F4D"/>
        <w:category>
          <w:name w:val="General"/>
          <w:gallery w:val="placeholder"/>
        </w:category>
        <w:types>
          <w:type w:val="bbPlcHdr"/>
        </w:types>
        <w:behaviors>
          <w:behavior w:val="content"/>
        </w:behaviors>
        <w:guid w:val="{92FCB9C5-8285-4C8C-AB66-CB925D252812}"/>
      </w:docPartPr>
      <w:docPartBody>
        <w:p w:rsidR="000979C0" w:rsidRDefault="00BC79F5" w:rsidP="00BC79F5">
          <w:pPr>
            <w:pStyle w:val="098E4FE160E047729569253717213F4D"/>
          </w:pPr>
          <w:r>
            <w:rPr>
              <w:rStyle w:val="PlaceholderText"/>
            </w:rPr>
            <w:t>Choose a building block.</w:t>
          </w:r>
        </w:p>
      </w:docPartBody>
    </w:docPart>
    <w:docPart>
      <w:docPartPr>
        <w:name w:val="155AA0E46E764615BC6A12FD02C12DFA"/>
        <w:category>
          <w:name w:val="General"/>
          <w:gallery w:val="placeholder"/>
        </w:category>
        <w:types>
          <w:type w:val="bbPlcHdr"/>
        </w:types>
        <w:behaviors>
          <w:behavior w:val="content"/>
        </w:behaviors>
        <w:guid w:val="{85500AD5-9381-4B46-B25E-7ABF0B2677C2}"/>
      </w:docPartPr>
      <w:docPartBody>
        <w:p w:rsidR="000979C0" w:rsidRDefault="00BC79F5" w:rsidP="00BC79F5">
          <w:pPr>
            <w:pStyle w:val="155AA0E46E764615BC6A12FD02C12DFA"/>
          </w:pPr>
          <w: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light New Moon">
    <w:altName w:val="Times New Roman"/>
    <w:charset w:val="00"/>
    <w:family w:val="auto"/>
    <w:pitch w:val="variable"/>
    <w:sig w:usb0="00000001" w:usb1="0000000A" w:usb2="00000000" w:usb3="00000000" w:csb0="00000111" w:csb1="00000000"/>
  </w:font>
  <w:font w:name="High Tower Text">
    <w:panose1 w:val="0204050205050603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79F5"/>
    <w:rsid w:val="000979C0"/>
    <w:rsid w:val="00350247"/>
    <w:rsid w:val="007A0A55"/>
    <w:rsid w:val="009410C2"/>
    <w:rsid w:val="00BC79F5"/>
    <w:rsid w:val="00BE5F80"/>
    <w:rsid w:val="00CA79E1"/>
    <w:rsid w:val="00FA2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F5"/>
    <w:rPr>
      <w:color w:val="808080"/>
    </w:rPr>
  </w:style>
  <w:style w:type="paragraph" w:customStyle="1" w:styleId="04DB5612F8254C489B768F3B33351E76">
    <w:name w:val="04DB5612F8254C489B768F3B33351E76"/>
    <w:rsid w:val="000979C0"/>
  </w:style>
  <w:style w:type="paragraph" w:customStyle="1" w:styleId="8FA6CA4E017A49E99115A84D32155358">
    <w:name w:val="8FA6CA4E017A49E99115A84D32155358"/>
    <w:rsid w:val="000979C0"/>
  </w:style>
  <w:style w:type="paragraph" w:customStyle="1" w:styleId="0F5E1C7EF89C4392A79A84DCF5683BC1">
    <w:name w:val="0F5E1C7EF89C4392A79A84DCF5683BC1"/>
    <w:rsid w:val="000979C0"/>
  </w:style>
  <w:style w:type="paragraph" w:customStyle="1" w:styleId="6491A0003CEE4C469990D54588346886">
    <w:name w:val="6491A0003CEE4C469990D54588346886"/>
    <w:rsid w:val="000979C0"/>
  </w:style>
  <w:style w:type="paragraph" w:customStyle="1" w:styleId="E62153A69E6945C48FFACCFBB7D7C257">
    <w:name w:val="E62153A69E6945C48FFACCFBB7D7C257"/>
    <w:rsid w:val="000979C0"/>
  </w:style>
  <w:style w:type="paragraph" w:customStyle="1" w:styleId="3FE6A1D5189942F1AA32C1D43938F5C0">
    <w:name w:val="3FE6A1D5189942F1AA32C1D43938F5C0"/>
    <w:rsid w:val="000979C0"/>
  </w:style>
  <w:style w:type="paragraph" w:customStyle="1" w:styleId="BE3D490D30474493A40D23A8B3F5F8E5">
    <w:name w:val="BE3D490D30474493A40D23A8B3F5F8E5"/>
    <w:rsid w:val="000979C0"/>
  </w:style>
  <w:style w:type="character" w:customStyle="1" w:styleId="SubsectionDateChar1">
    <w:name w:val="Subsection Date Char1"/>
    <w:basedOn w:val="DefaultParagraphFont"/>
    <w:link w:val="SubsectionDate"/>
    <w:rsid w:val="00BC79F5"/>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BC79F5"/>
    <w:pPr>
      <w:spacing w:after="0" w:line="240" w:lineRule="auto"/>
      <w:outlineLvl w:val="0"/>
    </w:pPr>
    <w:rPr>
      <w:rFonts w:asciiTheme="majorHAnsi" w:hAnsiTheme="majorHAnsi" w:cs="Times New Roman"/>
      <w:color w:val="1F497D" w:themeColor="text2"/>
      <w:spacing w:val="20"/>
      <w:sz w:val="24"/>
      <w:szCs w:val="32"/>
    </w:rPr>
  </w:style>
  <w:style w:type="paragraph" w:customStyle="1" w:styleId="64DC0865B189432DAA4BA36DACAF42AF">
    <w:name w:val="64DC0865B189432DAA4BA36DACAF42AF"/>
    <w:rsid w:val="000979C0"/>
  </w:style>
  <w:style w:type="paragraph" w:customStyle="1" w:styleId="B1B4DFFEB87344CDA286503F586EC9B6">
    <w:name w:val="B1B4DFFEB87344CDA286503F586EC9B6"/>
    <w:rsid w:val="000979C0"/>
  </w:style>
  <w:style w:type="paragraph" w:customStyle="1" w:styleId="3A2F14577DF54158B955ED056ACB7A32">
    <w:name w:val="3A2F14577DF54158B955ED056ACB7A32"/>
    <w:rsid w:val="000979C0"/>
  </w:style>
  <w:style w:type="paragraph" w:customStyle="1" w:styleId="91A78929F02C4FBAB6BA8BCF6AE4F5A1">
    <w:name w:val="91A78929F02C4FBAB6BA8BCF6AE4F5A1"/>
    <w:rsid w:val="000979C0"/>
  </w:style>
  <w:style w:type="paragraph" w:customStyle="1" w:styleId="407EEAE94A0F475F9DA640CC16A70F03">
    <w:name w:val="407EEAE94A0F475F9DA640CC16A70F03"/>
    <w:rsid w:val="000979C0"/>
  </w:style>
  <w:style w:type="paragraph" w:customStyle="1" w:styleId="75DD7D55BBBD4D2BA80CAE6F8F841B41">
    <w:name w:val="75DD7D55BBBD4D2BA80CAE6F8F841B41"/>
    <w:rsid w:val="000979C0"/>
  </w:style>
  <w:style w:type="character" w:customStyle="1" w:styleId="subsectiondatechar">
    <w:name w:val="subsectiondatechar"/>
    <w:basedOn w:val="DefaultParagraphFont"/>
    <w:rsid w:val="00BC79F5"/>
  </w:style>
  <w:style w:type="paragraph" w:customStyle="1" w:styleId="AA2326625E8D48599A683349C3A3E6C3">
    <w:name w:val="AA2326625E8D48599A683349C3A3E6C3"/>
    <w:rsid w:val="000979C0"/>
  </w:style>
  <w:style w:type="paragraph" w:customStyle="1" w:styleId="E991B35A0F6B485DB03E2DC2229C756C">
    <w:name w:val="E991B35A0F6B485DB03E2DC2229C756C"/>
    <w:rsid w:val="000979C0"/>
  </w:style>
  <w:style w:type="paragraph" w:customStyle="1" w:styleId="91C37A5178534DC7812FC18354795920">
    <w:name w:val="91C37A5178534DC7812FC18354795920"/>
    <w:rsid w:val="000979C0"/>
  </w:style>
  <w:style w:type="paragraph" w:customStyle="1" w:styleId="AB783FFC514A4B869BDD2453360F6ECD">
    <w:name w:val="AB783FFC514A4B869BDD2453360F6ECD"/>
    <w:rsid w:val="000979C0"/>
  </w:style>
  <w:style w:type="paragraph" w:customStyle="1" w:styleId="C3018D37101D45D4932B4A3EBF46A397">
    <w:name w:val="C3018D37101D45D4932B4A3EBF46A397"/>
    <w:rsid w:val="000979C0"/>
  </w:style>
  <w:style w:type="paragraph" w:customStyle="1" w:styleId="827CD56733B140B3A0541C7E6403837B">
    <w:name w:val="827CD56733B140B3A0541C7E6403837B"/>
    <w:rsid w:val="000979C0"/>
  </w:style>
  <w:style w:type="paragraph" w:customStyle="1" w:styleId="098E4FE160E047729569253717213F4D">
    <w:name w:val="098E4FE160E047729569253717213F4D"/>
    <w:rsid w:val="00BC79F5"/>
  </w:style>
  <w:style w:type="paragraph" w:customStyle="1" w:styleId="155AA0E46E764615BC6A12FD02C12DFA">
    <w:name w:val="155AA0E46E764615BC6A12FD02C12DFA"/>
    <w:rsid w:val="00BC79F5"/>
  </w:style>
  <w:style w:type="paragraph" w:customStyle="1" w:styleId="FDCED295257E41A2A5510DCF29FFC337">
    <w:name w:val="FDCED295257E41A2A5510DCF29FFC337"/>
    <w:rsid w:val="00BC79F5"/>
  </w:style>
  <w:style w:type="paragraph" w:customStyle="1" w:styleId="C5CE768576E84CA7B3BC0662325BF31A">
    <w:name w:val="C5CE768576E84CA7B3BC0662325BF31A"/>
    <w:rsid w:val="00BC79F5"/>
  </w:style>
  <w:style w:type="paragraph" w:customStyle="1" w:styleId="255170E6616B4EC0B64BD6F6F21CE20E">
    <w:name w:val="255170E6616B4EC0B64BD6F6F21CE20E"/>
    <w:rsid w:val="00BC79F5"/>
  </w:style>
  <w:style w:type="paragraph" w:customStyle="1" w:styleId="FD2A648F456F45E0ADA9C4201951075A">
    <w:name w:val="FD2A648F456F45E0ADA9C4201951075A"/>
    <w:rsid w:val="00BC79F5"/>
  </w:style>
  <w:style w:type="paragraph" w:customStyle="1" w:styleId="85838C28299849EFB1909EA3C6131F9D">
    <w:name w:val="85838C28299849EFB1909EA3C6131F9D"/>
    <w:rsid w:val="00BC79F5"/>
  </w:style>
  <w:style w:type="paragraph" w:customStyle="1" w:styleId="503CF2FC974242AF923C16C082797735">
    <w:name w:val="503CF2FC974242AF923C16C082797735"/>
    <w:rsid w:val="00BC79F5"/>
  </w:style>
  <w:style w:type="paragraph" w:customStyle="1" w:styleId="6F8D8E29BADB4F57A8BE1CEBC0FA5121">
    <w:name w:val="6F8D8E29BADB4F57A8BE1CEBC0FA5121"/>
    <w:rsid w:val="00BC79F5"/>
  </w:style>
  <w:style w:type="paragraph" w:customStyle="1" w:styleId="6D8F6D1ECC3847F3B4004E3E8A214769">
    <w:name w:val="6D8F6D1ECC3847F3B4004E3E8A214769"/>
    <w:rsid w:val="00BC79F5"/>
  </w:style>
  <w:style w:type="paragraph" w:customStyle="1" w:styleId="82EA3078C9B44E27AD0CD57163B0E118">
    <w:name w:val="82EA3078C9B44E27AD0CD57163B0E118"/>
    <w:rsid w:val="00BC79F5"/>
  </w:style>
  <w:style w:type="paragraph" w:customStyle="1" w:styleId="CCAADE466F3B4B91AA6C5C0F98FFD5FE">
    <w:name w:val="CCAADE466F3B4B91AA6C5C0F98FFD5FE"/>
    <w:rsid w:val="00BC79F5"/>
  </w:style>
  <w:style w:type="paragraph" w:customStyle="1" w:styleId="C35172BACF9345B7AA259A5C9A408454">
    <w:name w:val="C35172BACF9345B7AA259A5C9A408454"/>
    <w:rsid w:val="00BC79F5"/>
  </w:style>
  <w:style w:type="paragraph" w:customStyle="1" w:styleId="D31AD524F7EB4CD18656615E1EB9A27A">
    <w:name w:val="D31AD524F7EB4CD18656615E1EB9A27A"/>
    <w:rsid w:val="00BC79F5"/>
  </w:style>
  <w:style w:type="paragraph" w:customStyle="1" w:styleId="4AC37402F8DC4A91AAED8813C330C661">
    <w:name w:val="4AC37402F8DC4A91AAED8813C330C661"/>
    <w:rsid w:val="00BC79F5"/>
  </w:style>
  <w:style w:type="paragraph" w:customStyle="1" w:styleId="BF50B15A6A044D80A47633670F5345FA">
    <w:name w:val="BF50B15A6A044D80A47633670F5345FA"/>
    <w:rsid w:val="00BC79F5"/>
  </w:style>
  <w:style w:type="paragraph" w:customStyle="1" w:styleId="09DCD6472B6D47F3998F0A931F8867D9">
    <w:name w:val="09DCD6472B6D47F3998F0A931F8867D9"/>
    <w:rsid w:val="00BC79F5"/>
  </w:style>
  <w:style w:type="paragraph" w:customStyle="1" w:styleId="B069E17DF411425BBAD6BDF4AE52BE1F">
    <w:name w:val="B069E17DF411425BBAD6BDF4AE52BE1F"/>
    <w:rsid w:val="00BC79F5"/>
  </w:style>
  <w:style w:type="paragraph" w:customStyle="1" w:styleId="FE5E5CBC08334D6EB278A772FACE07EB">
    <w:name w:val="FE5E5CBC08334D6EB278A772FACE07EB"/>
    <w:rsid w:val="00BC79F5"/>
  </w:style>
  <w:style w:type="paragraph" w:customStyle="1" w:styleId="66BC4FD8026843868EC22F3326458002">
    <w:name w:val="66BC4FD8026843868EC22F3326458002"/>
    <w:rsid w:val="00BC79F5"/>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file>

<file path=customXml/itemProps1.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2.xml><?xml version="1.0" encoding="utf-8"?>
<ds:datastoreItem xmlns:ds="http://schemas.openxmlformats.org/officeDocument/2006/customXml" ds:itemID="{B309E1B9-D2EB-4B06-87BC-901928D08D02}">
  <ds:schemaRefs>
    <ds:schemaRef ds:uri="http://schemas.microsoft.com/sharepoint/v3/contenttype/forms"/>
  </ds:schemaRefs>
</ds:datastoreItem>
</file>

<file path=customXml/itemProps3.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4.xml><?xml version="1.0" encoding="utf-8"?>
<ds:datastoreItem xmlns:ds="http://schemas.openxmlformats.org/officeDocument/2006/customXml" ds:itemID="{86422F54-13EF-469C-BC1F-43EB6909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80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Resume (Equity design)</vt:lpstr>
    </vt:vector>
  </TitlesOfParts>
  <Company>Toshiba</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(Equity design)</dc:title>
  <dc:creator>Venny Christayani Rahardjono</dc:creator>
  <cp:lastModifiedBy>Toshiba</cp:lastModifiedBy>
  <cp:revision>6</cp:revision>
  <dcterms:created xsi:type="dcterms:W3CDTF">2016-10-12T05:11:00Z</dcterms:created>
  <dcterms:modified xsi:type="dcterms:W3CDTF">2016-10-13T12:34:00Z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TC101927429990</vt:lpwstr>
  </property>
</Properties>
</file>