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6A265" w14:textId="77777777" w:rsidR="00E509CF" w:rsidRPr="00B07671" w:rsidRDefault="00E509CF" w:rsidP="00E509CF">
      <w:pPr>
        <w:pStyle w:val="BodyText"/>
        <w:spacing w:after="0" w:line="360" w:lineRule="auto"/>
        <w:rPr>
          <w:i w:val="0"/>
          <w:sz w:val="22"/>
          <w:szCs w:val="22"/>
        </w:rPr>
      </w:pPr>
      <w:r w:rsidRPr="00B07671">
        <w:rPr>
          <w:i w:val="0"/>
          <w:sz w:val="22"/>
          <w:szCs w:val="22"/>
        </w:rPr>
        <w:t xml:space="preserve">Place, Date of </w:t>
      </w:r>
      <w:proofErr w:type="gramStart"/>
      <w:r w:rsidRPr="00B07671">
        <w:rPr>
          <w:i w:val="0"/>
          <w:sz w:val="22"/>
          <w:szCs w:val="22"/>
        </w:rPr>
        <w:t>Birth</w:t>
      </w:r>
      <w:r w:rsidRPr="00B07671">
        <w:rPr>
          <w:i w:val="0"/>
          <w:sz w:val="22"/>
          <w:szCs w:val="22"/>
        </w:rPr>
        <w:tab/>
        <w:t>:</w:t>
      </w:r>
      <w:proofErr w:type="gramEnd"/>
      <w:r w:rsidRPr="00B07671">
        <w:rPr>
          <w:i w:val="0"/>
          <w:sz w:val="22"/>
          <w:szCs w:val="22"/>
        </w:rPr>
        <w:t xml:space="preserve"> Surabaya, November 4</w:t>
      </w:r>
      <w:r w:rsidRPr="00B07671">
        <w:rPr>
          <w:i w:val="0"/>
          <w:sz w:val="22"/>
          <w:szCs w:val="22"/>
          <w:vertAlign w:val="superscript"/>
        </w:rPr>
        <w:t>th</w:t>
      </w:r>
      <w:r w:rsidRPr="00B07671">
        <w:rPr>
          <w:i w:val="0"/>
          <w:sz w:val="22"/>
          <w:szCs w:val="22"/>
        </w:rPr>
        <w:t>, 1991</w:t>
      </w:r>
    </w:p>
    <w:p w14:paraId="6000CD8A" w14:textId="77777777" w:rsidR="00F8516F" w:rsidRPr="00B07671" w:rsidRDefault="00F8516F" w:rsidP="00E509CF">
      <w:pPr>
        <w:pStyle w:val="BodyText"/>
        <w:spacing w:after="0" w:line="360" w:lineRule="auto"/>
        <w:rPr>
          <w:i w:val="0"/>
          <w:sz w:val="22"/>
          <w:szCs w:val="22"/>
        </w:rPr>
      </w:pPr>
      <w:proofErr w:type="gramStart"/>
      <w:r w:rsidRPr="00B07671">
        <w:rPr>
          <w:i w:val="0"/>
          <w:sz w:val="22"/>
          <w:szCs w:val="22"/>
        </w:rPr>
        <w:t>Address</w:t>
      </w:r>
      <w:r w:rsidRPr="00B07671">
        <w:rPr>
          <w:i w:val="0"/>
          <w:sz w:val="22"/>
          <w:szCs w:val="22"/>
        </w:rPr>
        <w:tab/>
      </w:r>
      <w:r w:rsidR="00E509CF" w:rsidRPr="00B07671">
        <w:rPr>
          <w:i w:val="0"/>
          <w:sz w:val="22"/>
          <w:szCs w:val="22"/>
        </w:rPr>
        <w:tab/>
      </w:r>
      <w:r w:rsidRPr="00B07671">
        <w:rPr>
          <w:i w:val="0"/>
          <w:sz w:val="22"/>
          <w:szCs w:val="22"/>
        </w:rPr>
        <w:t>:</w:t>
      </w:r>
      <w:proofErr w:type="gramEnd"/>
      <w:r w:rsidRPr="00B07671">
        <w:rPr>
          <w:i w:val="0"/>
          <w:sz w:val="22"/>
          <w:szCs w:val="22"/>
        </w:rPr>
        <w:t xml:space="preserve"> </w:t>
      </w:r>
      <w:proofErr w:type="spellStart"/>
      <w:r w:rsidRPr="00B07671">
        <w:rPr>
          <w:i w:val="0"/>
          <w:sz w:val="22"/>
          <w:szCs w:val="22"/>
        </w:rPr>
        <w:t>Jalan</w:t>
      </w:r>
      <w:proofErr w:type="spellEnd"/>
      <w:r w:rsidRPr="00B07671">
        <w:rPr>
          <w:i w:val="0"/>
          <w:sz w:val="22"/>
          <w:szCs w:val="22"/>
        </w:rPr>
        <w:t xml:space="preserve"> Dr. </w:t>
      </w:r>
      <w:proofErr w:type="spellStart"/>
      <w:r w:rsidRPr="00B07671">
        <w:rPr>
          <w:i w:val="0"/>
          <w:sz w:val="22"/>
          <w:szCs w:val="22"/>
        </w:rPr>
        <w:t>Wahidin</w:t>
      </w:r>
      <w:proofErr w:type="spellEnd"/>
      <w:r w:rsidRPr="00B07671">
        <w:rPr>
          <w:i w:val="0"/>
          <w:sz w:val="22"/>
          <w:szCs w:val="22"/>
        </w:rPr>
        <w:t xml:space="preserve"> 49, </w:t>
      </w:r>
      <w:proofErr w:type="spellStart"/>
      <w:r w:rsidRPr="00B07671">
        <w:rPr>
          <w:i w:val="0"/>
          <w:sz w:val="22"/>
          <w:szCs w:val="22"/>
        </w:rPr>
        <w:t>Pekalongan</w:t>
      </w:r>
      <w:proofErr w:type="spellEnd"/>
      <w:r w:rsidRPr="00B07671">
        <w:rPr>
          <w:i w:val="0"/>
          <w:sz w:val="22"/>
          <w:szCs w:val="22"/>
        </w:rPr>
        <w:t>, Indonesia, 51121</w:t>
      </w:r>
    </w:p>
    <w:p w14:paraId="19DA009A" w14:textId="77777777" w:rsidR="00F8516F" w:rsidRPr="00B07671" w:rsidRDefault="00F8516F" w:rsidP="00E509CF">
      <w:pPr>
        <w:pStyle w:val="BodyText"/>
        <w:spacing w:after="0" w:line="360" w:lineRule="auto"/>
        <w:rPr>
          <w:i w:val="0"/>
          <w:sz w:val="22"/>
          <w:szCs w:val="22"/>
        </w:rPr>
      </w:pPr>
      <w:proofErr w:type="gramStart"/>
      <w:r w:rsidRPr="00B07671">
        <w:rPr>
          <w:i w:val="0"/>
          <w:sz w:val="22"/>
          <w:szCs w:val="22"/>
        </w:rPr>
        <w:t>Phone</w:t>
      </w:r>
      <w:r w:rsidRPr="00B07671">
        <w:rPr>
          <w:i w:val="0"/>
          <w:sz w:val="22"/>
          <w:szCs w:val="22"/>
        </w:rPr>
        <w:tab/>
      </w:r>
      <w:r w:rsidRPr="00B07671">
        <w:rPr>
          <w:i w:val="0"/>
          <w:sz w:val="22"/>
          <w:szCs w:val="22"/>
        </w:rPr>
        <w:tab/>
      </w:r>
      <w:r w:rsidR="00E509CF" w:rsidRPr="00B07671">
        <w:rPr>
          <w:i w:val="0"/>
          <w:sz w:val="22"/>
          <w:szCs w:val="22"/>
        </w:rPr>
        <w:tab/>
      </w:r>
      <w:r w:rsidRPr="00B07671">
        <w:rPr>
          <w:i w:val="0"/>
          <w:sz w:val="22"/>
          <w:szCs w:val="22"/>
        </w:rPr>
        <w:t>:</w:t>
      </w:r>
      <w:proofErr w:type="gramEnd"/>
      <w:r w:rsidRPr="00B07671">
        <w:rPr>
          <w:i w:val="0"/>
          <w:sz w:val="22"/>
          <w:szCs w:val="22"/>
        </w:rPr>
        <w:t xml:space="preserve"> +628175013039</w:t>
      </w:r>
    </w:p>
    <w:p w14:paraId="5B55C2C6" w14:textId="77777777" w:rsidR="00F8516F" w:rsidRPr="00B07671" w:rsidRDefault="00F8516F" w:rsidP="00E509CF">
      <w:pPr>
        <w:pStyle w:val="BodyText"/>
        <w:spacing w:after="0" w:line="360" w:lineRule="auto"/>
        <w:rPr>
          <w:i w:val="0"/>
          <w:sz w:val="22"/>
          <w:szCs w:val="22"/>
        </w:rPr>
      </w:pPr>
      <w:proofErr w:type="gramStart"/>
      <w:r w:rsidRPr="00B07671">
        <w:rPr>
          <w:i w:val="0"/>
          <w:sz w:val="22"/>
          <w:szCs w:val="22"/>
        </w:rPr>
        <w:t>Gender</w:t>
      </w:r>
      <w:r w:rsidRPr="00B07671">
        <w:rPr>
          <w:i w:val="0"/>
          <w:sz w:val="22"/>
          <w:szCs w:val="22"/>
        </w:rPr>
        <w:tab/>
      </w:r>
      <w:r w:rsidRPr="00B07671">
        <w:rPr>
          <w:i w:val="0"/>
          <w:sz w:val="22"/>
          <w:szCs w:val="22"/>
        </w:rPr>
        <w:tab/>
      </w:r>
      <w:r w:rsidR="00BD067B" w:rsidRPr="00B07671">
        <w:rPr>
          <w:i w:val="0"/>
          <w:sz w:val="22"/>
          <w:szCs w:val="22"/>
        </w:rPr>
        <w:tab/>
      </w:r>
      <w:r w:rsidRPr="00B07671">
        <w:rPr>
          <w:i w:val="0"/>
          <w:sz w:val="22"/>
          <w:szCs w:val="22"/>
        </w:rPr>
        <w:t>:</w:t>
      </w:r>
      <w:proofErr w:type="gramEnd"/>
      <w:r w:rsidRPr="00B07671">
        <w:rPr>
          <w:i w:val="0"/>
          <w:sz w:val="22"/>
          <w:szCs w:val="22"/>
        </w:rPr>
        <w:t xml:space="preserve"> Female</w:t>
      </w:r>
    </w:p>
    <w:p w14:paraId="041E13EE" w14:textId="77777777" w:rsidR="00F8516F" w:rsidRPr="00B07671" w:rsidRDefault="00F8516F" w:rsidP="00E509CF">
      <w:pPr>
        <w:pStyle w:val="BodyText"/>
        <w:spacing w:after="0" w:line="360" w:lineRule="auto"/>
        <w:rPr>
          <w:i w:val="0"/>
          <w:sz w:val="22"/>
          <w:szCs w:val="22"/>
        </w:rPr>
      </w:pPr>
      <w:r w:rsidRPr="00B07671">
        <w:rPr>
          <w:i w:val="0"/>
          <w:sz w:val="22"/>
          <w:szCs w:val="22"/>
        </w:rPr>
        <w:t>Nationality</w:t>
      </w:r>
      <w:r w:rsidRPr="00B07671">
        <w:rPr>
          <w:i w:val="0"/>
          <w:sz w:val="22"/>
          <w:szCs w:val="22"/>
        </w:rPr>
        <w:tab/>
      </w:r>
      <w:r w:rsidR="00E509CF" w:rsidRPr="00B07671">
        <w:rPr>
          <w:i w:val="0"/>
          <w:sz w:val="22"/>
          <w:szCs w:val="22"/>
        </w:rPr>
        <w:tab/>
      </w:r>
      <w:r w:rsidRPr="00B07671">
        <w:rPr>
          <w:i w:val="0"/>
          <w:sz w:val="22"/>
          <w:szCs w:val="22"/>
        </w:rPr>
        <w:t>: Indonesia</w:t>
      </w:r>
    </w:p>
    <w:p w14:paraId="10EF3774" w14:textId="77777777" w:rsidR="00F8516F" w:rsidRPr="00B07671" w:rsidRDefault="00F8516F" w:rsidP="00E509CF">
      <w:pPr>
        <w:pStyle w:val="BodyText"/>
        <w:spacing w:after="0" w:line="360" w:lineRule="auto"/>
        <w:rPr>
          <w:i w:val="0"/>
          <w:sz w:val="22"/>
          <w:szCs w:val="22"/>
        </w:rPr>
      </w:pPr>
      <w:r w:rsidRPr="00B07671">
        <w:rPr>
          <w:i w:val="0"/>
          <w:sz w:val="22"/>
          <w:szCs w:val="22"/>
        </w:rPr>
        <w:t>Marital Status</w:t>
      </w:r>
      <w:r w:rsidRPr="00B07671">
        <w:rPr>
          <w:i w:val="0"/>
          <w:sz w:val="22"/>
          <w:szCs w:val="22"/>
        </w:rPr>
        <w:tab/>
      </w:r>
      <w:r w:rsidR="00E509CF" w:rsidRPr="00B07671">
        <w:rPr>
          <w:i w:val="0"/>
          <w:sz w:val="22"/>
          <w:szCs w:val="22"/>
        </w:rPr>
        <w:tab/>
      </w:r>
      <w:r w:rsidRPr="00B07671">
        <w:rPr>
          <w:i w:val="0"/>
          <w:sz w:val="22"/>
          <w:szCs w:val="22"/>
        </w:rPr>
        <w:t>: Single</w:t>
      </w:r>
    </w:p>
    <w:p w14:paraId="442F1423" w14:textId="77777777" w:rsidR="00F8516F" w:rsidRPr="00B07671" w:rsidRDefault="00F8516F" w:rsidP="00E509CF">
      <w:pPr>
        <w:pStyle w:val="BodyText"/>
        <w:spacing w:after="0" w:line="360" w:lineRule="auto"/>
        <w:rPr>
          <w:i w:val="0"/>
          <w:sz w:val="22"/>
          <w:szCs w:val="22"/>
        </w:rPr>
      </w:pPr>
      <w:r w:rsidRPr="00B07671">
        <w:rPr>
          <w:i w:val="0"/>
          <w:sz w:val="22"/>
          <w:szCs w:val="22"/>
        </w:rPr>
        <w:t>Education</w:t>
      </w:r>
      <w:r w:rsidRPr="00B07671">
        <w:rPr>
          <w:i w:val="0"/>
          <w:sz w:val="22"/>
          <w:szCs w:val="22"/>
        </w:rPr>
        <w:tab/>
      </w:r>
      <w:r w:rsidR="00E509CF" w:rsidRPr="00B07671">
        <w:rPr>
          <w:i w:val="0"/>
          <w:sz w:val="22"/>
          <w:szCs w:val="22"/>
        </w:rPr>
        <w:tab/>
      </w:r>
      <w:r w:rsidRPr="00B07671">
        <w:rPr>
          <w:i w:val="0"/>
          <w:sz w:val="22"/>
          <w:szCs w:val="22"/>
        </w:rPr>
        <w:t xml:space="preserve">: </w:t>
      </w:r>
      <w:proofErr w:type="spellStart"/>
      <w:r w:rsidRPr="00B07671">
        <w:rPr>
          <w:i w:val="0"/>
          <w:sz w:val="22"/>
          <w:szCs w:val="22"/>
        </w:rPr>
        <w:t>Soegijapranata</w:t>
      </w:r>
      <w:proofErr w:type="spellEnd"/>
      <w:r w:rsidRPr="00B07671">
        <w:rPr>
          <w:i w:val="0"/>
          <w:sz w:val="22"/>
          <w:szCs w:val="22"/>
        </w:rPr>
        <w:t xml:space="preserve"> Catholic University Semarang</w:t>
      </w:r>
    </w:p>
    <w:p w14:paraId="5D2468FE" w14:textId="77777777" w:rsidR="00F8516F" w:rsidRPr="00B07671" w:rsidRDefault="00F8516F" w:rsidP="00E509CF">
      <w:pPr>
        <w:pStyle w:val="BodyText"/>
        <w:spacing w:after="0" w:line="360" w:lineRule="auto"/>
        <w:rPr>
          <w:i w:val="0"/>
          <w:sz w:val="22"/>
          <w:szCs w:val="22"/>
        </w:rPr>
      </w:pPr>
      <w:r w:rsidRPr="00B07671">
        <w:rPr>
          <w:i w:val="0"/>
          <w:sz w:val="22"/>
          <w:szCs w:val="22"/>
        </w:rPr>
        <w:tab/>
      </w:r>
      <w:r w:rsidRPr="00B07671">
        <w:rPr>
          <w:i w:val="0"/>
          <w:sz w:val="22"/>
          <w:szCs w:val="22"/>
        </w:rPr>
        <w:tab/>
        <w:t xml:space="preserve"> </w:t>
      </w:r>
      <w:r w:rsidR="00E509CF" w:rsidRPr="00B07671">
        <w:rPr>
          <w:i w:val="0"/>
          <w:sz w:val="22"/>
          <w:szCs w:val="22"/>
        </w:rPr>
        <w:tab/>
        <w:t xml:space="preserve"> </w:t>
      </w:r>
      <w:r w:rsidRPr="00B07671">
        <w:rPr>
          <w:i w:val="0"/>
          <w:sz w:val="22"/>
          <w:szCs w:val="22"/>
        </w:rPr>
        <w:t xml:space="preserve"> Major: Food Technology</w:t>
      </w:r>
    </w:p>
    <w:p w14:paraId="58DCAFCA" w14:textId="3BAF9BAF" w:rsidR="00F8516F" w:rsidRPr="00B07671" w:rsidRDefault="00F8516F" w:rsidP="00E509CF">
      <w:pPr>
        <w:pStyle w:val="BodyText"/>
        <w:spacing w:after="0" w:line="360" w:lineRule="auto"/>
        <w:rPr>
          <w:i w:val="0"/>
          <w:sz w:val="22"/>
          <w:szCs w:val="22"/>
        </w:rPr>
      </w:pPr>
      <w:r w:rsidRPr="00B07671">
        <w:rPr>
          <w:i w:val="0"/>
          <w:sz w:val="22"/>
          <w:szCs w:val="22"/>
        </w:rPr>
        <w:t>GPA</w:t>
      </w:r>
      <w:r w:rsidRPr="00B07671">
        <w:rPr>
          <w:i w:val="0"/>
          <w:sz w:val="22"/>
          <w:szCs w:val="22"/>
        </w:rPr>
        <w:tab/>
      </w:r>
      <w:r w:rsidRPr="00B07671">
        <w:rPr>
          <w:i w:val="0"/>
          <w:sz w:val="22"/>
          <w:szCs w:val="22"/>
        </w:rPr>
        <w:tab/>
      </w:r>
      <w:r w:rsidR="00E509CF" w:rsidRPr="00B07671">
        <w:rPr>
          <w:i w:val="0"/>
          <w:sz w:val="22"/>
          <w:szCs w:val="22"/>
        </w:rPr>
        <w:tab/>
      </w:r>
      <w:r w:rsidR="0097105F">
        <w:rPr>
          <w:i w:val="0"/>
          <w:sz w:val="22"/>
          <w:szCs w:val="22"/>
        </w:rPr>
        <w:t>: 3,20</w:t>
      </w:r>
    </w:p>
    <w:p w14:paraId="2550B838" w14:textId="77777777" w:rsidR="00F8516F" w:rsidRPr="00B07671" w:rsidRDefault="00F8516F" w:rsidP="00E509CF">
      <w:pPr>
        <w:pStyle w:val="BodyText"/>
        <w:spacing w:after="0" w:line="360" w:lineRule="auto"/>
        <w:rPr>
          <w:i w:val="0"/>
          <w:sz w:val="22"/>
          <w:szCs w:val="22"/>
        </w:rPr>
      </w:pPr>
      <w:r w:rsidRPr="00B07671">
        <w:rPr>
          <w:i w:val="0"/>
          <w:sz w:val="22"/>
          <w:szCs w:val="22"/>
        </w:rPr>
        <w:t xml:space="preserve">Language </w:t>
      </w:r>
      <w:proofErr w:type="spellStart"/>
      <w:proofErr w:type="gramStart"/>
      <w:r w:rsidRPr="00B07671">
        <w:rPr>
          <w:i w:val="0"/>
          <w:sz w:val="22"/>
          <w:szCs w:val="22"/>
        </w:rPr>
        <w:t>Profiency</w:t>
      </w:r>
      <w:proofErr w:type="spellEnd"/>
      <w:r w:rsidRPr="00B07671">
        <w:rPr>
          <w:i w:val="0"/>
          <w:sz w:val="22"/>
          <w:szCs w:val="22"/>
        </w:rPr>
        <w:tab/>
        <w:t>:</w:t>
      </w:r>
      <w:proofErr w:type="gramEnd"/>
      <w:r w:rsidRPr="00B07671">
        <w:rPr>
          <w:i w:val="0"/>
          <w:sz w:val="22"/>
          <w:szCs w:val="22"/>
        </w:rPr>
        <w:t xml:space="preserve"> </w:t>
      </w:r>
      <w:proofErr w:type="spellStart"/>
      <w:r w:rsidRPr="00B07671">
        <w:rPr>
          <w:i w:val="0"/>
          <w:sz w:val="22"/>
          <w:szCs w:val="22"/>
        </w:rPr>
        <w:t>Bahasa</w:t>
      </w:r>
      <w:proofErr w:type="spellEnd"/>
      <w:r w:rsidRPr="00B07671">
        <w:rPr>
          <w:i w:val="0"/>
          <w:sz w:val="22"/>
          <w:szCs w:val="22"/>
        </w:rPr>
        <w:t xml:space="preserve"> Indonesia (mother tongue), English (flu</w:t>
      </w:r>
      <w:r w:rsidR="00E509CF" w:rsidRPr="00B07671">
        <w:rPr>
          <w:i w:val="0"/>
          <w:sz w:val="22"/>
          <w:szCs w:val="22"/>
        </w:rPr>
        <w:t>ent), Korean (minor),</w:t>
      </w:r>
    </w:p>
    <w:p w14:paraId="24B7FC09" w14:textId="77777777" w:rsidR="00E509CF" w:rsidRPr="00B07671" w:rsidRDefault="00E509CF" w:rsidP="00E509CF">
      <w:pPr>
        <w:pStyle w:val="BodyText"/>
        <w:spacing w:after="0" w:line="360" w:lineRule="auto"/>
        <w:rPr>
          <w:i w:val="0"/>
          <w:sz w:val="22"/>
          <w:szCs w:val="22"/>
        </w:rPr>
      </w:pPr>
      <w:r w:rsidRPr="00B07671">
        <w:rPr>
          <w:i w:val="0"/>
          <w:sz w:val="22"/>
          <w:szCs w:val="22"/>
        </w:rPr>
        <w:tab/>
      </w:r>
      <w:r w:rsidRPr="00B07671">
        <w:rPr>
          <w:i w:val="0"/>
          <w:sz w:val="22"/>
          <w:szCs w:val="22"/>
        </w:rPr>
        <w:tab/>
      </w:r>
      <w:r w:rsidRPr="00B07671">
        <w:rPr>
          <w:i w:val="0"/>
          <w:sz w:val="22"/>
          <w:szCs w:val="22"/>
        </w:rPr>
        <w:tab/>
        <w:t xml:space="preserve">  Chinese (minor)</w:t>
      </w:r>
    </w:p>
    <w:p w14:paraId="414CA7E2" w14:textId="77777777" w:rsidR="00E509CF" w:rsidRPr="00B07671" w:rsidRDefault="00E509CF" w:rsidP="00E509CF">
      <w:pPr>
        <w:pStyle w:val="BodyText"/>
        <w:spacing w:after="0" w:line="360" w:lineRule="auto"/>
        <w:rPr>
          <w:i w:val="0"/>
          <w:sz w:val="22"/>
          <w:szCs w:val="22"/>
        </w:rPr>
      </w:pPr>
      <w:proofErr w:type="gramStart"/>
      <w:r w:rsidRPr="00B07671">
        <w:rPr>
          <w:i w:val="0"/>
          <w:sz w:val="22"/>
          <w:szCs w:val="22"/>
        </w:rPr>
        <w:t>Email</w:t>
      </w:r>
      <w:r w:rsidRPr="00B07671">
        <w:rPr>
          <w:i w:val="0"/>
          <w:sz w:val="22"/>
          <w:szCs w:val="22"/>
        </w:rPr>
        <w:tab/>
      </w:r>
      <w:r w:rsidRPr="00B07671">
        <w:rPr>
          <w:i w:val="0"/>
          <w:sz w:val="22"/>
          <w:szCs w:val="22"/>
        </w:rPr>
        <w:tab/>
      </w:r>
      <w:r w:rsidRPr="00B07671">
        <w:rPr>
          <w:i w:val="0"/>
          <w:sz w:val="22"/>
          <w:szCs w:val="22"/>
        </w:rPr>
        <w:tab/>
        <w:t>:</w:t>
      </w:r>
      <w:proofErr w:type="gramEnd"/>
      <w:r w:rsidRPr="00B07671">
        <w:rPr>
          <w:i w:val="0"/>
          <w:sz w:val="22"/>
          <w:szCs w:val="22"/>
        </w:rPr>
        <w:t xml:space="preserve"> </w:t>
      </w:r>
      <w:hyperlink r:id="rId9" w:history="1">
        <w:r w:rsidR="00650645" w:rsidRPr="00B07671">
          <w:rPr>
            <w:rStyle w:val="Hyperlink"/>
            <w:i w:val="0"/>
            <w:color w:val="auto"/>
            <w:sz w:val="22"/>
            <w:szCs w:val="22"/>
          </w:rPr>
          <w:t>stefanie.karsodihardjoo@gmail.com</w:t>
        </w:r>
      </w:hyperlink>
    </w:p>
    <w:p w14:paraId="34D14EF0" w14:textId="4AAB9AAF" w:rsidR="00650645" w:rsidRPr="00B07671" w:rsidRDefault="00650645" w:rsidP="00650645">
      <w:pPr>
        <w:pStyle w:val="Heading1"/>
        <w:jc w:val="center"/>
        <w:rPr>
          <w:color w:val="auto"/>
          <w:sz w:val="24"/>
          <w:szCs w:val="24"/>
        </w:rPr>
      </w:pPr>
      <w:r w:rsidRPr="00B07671">
        <w:rPr>
          <w:color w:val="auto"/>
          <w:sz w:val="24"/>
          <w:szCs w:val="24"/>
        </w:rPr>
        <w:t>Organizational</w:t>
      </w:r>
      <w:r w:rsidR="00A03344" w:rsidRPr="00B07671">
        <w:rPr>
          <w:color w:val="auto"/>
          <w:sz w:val="24"/>
          <w:szCs w:val="24"/>
        </w:rPr>
        <w:t xml:space="preserve"> Experience</w:t>
      </w:r>
      <w:r w:rsidR="00E958B6">
        <w:rPr>
          <w:color w:val="auto"/>
          <w:sz w:val="24"/>
          <w:szCs w:val="24"/>
        </w:rPr>
        <w:t>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650645" w:rsidRPr="00B07671" w14:paraId="02F46CEF" w14:textId="77777777" w:rsidTr="00A03344">
        <w:trPr>
          <w:trHeight w:val="388"/>
        </w:trPr>
        <w:sdt>
          <w:sdtPr>
            <w:rPr>
              <w:i w:val="0"/>
              <w:sz w:val="22"/>
              <w:szCs w:val="22"/>
            </w:rPr>
            <w:id w:val="17159696"/>
            <w:placeholder>
              <w:docPart w:val="8746F71D99585643945E80F79920A27F"/>
            </w:placeholder>
          </w:sdtPr>
          <w:sdtEndPr/>
          <w:sdtContent>
            <w:tc>
              <w:tcPr>
                <w:tcW w:w="3414" w:type="pct"/>
              </w:tcPr>
              <w:p w14:paraId="5CCE0BC0" w14:textId="77777777" w:rsidR="00650645" w:rsidRPr="00B07671" w:rsidRDefault="00650645" w:rsidP="00650645">
                <w:pPr>
                  <w:pStyle w:val="ListBullet"/>
                  <w:spacing w:before="0" w:after="0" w:line="360" w:lineRule="auto"/>
                  <w:rPr>
                    <w:i w:val="0"/>
                    <w:sz w:val="22"/>
                    <w:szCs w:val="22"/>
                  </w:rPr>
                </w:pPr>
                <w:r w:rsidRPr="00B07671">
                  <w:rPr>
                    <w:i w:val="0"/>
                    <w:sz w:val="22"/>
                    <w:szCs w:val="22"/>
                  </w:rPr>
                  <w:t>Student Senate of Faculty of Agricultural Technology as Secretary</w:t>
                </w:r>
              </w:p>
            </w:tc>
          </w:sdtContent>
        </w:sdt>
        <w:tc>
          <w:tcPr>
            <w:tcW w:w="192" w:type="pct"/>
          </w:tcPr>
          <w:p w14:paraId="67A5B84A" w14:textId="77777777" w:rsidR="00650645" w:rsidRPr="00B07671" w:rsidRDefault="00650645" w:rsidP="00650645">
            <w:pPr>
              <w:spacing w:after="0"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394" w:type="pct"/>
          </w:tcPr>
          <w:p w14:paraId="5B9BCC2B" w14:textId="7FC0D8F3" w:rsidR="00650645" w:rsidRPr="00B07671" w:rsidRDefault="00A16097" w:rsidP="00650645">
            <w:pPr>
              <w:pStyle w:val="Date"/>
              <w:spacing w:before="0" w:after="0" w:line="36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2010 to </w:t>
            </w:r>
            <w:r w:rsidR="00650645" w:rsidRPr="00B07671">
              <w:rPr>
                <w:i w:val="0"/>
                <w:sz w:val="22"/>
                <w:szCs w:val="22"/>
              </w:rPr>
              <w:t>2011</w:t>
            </w:r>
          </w:p>
        </w:tc>
      </w:tr>
      <w:tr w:rsidR="00650645" w:rsidRPr="00B07671" w14:paraId="00900224" w14:textId="77777777" w:rsidTr="00A03344">
        <w:trPr>
          <w:trHeight w:val="777"/>
        </w:trPr>
        <w:sdt>
          <w:sdtPr>
            <w:rPr>
              <w:i w:val="0"/>
              <w:sz w:val="22"/>
              <w:szCs w:val="22"/>
            </w:rPr>
            <w:id w:val="17159695"/>
            <w:placeholder>
              <w:docPart w:val="B391B9B5310C2949BEB2FDBCAABAFB70"/>
            </w:placeholder>
          </w:sdtPr>
          <w:sdtEndPr/>
          <w:sdtContent>
            <w:tc>
              <w:tcPr>
                <w:tcW w:w="3414" w:type="pct"/>
              </w:tcPr>
              <w:p w14:paraId="7603C218" w14:textId="77777777" w:rsidR="00650645" w:rsidRPr="00B07671" w:rsidRDefault="00650645" w:rsidP="00650645">
                <w:pPr>
                  <w:pStyle w:val="ListBullet"/>
                  <w:spacing w:before="0" w:after="0" w:line="360" w:lineRule="auto"/>
                  <w:rPr>
                    <w:i w:val="0"/>
                    <w:sz w:val="22"/>
                    <w:szCs w:val="22"/>
                  </w:rPr>
                </w:pPr>
                <w:r w:rsidRPr="00B07671">
                  <w:rPr>
                    <w:i w:val="0"/>
                    <w:sz w:val="22"/>
                    <w:szCs w:val="22"/>
                  </w:rPr>
                  <w:t>Student Executive Board of Faculty of Agricultural Technology as Interest talent and Art Section</w:t>
                </w:r>
              </w:p>
            </w:tc>
          </w:sdtContent>
        </w:sdt>
        <w:tc>
          <w:tcPr>
            <w:tcW w:w="192" w:type="pct"/>
          </w:tcPr>
          <w:p w14:paraId="093A188C" w14:textId="77777777" w:rsidR="00650645" w:rsidRPr="00B07671" w:rsidRDefault="00650645" w:rsidP="00650645">
            <w:pPr>
              <w:spacing w:after="0"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394" w:type="pct"/>
          </w:tcPr>
          <w:p w14:paraId="14CC66CA" w14:textId="2696A71B" w:rsidR="00650645" w:rsidRPr="00B07671" w:rsidRDefault="00A16097" w:rsidP="00650645">
            <w:pPr>
              <w:pStyle w:val="Date"/>
              <w:spacing w:before="0" w:after="0" w:line="36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2011 to </w:t>
            </w:r>
            <w:r w:rsidR="00650645" w:rsidRPr="00B07671">
              <w:rPr>
                <w:i w:val="0"/>
                <w:sz w:val="22"/>
                <w:szCs w:val="22"/>
              </w:rPr>
              <w:t>2012</w:t>
            </w:r>
          </w:p>
        </w:tc>
      </w:tr>
      <w:tr w:rsidR="00650645" w:rsidRPr="00B07671" w14:paraId="5250A83F" w14:textId="77777777" w:rsidTr="00A03344">
        <w:trPr>
          <w:trHeight w:val="388"/>
        </w:trPr>
        <w:sdt>
          <w:sdtPr>
            <w:rPr>
              <w:i w:val="0"/>
              <w:sz w:val="22"/>
              <w:szCs w:val="22"/>
            </w:rPr>
            <w:id w:val="1614707007"/>
            <w:placeholder>
              <w:docPart w:val="E73F1C2F727AF0458DB8BF8B9F447790"/>
            </w:placeholder>
          </w:sdtPr>
          <w:sdtEndPr/>
          <w:sdtContent>
            <w:tc>
              <w:tcPr>
                <w:tcW w:w="3414" w:type="pct"/>
              </w:tcPr>
              <w:p w14:paraId="2FAEDFBE" w14:textId="77777777" w:rsidR="00650645" w:rsidRPr="00B07671" w:rsidRDefault="00650645" w:rsidP="00650645">
                <w:pPr>
                  <w:pStyle w:val="ListBullet"/>
                  <w:spacing w:before="0" w:after="0" w:line="360" w:lineRule="auto"/>
                  <w:rPr>
                    <w:i w:val="0"/>
                    <w:sz w:val="22"/>
                    <w:szCs w:val="22"/>
                  </w:rPr>
                </w:pPr>
                <w:r w:rsidRPr="00B07671">
                  <w:rPr>
                    <w:i w:val="0"/>
                    <w:sz w:val="22"/>
                    <w:szCs w:val="22"/>
                  </w:rPr>
                  <w:t xml:space="preserve">Dies </w:t>
                </w:r>
                <w:proofErr w:type="spellStart"/>
                <w:proofErr w:type="gramStart"/>
                <w:r w:rsidRPr="00B07671">
                  <w:rPr>
                    <w:i w:val="0"/>
                    <w:sz w:val="22"/>
                    <w:szCs w:val="22"/>
                  </w:rPr>
                  <w:t>Natalis</w:t>
                </w:r>
                <w:proofErr w:type="spellEnd"/>
                <w:r w:rsidRPr="00B07671">
                  <w:rPr>
                    <w:i w:val="0"/>
                    <w:sz w:val="22"/>
                    <w:szCs w:val="22"/>
                  </w:rPr>
                  <w:t xml:space="preserve"> ,</w:t>
                </w:r>
                <w:proofErr w:type="gramEnd"/>
                <w:r w:rsidRPr="00B07671">
                  <w:rPr>
                    <w:i w:val="0"/>
                    <w:sz w:val="22"/>
                    <w:szCs w:val="22"/>
                  </w:rPr>
                  <w:t xml:space="preserve"> Faculty of Agricultural Technology as Chairperson</w:t>
                </w:r>
              </w:p>
            </w:tc>
          </w:sdtContent>
        </w:sdt>
        <w:tc>
          <w:tcPr>
            <w:tcW w:w="192" w:type="pct"/>
          </w:tcPr>
          <w:p w14:paraId="62CA4C7F" w14:textId="77777777" w:rsidR="00650645" w:rsidRPr="00B07671" w:rsidRDefault="00650645" w:rsidP="00650645">
            <w:pPr>
              <w:spacing w:after="0"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394" w:type="pct"/>
          </w:tcPr>
          <w:p w14:paraId="05E58CA1" w14:textId="77777777" w:rsidR="00650645" w:rsidRPr="00B07671" w:rsidRDefault="00650645" w:rsidP="00650645">
            <w:pPr>
              <w:pStyle w:val="Date"/>
              <w:spacing w:before="0" w:after="0" w:line="360" w:lineRule="auto"/>
              <w:rPr>
                <w:i w:val="0"/>
                <w:sz w:val="22"/>
                <w:szCs w:val="22"/>
              </w:rPr>
            </w:pPr>
            <w:r w:rsidRPr="00B07671">
              <w:rPr>
                <w:i w:val="0"/>
                <w:sz w:val="22"/>
                <w:szCs w:val="22"/>
              </w:rPr>
              <w:t>2012</w:t>
            </w:r>
          </w:p>
        </w:tc>
      </w:tr>
      <w:tr w:rsidR="00650645" w:rsidRPr="00B07671" w14:paraId="42AF7116" w14:textId="77777777" w:rsidTr="00A03344">
        <w:trPr>
          <w:trHeight w:val="388"/>
        </w:trPr>
        <w:sdt>
          <w:sdtPr>
            <w:rPr>
              <w:i w:val="0"/>
              <w:sz w:val="22"/>
              <w:szCs w:val="22"/>
            </w:rPr>
            <w:id w:val="17159697"/>
            <w:placeholder>
              <w:docPart w:val="86B0F1F9A969C04983B8D82AF81E9C73"/>
            </w:placeholder>
          </w:sdtPr>
          <w:sdtEndPr/>
          <w:sdtContent>
            <w:tc>
              <w:tcPr>
                <w:tcW w:w="3414" w:type="pct"/>
              </w:tcPr>
              <w:p w14:paraId="7B5355B8" w14:textId="77777777" w:rsidR="00650645" w:rsidRPr="00B07671" w:rsidRDefault="00650645" w:rsidP="00650645">
                <w:pPr>
                  <w:pStyle w:val="ListBullet"/>
                  <w:spacing w:before="0" w:after="0" w:line="360" w:lineRule="auto"/>
                  <w:rPr>
                    <w:i w:val="0"/>
                    <w:sz w:val="22"/>
                    <w:szCs w:val="22"/>
                  </w:rPr>
                </w:pPr>
                <w:r w:rsidRPr="00B07671">
                  <w:rPr>
                    <w:i w:val="0"/>
                    <w:sz w:val="22"/>
                    <w:szCs w:val="22"/>
                  </w:rPr>
                  <w:t xml:space="preserve">Student Senate of </w:t>
                </w:r>
                <w:proofErr w:type="spellStart"/>
                <w:r w:rsidRPr="00B07671">
                  <w:rPr>
                    <w:i w:val="0"/>
                    <w:sz w:val="22"/>
                    <w:szCs w:val="22"/>
                  </w:rPr>
                  <w:t>Soegijapranata</w:t>
                </w:r>
                <w:proofErr w:type="spellEnd"/>
                <w:r w:rsidRPr="00B07671">
                  <w:rPr>
                    <w:i w:val="0"/>
                    <w:sz w:val="22"/>
                    <w:szCs w:val="22"/>
                  </w:rPr>
                  <w:t xml:space="preserve"> Catholic University as Chairperson</w:t>
                </w:r>
              </w:p>
            </w:tc>
          </w:sdtContent>
        </w:sdt>
        <w:tc>
          <w:tcPr>
            <w:tcW w:w="192" w:type="pct"/>
          </w:tcPr>
          <w:p w14:paraId="470C7612" w14:textId="77777777" w:rsidR="00650645" w:rsidRPr="00B07671" w:rsidRDefault="00650645" w:rsidP="00650645">
            <w:pPr>
              <w:spacing w:after="0"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1394" w:type="pct"/>
          </w:tcPr>
          <w:p w14:paraId="441A5EB0" w14:textId="7845903B" w:rsidR="00650645" w:rsidRPr="00B07671" w:rsidRDefault="00A16097" w:rsidP="00650645">
            <w:pPr>
              <w:pStyle w:val="Date"/>
              <w:spacing w:before="0" w:after="0" w:line="36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2012 to </w:t>
            </w:r>
            <w:r w:rsidR="00650645" w:rsidRPr="00B07671">
              <w:rPr>
                <w:i w:val="0"/>
                <w:sz w:val="22"/>
                <w:szCs w:val="22"/>
              </w:rPr>
              <w:t>2013</w:t>
            </w:r>
          </w:p>
        </w:tc>
      </w:tr>
    </w:tbl>
    <w:p w14:paraId="5F922917" w14:textId="3459FF7F" w:rsidR="00DA2869" w:rsidRPr="00B07671" w:rsidRDefault="00650645" w:rsidP="00650645">
      <w:pPr>
        <w:pStyle w:val="Heading1"/>
        <w:pBdr>
          <w:bottom w:val="single" w:sz="8" w:space="1" w:color="C0BC96" w:themeColor="accent2"/>
        </w:pBdr>
        <w:spacing w:line="240" w:lineRule="auto"/>
        <w:jc w:val="center"/>
        <w:rPr>
          <w:color w:val="auto"/>
          <w:sz w:val="24"/>
          <w:szCs w:val="24"/>
        </w:rPr>
      </w:pPr>
      <w:r w:rsidRPr="00B07671">
        <w:rPr>
          <w:color w:val="auto"/>
          <w:sz w:val="24"/>
          <w:szCs w:val="24"/>
        </w:rPr>
        <w:t xml:space="preserve">Working </w:t>
      </w:r>
      <w:r w:rsidR="00BA0151" w:rsidRPr="00B07671">
        <w:rPr>
          <w:color w:val="auto"/>
          <w:sz w:val="24"/>
          <w:szCs w:val="24"/>
        </w:rPr>
        <w:t>Experience</w:t>
      </w:r>
      <w:r w:rsidR="00E958B6">
        <w:rPr>
          <w:color w:val="auto"/>
          <w:sz w:val="24"/>
          <w:szCs w:val="24"/>
        </w:rPr>
        <w:t>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7546"/>
        <w:gridCol w:w="365"/>
        <w:gridCol w:w="1449"/>
      </w:tblGrid>
      <w:tr w:rsidR="00A16097" w:rsidRPr="00B07671" w14:paraId="5896239F" w14:textId="77777777" w:rsidTr="00A16097">
        <w:trPr>
          <w:trHeight w:val="325"/>
        </w:trPr>
        <w:sdt>
          <w:sdtPr>
            <w:rPr>
              <w:i w:val="0"/>
              <w:sz w:val="22"/>
              <w:szCs w:val="22"/>
            </w:rPr>
            <w:id w:val="17159559"/>
            <w:placeholder>
              <w:docPart w:val="B6C551BA7474D64B85D81524B3EE89DF"/>
            </w:placeholder>
          </w:sdtPr>
          <w:sdtEndPr/>
          <w:sdtContent>
            <w:tc>
              <w:tcPr>
                <w:tcW w:w="4031" w:type="pct"/>
              </w:tcPr>
              <w:p w14:paraId="053F37DE" w14:textId="315224EB" w:rsidR="00915C0F" w:rsidRPr="00B07671" w:rsidRDefault="00915C0F" w:rsidP="00915C0F">
                <w:pPr>
                  <w:pStyle w:val="ListBullet"/>
                  <w:spacing w:before="0" w:after="0" w:line="360" w:lineRule="auto"/>
                  <w:rPr>
                    <w:i w:val="0"/>
                    <w:sz w:val="22"/>
                    <w:szCs w:val="22"/>
                  </w:rPr>
                </w:pPr>
                <w:r w:rsidRPr="00B07671">
                  <w:rPr>
                    <w:i w:val="0"/>
                    <w:sz w:val="22"/>
                    <w:szCs w:val="22"/>
                  </w:rPr>
                  <w:t xml:space="preserve">Sales Promotion Girl of PT </w:t>
                </w:r>
                <w:proofErr w:type="spellStart"/>
                <w:r w:rsidRPr="00B07671">
                  <w:rPr>
                    <w:i w:val="0"/>
                    <w:sz w:val="22"/>
                    <w:szCs w:val="22"/>
                  </w:rPr>
                  <w:t>Ortu</w:t>
                </w:r>
                <w:proofErr w:type="spellEnd"/>
                <w:r w:rsidRPr="00B07671">
                  <w:rPr>
                    <w:i w:val="0"/>
                    <w:sz w:val="22"/>
                    <w:szCs w:val="22"/>
                  </w:rPr>
                  <w:t xml:space="preserve"> Semarang</w:t>
                </w:r>
                <w:r w:rsidR="009671EF">
                  <w:rPr>
                    <w:i w:val="0"/>
                    <w:sz w:val="22"/>
                    <w:szCs w:val="22"/>
                  </w:rPr>
                  <w:t xml:space="preserve"> (Senior Manager)</w:t>
                </w:r>
              </w:p>
            </w:tc>
          </w:sdtContent>
        </w:sdt>
        <w:tc>
          <w:tcPr>
            <w:tcW w:w="195" w:type="pct"/>
          </w:tcPr>
          <w:p w14:paraId="654EF153" w14:textId="77777777" w:rsidR="00915C0F" w:rsidRPr="00B07671" w:rsidRDefault="00915C0F" w:rsidP="00915C0F">
            <w:pPr>
              <w:spacing w:after="0"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774" w:type="pct"/>
          </w:tcPr>
          <w:p w14:paraId="208CE767" w14:textId="5B04E4C7" w:rsidR="00915C0F" w:rsidRPr="00B07671" w:rsidRDefault="00A16097" w:rsidP="00915C0F">
            <w:pPr>
              <w:pStyle w:val="Date"/>
              <w:spacing w:before="0" w:after="0" w:line="36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2010 to </w:t>
            </w:r>
            <w:r w:rsidR="00915C0F" w:rsidRPr="00B07671">
              <w:rPr>
                <w:i w:val="0"/>
                <w:sz w:val="22"/>
                <w:szCs w:val="22"/>
              </w:rPr>
              <w:t>2011</w:t>
            </w:r>
          </w:p>
        </w:tc>
      </w:tr>
      <w:tr w:rsidR="00A16097" w:rsidRPr="00B07671" w14:paraId="7BC0C2CF" w14:textId="77777777" w:rsidTr="00A16097">
        <w:trPr>
          <w:trHeight w:val="339"/>
        </w:trPr>
        <w:sdt>
          <w:sdtPr>
            <w:rPr>
              <w:i w:val="0"/>
              <w:sz w:val="22"/>
              <w:szCs w:val="22"/>
            </w:rPr>
            <w:id w:val="17159562"/>
            <w:placeholder>
              <w:docPart w:val="9F0A2E36E796524E8830193EB28C1D5F"/>
            </w:placeholder>
          </w:sdtPr>
          <w:sdtEndPr/>
          <w:sdtContent>
            <w:tc>
              <w:tcPr>
                <w:tcW w:w="4031" w:type="pct"/>
              </w:tcPr>
              <w:p w14:paraId="12E1765D" w14:textId="77777777" w:rsidR="00915C0F" w:rsidRPr="00B07671" w:rsidRDefault="00915C0F" w:rsidP="00915C0F">
                <w:pPr>
                  <w:pStyle w:val="ListBullet"/>
                  <w:spacing w:before="0" w:after="0" w:line="360" w:lineRule="auto"/>
                  <w:rPr>
                    <w:i w:val="0"/>
                    <w:sz w:val="22"/>
                    <w:szCs w:val="22"/>
                  </w:rPr>
                </w:pPr>
                <w:r w:rsidRPr="00B07671">
                  <w:rPr>
                    <w:i w:val="0"/>
                    <w:sz w:val="22"/>
                    <w:szCs w:val="22"/>
                  </w:rPr>
                  <w:t>Freelance of Event Organizer</w:t>
                </w:r>
              </w:p>
            </w:tc>
          </w:sdtContent>
        </w:sdt>
        <w:tc>
          <w:tcPr>
            <w:tcW w:w="195" w:type="pct"/>
          </w:tcPr>
          <w:p w14:paraId="6E867AF7" w14:textId="77777777" w:rsidR="00915C0F" w:rsidRPr="00B07671" w:rsidRDefault="00915C0F" w:rsidP="00915C0F">
            <w:pPr>
              <w:spacing w:after="0"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774" w:type="pct"/>
          </w:tcPr>
          <w:p w14:paraId="382843E0" w14:textId="77777777" w:rsidR="00915C0F" w:rsidRPr="00B07671" w:rsidRDefault="00915C0F" w:rsidP="00915C0F">
            <w:pPr>
              <w:pStyle w:val="Date"/>
              <w:spacing w:before="0" w:after="0" w:line="360" w:lineRule="auto"/>
              <w:rPr>
                <w:i w:val="0"/>
                <w:sz w:val="22"/>
                <w:szCs w:val="22"/>
              </w:rPr>
            </w:pPr>
            <w:r w:rsidRPr="00B07671">
              <w:rPr>
                <w:i w:val="0"/>
                <w:sz w:val="22"/>
                <w:szCs w:val="22"/>
              </w:rPr>
              <w:t>2010 to present</w:t>
            </w:r>
          </w:p>
        </w:tc>
      </w:tr>
      <w:tr w:rsidR="00A16097" w:rsidRPr="00B07671" w14:paraId="52CA8D55" w14:textId="77777777" w:rsidTr="00A16097">
        <w:trPr>
          <w:trHeight w:val="623"/>
        </w:trPr>
        <w:sdt>
          <w:sdtPr>
            <w:rPr>
              <w:i w:val="0"/>
              <w:sz w:val="22"/>
              <w:szCs w:val="22"/>
            </w:rPr>
            <w:id w:val="17159760"/>
            <w:placeholder>
              <w:docPart w:val="16939353074AAB49836B888FFDD12073"/>
            </w:placeholder>
          </w:sdtPr>
          <w:sdtEndPr/>
          <w:sdtContent>
            <w:tc>
              <w:tcPr>
                <w:tcW w:w="4031" w:type="pct"/>
              </w:tcPr>
              <w:p w14:paraId="2CFE889F" w14:textId="77777777" w:rsidR="00915C0F" w:rsidRPr="00B07671" w:rsidRDefault="00915C0F" w:rsidP="00650645">
                <w:pPr>
                  <w:pStyle w:val="ListBullet"/>
                  <w:spacing w:before="0" w:after="0" w:line="360" w:lineRule="auto"/>
                  <w:rPr>
                    <w:i w:val="0"/>
                    <w:sz w:val="22"/>
                    <w:szCs w:val="22"/>
                  </w:rPr>
                </w:pPr>
                <w:r w:rsidRPr="00B07671">
                  <w:rPr>
                    <w:i w:val="0"/>
                    <w:sz w:val="22"/>
                    <w:szCs w:val="22"/>
                  </w:rPr>
                  <w:t xml:space="preserve">Moderator of English Debate </w:t>
                </w:r>
                <w:r w:rsidR="00650645" w:rsidRPr="00B07671">
                  <w:rPr>
                    <w:i w:val="0"/>
                    <w:sz w:val="22"/>
                    <w:szCs w:val="22"/>
                  </w:rPr>
                  <w:t xml:space="preserve">Competition of Food Competition </w:t>
                </w:r>
                <w:r w:rsidRPr="00B07671">
                  <w:rPr>
                    <w:i w:val="0"/>
                    <w:sz w:val="22"/>
                    <w:szCs w:val="22"/>
                  </w:rPr>
                  <w:t>Day, Fa</w:t>
                </w:r>
                <w:r w:rsidR="00650645" w:rsidRPr="00B07671">
                  <w:rPr>
                    <w:i w:val="0"/>
                    <w:sz w:val="22"/>
                    <w:szCs w:val="22"/>
                  </w:rPr>
                  <w:t>culty of Agricultural Technology</w:t>
                </w:r>
              </w:p>
            </w:tc>
          </w:sdtContent>
        </w:sdt>
        <w:tc>
          <w:tcPr>
            <w:tcW w:w="195" w:type="pct"/>
          </w:tcPr>
          <w:p w14:paraId="3BCBF455" w14:textId="77777777" w:rsidR="00915C0F" w:rsidRPr="00B07671" w:rsidRDefault="00915C0F" w:rsidP="00915C0F">
            <w:pPr>
              <w:spacing w:after="0"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774" w:type="pct"/>
          </w:tcPr>
          <w:p w14:paraId="1A69400A" w14:textId="77777777" w:rsidR="00915C0F" w:rsidRPr="00B07671" w:rsidRDefault="00915C0F" w:rsidP="00915C0F">
            <w:pPr>
              <w:pStyle w:val="Date"/>
              <w:spacing w:before="0" w:after="0" w:line="360" w:lineRule="auto"/>
              <w:rPr>
                <w:i w:val="0"/>
                <w:sz w:val="22"/>
                <w:szCs w:val="22"/>
              </w:rPr>
            </w:pPr>
            <w:r w:rsidRPr="00B07671">
              <w:rPr>
                <w:i w:val="0"/>
                <w:sz w:val="22"/>
                <w:szCs w:val="22"/>
              </w:rPr>
              <w:t>2011</w:t>
            </w:r>
          </w:p>
        </w:tc>
      </w:tr>
      <w:tr w:rsidR="00A16097" w:rsidRPr="00B07671" w14:paraId="042E4EED" w14:textId="77777777" w:rsidTr="00A16097">
        <w:trPr>
          <w:trHeight w:val="672"/>
        </w:trPr>
        <w:sdt>
          <w:sdtPr>
            <w:rPr>
              <w:i w:val="0"/>
              <w:sz w:val="22"/>
              <w:szCs w:val="22"/>
            </w:rPr>
            <w:id w:val="17159572"/>
            <w:placeholder>
              <w:docPart w:val="A86D254FD32EF74D80D915F88B3807F1"/>
            </w:placeholder>
          </w:sdtPr>
          <w:sdtEndPr/>
          <w:sdtContent>
            <w:tc>
              <w:tcPr>
                <w:tcW w:w="4031" w:type="pct"/>
              </w:tcPr>
              <w:p w14:paraId="3F9CDD94" w14:textId="77777777" w:rsidR="00915C0F" w:rsidRPr="00B07671" w:rsidRDefault="00915C0F" w:rsidP="00915C0F">
                <w:pPr>
                  <w:pStyle w:val="ListBullet"/>
                  <w:spacing w:before="0" w:after="0" w:line="360" w:lineRule="auto"/>
                  <w:rPr>
                    <w:i w:val="0"/>
                    <w:sz w:val="22"/>
                    <w:szCs w:val="22"/>
                  </w:rPr>
                </w:pPr>
                <w:r w:rsidRPr="00B07671">
                  <w:rPr>
                    <w:i w:val="0"/>
                    <w:sz w:val="22"/>
                    <w:szCs w:val="22"/>
                  </w:rPr>
                  <w:t>Lecturer’s Assistant of Food Processing Technology, Herbal Food and Beverages, Seafood Technology and Biotechnology</w:t>
                </w:r>
              </w:p>
            </w:tc>
          </w:sdtContent>
        </w:sdt>
        <w:tc>
          <w:tcPr>
            <w:tcW w:w="195" w:type="pct"/>
          </w:tcPr>
          <w:p w14:paraId="7FED5F96" w14:textId="77777777" w:rsidR="00915C0F" w:rsidRPr="00B07671" w:rsidRDefault="00915C0F" w:rsidP="00915C0F">
            <w:pPr>
              <w:spacing w:after="0"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774" w:type="pct"/>
          </w:tcPr>
          <w:p w14:paraId="5079021D" w14:textId="77777777" w:rsidR="00915C0F" w:rsidRPr="00B07671" w:rsidRDefault="00915C0F" w:rsidP="00915C0F">
            <w:pPr>
              <w:pStyle w:val="Date"/>
              <w:spacing w:before="0" w:after="0" w:line="360" w:lineRule="auto"/>
              <w:rPr>
                <w:i w:val="0"/>
                <w:sz w:val="22"/>
                <w:szCs w:val="22"/>
              </w:rPr>
            </w:pPr>
            <w:r w:rsidRPr="00B07671">
              <w:rPr>
                <w:i w:val="0"/>
                <w:sz w:val="22"/>
                <w:szCs w:val="22"/>
              </w:rPr>
              <w:t>2013</w:t>
            </w:r>
          </w:p>
          <w:p w14:paraId="4D52FFDB" w14:textId="77777777" w:rsidR="00915C0F" w:rsidRPr="00B07671" w:rsidRDefault="00915C0F" w:rsidP="00915C0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hanging="294"/>
              <w:rPr>
                <w:i w:val="0"/>
                <w:sz w:val="22"/>
                <w:szCs w:val="22"/>
              </w:rPr>
            </w:pPr>
            <w:proofErr w:type="spellStart"/>
            <w:proofErr w:type="gramStart"/>
            <w:r w:rsidRPr="00B07671">
              <w:rPr>
                <w:i w:val="0"/>
                <w:sz w:val="22"/>
                <w:szCs w:val="22"/>
              </w:rPr>
              <w:t>jjjj</w:t>
            </w:r>
            <w:proofErr w:type="spellEnd"/>
            <w:proofErr w:type="gramEnd"/>
          </w:p>
        </w:tc>
      </w:tr>
      <w:tr w:rsidR="00A16097" w:rsidRPr="00B07671" w14:paraId="69D33D8D" w14:textId="77777777" w:rsidTr="00A16097">
        <w:trPr>
          <w:trHeight w:val="672"/>
        </w:trPr>
        <w:sdt>
          <w:sdtPr>
            <w:rPr>
              <w:i w:val="0"/>
              <w:sz w:val="22"/>
              <w:szCs w:val="22"/>
            </w:rPr>
            <w:id w:val="-1039662139"/>
            <w:placeholder>
              <w:docPart w:val="59EACEE467F668449BA5EF1B96433712"/>
            </w:placeholder>
          </w:sdtPr>
          <w:sdtEndPr/>
          <w:sdtContent>
            <w:tc>
              <w:tcPr>
                <w:tcW w:w="4031" w:type="pct"/>
              </w:tcPr>
              <w:p w14:paraId="7F968FD1" w14:textId="77777777" w:rsidR="00066F4B" w:rsidRPr="00B07671" w:rsidRDefault="00066F4B" w:rsidP="00656FFD">
                <w:pPr>
                  <w:pStyle w:val="ListBullet"/>
                  <w:spacing w:before="0" w:after="0" w:line="360" w:lineRule="auto"/>
                  <w:rPr>
                    <w:i w:val="0"/>
                    <w:sz w:val="22"/>
                    <w:szCs w:val="22"/>
                  </w:rPr>
                </w:pPr>
                <w:r w:rsidRPr="00B07671">
                  <w:rPr>
                    <w:i w:val="0"/>
                    <w:sz w:val="22"/>
                    <w:szCs w:val="22"/>
                  </w:rPr>
                  <w:t>Lecturer’s Assistant of Food Flavor (</w:t>
                </w:r>
                <w:proofErr w:type="spellStart"/>
                <w:r w:rsidRPr="00B07671">
                  <w:rPr>
                    <w:i w:val="0"/>
                    <w:sz w:val="22"/>
                    <w:szCs w:val="22"/>
                  </w:rPr>
                  <w:t>Ewha</w:t>
                </w:r>
                <w:proofErr w:type="spellEnd"/>
                <w:r w:rsidRPr="00B07671">
                  <w:rPr>
                    <w:i w:val="0"/>
                    <w:sz w:val="22"/>
                    <w:szCs w:val="22"/>
                  </w:rPr>
                  <w:t xml:space="preserve"> </w:t>
                </w:r>
                <w:proofErr w:type="spellStart"/>
                <w:r w:rsidRPr="00B07671">
                  <w:rPr>
                    <w:i w:val="0"/>
                    <w:sz w:val="22"/>
                    <w:szCs w:val="22"/>
                  </w:rPr>
                  <w:t>Womans</w:t>
                </w:r>
                <w:proofErr w:type="spellEnd"/>
                <w:r w:rsidRPr="00B07671">
                  <w:rPr>
                    <w:i w:val="0"/>
                    <w:sz w:val="22"/>
                    <w:szCs w:val="22"/>
                  </w:rPr>
                  <w:t xml:space="preserve"> University, South Korea)</w:t>
                </w:r>
              </w:p>
            </w:tc>
          </w:sdtContent>
        </w:sdt>
        <w:tc>
          <w:tcPr>
            <w:tcW w:w="195" w:type="pct"/>
          </w:tcPr>
          <w:p w14:paraId="4E184E32" w14:textId="77777777" w:rsidR="00066F4B" w:rsidRPr="00B07671" w:rsidRDefault="00066F4B" w:rsidP="00656FFD">
            <w:pPr>
              <w:spacing w:after="0" w:line="36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774" w:type="pct"/>
          </w:tcPr>
          <w:p w14:paraId="157CA504" w14:textId="77777777" w:rsidR="00066F4B" w:rsidRPr="00B07671" w:rsidRDefault="00066F4B" w:rsidP="00656FFD">
            <w:pPr>
              <w:pStyle w:val="Date"/>
              <w:spacing w:before="0" w:after="0" w:line="360" w:lineRule="auto"/>
              <w:rPr>
                <w:i w:val="0"/>
                <w:sz w:val="22"/>
                <w:szCs w:val="22"/>
              </w:rPr>
            </w:pPr>
            <w:r w:rsidRPr="00B07671">
              <w:rPr>
                <w:i w:val="0"/>
                <w:sz w:val="22"/>
                <w:szCs w:val="22"/>
              </w:rPr>
              <w:t>2014</w:t>
            </w:r>
          </w:p>
        </w:tc>
      </w:tr>
    </w:tbl>
    <w:p w14:paraId="67ED45C7" w14:textId="77777777" w:rsidR="00066F4B" w:rsidRPr="00B07671" w:rsidRDefault="00066F4B" w:rsidP="00915C0F">
      <w:pPr>
        <w:pStyle w:val="ListBullet"/>
        <w:spacing w:before="0" w:after="0" w:line="360" w:lineRule="auto"/>
        <w:rPr>
          <w:i w:val="0"/>
          <w:sz w:val="22"/>
          <w:szCs w:val="22"/>
        </w:rPr>
        <w:sectPr w:rsidR="00066F4B" w:rsidRPr="00B07671" w:rsidSect="00DA2869">
          <w:headerReference w:type="default" r:id="rId10"/>
          <w:headerReference w:type="first" r:id="rId11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149AD14A" w14:textId="77777777" w:rsidR="00DA2869" w:rsidRPr="00B07671" w:rsidRDefault="00A03344" w:rsidP="00650645">
      <w:pPr>
        <w:pStyle w:val="Heading1"/>
        <w:jc w:val="center"/>
        <w:rPr>
          <w:color w:val="auto"/>
          <w:sz w:val="24"/>
          <w:szCs w:val="24"/>
        </w:rPr>
      </w:pPr>
      <w:r w:rsidRPr="00B07671">
        <w:rPr>
          <w:color w:val="auto"/>
          <w:sz w:val="24"/>
          <w:szCs w:val="24"/>
        </w:rPr>
        <w:lastRenderedPageBreak/>
        <w:t>Awards</w:t>
      </w:r>
    </w:p>
    <w:tbl>
      <w:tblPr>
        <w:tblStyle w:val="CVDetails"/>
        <w:tblW w:w="4999" w:type="pct"/>
        <w:tblLook w:val="04A0" w:firstRow="1" w:lastRow="0" w:firstColumn="1" w:lastColumn="0" w:noHBand="0" w:noVBand="1"/>
      </w:tblPr>
      <w:tblGrid>
        <w:gridCol w:w="8243"/>
        <w:gridCol w:w="477"/>
        <w:gridCol w:w="638"/>
      </w:tblGrid>
      <w:tr w:rsidR="00A16097" w:rsidRPr="00B07671" w14:paraId="1103B3B8" w14:textId="77777777" w:rsidTr="00A16097">
        <w:sdt>
          <w:sdtPr>
            <w:rPr>
              <w:i w:val="0"/>
              <w:sz w:val="24"/>
              <w:szCs w:val="24"/>
            </w:rPr>
            <w:id w:val="17159674"/>
            <w:placeholder>
              <w:docPart w:val="FDD4E0013C244445B2D279A7225D7394"/>
            </w:placeholder>
          </w:sdtPr>
          <w:sdtEndPr/>
          <w:sdtContent>
            <w:tc>
              <w:tcPr>
                <w:tcW w:w="4404" w:type="pct"/>
              </w:tcPr>
              <w:p w14:paraId="125BD03D" w14:textId="77777777" w:rsidR="00DA2869" w:rsidRPr="00B07671" w:rsidRDefault="00A03344" w:rsidP="001459DF">
                <w:pPr>
                  <w:pStyle w:val="ListBullet"/>
                  <w:spacing w:before="0" w:after="0" w:line="360" w:lineRule="auto"/>
                  <w:rPr>
                    <w:i w:val="0"/>
                    <w:sz w:val="24"/>
                    <w:szCs w:val="24"/>
                  </w:rPr>
                </w:pPr>
                <w:r w:rsidRPr="00B07671">
                  <w:rPr>
                    <w:i w:val="0"/>
                    <w:sz w:val="24"/>
                    <w:szCs w:val="24"/>
                  </w:rPr>
                  <w:t xml:space="preserve">Best Marketing Sales Promotion Girl of PT </w:t>
                </w:r>
                <w:proofErr w:type="spellStart"/>
                <w:r w:rsidRPr="00B07671">
                  <w:rPr>
                    <w:i w:val="0"/>
                    <w:sz w:val="24"/>
                    <w:szCs w:val="24"/>
                  </w:rPr>
                  <w:t>Ortu</w:t>
                </w:r>
                <w:proofErr w:type="spellEnd"/>
                <w:r w:rsidRPr="00B07671">
                  <w:rPr>
                    <w:i w:val="0"/>
                    <w:sz w:val="24"/>
                    <w:szCs w:val="24"/>
                  </w:rPr>
                  <w:t xml:space="preserve"> Semarang as 3</w:t>
                </w:r>
                <w:r w:rsidRPr="00B07671">
                  <w:rPr>
                    <w:i w:val="0"/>
                    <w:sz w:val="24"/>
                    <w:szCs w:val="24"/>
                    <w:vertAlign w:val="superscript"/>
                  </w:rPr>
                  <w:t>rd</w:t>
                </w:r>
                <w:r w:rsidRPr="00B07671">
                  <w:rPr>
                    <w:i w:val="0"/>
                    <w:sz w:val="24"/>
                    <w:szCs w:val="24"/>
                  </w:rPr>
                  <w:t xml:space="preserve"> Champion</w:t>
                </w:r>
              </w:p>
            </w:tc>
          </w:sdtContent>
        </w:sdt>
        <w:tc>
          <w:tcPr>
            <w:tcW w:w="255" w:type="pct"/>
          </w:tcPr>
          <w:p w14:paraId="67506B28" w14:textId="77777777" w:rsidR="00DA2869" w:rsidRPr="00B07671" w:rsidRDefault="00DA2869" w:rsidP="001459DF">
            <w:pPr>
              <w:spacing w:after="0" w:line="36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41" w:type="pct"/>
          </w:tcPr>
          <w:p w14:paraId="132BC3D0" w14:textId="77777777" w:rsidR="00DA2869" w:rsidRPr="00B07671" w:rsidRDefault="00A03344" w:rsidP="001459DF">
            <w:pPr>
              <w:pStyle w:val="Date"/>
              <w:spacing w:before="0" w:after="0" w:line="360" w:lineRule="auto"/>
              <w:rPr>
                <w:i w:val="0"/>
                <w:sz w:val="24"/>
                <w:szCs w:val="24"/>
              </w:rPr>
            </w:pPr>
            <w:r w:rsidRPr="00B07671">
              <w:rPr>
                <w:i w:val="0"/>
                <w:sz w:val="24"/>
                <w:szCs w:val="24"/>
              </w:rPr>
              <w:t>2011</w:t>
            </w:r>
          </w:p>
        </w:tc>
      </w:tr>
      <w:tr w:rsidR="00A16097" w:rsidRPr="00B07671" w14:paraId="6B5FDE6C" w14:textId="77777777" w:rsidTr="00A16097">
        <w:sdt>
          <w:sdtPr>
            <w:rPr>
              <w:i w:val="0"/>
              <w:sz w:val="24"/>
              <w:szCs w:val="24"/>
            </w:rPr>
            <w:id w:val="17159675"/>
            <w:placeholder>
              <w:docPart w:val="3F35635BC4774B4683E3FBA0A1AA3BEC"/>
            </w:placeholder>
          </w:sdtPr>
          <w:sdtEndPr/>
          <w:sdtContent>
            <w:tc>
              <w:tcPr>
                <w:tcW w:w="4404" w:type="pct"/>
              </w:tcPr>
              <w:p w14:paraId="56125350" w14:textId="77777777" w:rsidR="00DA2869" w:rsidRPr="00B07671" w:rsidRDefault="00A03344" w:rsidP="001459DF">
                <w:pPr>
                  <w:pStyle w:val="ListBullet"/>
                  <w:spacing w:before="0" w:after="0" w:line="360" w:lineRule="auto"/>
                  <w:rPr>
                    <w:i w:val="0"/>
                    <w:sz w:val="24"/>
                    <w:szCs w:val="24"/>
                  </w:rPr>
                </w:pPr>
                <w:r w:rsidRPr="00B07671">
                  <w:rPr>
                    <w:i w:val="0"/>
                    <w:sz w:val="24"/>
                    <w:szCs w:val="24"/>
                  </w:rPr>
                  <w:t xml:space="preserve">Food Futsal </w:t>
                </w:r>
                <w:proofErr w:type="spellStart"/>
                <w:r w:rsidRPr="00B07671">
                  <w:rPr>
                    <w:i w:val="0"/>
                    <w:sz w:val="24"/>
                    <w:szCs w:val="24"/>
                  </w:rPr>
                  <w:t>Competiton</w:t>
                </w:r>
                <w:proofErr w:type="spellEnd"/>
                <w:r w:rsidRPr="00B07671">
                  <w:rPr>
                    <w:i w:val="0"/>
                    <w:sz w:val="24"/>
                    <w:szCs w:val="24"/>
                  </w:rPr>
                  <w:t xml:space="preserve"> as 1</w:t>
                </w:r>
                <w:r w:rsidRPr="00B07671">
                  <w:rPr>
                    <w:i w:val="0"/>
                    <w:sz w:val="24"/>
                    <w:szCs w:val="24"/>
                    <w:vertAlign w:val="superscript"/>
                  </w:rPr>
                  <w:t>st</w:t>
                </w:r>
                <w:r w:rsidRPr="00B07671">
                  <w:rPr>
                    <w:i w:val="0"/>
                    <w:sz w:val="24"/>
                    <w:szCs w:val="24"/>
                  </w:rPr>
                  <w:t xml:space="preserve"> Champion</w:t>
                </w:r>
              </w:p>
            </w:tc>
          </w:sdtContent>
        </w:sdt>
        <w:tc>
          <w:tcPr>
            <w:tcW w:w="255" w:type="pct"/>
          </w:tcPr>
          <w:p w14:paraId="18130A1E" w14:textId="77777777" w:rsidR="00DA2869" w:rsidRPr="00B07671" w:rsidRDefault="00DA2869" w:rsidP="001459DF">
            <w:pPr>
              <w:spacing w:after="0" w:line="36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41" w:type="pct"/>
          </w:tcPr>
          <w:p w14:paraId="2D77E383" w14:textId="77777777" w:rsidR="00DA2869" w:rsidRPr="00B07671" w:rsidRDefault="00A03344" w:rsidP="001459DF">
            <w:pPr>
              <w:pStyle w:val="Date"/>
              <w:spacing w:before="0" w:after="0" w:line="360" w:lineRule="auto"/>
              <w:rPr>
                <w:i w:val="0"/>
                <w:sz w:val="24"/>
                <w:szCs w:val="24"/>
              </w:rPr>
            </w:pPr>
            <w:r w:rsidRPr="00B07671">
              <w:rPr>
                <w:i w:val="0"/>
                <w:sz w:val="24"/>
                <w:szCs w:val="24"/>
              </w:rPr>
              <w:t>2011</w:t>
            </w:r>
          </w:p>
        </w:tc>
      </w:tr>
      <w:tr w:rsidR="00A16097" w:rsidRPr="00B07671" w14:paraId="3D794706" w14:textId="77777777" w:rsidTr="00A16097">
        <w:sdt>
          <w:sdtPr>
            <w:rPr>
              <w:i w:val="0"/>
              <w:sz w:val="24"/>
              <w:szCs w:val="24"/>
            </w:rPr>
            <w:id w:val="17159676"/>
            <w:placeholder>
              <w:docPart w:val="2259BBF41C2DDB4FBE370C44A740CEAC"/>
            </w:placeholder>
          </w:sdtPr>
          <w:sdtEndPr/>
          <w:sdtContent>
            <w:tc>
              <w:tcPr>
                <w:tcW w:w="4404" w:type="pct"/>
              </w:tcPr>
              <w:p w14:paraId="57E4BA29" w14:textId="77777777" w:rsidR="00A03344" w:rsidRPr="00B07671" w:rsidRDefault="00A03344" w:rsidP="001459DF">
                <w:pPr>
                  <w:pStyle w:val="ListBullet"/>
                  <w:spacing w:before="0" w:after="0" w:line="360" w:lineRule="auto"/>
                  <w:rPr>
                    <w:i w:val="0"/>
                    <w:sz w:val="24"/>
                    <w:szCs w:val="24"/>
                  </w:rPr>
                </w:pPr>
                <w:r w:rsidRPr="00B07671">
                  <w:rPr>
                    <w:i w:val="0"/>
                    <w:sz w:val="24"/>
                    <w:szCs w:val="24"/>
                  </w:rPr>
                  <w:t>1</w:t>
                </w:r>
                <w:r w:rsidRPr="00B07671">
                  <w:rPr>
                    <w:i w:val="0"/>
                    <w:sz w:val="24"/>
                    <w:szCs w:val="24"/>
                    <w:vertAlign w:val="superscript"/>
                  </w:rPr>
                  <w:t>st</w:t>
                </w:r>
                <w:r w:rsidRPr="00B07671">
                  <w:rPr>
                    <w:i w:val="0"/>
                    <w:sz w:val="24"/>
                    <w:szCs w:val="24"/>
                  </w:rPr>
                  <w:t xml:space="preserve"> International and 12</w:t>
                </w:r>
                <w:r w:rsidRPr="00B07671">
                  <w:rPr>
                    <w:i w:val="0"/>
                    <w:sz w:val="24"/>
                    <w:szCs w:val="24"/>
                    <w:vertAlign w:val="superscript"/>
                  </w:rPr>
                  <w:t>th</w:t>
                </w:r>
                <w:r w:rsidRPr="00B07671">
                  <w:rPr>
                    <w:i w:val="0"/>
                    <w:sz w:val="24"/>
                    <w:szCs w:val="24"/>
                  </w:rPr>
                  <w:t xml:space="preserve"> National Student Conference as Paper Presenter and Author </w:t>
                </w:r>
                <w:proofErr w:type="gramStart"/>
                <w:r w:rsidRPr="00B07671">
                  <w:rPr>
                    <w:i w:val="0"/>
                    <w:sz w:val="24"/>
                    <w:szCs w:val="24"/>
                  </w:rPr>
                  <w:t>of  topic</w:t>
                </w:r>
                <w:proofErr w:type="gramEnd"/>
                <w:r w:rsidRPr="00B07671">
                  <w:rPr>
                    <w:i w:val="0"/>
                    <w:sz w:val="24"/>
                    <w:szCs w:val="24"/>
                  </w:rPr>
                  <w:t xml:space="preserve"> “ Review Study of Microbiology Biodiversity from Local Fermented Food”</w:t>
                </w:r>
              </w:p>
            </w:tc>
          </w:sdtContent>
        </w:sdt>
        <w:tc>
          <w:tcPr>
            <w:tcW w:w="255" w:type="pct"/>
          </w:tcPr>
          <w:p w14:paraId="7CC6AA81" w14:textId="77777777" w:rsidR="00A03344" w:rsidRPr="00B07671" w:rsidRDefault="00A03344" w:rsidP="0043060B">
            <w:pPr>
              <w:spacing w:after="0" w:line="360" w:lineRule="auto"/>
              <w:ind w:left="-12"/>
              <w:rPr>
                <w:i w:val="0"/>
                <w:sz w:val="24"/>
                <w:szCs w:val="24"/>
              </w:rPr>
            </w:pPr>
          </w:p>
        </w:tc>
        <w:tc>
          <w:tcPr>
            <w:tcW w:w="341" w:type="pct"/>
          </w:tcPr>
          <w:p w14:paraId="6C88217A" w14:textId="77777777" w:rsidR="00A03344" w:rsidRPr="00B07671" w:rsidRDefault="00A03344" w:rsidP="001459DF">
            <w:pPr>
              <w:pStyle w:val="Date"/>
              <w:spacing w:before="0" w:after="0" w:line="360" w:lineRule="auto"/>
              <w:rPr>
                <w:i w:val="0"/>
                <w:sz w:val="24"/>
                <w:szCs w:val="24"/>
              </w:rPr>
            </w:pPr>
            <w:r w:rsidRPr="00B07671">
              <w:rPr>
                <w:i w:val="0"/>
                <w:sz w:val="24"/>
                <w:szCs w:val="24"/>
              </w:rPr>
              <w:t>2012</w:t>
            </w:r>
          </w:p>
        </w:tc>
      </w:tr>
      <w:tr w:rsidR="00A16097" w:rsidRPr="00B07671" w14:paraId="26F1DE6C" w14:textId="77777777" w:rsidTr="00A16097">
        <w:sdt>
          <w:sdtPr>
            <w:rPr>
              <w:i w:val="0"/>
              <w:sz w:val="24"/>
              <w:szCs w:val="24"/>
            </w:rPr>
            <w:id w:val="-1859108390"/>
            <w:placeholder>
              <w:docPart w:val="901F9EF7A840E44D8C2CC5008F181014"/>
            </w:placeholder>
          </w:sdtPr>
          <w:sdtEndPr/>
          <w:sdtContent>
            <w:tc>
              <w:tcPr>
                <w:tcW w:w="4404" w:type="pct"/>
              </w:tcPr>
              <w:p w14:paraId="70A674D6" w14:textId="77777777" w:rsidR="001459DF" w:rsidRPr="00B07671" w:rsidRDefault="001459DF" w:rsidP="001459DF">
                <w:pPr>
                  <w:pStyle w:val="ListBullet"/>
                  <w:spacing w:before="0" w:after="0" w:line="360" w:lineRule="auto"/>
                  <w:rPr>
                    <w:i w:val="0"/>
                    <w:sz w:val="24"/>
                    <w:szCs w:val="24"/>
                  </w:rPr>
                </w:pPr>
                <w:r w:rsidRPr="00B07671">
                  <w:rPr>
                    <w:i w:val="0"/>
                    <w:sz w:val="24"/>
                    <w:szCs w:val="24"/>
                  </w:rPr>
                  <w:t>Food Technology Ambassador as Best Performance</w:t>
                </w:r>
              </w:p>
            </w:tc>
          </w:sdtContent>
        </w:sdt>
        <w:tc>
          <w:tcPr>
            <w:tcW w:w="255" w:type="pct"/>
          </w:tcPr>
          <w:p w14:paraId="3CDD36C5" w14:textId="77777777" w:rsidR="001459DF" w:rsidRPr="00B07671" w:rsidRDefault="001459DF" w:rsidP="001459DF">
            <w:pPr>
              <w:spacing w:after="0" w:line="36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41" w:type="pct"/>
          </w:tcPr>
          <w:p w14:paraId="0D8AF551" w14:textId="77777777" w:rsidR="001459DF" w:rsidRPr="00B07671" w:rsidRDefault="001459DF" w:rsidP="001459DF">
            <w:pPr>
              <w:pStyle w:val="Date"/>
              <w:spacing w:before="0" w:after="0" w:line="360" w:lineRule="auto"/>
              <w:rPr>
                <w:i w:val="0"/>
                <w:sz w:val="24"/>
                <w:szCs w:val="24"/>
              </w:rPr>
            </w:pPr>
            <w:r w:rsidRPr="00B07671">
              <w:rPr>
                <w:i w:val="0"/>
                <w:sz w:val="24"/>
                <w:szCs w:val="24"/>
              </w:rPr>
              <w:t>2012</w:t>
            </w:r>
          </w:p>
        </w:tc>
      </w:tr>
      <w:tr w:rsidR="00A16097" w:rsidRPr="00B07671" w14:paraId="069136E0" w14:textId="77777777" w:rsidTr="00A16097">
        <w:sdt>
          <w:sdtPr>
            <w:rPr>
              <w:i w:val="0"/>
              <w:sz w:val="24"/>
              <w:szCs w:val="24"/>
            </w:rPr>
            <w:id w:val="1327167974"/>
            <w:placeholder>
              <w:docPart w:val="72CFCEFA7F21E64BB20D9F94C19DD1D3"/>
            </w:placeholder>
          </w:sdtPr>
          <w:sdtEndPr/>
          <w:sdtContent>
            <w:tc>
              <w:tcPr>
                <w:tcW w:w="4404" w:type="pct"/>
              </w:tcPr>
              <w:p w14:paraId="27EE9F57" w14:textId="54BE9BF9" w:rsidR="001459DF" w:rsidRPr="00B07671" w:rsidRDefault="001459DF" w:rsidP="001459DF">
                <w:pPr>
                  <w:pStyle w:val="ListBullet"/>
                  <w:spacing w:before="0" w:after="0" w:line="360" w:lineRule="auto"/>
                  <w:rPr>
                    <w:i w:val="0"/>
                    <w:sz w:val="24"/>
                    <w:szCs w:val="24"/>
                  </w:rPr>
                </w:pPr>
                <w:r w:rsidRPr="00B07671">
                  <w:rPr>
                    <w:i w:val="0"/>
                    <w:sz w:val="24"/>
                    <w:szCs w:val="24"/>
                  </w:rPr>
                  <w:t>The Third International Congress on Interdisciplinary Studies and Good Governance in Thailand as</w:t>
                </w:r>
                <w:r w:rsidR="00A95E91">
                  <w:rPr>
                    <w:i w:val="0"/>
                    <w:sz w:val="24"/>
                    <w:szCs w:val="24"/>
                  </w:rPr>
                  <w:t xml:space="preserve"> Best</w:t>
                </w:r>
                <w:bookmarkStart w:id="0" w:name="_GoBack"/>
                <w:bookmarkEnd w:id="0"/>
                <w:r w:rsidRPr="00B07671">
                  <w:rPr>
                    <w:i w:val="0"/>
                    <w:sz w:val="24"/>
                    <w:szCs w:val="24"/>
                  </w:rPr>
                  <w:t xml:space="preserve"> Speaker</w:t>
                </w:r>
              </w:p>
            </w:tc>
          </w:sdtContent>
        </w:sdt>
        <w:tc>
          <w:tcPr>
            <w:tcW w:w="255" w:type="pct"/>
          </w:tcPr>
          <w:p w14:paraId="086398BD" w14:textId="77777777" w:rsidR="001459DF" w:rsidRPr="00B07671" w:rsidRDefault="001459DF" w:rsidP="001459DF">
            <w:pPr>
              <w:spacing w:after="0" w:line="36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41" w:type="pct"/>
          </w:tcPr>
          <w:p w14:paraId="6FE72CC0" w14:textId="77777777" w:rsidR="001459DF" w:rsidRPr="00B07671" w:rsidRDefault="001459DF" w:rsidP="001459DF">
            <w:pPr>
              <w:pStyle w:val="Date"/>
              <w:spacing w:before="0" w:after="0" w:line="360" w:lineRule="auto"/>
              <w:rPr>
                <w:i w:val="0"/>
                <w:sz w:val="24"/>
                <w:szCs w:val="24"/>
              </w:rPr>
            </w:pPr>
            <w:r w:rsidRPr="00B07671">
              <w:rPr>
                <w:i w:val="0"/>
                <w:sz w:val="24"/>
                <w:szCs w:val="24"/>
              </w:rPr>
              <w:t>2013</w:t>
            </w:r>
          </w:p>
          <w:p w14:paraId="12ACB465" w14:textId="77777777" w:rsidR="001459DF" w:rsidRPr="00B07671" w:rsidRDefault="001459DF" w:rsidP="001459DF">
            <w:pPr>
              <w:spacing w:after="0" w:line="360" w:lineRule="auto"/>
              <w:rPr>
                <w:i w:val="0"/>
                <w:sz w:val="24"/>
                <w:szCs w:val="24"/>
              </w:rPr>
            </w:pPr>
          </w:p>
        </w:tc>
      </w:tr>
      <w:tr w:rsidR="00A16097" w:rsidRPr="00B07671" w14:paraId="2A871492" w14:textId="77777777" w:rsidTr="00A16097">
        <w:sdt>
          <w:sdtPr>
            <w:rPr>
              <w:i w:val="0"/>
              <w:sz w:val="24"/>
              <w:szCs w:val="24"/>
            </w:rPr>
            <w:id w:val="859698051"/>
            <w:placeholder>
              <w:docPart w:val="B7E65897498B504FA68CC309BBD7D512"/>
            </w:placeholder>
          </w:sdtPr>
          <w:sdtEndPr/>
          <w:sdtContent>
            <w:tc>
              <w:tcPr>
                <w:tcW w:w="4404" w:type="pct"/>
              </w:tcPr>
              <w:p w14:paraId="0BF2DAFD" w14:textId="77777777" w:rsidR="001459DF" w:rsidRPr="00B07671" w:rsidRDefault="001459DF" w:rsidP="001459DF">
                <w:pPr>
                  <w:pStyle w:val="ListBullet"/>
                  <w:spacing w:before="0" w:after="0" w:line="360" w:lineRule="auto"/>
                  <w:rPr>
                    <w:i w:val="0"/>
                    <w:sz w:val="24"/>
                    <w:szCs w:val="24"/>
                  </w:rPr>
                </w:pPr>
                <w:r w:rsidRPr="00B07671">
                  <w:rPr>
                    <w:i w:val="0"/>
                    <w:sz w:val="24"/>
                    <w:szCs w:val="24"/>
                  </w:rPr>
                  <w:t xml:space="preserve">Student Exchange in </w:t>
                </w:r>
                <w:proofErr w:type="spellStart"/>
                <w:r w:rsidRPr="00B07671">
                  <w:rPr>
                    <w:i w:val="0"/>
                    <w:sz w:val="24"/>
                    <w:szCs w:val="24"/>
                  </w:rPr>
                  <w:t>Ewha</w:t>
                </w:r>
                <w:proofErr w:type="spellEnd"/>
                <w:r w:rsidRPr="00B07671">
                  <w:rPr>
                    <w:i w:val="0"/>
                    <w:sz w:val="24"/>
                    <w:szCs w:val="24"/>
                  </w:rPr>
                  <w:t xml:space="preserve"> </w:t>
                </w:r>
                <w:proofErr w:type="spellStart"/>
                <w:r w:rsidRPr="00B07671">
                  <w:rPr>
                    <w:i w:val="0"/>
                    <w:sz w:val="24"/>
                    <w:szCs w:val="24"/>
                  </w:rPr>
                  <w:t>Womans</w:t>
                </w:r>
                <w:proofErr w:type="spellEnd"/>
                <w:r w:rsidRPr="00B07671">
                  <w:rPr>
                    <w:i w:val="0"/>
                    <w:sz w:val="24"/>
                    <w:szCs w:val="24"/>
                  </w:rPr>
                  <w:t xml:space="preserve"> University, South Korea for Spring Semester</w:t>
                </w:r>
              </w:p>
            </w:tc>
          </w:sdtContent>
        </w:sdt>
        <w:tc>
          <w:tcPr>
            <w:tcW w:w="255" w:type="pct"/>
          </w:tcPr>
          <w:p w14:paraId="7EC7C471" w14:textId="77777777" w:rsidR="001459DF" w:rsidRPr="00B07671" w:rsidRDefault="001459DF" w:rsidP="001459DF">
            <w:pPr>
              <w:spacing w:after="0" w:line="36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41" w:type="pct"/>
          </w:tcPr>
          <w:p w14:paraId="50C82D84" w14:textId="77777777" w:rsidR="001459DF" w:rsidRPr="00B07671" w:rsidRDefault="001459DF" w:rsidP="001459DF">
            <w:pPr>
              <w:pStyle w:val="Date"/>
              <w:spacing w:before="0" w:after="0" w:line="360" w:lineRule="auto"/>
              <w:rPr>
                <w:i w:val="0"/>
                <w:sz w:val="24"/>
                <w:szCs w:val="24"/>
              </w:rPr>
            </w:pPr>
            <w:r w:rsidRPr="00B07671">
              <w:rPr>
                <w:i w:val="0"/>
                <w:sz w:val="24"/>
                <w:szCs w:val="24"/>
              </w:rPr>
              <w:t>2014</w:t>
            </w:r>
          </w:p>
        </w:tc>
      </w:tr>
    </w:tbl>
    <w:p w14:paraId="1B2CE2EF" w14:textId="77777777" w:rsidR="00DA2869" w:rsidRPr="00B07671" w:rsidRDefault="001459DF" w:rsidP="0043060B">
      <w:pPr>
        <w:pStyle w:val="Heading1"/>
        <w:spacing w:line="360" w:lineRule="auto"/>
        <w:jc w:val="center"/>
        <w:rPr>
          <w:color w:val="auto"/>
          <w:sz w:val="24"/>
          <w:szCs w:val="24"/>
        </w:rPr>
      </w:pPr>
      <w:r w:rsidRPr="00B07671">
        <w:rPr>
          <w:color w:val="auto"/>
          <w:sz w:val="24"/>
          <w:szCs w:val="24"/>
        </w:rPr>
        <w:t>Seminars, Trainings and Conferences</w:t>
      </w:r>
    </w:p>
    <w:tbl>
      <w:tblPr>
        <w:tblStyle w:val="CVDetails"/>
        <w:tblW w:w="4998" w:type="pct"/>
        <w:tblLook w:val="04A0" w:firstRow="1" w:lastRow="0" w:firstColumn="1" w:lastColumn="0" w:noHBand="0" w:noVBand="1"/>
      </w:tblPr>
      <w:tblGrid>
        <w:gridCol w:w="7655"/>
        <w:gridCol w:w="354"/>
        <w:gridCol w:w="1347"/>
      </w:tblGrid>
      <w:tr w:rsidR="0043060B" w:rsidRPr="00B07671" w14:paraId="26E31EC1" w14:textId="77777777" w:rsidTr="0043060B">
        <w:trPr>
          <w:trHeight w:val="366"/>
        </w:trPr>
        <w:sdt>
          <w:sdtPr>
            <w:rPr>
              <w:i w:val="0"/>
              <w:sz w:val="24"/>
              <w:szCs w:val="24"/>
            </w:rPr>
            <w:id w:val="17159681"/>
            <w:placeholder>
              <w:docPart w:val="C83A9DA67C4A19408D8A12C35228BDD1"/>
            </w:placeholder>
          </w:sdtPr>
          <w:sdtEndPr/>
          <w:sdtContent>
            <w:tc>
              <w:tcPr>
                <w:tcW w:w="4091" w:type="pct"/>
              </w:tcPr>
              <w:p w14:paraId="240A9FA7" w14:textId="77777777" w:rsidR="0043060B" w:rsidRPr="00B07671" w:rsidRDefault="0043060B" w:rsidP="0043060B">
                <w:pPr>
                  <w:pStyle w:val="ListBullet"/>
                  <w:spacing w:before="0" w:after="0" w:line="360" w:lineRule="auto"/>
                  <w:ind w:right="-1496"/>
                  <w:rPr>
                    <w:i w:val="0"/>
                    <w:sz w:val="24"/>
                    <w:szCs w:val="24"/>
                  </w:rPr>
                </w:pPr>
                <w:r w:rsidRPr="00B07671">
                  <w:rPr>
                    <w:i w:val="0"/>
                    <w:sz w:val="24"/>
                    <w:szCs w:val="24"/>
                  </w:rPr>
                  <w:t>10</w:t>
                </w:r>
                <w:r w:rsidRPr="00B07671">
                  <w:rPr>
                    <w:i w:val="0"/>
                    <w:sz w:val="24"/>
                    <w:szCs w:val="24"/>
                    <w:vertAlign w:val="superscript"/>
                  </w:rPr>
                  <w:t>th</w:t>
                </w:r>
                <w:r w:rsidRPr="00B07671">
                  <w:rPr>
                    <w:i w:val="0"/>
                    <w:sz w:val="24"/>
                    <w:szCs w:val="24"/>
                  </w:rPr>
                  <w:t xml:space="preserve"> National Student Conference of Faculty of Agricultural Technology</w:t>
                </w:r>
              </w:p>
            </w:tc>
          </w:sdtContent>
        </w:sdt>
        <w:tc>
          <w:tcPr>
            <w:tcW w:w="189" w:type="pct"/>
          </w:tcPr>
          <w:p w14:paraId="469B7F51" w14:textId="77777777" w:rsidR="0043060B" w:rsidRPr="00B07671" w:rsidRDefault="0043060B" w:rsidP="0043060B">
            <w:pPr>
              <w:spacing w:after="0" w:line="36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720" w:type="pct"/>
          </w:tcPr>
          <w:p w14:paraId="5670225D" w14:textId="77777777" w:rsidR="0043060B" w:rsidRPr="00B07671" w:rsidRDefault="0043060B" w:rsidP="0043060B">
            <w:pPr>
              <w:pStyle w:val="Date"/>
              <w:spacing w:before="0" w:after="0" w:line="360" w:lineRule="auto"/>
              <w:rPr>
                <w:i w:val="0"/>
                <w:sz w:val="24"/>
                <w:szCs w:val="24"/>
              </w:rPr>
            </w:pPr>
            <w:r w:rsidRPr="00B07671">
              <w:rPr>
                <w:i w:val="0"/>
                <w:sz w:val="24"/>
                <w:szCs w:val="24"/>
              </w:rPr>
              <w:t>2010</w:t>
            </w:r>
          </w:p>
        </w:tc>
      </w:tr>
      <w:tr w:rsidR="0043060B" w:rsidRPr="00B07671" w14:paraId="58431556" w14:textId="77777777" w:rsidTr="0043060B">
        <w:trPr>
          <w:trHeight w:val="400"/>
        </w:trPr>
        <w:sdt>
          <w:sdtPr>
            <w:rPr>
              <w:i w:val="0"/>
              <w:sz w:val="24"/>
              <w:szCs w:val="24"/>
            </w:rPr>
            <w:id w:val="17159682"/>
            <w:placeholder>
              <w:docPart w:val="9149E23F6AAB734C9FEF338F397809B7"/>
            </w:placeholder>
          </w:sdtPr>
          <w:sdtEndPr/>
          <w:sdtContent>
            <w:tc>
              <w:tcPr>
                <w:tcW w:w="4091" w:type="pct"/>
              </w:tcPr>
              <w:p w14:paraId="721FAB33" w14:textId="77777777" w:rsidR="0043060B" w:rsidRPr="00B07671" w:rsidRDefault="0043060B" w:rsidP="0043060B">
                <w:pPr>
                  <w:pStyle w:val="ListBullet"/>
                  <w:spacing w:before="0" w:after="0" w:line="360" w:lineRule="auto"/>
                  <w:rPr>
                    <w:i w:val="0"/>
                    <w:sz w:val="24"/>
                    <w:szCs w:val="24"/>
                  </w:rPr>
                </w:pPr>
                <w:proofErr w:type="spellStart"/>
                <w:r w:rsidRPr="00B07671">
                  <w:rPr>
                    <w:i w:val="0"/>
                    <w:sz w:val="24"/>
                    <w:szCs w:val="24"/>
                  </w:rPr>
                  <w:t>Soegijapranata</w:t>
                </w:r>
                <w:proofErr w:type="spellEnd"/>
                <w:r w:rsidRPr="00B07671">
                  <w:rPr>
                    <w:i w:val="0"/>
                    <w:sz w:val="24"/>
                    <w:szCs w:val="24"/>
                  </w:rPr>
                  <w:t xml:space="preserve"> Advanced Leadership Training, Semarang, Indonesia </w:t>
                </w:r>
              </w:p>
            </w:tc>
          </w:sdtContent>
        </w:sdt>
        <w:tc>
          <w:tcPr>
            <w:tcW w:w="189" w:type="pct"/>
          </w:tcPr>
          <w:p w14:paraId="43F7C29B" w14:textId="77777777" w:rsidR="0043060B" w:rsidRPr="00B07671" w:rsidRDefault="0043060B" w:rsidP="0043060B">
            <w:pPr>
              <w:spacing w:after="0" w:line="36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720" w:type="pct"/>
          </w:tcPr>
          <w:p w14:paraId="12F1908C" w14:textId="77777777" w:rsidR="0043060B" w:rsidRPr="00B07671" w:rsidRDefault="0043060B" w:rsidP="0043060B">
            <w:pPr>
              <w:pStyle w:val="Date"/>
              <w:spacing w:before="0" w:after="0" w:line="360" w:lineRule="auto"/>
              <w:rPr>
                <w:i w:val="0"/>
                <w:sz w:val="24"/>
                <w:szCs w:val="24"/>
              </w:rPr>
            </w:pPr>
            <w:r w:rsidRPr="00B07671">
              <w:rPr>
                <w:i w:val="0"/>
                <w:sz w:val="24"/>
                <w:szCs w:val="24"/>
              </w:rPr>
              <w:t>2011</w:t>
            </w:r>
          </w:p>
        </w:tc>
      </w:tr>
      <w:tr w:rsidR="0043060B" w:rsidRPr="00B07671" w14:paraId="1BFCD331" w14:textId="77777777" w:rsidTr="0043060B">
        <w:trPr>
          <w:trHeight w:val="420"/>
        </w:trPr>
        <w:sdt>
          <w:sdtPr>
            <w:rPr>
              <w:i w:val="0"/>
              <w:sz w:val="24"/>
              <w:szCs w:val="24"/>
            </w:rPr>
            <w:id w:val="17159767"/>
            <w:placeholder>
              <w:docPart w:val="9413A8F670BF154BA8DEB21ECC6042A2"/>
            </w:placeholder>
          </w:sdtPr>
          <w:sdtEndPr/>
          <w:sdtContent>
            <w:tc>
              <w:tcPr>
                <w:tcW w:w="4091" w:type="pct"/>
              </w:tcPr>
              <w:p w14:paraId="20967337" w14:textId="77777777" w:rsidR="0043060B" w:rsidRPr="00B07671" w:rsidRDefault="0043060B" w:rsidP="0043060B">
                <w:pPr>
                  <w:pStyle w:val="ListBullet"/>
                  <w:spacing w:before="0" w:after="0" w:line="360" w:lineRule="auto"/>
                  <w:rPr>
                    <w:i w:val="0"/>
                    <w:sz w:val="24"/>
                    <w:szCs w:val="24"/>
                  </w:rPr>
                </w:pPr>
                <w:r w:rsidRPr="00B07671">
                  <w:rPr>
                    <w:i w:val="0"/>
                    <w:sz w:val="24"/>
                    <w:szCs w:val="24"/>
                  </w:rPr>
                  <w:t xml:space="preserve">Seminar of Five Days Without Rice in </w:t>
                </w:r>
                <w:proofErr w:type="spellStart"/>
                <w:r w:rsidRPr="00B07671">
                  <w:rPr>
                    <w:i w:val="0"/>
                    <w:sz w:val="24"/>
                    <w:szCs w:val="24"/>
                  </w:rPr>
                  <w:t>Soegijapranata</w:t>
                </w:r>
                <w:proofErr w:type="spellEnd"/>
                <w:r w:rsidRPr="00B07671">
                  <w:rPr>
                    <w:i w:val="0"/>
                    <w:sz w:val="24"/>
                    <w:szCs w:val="24"/>
                  </w:rPr>
                  <w:t xml:space="preserve"> Catholic University</w:t>
                </w:r>
              </w:p>
            </w:tc>
          </w:sdtContent>
        </w:sdt>
        <w:tc>
          <w:tcPr>
            <w:tcW w:w="189" w:type="pct"/>
          </w:tcPr>
          <w:p w14:paraId="46CEB8D5" w14:textId="77777777" w:rsidR="0043060B" w:rsidRPr="00B07671" w:rsidRDefault="0043060B" w:rsidP="0043060B">
            <w:pPr>
              <w:spacing w:after="0" w:line="36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720" w:type="pct"/>
          </w:tcPr>
          <w:p w14:paraId="03959188" w14:textId="77777777" w:rsidR="0043060B" w:rsidRPr="00B07671" w:rsidRDefault="0043060B" w:rsidP="0043060B">
            <w:pPr>
              <w:pStyle w:val="Date"/>
              <w:spacing w:before="0" w:after="0" w:line="360" w:lineRule="auto"/>
              <w:rPr>
                <w:i w:val="0"/>
                <w:sz w:val="24"/>
                <w:szCs w:val="24"/>
              </w:rPr>
            </w:pPr>
            <w:r w:rsidRPr="00B07671">
              <w:rPr>
                <w:i w:val="0"/>
                <w:sz w:val="24"/>
                <w:szCs w:val="24"/>
              </w:rPr>
              <w:t>2012</w:t>
            </w:r>
          </w:p>
        </w:tc>
      </w:tr>
      <w:tr w:rsidR="0043060B" w:rsidRPr="00B07671" w14:paraId="0412DC86" w14:textId="77777777" w:rsidTr="0043060B">
        <w:trPr>
          <w:trHeight w:val="766"/>
        </w:trPr>
        <w:sdt>
          <w:sdtPr>
            <w:rPr>
              <w:i w:val="0"/>
              <w:sz w:val="24"/>
              <w:szCs w:val="24"/>
            </w:rPr>
            <w:id w:val="17159680"/>
            <w:placeholder>
              <w:docPart w:val="90342C3C4E1F6E40A93AE7D07D54B3C0"/>
            </w:placeholder>
          </w:sdtPr>
          <w:sdtEndPr/>
          <w:sdtContent>
            <w:tc>
              <w:tcPr>
                <w:tcW w:w="4091" w:type="pct"/>
              </w:tcPr>
              <w:p w14:paraId="4D3ECEE6" w14:textId="77777777" w:rsidR="00DA2869" w:rsidRPr="00B07671" w:rsidRDefault="00042D93" w:rsidP="0043060B">
                <w:pPr>
                  <w:pStyle w:val="ListBullet"/>
                  <w:spacing w:before="0" w:after="0" w:line="360" w:lineRule="auto"/>
                  <w:rPr>
                    <w:i w:val="0"/>
                    <w:sz w:val="24"/>
                    <w:szCs w:val="24"/>
                  </w:rPr>
                </w:pPr>
                <w:r w:rsidRPr="00B07671">
                  <w:rPr>
                    <w:i w:val="0"/>
                    <w:sz w:val="24"/>
                    <w:szCs w:val="24"/>
                  </w:rPr>
                  <w:t>The 1</w:t>
                </w:r>
                <w:r w:rsidRPr="00B07671">
                  <w:rPr>
                    <w:i w:val="0"/>
                    <w:sz w:val="24"/>
                    <w:szCs w:val="24"/>
                    <w:vertAlign w:val="superscript"/>
                  </w:rPr>
                  <w:t>st</w:t>
                </w:r>
                <w:r w:rsidRPr="00B07671">
                  <w:rPr>
                    <w:i w:val="0"/>
                    <w:sz w:val="24"/>
                    <w:szCs w:val="24"/>
                  </w:rPr>
                  <w:t xml:space="preserve"> Asian Student Encounter Camp (ASEC), Semarang, Indonesia</w:t>
                </w:r>
              </w:p>
            </w:tc>
          </w:sdtContent>
        </w:sdt>
        <w:tc>
          <w:tcPr>
            <w:tcW w:w="189" w:type="pct"/>
          </w:tcPr>
          <w:p w14:paraId="7D942E0F" w14:textId="77777777" w:rsidR="00DA2869" w:rsidRPr="00B07671" w:rsidRDefault="00DA2869" w:rsidP="0043060B">
            <w:pPr>
              <w:spacing w:after="0" w:line="36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720" w:type="pct"/>
          </w:tcPr>
          <w:p w14:paraId="38B7F3DB" w14:textId="77777777" w:rsidR="00DA2869" w:rsidRPr="00B07671" w:rsidRDefault="00042D93" w:rsidP="0043060B">
            <w:pPr>
              <w:pStyle w:val="Date"/>
              <w:spacing w:before="0" w:after="0" w:line="360" w:lineRule="auto"/>
              <w:rPr>
                <w:i w:val="0"/>
                <w:sz w:val="24"/>
                <w:szCs w:val="24"/>
              </w:rPr>
            </w:pPr>
            <w:r w:rsidRPr="00B07671">
              <w:rPr>
                <w:i w:val="0"/>
                <w:sz w:val="24"/>
                <w:szCs w:val="24"/>
              </w:rPr>
              <w:t>2013</w:t>
            </w:r>
          </w:p>
        </w:tc>
      </w:tr>
    </w:tbl>
    <w:p w14:paraId="62A2AA7D" w14:textId="77777777" w:rsidR="00DA2869" w:rsidRPr="00B07671" w:rsidRDefault="0043060B" w:rsidP="0043060B">
      <w:pPr>
        <w:pStyle w:val="Heading1"/>
        <w:jc w:val="center"/>
        <w:rPr>
          <w:color w:val="auto"/>
          <w:sz w:val="24"/>
          <w:szCs w:val="24"/>
        </w:rPr>
      </w:pPr>
      <w:r w:rsidRPr="00B07671">
        <w:rPr>
          <w:color w:val="auto"/>
          <w:sz w:val="24"/>
          <w:szCs w:val="24"/>
        </w:rPr>
        <w:t>Certifications</w:t>
      </w:r>
    </w:p>
    <w:tbl>
      <w:tblPr>
        <w:tblStyle w:val="CVDetails"/>
        <w:tblW w:w="4998" w:type="pct"/>
        <w:tblLook w:val="04A0" w:firstRow="1" w:lastRow="0" w:firstColumn="1" w:lastColumn="0" w:noHBand="0" w:noVBand="1"/>
      </w:tblPr>
      <w:tblGrid>
        <w:gridCol w:w="7800"/>
        <w:gridCol w:w="445"/>
        <w:gridCol w:w="1111"/>
      </w:tblGrid>
      <w:tr w:rsidR="00066F4B" w:rsidRPr="00B07671" w14:paraId="1F98F4C2" w14:textId="77777777" w:rsidTr="00066F4B">
        <w:sdt>
          <w:sdtPr>
            <w:rPr>
              <w:i w:val="0"/>
              <w:sz w:val="24"/>
              <w:szCs w:val="24"/>
            </w:rPr>
            <w:id w:val="468482724"/>
            <w:placeholder>
              <w:docPart w:val="EABD41E775507940B8683AAA500A2138"/>
            </w:placeholder>
          </w:sdtPr>
          <w:sdtEndPr/>
          <w:sdtContent>
            <w:tc>
              <w:tcPr>
                <w:tcW w:w="4168" w:type="pct"/>
              </w:tcPr>
              <w:p w14:paraId="157364E4" w14:textId="77777777" w:rsidR="00066F4B" w:rsidRPr="00B07671" w:rsidRDefault="00066F4B" w:rsidP="00066F4B">
                <w:pPr>
                  <w:pStyle w:val="ListBullet"/>
                  <w:spacing w:before="0" w:after="0" w:line="360" w:lineRule="auto"/>
                  <w:rPr>
                    <w:i w:val="0"/>
                    <w:sz w:val="24"/>
                    <w:szCs w:val="24"/>
                  </w:rPr>
                </w:pPr>
                <w:r w:rsidRPr="00B07671">
                  <w:rPr>
                    <w:i w:val="0"/>
                    <w:sz w:val="24"/>
                    <w:szCs w:val="24"/>
                  </w:rPr>
                  <w:t>Developing HACCP Food Safety System (</w:t>
                </w:r>
                <w:proofErr w:type="gramStart"/>
                <w:r w:rsidRPr="00B07671">
                  <w:rPr>
                    <w:i w:val="0"/>
                    <w:sz w:val="24"/>
                    <w:szCs w:val="24"/>
                  </w:rPr>
                  <w:t>Certificate :</w:t>
                </w:r>
                <w:proofErr w:type="gramEnd"/>
                <w:r w:rsidRPr="00B07671">
                  <w:rPr>
                    <w:i w:val="0"/>
                    <w:sz w:val="24"/>
                    <w:szCs w:val="24"/>
                  </w:rPr>
                  <w:t xml:space="preserve"> SAI-JKT/504-110510)</w:t>
                </w:r>
              </w:p>
            </w:tc>
          </w:sdtContent>
        </w:sdt>
        <w:tc>
          <w:tcPr>
            <w:tcW w:w="238" w:type="pct"/>
          </w:tcPr>
          <w:p w14:paraId="06F22C63" w14:textId="77777777" w:rsidR="00066F4B" w:rsidRPr="00B07671" w:rsidRDefault="00066F4B" w:rsidP="00066F4B">
            <w:pPr>
              <w:spacing w:after="0" w:line="36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94" w:type="pct"/>
          </w:tcPr>
          <w:p w14:paraId="139D963A" w14:textId="77777777" w:rsidR="00066F4B" w:rsidRPr="00B07671" w:rsidRDefault="00066F4B" w:rsidP="00066F4B">
            <w:pPr>
              <w:pStyle w:val="Date"/>
              <w:spacing w:before="0" w:after="0" w:line="360" w:lineRule="auto"/>
              <w:rPr>
                <w:i w:val="0"/>
                <w:sz w:val="24"/>
                <w:szCs w:val="24"/>
              </w:rPr>
            </w:pPr>
            <w:r w:rsidRPr="00B07671">
              <w:rPr>
                <w:i w:val="0"/>
                <w:sz w:val="24"/>
                <w:szCs w:val="24"/>
              </w:rPr>
              <w:t>2013</w:t>
            </w:r>
          </w:p>
        </w:tc>
      </w:tr>
      <w:tr w:rsidR="00066F4B" w:rsidRPr="00B07671" w14:paraId="717805BC" w14:textId="77777777" w:rsidTr="00066F4B">
        <w:sdt>
          <w:sdtPr>
            <w:rPr>
              <w:i w:val="0"/>
              <w:sz w:val="24"/>
              <w:szCs w:val="24"/>
            </w:rPr>
            <w:id w:val="-292673256"/>
            <w:placeholder>
              <w:docPart w:val="27CA77AE1F63204CAF8FFDBA7D002730"/>
            </w:placeholder>
          </w:sdtPr>
          <w:sdtEndPr/>
          <w:sdtContent>
            <w:tc>
              <w:tcPr>
                <w:tcW w:w="4168" w:type="pct"/>
              </w:tcPr>
              <w:p w14:paraId="49F2671B" w14:textId="77777777" w:rsidR="00066F4B" w:rsidRPr="00B07671" w:rsidRDefault="00066F4B" w:rsidP="00066F4B">
                <w:pPr>
                  <w:pStyle w:val="ListBullet"/>
                  <w:spacing w:before="0" w:after="0" w:line="360" w:lineRule="auto"/>
                  <w:rPr>
                    <w:i w:val="0"/>
                    <w:sz w:val="24"/>
                    <w:szCs w:val="24"/>
                  </w:rPr>
                </w:pPr>
                <w:r w:rsidRPr="00B07671">
                  <w:rPr>
                    <w:i w:val="0"/>
                    <w:sz w:val="24"/>
                    <w:szCs w:val="24"/>
                  </w:rPr>
                  <w:t>Understanding ISO 22000:2005 (</w:t>
                </w:r>
                <w:proofErr w:type="gramStart"/>
                <w:r w:rsidRPr="00B07671">
                  <w:rPr>
                    <w:i w:val="0"/>
                    <w:sz w:val="24"/>
                    <w:szCs w:val="24"/>
                  </w:rPr>
                  <w:t>Certificate :</w:t>
                </w:r>
                <w:proofErr w:type="gramEnd"/>
                <w:r w:rsidRPr="00B07671">
                  <w:rPr>
                    <w:i w:val="0"/>
                    <w:sz w:val="24"/>
                    <w:szCs w:val="24"/>
                  </w:rPr>
                  <w:t xml:space="preserve"> SAI-JKT/502-110509)</w:t>
                </w:r>
              </w:p>
            </w:tc>
          </w:sdtContent>
        </w:sdt>
        <w:tc>
          <w:tcPr>
            <w:tcW w:w="238" w:type="pct"/>
          </w:tcPr>
          <w:p w14:paraId="736A4C39" w14:textId="77777777" w:rsidR="00066F4B" w:rsidRPr="00B07671" w:rsidRDefault="00066F4B" w:rsidP="00066F4B">
            <w:pPr>
              <w:spacing w:after="0" w:line="36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94" w:type="pct"/>
          </w:tcPr>
          <w:p w14:paraId="4FFB299B" w14:textId="77777777" w:rsidR="00066F4B" w:rsidRPr="00B07671" w:rsidRDefault="00066F4B" w:rsidP="00066F4B">
            <w:pPr>
              <w:pStyle w:val="Date"/>
              <w:spacing w:before="0" w:after="0" w:line="360" w:lineRule="auto"/>
              <w:rPr>
                <w:i w:val="0"/>
                <w:sz w:val="24"/>
                <w:szCs w:val="24"/>
              </w:rPr>
            </w:pPr>
            <w:r w:rsidRPr="00B07671">
              <w:rPr>
                <w:i w:val="0"/>
                <w:sz w:val="24"/>
                <w:szCs w:val="24"/>
              </w:rPr>
              <w:t>2013</w:t>
            </w:r>
          </w:p>
        </w:tc>
      </w:tr>
      <w:tr w:rsidR="00066F4B" w:rsidRPr="00B07671" w14:paraId="065F2AA6" w14:textId="77777777" w:rsidTr="00066F4B">
        <w:sdt>
          <w:sdtPr>
            <w:rPr>
              <w:i w:val="0"/>
              <w:sz w:val="24"/>
              <w:szCs w:val="24"/>
            </w:rPr>
            <w:id w:val="17159685"/>
            <w:placeholder>
              <w:docPart w:val="51A1AD60429800418F31809D590AB5CA"/>
            </w:placeholder>
          </w:sdtPr>
          <w:sdtEndPr/>
          <w:sdtContent>
            <w:tc>
              <w:tcPr>
                <w:tcW w:w="4168" w:type="pct"/>
              </w:tcPr>
              <w:p w14:paraId="2480E2C0" w14:textId="77777777" w:rsidR="00DA2869" w:rsidRPr="00B07671" w:rsidRDefault="00066F4B" w:rsidP="00066F4B">
                <w:pPr>
                  <w:pStyle w:val="ListBullet"/>
                  <w:spacing w:before="0" w:after="0" w:line="360" w:lineRule="auto"/>
                  <w:rPr>
                    <w:i w:val="0"/>
                    <w:sz w:val="24"/>
                    <w:szCs w:val="24"/>
                  </w:rPr>
                </w:pPr>
                <w:r w:rsidRPr="00B07671">
                  <w:rPr>
                    <w:i w:val="0"/>
                    <w:sz w:val="24"/>
                    <w:szCs w:val="24"/>
                  </w:rPr>
                  <w:t>VBM535 Management System Auditing – Internal Auditor in Food Safety System (</w:t>
                </w:r>
                <w:proofErr w:type="gramStart"/>
                <w:r w:rsidRPr="00B07671">
                  <w:rPr>
                    <w:i w:val="0"/>
                    <w:sz w:val="24"/>
                    <w:szCs w:val="24"/>
                  </w:rPr>
                  <w:t>Certificate :</w:t>
                </w:r>
                <w:proofErr w:type="gramEnd"/>
                <w:r w:rsidRPr="00B07671">
                  <w:rPr>
                    <w:i w:val="0"/>
                    <w:sz w:val="24"/>
                    <w:szCs w:val="24"/>
                  </w:rPr>
                  <w:t xml:space="preserve"> SAI-JKT/505-110512)</w:t>
                </w:r>
              </w:p>
            </w:tc>
          </w:sdtContent>
        </w:sdt>
        <w:tc>
          <w:tcPr>
            <w:tcW w:w="238" w:type="pct"/>
          </w:tcPr>
          <w:p w14:paraId="7F87B77D" w14:textId="77777777" w:rsidR="00DA2869" w:rsidRPr="00B07671" w:rsidRDefault="00DA2869" w:rsidP="00066F4B">
            <w:pPr>
              <w:spacing w:after="0" w:line="36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94" w:type="pct"/>
          </w:tcPr>
          <w:p w14:paraId="14972B27" w14:textId="77777777" w:rsidR="00DA2869" w:rsidRPr="00B07671" w:rsidRDefault="00066F4B" w:rsidP="00066F4B">
            <w:pPr>
              <w:pStyle w:val="Date"/>
              <w:spacing w:before="0" w:after="0" w:line="360" w:lineRule="auto"/>
              <w:rPr>
                <w:i w:val="0"/>
                <w:sz w:val="24"/>
                <w:szCs w:val="24"/>
              </w:rPr>
            </w:pPr>
            <w:r w:rsidRPr="00B07671">
              <w:rPr>
                <w:i w:val="0"/>
                <w:sz w:val="24"/>
                <w:szCs w:val="24"/>
              </w:rPr>
              <w:t>2013</w:t>
            </w:r>
          </w:p>
        </w:tc>
      </w:tr>
    </w:tbl>
    <w:p w14:paraId="0BF3CD9E" w14:textId="77777777" w:rsidR="00DA2869" w:rsidRPr="00B07671" w:rsidRDefault="00DA2869" w:rsidP="00066F4B">
      <w:pPr>
        <w:pStyle w:val="Heading1"/>
        <w:ind w:left="11520"/>
        <w:rPr>
          <w:color w:val="auto"/>
        </w:rPr>
      </w:pPr>
    </w:p>
    <w:sectPr w:rsidR="00DA2869" w:rsidRPr="00B07671" w:rsidSect="00DA2869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D425C" w14:textId="77777777" w:rsidR="0043060B" w:rsidRDefault="0043060B">
      <w:pPr>
        <w:spacing w:line="240" w:lineRule="auto"/>
      </w:pPr>
      <w:r>
        <w:separator/>
      </w:r>
    </w:p>
  </w:endnote>
  <w:endnote w:type="continuationSeparator" w:id="0">
    <w:p w14:paraId="0A3CCE33" w14:textId="77777777" w:rsidR="0043060B" w:rsidRDefault="00430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3D96D" w14:textId="77777777" w:rsidR="0043060B" w:rsidRDefault="0043060B">
      <w:pPr>
        <w:spacing w:line="240" w:lineRule="auto"/>
      </w:pPr>
      <w:r>
        <w:separator/>
      </w:r>
    </w:p>
  </w:footnote>
  <w:footnote w:type="continuationSeparator" w:id="0">
    <w:p w14:paraId="3D4E8268" w14:textId="77777777" w:rsidR="0043060B" w:rsidRDefault="00430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14763" w14:textId="77777777" w:rsidR="0043060B" w:rsidRDefault="0043060B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 w:rsidR="00A95E91">
      <w:fldChar w:fldCharType="begin"/>
    </w:r>
    <w:r w:rsidR="00A95E91">
      <w:instrText xml:space="preserve"> USERNAME </w:instrText>
    </w:r>
    <w:r w:rsidR="00A95E91">
      <w:fldChar w:fldCharType="separate"/>
    </w:r>
    <w:r w:rsidR="00133DFE">
      <w:rPr>
        <w:noProof/>
      </w:rPr>
      <w:instrText>Stefanie Karsodihardjo</w:instrText>
    </w:r>
    <w:r w:rsidR="00A95E91">
      <w:rPr>
        <w:noProof/>
      </w:rPr>
      <w:fldChar w:fldCharType="end"/>
    </w:r>
    <w:r>
      <w:instrText xml:space="preserve">="" "[Your Name]" </w:instrText>
    </w:r>
    <w:r w:rsidR="00A95E91">
      <w:fldChar w:fldCharType="begin"/>
    </w:r>
    <w:r w:rsidR="00A95E91">
      <w:instrText xml:space="preserve"> USERNAME </w:instrText>
    </w:r>
    <w:r w:rsidR="00A95E91">
      <w:fldChar w:fldCharType="separate"/>
    </w:r>
    <w:r w:rsidR="00133DFE">
      <w:rPr>
        <w:noProof/>
      </w:rPr>
      <w:instrText>Stefanie Karsodihardjo</w:instrText>
    </w:r>
    <w:r w:rsidR="00A95E91">
      <w:rPr>
        <w:noProof/>
      </w:rPr>
      <w:fldChar w:fldCharType="end"/>
    </w:r>
    <w:r>
      <w:fldChar w:fldCharType="separate"/>
    </w:r>
    <w:r w:rsidR="00133DFE">
      <w:rPr>
        <w:noProof/>
      </w:rPr>
      <w:instrText>Stefanie Karsodihardjo</w:instrText>
    </w:r>
    <w:r>
      <w:fldChar w:fldCharType="end"/>
    </w:r>
    <w:r>
      <w:instrText xml:space="preserve"> \* MERGEFORMAT</w:instrText>
    </w:r>
    <w:r>
      <w:fldChar w:fldCharType="separate"/>
    </w:r>
    <w:r w:rsidR="00133DFE">
      <w:t xml:space="preserve">Stefanie </w:t>
    </w:r>
    <w:r w:rsidR="00133DFE">
      <w:rPr>
        <w:noProof/>
      </w:rPr>
      <w:t>Karsodihardjo</w:t>
    </w:r>
    <w:r>
      <w:fldChar w:fldCharType="end"/>
    </w:r>
  </w:p>
  <w:p w14:paraId="5BBC5616" w14:textId="77777777" w:rsidR="0043060B" w:rsidRDefault="0043060B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66F4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66032" w14:textId="77777777" w:rsidR="0043060B" w:rsidRPr="00E509CF" w:rsidRDefault="0043060B" w:rsidP="00E509CF">
    <w:pPr>
      <w:pStyle w:val="Title"/>
      <w:rPr>
        <w:b/>
        <w:i w:val="0"/>
        <w:color w:val="auto"/>
      </w:rPr>
    </w:pPr>
    <w:r w:rsidRPr="00E509CF">
      <w:rPr>
        <w:b/>
        <w:i w:val="0"/>
        <w:color w:val="auto"/>
      </w:rPr>
      <w:t>STEFANIE KARSODIHARDJO</w:t>
    </w:r>
  </w:p>
  <w:p w14:paraId="70850E44" w14:textId="77777777" w:rsidR="0043060B" w:rsidRPr="00F8516F" w:rsidRDefault="0043060B">
    <w:pPr>
      <w:pStyle w:val="ContactDetails"/>
      <w:rPr>
        <w:b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385263"/>
    <w:multiLevelType w:val="hybridMultilevel"/>
    <w:tmpl w:val="EF5E68B6"/>
    <w:lvl w:ilvl="0" w:tplc="04090001">
      <w:start w:val="1"/>
      <w:numFmt w:val="bullet"/>
      <w:lvlText w:val=""/>
      <w:lvlJc w:val="left"/>
      <w:pPr>
        <w:ind w:left="-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</w:abstractNum>
  <w:abstractNum w:abstractNumId="9">
    <w:nsid w:val="1A462CA3"/>
    <w:multiLevelType w:val="hybridMultilevel"/>
    <w:tmpl w:val="2962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8516F"/>
    <w:rsid w:val="00042D93"/>
    <w:rsid w:val="00066F4B"/>
    <w:rsid w:val="00133DFE"/>
    <w:rsid w:val="001459DF"/>
    <w:rsid w:val="00234645"/>
    <w:rsid w:val="00296AFA"/>
    <w:rsid w:val="002B644D"/>
    <w:rsid w:val="003352BC"/>
    <w:rsid w:val="0043060B"/>
    <w:rsid w:val="00465EAB"/>
    <w:rsid w:val="004E362B"/>
    <w:rsid w:val="00503345"/>
    <w:rsid w:val="005E6632"/>
    <w:rsid w:val="005F6C79"/>
    <w:rsid w:val="0063606D"/>
    <w:rsid w:val="00650645"/>
    <w:rsid w:val="00651D1A"/>
    <w:rsid w:val="00655B94"/>
    <w:rsid w:val="007C4B02"/>
    <w:rsid w:val="00915C0F"/>
    <w:rsid w:val="009671EF"/>
    <w:rsid w:val="0097105F"/>
    <w:rsid w:val="00A03344"/>
    <w:rsid w:val="00A16097"/>
    <w:rsid w:val="00A95E91"/>
    <w:rsid w:val="00B07671"/>
    <w:rsid w:val="00BA0151"/>
    <w:rsid w:val="00BD067B"/>
    <w:rsid w:val="00C847E6"/>
    <w:rsid w:val="00DA2869"/>
    <w:rsid w:val="00E509CF"/>
    <w:rsid w:val="00E958B6"/>
    <w:rsid w:val="00ED2398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61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C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9CF"/>
    <w:pPr>
      <w:pBdr>
        <w:top w:val="single" w:sz="8" w:space="0" w:color="C0BC96" w:themeColor="accent2"/>
        <w:left w:val="single" w:sz="8" w:space="0" w:color="C0BC96" w:themeColor="accent2"/>
        <w:bottom w:val="single" w:sz="8" w:space="0" w:color="C0BC96" w:themeColor="accent2"/>
        <w:right w:val="single" w:sz="8" w:space="0" w:color="C0BC96" w:themeColor="accent2"/>
      </w:pBdr>
      <w:shd w:val="clear" w:color="auto" w:fill="F2F1E9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A663F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9CF"/>
    <w:pPr>
      <w:pBdr>
        <w:top w:val="single" w:sz="4" w:space="0" w:color="C0BC96" w:themeColor="accent2"/>
        <w:left w:val="single" w:sz="48" w:space="2" w:color="C0BC96" w:themeColor="accent2"/>
        <w:bottom w:val="single" w:sz="4" w:space="0" w:color="C0BC96" w:themeColor="accent2"/>
        <w:right w:val="single" w:sz="4" w:space="4" w:color="C0BC9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F996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9CF"/>
    <w:pPr>
      <w:pBdr>
        <w:left w:val="single" w:sz="48" w:space="2" w:color="C0BC96" w:themeColor="accent2"/>
        <w:bottom w:val="single" w:sz="4" w:space="0" w:color="C0BC9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F996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9CF"/>
    <w:pPr>
      <w:pBdr>
        <w:left w:val="single" w:sz="4" w:space="2" w:color="C0BC96" w:themeColor="accent2"/>
        <w:bottom w:val="single" w:sz="4" w:space="2" w:color="C0BC9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F996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9CF"/>
    <w:pPr>
      <w:pBdr>
        <w:left w:val="dotted" w:sz="4" w:space="2" w:color="C0BC96" w:themeColor="accent2"/>
        <w:bottom w:val="dotted" w:sz="4" w:space="2" w:color="C0BC9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F996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9CF"/>
    <w:pPr>
      <w:pBdr>
        <w:bottom w:val="single" w:sz="4" w:space="2" w:color="E5E4D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F996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9CF"/>
    <w:pPr>
      <w:pBdr>
        <w:bottom w:val="dotted" w:sz="4" w:space="2" w:color="D9D6B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F996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9C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BC9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9C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BC9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9CF"/>
    <w:rPr>
      <w:rFonts w:asciiTheme="majorHAnsi" w:eastAsiaTheme="majorEastAsia" w:hAnsiTheme="majorHAnsi" w:cstheme="majorBidi"/>
      <w:b/>
      <w:bCs/>
      <w:i/>
      <w:iCs/>
      <w:color w:val="6A663F" w:themeColor="accent2" w:themeShade="7F"/>
      <w:shd w:val="clear" w:color="auto" w:fill="F2F1E9" w:themeFill="accent2" w:themeFillTint="33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09CF"/>
    <w:pPr>
      <w:pBdr>
        <w:top w:val="single" w:sz="48" w:space="0" w:color="C0BC96" w:themeColor="accent2"/>
        <w:bottom w:val="single" w:sz="48" w:space="0" w:color="C0BC96" w:themeColor="accent2"/>
      </w:pBdr>
      <w:shd w:val="clear" w:color="auto" w:fill="C0BC9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509C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BC96" w:themeFill="accent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 w:val="0"/>
      <w:iCs w:val="0"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09CF"/>
    <w:rPr>
      <w:b/>
      <w:bCs/>
      <w:color w:val="9F9960" w:themeColor="accent2" w:themeShade="BF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9CF"/>
    <w:rPr>
      <w:rFonts w:asciiTheme="majorHAnsi" w:eastAsiaTheme="majorEastAsia" w:hAnsiTheme="majorHAnsi" w:cstheme="majorBidi"/>
      <w:b/>
      <w:bCs/>
      <w:i/>
      <w:iCs/>
      <w:color w:val="9F996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9CF"/>
    <w:rPr>
      <w:rFonts w:asciiTheme="majorHAnsi" w:eastAsiaTheme="majorEastAsia" w:hAnsiTheme="majorHAnsi" w:cstheme="majorBidi"/>
      <w:b/>
      <w:bCs/>
      <w:i/>
      <w:iCs/>
      <w:color w:val="9F996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9CF"/>
    <w:rPr>
      <w:rFonts w:asciiTheme="majorHAnsi" w:eastAsiaTheme="majorEastAsia" w:hAnsiTheme="majorHAnsi" w:cstheme="majorBidi"/>
      <w:b/>
      <w:bCs/>
      <w:i/>
      <w:iCs/>
      <w:color w:val="9F996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9CF"/>
    <w:rPr>
      <w:rFonts w:asciiTheme="majorHAnsi" w:eastAsiaTheme="majorEastAsia" w:hAnsiTheme="majorHAnsi" w:cstheme="majorBidi"/>
      <w:b/>
      <w:bCs/>
      <w:i/>
      <w:iCs/>
      <w:color w:val="9F996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9CF"/>
    <w:rPr>
      <w:rFonts w:asciiTheme="majorHAnsi" w:eastAsiaTheme="majorEastAsia" w:hAnsiTheme="majorHAnsi" w:cstheme="majorBidi"/>
      <w:i/>
      <w:iCs/>
      <w:color w:val="9F996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9CF"/>
    <w:rPr>
      <w:rFonts w:asciiTheme="majorHAnsi" w:eastAsiaTheme="majorEastAsia" w:hAnsiTheme="majorHAnsi" w:cstheme="majorBidi"/>
      <w:i/>
      <w:iCs/>
      <w:color w:val="9F996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9CF"/>
    <w:rPr>
      <w:rFonts w:asciiTheme="majorHAnsi" w:eastAsiaTheme="majorEastAsia" w:hAnsiTheme="majorHAnsi" w:cstheme="majorBidi"/>
      <w:i/>
      <w:iCs/>
      <w:color w:val="C0BC9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9CF"/>
    <w:rPr>
      <w:rFonts w:asciiTheme="majorHAnsi" w:eastAsiaTheme="majorEastAsia" w:hAnsiTheme="majorHAnsi" w:cstheme="majorBidi"/>
      <w:i/>
      <w:iCs/>
      <w:color w:val="C0BC96" w:themeColor="accent2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 w:val="0"/>
      <w:iCs w:val="0"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9CF"/>
    <w:pPr>
      <w:pBdr>
        <w:top w:val="dotted" w:sz="8" w:space="10" w:color="C0BC96" w:themeColor="accent2"/>
        <w:bottom w:val="dotted" w:sz="8" w:space="10" w:color="C0BC9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BC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9CF"/>
    <w:rPr>
      <w:rFonts w:asciiTheme="majorHAnsi" w:eastAsiaTheme="majorEastAsia" w:hAnsiTheme="majorHAnsi" w:cstheme="majorBidi"/>
      <w:b/>
      <w:bCs/>
      <w:i/>
      <w:iCs/>
      <w:color w:val="C0BC96" w:themeColor="accent2"/>
      <w:sz w:val="20"/>
      <w:szCs w:val="20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E509CF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basedOn w:val="Normal"/>
    <w:uiPriority w:val="1"/>
    <w:qFormat/>
    <w:rsid w:val="00E509CF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509CF"/>
    <w:rPr>
      <w:i w:val="0"/>
      <w:iCs w:val="0"/>
      <w:color w:val="9F996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509CF"/>
    <w:rPr>
      <w:color w:val="9F9960" w:themeColor="accent2" w:themeShade="BF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uiPriority w:val="11"/>
    <w:qFormat/>
    <w:rsid w:val="00E509CF"/>
    <w:pPr>
      <w:pBdr>
        <w:bottom w:val="dotted" w:sz="8" w:space="10" w:color="C0BC9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A663F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9CF"/>
    <w:rPr>
      <w:rFonts w:asciiTheme="majorHAnsi" w:eastAsiaTheme="majorEastAsia" w:hAnsiTheme="majorHAnsi" w:cstheme="majorBidi"/>
      <w:i/>
      <w:iCs/>
      <w:color w:val="6A663F" w:themeColor="accent2" w:themeShade="7F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9CF"/>
    <w:pPr>
      <w:outlineLvl w:val="9"/>
    </w:pPr>
    <w:rPr>
      <w:lang w:bidi="en-US"/>
    </w:rPr>
  </w:style>
  <w:style w:type="character" w:styleId="Strong">
    <w:name w:val="Strong"/>
    <w:uiPriority w:val="22"/>
    <w:qFormat/>
    <w:rsid w:val="00E509CF"/>
    <w:rPr>
      <w:b/>
      <w:bCs/>
      <w:spacing w:val="0"/>
    </w:rPr>
  </w:style>
  <w:style w:type="character" w:styleId="Emphasis">
    <w:name w:val="Emphasis"/>
    <w:uiPriority w:val="20"/>
    <w:qFormat/>
    <w:rsid w:val="00E509CF"/>
    <w:rPr>
      <w:rFonts w:asciiTheme="majorHAnsi" w:eastAsiaTheme="majorEastAsia" w:hAnsiTheme="majorHAnsi" w:cstheme="majorBidi"/>
      <w:b/>
      <w:bCs/>
      <w:i/>
      <w:iCs/>
      <w:color w:val="C0BC96" w:themeColor="accent2"/>
      <w:bdr w:val="single" w:sz="18" w:space="0" w:color="F2F1E9" w:themeColor="accent2" w:themeTint="33"/>
      <w:shd w:val="clear" w:color="auto" w:fill="F2F1E9" w:themeFill="accent2" w:themeFillTint="33"/>
    </w:rPr>
  </w:style>
  <w:style w:type="character" w:styleId="SubtleEmphasis">
    <w:name w:val="Subtle Emphasis"/>
    <w:uiPriority w:val="19"/>
    <w:qFormat/>
    <w:rsid w:val="00E509CF"/>
    <w:rPr>
      <w:rFonts w:asciiTheme="majorHAnsi" w:eastAsiaTheme="majorEastAsia" w:hAnsiTheme="majorHAnsi" w:cstheme="majorBidi"/>
      <w:i/>
      <w:iCs/>
      <w:color w:val="C0BC96" w:themeColor="accent2"/>
    </w:rPr>
  </w:style>
  <w:style w:type="character" w:styleId="IntenseEmphasis">
    <w:name w:val="Intense Emphasis"/>
    <w:uiPriority w:val="21"/>
    <w:qFormat/>
    <w:rsid w:val="00E509C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BC96" w:themeColor="accent2"/>
      <w:shd w:val="clear" w:color="auto" w:fill="C0BC96" w:themeFill="accent2"/>
      <w:vertAlign w:val="baseline"/>
    </w:rPr>
  </w:style>
  <w:style w:type="character" w:styleId="SubtleReference">
    <w:name w:val="Subtle Reference"/>
    <w:uiPriority w:val="31"/>
    <w:qFormat/>
    <w:rsid w:val="00E509CF"/>
    <w:rPr>
      <w:i/>
      <w:iCs/>
      <w:smallCaps/>
      <w:color w:val="C0BC96" w:themeColor="accent2"/>
      <w:u w:color="C0BC96" w:themeColor="accent2"/>
    </w:rPr>
  </w:style>
  <w:style w:type="character" w:styleId="IntenseReference">
    <w:name w:val="Intense Reference"/>
    <w:uiPriority w:val="32"/>
    <w:qFormat/>
    <w:rsid w:val="00E509CF"/>
    <w:rPr>
      <w:b/>
      <w:bCs/>
      <w:i/>
      <w:iCs/>
      <w:smallCaps/>
      <w:color w:val="C0BC96" w:themeColor="accent2"/>
      <w:u w:color="C0BC96" w:themeColor="accent2"/>
    </w:rPr>
  </w:style>
  <w:style w:type="character" w:styleId="BookTitle">
    <w:name w:val="Book Title"/>
    <w:uiPriority w:val="33"/>
    <w:qFormat/>
    <w:rsid w:val="00E509CF"/>
    <w:rPr>
      <w:rFonts w:asciiTheme="majorHAnsi" w:eastAsiaTheme="majorEastAsia" w:hAnsiTheme="majorHAnsi" w:cstheme="majorBidi"/>
      <w:b/>
      <w:bCs/>
      <w:i/>
      <w:iCs/>
      <w:smallCaps/>
      <w:color w:val="9F9960" w:themeColor="accent2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650645"/>
    <w:rPr>
      <w:color w:val="002F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645"/>
    <w:rPr>
      <w:color w:val="45AB5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C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9CF"/>
    <w:pPr>
      <w:pBdr>
        <w:top w:val="single" w:sz="8" w:space="0" w:color="C0BC96" w:themeColor="accent2"/>
        <w:left w:val="single" w:sz="8" w:space="0" w:color="C0BC96" w:themeColor="accent2"/>
        <w:bottom w:val="single" w:sz="8" w:space="0" w:color="C0BC96" w:themeColor="accent2"/>
        <w:right w:val="single" w:sz="8" w:space="0" w:color="C0BC96" w:themeColor="accent2"/>
      </w:pBdr>
      <w:shd w:val="clear" w:color="auto" w:fill="F2F1E9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A663F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9CF"/>
    <w:pPr>
      <w:pBdr>
        <w:top w:val="single" w:sz="4" w:space="0" w:color="C0BC96" w:themeColor="accent2"/>
        <w:left w:val="single" w:sz="48" w:space="2" w:color="C0BC96" w:themeColor="accent2"/>
        <w:bottom w:val="single" w:sz="4" w:space="0" w:color="C0BC96" w:themeColor="accent2"/>
        <w:right w:val="single" w:sz="4" w:space="4" w:color="C0BC9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F996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9CF"/>
    <w:pPr>
      <w:pBdr>
        <w:left w:val="single" w:sz="48" w:space="2" w:color="C0BC96" w:themeColor="accent2"/>
        <w:bottom w:val="single" w:sz="4" w:space="0" w:color="C0BC9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F996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9CF"/>
    <w:pPr>
      <w:pBdr>
        <w:left w:val="single" w:sz="4" w:space="2" w:color="C0BC96" w:themeColor="accent2"/>
        <w:bottom w:val="single" w:sz="4" w:space="2" w:color="C0BC9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F996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9CF"/>
    <w:pPr>
      <w:pBdr>
        <w:left w:val="dotted" w:sz="4" w:space="2" w:color="C0BC96" w:themeColor="accent2"/>
        <w:bottom w:val="dotted" w:sz="4" w:space="2" w:color="C0BC9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F996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9CF"/>
    <w:pPr>
      <w:pBdr>
        <w:bottom w:val="single" w:sz="4" w:space="2" w:color="E5E4D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F996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9CF"/>
    <w:pPr>
      <w:pBdr>
        <w:bottom w:val="dotted" w:sz="4" w:space="2" w:color="D9D6B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F996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9C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BC9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9C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BC9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9CF"/>
    <w:rPr>
      <w:rFonts w:asciiTheme="majorHAnsi" w:eastAsiaTheme="majorEastAsia" w:hAnsiTheme="majorHAnsi" w:cstheme="majorBidi"/>
      <w:b/>
      <w:bCs/>
      <w:i/>
      <w:iCs/>
      <w:color w:val="6A663F" w:themeColor="accent2" w:themeShade="7F"/>
      <w:shd w:val="clear" w:color="auto" w:fill="F2F1E9" w:themeFill="accent2" w:themeFillTint="33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09CF"/>
    <w:pPr>
      <w:pBdr>
        <w:top w:val="single" w:sz="48" w:space="0" w:color="C0BC96" w:themeColor="accent2"/>
        <w:bottom w:val="single" w:sz="48" w:space="0" w:color="C0BC96" w:themeColor="accent2"/>
      </w:pBdr>
      <w:shd w:val="clear" w:color="auto" w:fill="C0BC9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509C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BC96" w:themeFill="accent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 w:val="0"/>
      <w:iCs w:val="0"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09CF"/>
    <w:rPr>
      <w:b/>
      <w:bCs/>
      <w:color w:val="9F9960" w:themeColor="accent2" w:themeShade="BF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9CF"/>
    <w:rPr>
      <w:rFonts w:asciiTheme="majorHAnsi" w:eastAsiaTheme="majorEastAsia" w:hAnsiTheme="majorHAnsi" w:cstheme="majorBidi"/>
      <w:b/>
      <w:bCs/>
      <w:i/>
      <w:iCs/>
      <w:color w:val="9F996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9CF"/>
    <w:rPr>
      <w:rFonts w:asciiTheme="majorHAnsi" w:eastAsiaTheme="majorEastAsia" w:hAnsiTheme="majorHAnsi" w:cstheme="majorBidi"/>
      <w:b/>
      <w:bCs/>
      <w:i/>
      <w:iCs/>
      <w:color w:val="9F996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9CF"/>
    <w:rPr>
      <w:rFonts w:asciiTheme="majorHAnsi" w:eastAsiaTheme="majorEastAsia" w:hAnsiTheme="majorHAnsi" w:cstheme="majorBidi"/>
      <w:b/>
      <w:bCs/>
      <w:i/>
      <w:iCs/>
      <w:color w:val="9F996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9CF"/>
    <w:rPr>
      <w:rFonts w:asciiTheme="majorHAnsi" w:eastAsiaTheme="majorEastAsia" w:hAnsiTheme="majorHAnsi" w:cstheme="majorBidi"/>
      <w:b/>
      <w:bCs/>
      <w:i/>
      <w:iCs/>
      <w:color w:val="9F996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9CF"/>
    <w:rPr>
      <w:rFonts w:asciiTheme="majorHAnsi" w:eastAsiaTheme="majorEastAsia" w:hAnsiTheme="majorHAnsi" w:cstheme="majorBidi"/>
      <w:i/>
      <w:iCs/>
      <w:color w:val="9F996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9CF"/>
    <w:rPr>
      <w:rFonts w:asciiTheme="majorHAnsi" w:eastAsiaTheme="majorEastAsia" w:hAnsiTheme="majorHAnsi" w:cstheme="majorBidi"/>
      <w:i/>
      <w:iCs/>
      <w:color w:val="9F996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9CF"/>
    <w:rPr>
      <w:rFonts w:asciiTheme="majorHAnsi" w:eastAsiaTheme="majorEastAsia" w:hAnsiTheme="majorHAnsi" w:cstheme="majorBidi"/>
      <w:i/>
      <w:iCs/>
      <w:color w:val="C0BC9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9CF"/>
    <w:rPr>
      <w:rFonts w:asciiTheme="majorHAnsi" w:eastAsiaTheme="majorEastAsia" w:hAnsiTheme="majorHAnsi" w:cstheme="majorBidi"/>
      <w:i/>
      <w:iCs/>
      <w:color w:val="C0BC96" w:themeColor="accent2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 w:val="0"/>
      <w:iCs w:val="0"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9CF"/>
    <w:pPr>
      <w:pBdr>
        <w:top w:val="dotted" w:sz="8" w:space="10" w:color="C0BC96" w:themeColor="accent2"/>
        <w:bottom w:val="dotted" w:sz="8" w:space="10" w:color="C0BC9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BC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9CF"/>
    <w:rPr>
      <w:rFonts w:asciiTheme="majorHAnsi" w:eastAsiaTheme="majorEastAsia" w:hAnsiTheme="majorHAnsi" w:cstheme="majorBidi"/>
      <w:b/>
      <w:bCs/>
      <w:i/>
      <w:iCs/>
      <w:color w:val="C0BC96" w:themeColor="accent2"/>
      <w:sz w:val="20"/>
      <w:szCs w:val="20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E509CF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basedOn w:val="Normal"/>
    <w:uiPriority w:val="1"/>
    <w:qFormat/>
    <w:rsid w:val="00E509CF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509CF"/>
    <w:rPr>
      <w:i w:val="0"/>
      <w:iCs w:val="0"/>
      <w:color w:val="9F996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509CF"/>
    <w:rPr>
      <w:color w:val="9F9960" w:themeColor="accent2" w:themeShade="BF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uiPriority w:val="11"/>
    <w:qFormat/>
    <w:rsid w:val="00E509CF"/>
    <w:pPr>
      <w:pBdr>
        <w:bottom w:val="dotted" w:sz="8" w:space="10" w:color="C0BC9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A663F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9CF"/>
    <w:rPr>
      <w:rFonts w:asciiTheme="majorHAnsi" w:eastAsiaTheme="majorEastAsia" w:hAnsiTheme="majorHAnsi" w:cstheme="majorBidi"/>
      <w:i/>
      <w:iCs/>
      <w:color w:val="6A663F" w:themeColor="accent2" w:themeShade="7F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9CF"/>
    <w:pPr>
      <w:outlineLvl w:val="9"/>
    </w:pPr>
    <w:rPr>
      <w:lang w:bidi="en-US"/>
    </w:rPr>
  </w:style>
  <w:style w:type="character" w:styleId="Strong">
    <w:name w:val="Strong"/>
    <w:uiPriority w:val="22"/>
    <w:qFormat/>
    <w:rsid w:val="00E509CF"/>
    <w:rPr>
      <w:b/>
      <w:bCs/>
      <w:spacing w:val="0"/>
    </w:rPr>
  </w:style>
  <w:style w:type="character" w:styleId="Emphasis">
    <w:name w:val="Emphasis"/>
    <w:uiPriority w:val="20"/>
    <w:qFormat/>
    <w:rsid w:val="00E509CF"/>
    <w:rPr>
      <w:rFonts w:asciiTheme="majorHAnsi" w:eastAsiaTheme="majorEastAsia" w:hAnsiTheme="majorHAnsi" w:cstheme="majorBidi"/>
      <w:b/>
      <w:bCs/>
      <w:i/>
      <w:iCs/>
      <w:color w:val="C0BC96" w:themeColor="accent2"/>
      <w:bdr w:val="single" w:sz="18" w:space="0" w:color="F2F1E9" w:themeColor="accent2" w:themeTint="33"/>
      <w:shd w:val="clear" w:color="auto" w:fill="F2F1E9" w:themeFill="accent2" w:themeFillTint="33"/>
    </w:rPr>
  </w:style>
  <w:style w:type="character" w:styleId="SubtleEmphasis">
    <w:name w:val="Subtle Emphasis"/>
    <w:uiPriority w:val="19"/>
    <w:qFormat/>
    <w:rsid w:val="00E509CF"/>
    <w:rPr>
      <w:rFonts w:asciiTheme="majorHAnsi" w:eastAsiaTheme="majorEastAsia" w:hAnsiTheme="majorHAnsi" w:cstheme="majorBidi"/>
      <w:i/>
      <w:iCs/>
      <w:color w:val="C0BC96" w:themeColor="accent2"/>
    </w:rPr>
  </w:style>
  <w:style w:type="character" w:styleId="IntenseEmphasis">
    <w:name w:val="Intense Emphasis"/>
    <w:uiPriority w:val="21"/>
    <w:qFormat/>
    <w:rsid w:val="00E509C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BC96" w:themeColor="accent2"/>
      <w:shd w:val="clear" w:color="auto" w:fill="C0BC96" w:themeFill="accent2"/>
      <w:vertAlign w:val="baseline"/>
    </w:rPr>
  </w:style>
  <w:style w:type="character" w:styleId="SubtleReference">
    <w:name w:val="Subtle Reference"/>
    <w:uiPriority w:val="31"/>
    <w:qFormat/>
    <w:rsid w:val="00E509CF"/>
    <w:rPr>
      <w:i/>
      <w:iCs/>
      <w:smallCaps/>
      <w:color w:val="C0BC96" w:themeColor="accent2"/>
      <w:u w:color="C0BC96" w:themeColor="accent2"/>
    </w:rPr>
  </w:style>
  <w:style w:type="character" w:styleId="IntenseReference">
    <w:name w:val="Intense Reference"/>
    <w:uiPriority w:val="32"/>
    <w:qFormat/>
    <w:rsid w:val="00E509CF"/>
    <w:rPr>
      <w:b/>
      <w:bCs/>
      <w:i/>
      <w:iCs/>
      <w:smallCaps/>
      <w:color w:val="C0BC96" w:themeColor="accent2"/>
      <w:u w:color="C0BC96" w:themeColor="accent2"/>
    </w:rPr>
  </w:style>
  <w:style w:type="character" w:styleId="BookTitle">
    <w:name w:val="Book Title"/>
    <w:uiPriority w:val="33"/>
    <w:qFormat/>
    <w:rsid w:val="00E509CF"/>
    <w:rPr>
      <w:rFonts w:asciiTheme="majorHAnsi" w:eastAsiaTheme="majorEastAsia" w:hAnsiTheme="majorHAnsi" w:cstheme="majorBidi"/>
      <w:b/>
      <w:bCs/>
      <w:i/>
      <w:iCs/>
      <w:smallCaps/>
      <w:color w:val="9F9960" w:themeColor="accent2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650645"/>
    <w:rPr>
      <w:color w:val="002F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645"/>
    <w:rPr>
      <w:color w:val="45AB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efanie.karsodihardjoo@gmail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D4E0013C244445B2D279A7225D7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1642-7CF4-0E4D-B567-152B3083B4D2}"/>
      </w:docPartPr>
      <w:docPartBody>
        <w:p w:rsidR="00A4318A" w:rsidRDefault="00A4318A">
          <w:pPr>
            <w:pStyle w:val="FDD4E0013C244445B2D279A7225D7394"/>
          </w:pPr>
          <w:r>
            <w:t xml:space="preserve">Etiam cursus suscipit enim. Nulla facilisi. </w:t>
          </w:r>
        </w:p>
      </w:docPartBody>
    </w:docPart>
    <w:docPart>
      <w:docPartPr>
        <w:name w:val="3F35635BC4774B4683E3FBA0A1AA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2A6D-398E-884B-96B5-BD600DEB3621}"/>
      </w:docPartPr>
      <w:docPartBody>
        <w:p w:rsidR="00A4318A" w:rsidRDefault="00A4318A">
          <w:pPr>
            <w:pStyle w:val="3F35635BC4774B4683E3FBA0A1AA3BEC"/>
          </w:pPr>
          <w:r>
            <w:t>Integer eleifend diam eu diam. Nam hendrerit. Nunc id nisi.</w:t>
          </w:r>
        </w:p>
      </w:docPartBody>
    </w:docPart>
    <w:docPart>
      <w:docPartPr>
        <w:name w:val="90342C3C4E1F6E40A93AE7D07D54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89D5-7B1D-3A48-AC3A-A83AFE92DFB6}"/>
      </w:docPartPr>
      <w:docPartBody>
        <w:p w:rsidR="00A4318A" w:rsidRDefault="00A4318A">
          <w:pPr>
            <w:pStyle w:val="90342C3C4E1F6E40A93AE7D07D54B3C0"/>
          </w:pPr>
          <w:r>
            <w:t xml:space="preserve">Etiam cursus suscipit enim. Nulla facilisi. </w:t>
          </w:r>
        </w:p>
      </w:docPartBody>
    </w:docPart>
    <w:docPart>
      <w:docPartPr>
        <w:name w:val="51A1AD60429800418F31809D590A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94C5-6F15-CD4B-BBEA-0CF31E46EECA}"/>
      </w:docPartPr>
      <w:docPartBody>
        <w:p w:rsidR="00A4318A" w:rsidRDefault="00A4318A">
          <w:pPr>
            <w:pStyle w:val="51A1AD60429800418F31809D590AB5CA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B6C551BA7474D64B85D81524B3EE8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AD83-1CF0-AA40-8C8F-74491D95F2CA}"/>
      </w:docPartPr>
      <w:docPartBody>
        <w:p w:rsidR="00A4318A" w:rsidRDefault="00A4318A" w:rsidP="00A4318A">
          <w:pPr>
            <w:pStyle w:val="B6C551BA7474D64B85D81524B3EE89DF"/>
          </w:pPr>
          <w:r>
            <w:t xml:space="preserve">Etiam cursus suscipit enim. Nulla facilisi. </w:t>
          </w:r>
        </w:p>
      </w:docPartBody>
    </w:docPart>
    <w:docPart>
      <w:docPartPr>
        <w:name w:val="9F0A2E36E796524E8830193EB28C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77C06-B167-464C-A434-04E5A6F701A3}"/>
      </w:docPartPr>
      <w:docPartBody>
        <w:p w:rsidR="00A4318A" w:rsidRDefault="00A4318A" w:rsidP="00A4318A">
          <w:pPr>
            <w:pStyle w:val="9F0A2E36E796524E8830193EB28C1D5F"/>
          </w:pPr>
          <w:r>
            <w:t>Integer eleifend diam eu diam. Nam hendrerit. Nunc id nisi.</w:t>
          </w:r>
        </w:p>
      </w:docPartBody>
    </w:docPart>
    <w:docPart>
      <w:docPartPr>
        <w:name w:val="16939353074AAB49836B888FFDD1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97A8-0ED0-8446-BFD8-4BAA30F51F24}"/>
      </w:docPartPr>
      <w:docPartBody>
        <w:p w:rsidR="00A4318A" w:rsidRDefault="00A4318A" w:rsidP="00A4318A">
          <w:pPr>
            <w:pStyle w:val="16939353074AAB49836B888FFDD12073"/>
          </w:pPr>
          <w:r>
            <w:t>Duis massa sapien, luctus sed, eleifend quis, semper a, ante.</w:t>
          </w:r>
        </w:p>
      </w:docPartBody>
    </w:docPart>
    <w:docPart>
      <w:docPartPr>
        <w:name w:val="A86D254FD32EF74D80D915F88B38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0947-1365-6343-BC56-40FCD3D76516}"/>
      </w:docPartPr>
      <w:docPartBody>
        <w:p w:rsidR="00A4318A" w:rsidRDefault="00A4318A" w:rsidP="00A4318A">
          <w:pPr>
            <w:pStyle w:val="A86D254FD32EF74D80D915F88B3807F1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8746F71D99585643945E80F79920A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43B6-9444-2945-B4BC-C04C86709B7E}"/>
      </w:docPartPr>
      <w:docPartBody>
        <w:p w:rsidR="00A4318A" w:rsidRDefault="00A4318A" w:rsidP="00A4318A">
          <w:pPr>
            <w:pStyle w:val="8746F71D99585643945E80F79920A27F"/>
          </w:pPr>
          <w:r>
            <w:t>Integer eleifend diam eu diam. Nam hendrerit. Nunc id nisi.</w:t>
          </w:r>
        </w:p>
      </w:docPartBody>
    </w:docPart>
    <w:docPart>
      <w:docPartPr>
        <w:name w:val="B391B9B5310C2949BEB2FDBCAABA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847B9-1AAF-974D-81C0-815AABABF571}"/>
      </w:docPartPr>
      <w:docPartBody>
        <w:p w:rsidR="00A4318A" w:rsidRDefault="00A4318A" w:rsidP="00A4318A">
          <w:pPr>
            <w:pStyle w:val="B391B9B5310C2949BEB2FDBCAABAFB70"/>
          </w:pPr>
          <w:r>
            <w:t xml:space="preserve">Etiam cursus suscipit enim. Nulla facilisi. </w:t>
          </w:r>
        </w:p>
      </w:docPartBody>
    </w:docPart>
    <w:docPart>
      <w:docPartPr>
        <w:name w:val="E73F1C2F727AF0458DB8BF8B9F44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9B3E-1A58-7645-BFFB-38B24B1D73B2}"/>
      </w:docPartPr>
      <w:docPartBody>
        <w:p w:rsidR="00A4318A" w:rsidRDefault="00A4318A" w:rsidP="00A4318A">
          <w:pPr>
            <w:pStyle w:val="E73F1C2F727AF0458DB8BF8B9F447790"/>
          </w:pPr>
          <w:r>
            <w:t xml:space="preserve">Etiam cursus suscipit enim. Nulla facilisi. </w:t>
          </w:r>
        </w:p>
      </w:docPartBody>
    </w:docPart>
    <w:docPart>
      <w:docPartPr>
        <w:name w:val="86B0F1F9A969C04983B8D82AF81E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85641-28BB-1B48-90A3-52A10FA3667D}"/>
      </w:docPartPr>
      <w:docPartBody>
        <w:p w:rsidR="00A4318A" w:rsidRDefault="00A4318A" w:rsidP="00A4318A">
          <w:pPr>
            <w:pStyle w:val="86B0F1F9A969C04983B8D82AF81E9C73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2259BBF41C2DDB4FBE370C44A740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A85AC-833C-6144-A049-806A10E25F34}"/>
      </w:docPartPr>
      <w:docPartBody>
        <w:p w:rsidR="00A4318A" w:rsidRDefault="00A4318A" w:rsidP="00A4318A">
          <w:pPr>
            <w:pStyle w:val="2259BBF41C2DDB4FBE370C44A740CEAC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901F9EF7A840E44D8C2CC5008F18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F08B-89E3-3647-8BF7-8E8B0F379576}"/>
      </w:docPartPr>
      <w:docPartBody>
        <w:p w:rsidR="00A4318A" w:rsidRDefault="00A4318A" w:rsidP="00A4318A">
          <w:pPr>
            <w:pStyle w:val="901F9EF7A840E44D8C2CC5008F181014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72CFCEFA7F21E64BB20D9F94C19D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00284-55C5-6F45-BCC2-D0B40EAABBB1}"/>
      </w:docPartPr>
      <w:docPartBody>
        <w:p w:rsidR="00A4318A" w:rsidRDefault="00A4318A" w:rsidP="00A4318A">
          <w:pPr>
            <w:pStyle w:val="72CFCEFA7F21E64BB20D9F94C19DD1D3"/>
          </w:pPr>
          <w:r>
            <w:t>Integer eleifend diam eu diam. Nam hendrerit. Nunc id nisi.</w:t>
          </w:r>
        </w:p>
      </w:docPartBody>
    </w:docPart>
    <w:docPart>
      <w:docPartPr>
        <w:name w:val="B7E65897498B504FA68CC309BBD7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A68A2-3CE1-D044-A989-0883C07B0DE1}"/>
      </w:docPartPr>
      <w:docPartBody>
        <w:p w:rsidR="00A4318A" w:rsidRDefault="00A4318A" w:rsidP="00A4318A">
          <w:pPr>
            <w:pStyle w:val="B7E65897498B504FA68CC309BBD7D512"/>
          </w:pPr>
          <w:r>
            <w:t>Integer eleifend diam eu diam. Nam hendrerit. Nunc id nisi.</w:t>
          </w:r>
        </w:p>
      </w:docPartBody>
    </w:docPart>
    <w:docPart>
      <w:docPartPr>
        <w:name w:val="C83A9DA67C4A19408D8A12C35228B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73239-B838-824E-8A16-DFFF45C690D4}"/>
      </w:docPartPr>
      <w:docPartBody>
        <w:p w:rsidR="00A4318A" w:rsidRDefault="00A4318A" w:rsidP="00A4318A">
          <w:pPr>
            <w:pStyle w:val="C83A9DA67C4A19408D8A12C35228BDD1"/>
          </w:pPr>
          <w:r>
            <w:t>Integer eleifend diam eu diam. Nam hendrerit. Nunc id nisi.</w:t>
          </w:r>
        </w:p>
      </w:docPartBody>
    </w:docPart>
    <w:docPart>
      <w:docPartPr>
        <w:name w:val="9413A8F670BF154BA8DEB21ECC60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D63F-9375-5B44-B5A4-41A738FD4EE4}"/>
      </w:docPartPr>
      <w:docPartBody>
        <w:p w:rsidR="00A4318A" w:rsidRDefault="00A4318A" w:rsidP="00A4318A">
          <w:pPr>
            <w:pStyle w:val="9413A8F670BF154BA8DEB21ECC6042A2"/>
          </w:pPr>
          <w:r>
            <w:t>Duis massa sapien, luctus sed, eleifend quis, semper a, ante.</w:t>
          </w:r>
        </w:p>
      </w:docPartBody>
    </w:docPart>
    <w:docPart>
      <w:docPartPr>
        <w:name w:val="9149E23F6AAB734C9FEF338F3978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A4B4-8EB8-7346-B095-A3B676DD1197}"/>
      </w:docPartPr>
      <w:docPartBody>
        <w:p w:rsidR="00A4318A" w:rsidRDefault="00A4318A" w:rsidP="00A4318A">
          <w:pPr>
            <w:pStyle w:val="9149E23F6AAB734C9FEF338F397809B7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EABD41E775507940B8683AAA500A2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43FA-ABEB-DA46-921A-D7CBDC796473}"/>
      </w:docPartPr>
      <w:docPartBody>
        <w:p w:rsidR="0019557D" w:rsidRDefault="00A4318A" w:rsidP="00A4318A">
          <w:pPr>
            <w:pStyle w:val="EABD41E775507940B8683AAA500A2138"/>
          </w:pPr>
          <w:r>
            <w:t xml:space="preserve">Etiam cursus suscipit enim. Nulla facilisi. </w:t>
          </w:r>
        </w:p>
      </w:docPartBody>
    </w:docPart>
    <w:docPart>
      <w:docPartPr>
        <w:name w:val="27CA77AE1F63204CAF8FFDBA7D00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FECB-C8D6-BF45-9DD4-D0AA4E2B25E9}"/>
      </w:docPartPr>
      <w:docPartBody>
        <w:p w:rsidR="0019557D" w:rsidRDefault="00A4318A" w:rsidP="00A4318A">
          <w:pPr>
            <w:pStyle w:val="27CA77AE1F63204CAF8FFDBA7D002730"/>
          </w:pPr>
          <w:r>
            <w:t>Integer eleifend diam eu diam. Nam hendrerit. Nunc id nisi.</w:t>
          </w:r>
        </w:p>
      </w:docPartBody>
    </w:docPart>
    <w:docPart>
      <w:docPartPr>
        <w:name w:val="59EACEE467F668449BA5EF1B9643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9C04-A1AE-504B-936D-692758545A3E}"/>
      </w:docPartPr>
      <w:docPartBody>
        <w:p w:rsidR="0019557D" w:rsidRDefault="00A4318A" w:rsidP="00A4318A">
          <w:pPr>
            <w:pStyle w:val="59EACEE467F668449BA5EF1B96433712"/>
          </w:pPr>
          <w:r>
            <w:t>Donec dapibus enim sollicitudin nulla. Curabitur sed neque. Pellentesque placerat consequat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8A"/>
    <w:rsid w:val="0019557D"/>
    <w:rsid w:val="00A4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BCB64903FC7B449021593A7E531C29">
    <w:name w:val="C7BCB64903FC7B449021593A7E531C29"/>
  </w:style>
  <w:style w:type="paragraph" w:customStyle="1" w:styleId="9A3DD54037F7E04F9E6FC0AB69960A18">
    <w:name w:val="9A3DD54037F7E04F9E6FC0AB69960A18"/>
  </w:style>
  <w:style w:type="paragraph" w:customStyle="1" w:styleId="90C354286E605E4AA706DC9540941573">
    <w:name w:val="90C354286E605E4AA706DC9540941573"/>
  </w:style>
  <w:style w:type="paragraph" w:customStyle="1" w:styleId="A0E04343F4C2F545A8FC909DAA78416C">
    <w:name w:val="A0E04343F4C2F545A8FC909DAA78416C"/>
  </w:style>
  <w:style w:type="paragraph" w:customStyle="1" w:styleId="333ADAE23E276A48B7E9E77A8690418D">
    <w:name w:val="333ADAE23E276A48B7E9E77A8690418D"/>
  </w:style>
  <w:style w:type="paragraph" w:customStyle="1" w:styleId="67949CB343A52940B727EA244C417996">
    <w:name w:val="67949CB343A52940B727EA244C417996"/>
  </w:style>
  <w:style w:type="paragraph" w:customStyle="1" w:styleId="C0A0765543F3DB46915282CD83A26BE3">
    <w:name w:val="C0A0765543F3DB46915282CD83A26BE3"/>
  </w:style>
  <w:style w:type="paragraph" w:customStyle="1" w:styleId="DD229795F1DFE249B5ED6FF42EEDDBDE">
    <w:name w:val="DD229795F1DFE249B5ED6FF42EEDDBDE"/>
  </w:style>
  <w:style w:type="paragraph" w:customStyle="1" w:styleId="7B1767EF460F3B4ABA405C20F7CF9C58">
    <w:name w:val="7B1767EF460F3B4ABA405C20F7CF9C58"/>
  </w:style>
  <w:style w:type="paragraph" w:customStyle="1" w:styleId="FDD4E0013C244445B2D279A7225D7394">
    <w:name w:val="FDD4E0013C244445B2D279A7225D7394"/>
  </w:style>
  <w:style w:type="paragraph" w:customStyle="1" w:styleId="3F35635BC4774B4683E3FBA0A1AA3BEC">
    <w:name w:val="3F35635BC4774B4683E3FBA0A1AA3BEC"/>
  </w:style>
  <w:style w:type="paragraph" w:customStyle="1" w:styleId="153D270F6D04E54D9DE49C911E8135DB">
    <w:name w:val="153D270F6D04E54D9DE49C911E8135DB"/>
  </w:style>
  <w:style w:type="paragraph" w:customStyle="1" w:styleId="A103777C9AA6C44F852785490CDDDE5B">
    <w:name w:val="A103777C9AA6C44F852785490CDDDE5B"/>
  </w:style>
  <w:style w:type="paragraph" w:customStyle="1" w:styleId="90342C3C4E1F6E40A93AE7D07D54B3C0">
    <w:name w:val="90342C3C4E1F6E40A93AE7D07D54B3C0"/>
  </w:style>
  <w:style w:type="paragraph" w:customStyle="1" w:styleId="BCA0AD5D1C0DE246BE8134A8D2E85A29">
    <w:name w:val="BCA0AD5D1C0DE246BE8134A8D2E85A29"/>
  </w:style>
  <w:style w:type="paragraph" w:customStyle="1" w:styleId="A61F0451BE2D4E4AAE59FFE3B636EF24">
    <w:name w:val="A61F0451BE2D4E4AAE59FFE3B636EF24"/>
  </w:style>
  <w:style w:type="paragraph" w:customStyle="1" w:styleId="42490BFF1DFB324C859E0962C44C0C07">
    <w:name w:val="42490BFF1DFB324C859E0962C44C0C07"/>
  </w:style>
  <w:style w:type="paragraph" w:customStyle="1" w:styleId="AE57EAA26C27DC46B3A533BC5E451BF3">
    <w:name w:val="AE57EAA26C27DC46B3A533BC5E451BF3"/>
  </w:style>
  <w:style w:type="paragraph" w:customStyle="1" w:styleId="51A1AD60429800418F31809D590AB5CA">
    <w:name w:val="51A1AD60429800418F31809D590AB5CA"/>
  </w:style>
  <w:style w:type="paragraph" w:customStyle="1" w:styleId="C70D8170F38389469A1CEB72602A220D">
    <w:name w:val="C70D8170F38389469A1CEB72602A220D"/>
  </w:style>
  <w:style w:type="paragraph" w:customStyle="1" w:styleId="60323BA807841E4781FCF2F69AFFB6EA">
    <w:name w:val="60323BA807841E4781FCF2F69AFFB6EA"/>
  </w:style>
  <w:style w:type="paragraph" w:customStyle="1" w:styleId="039715EAB2D640488A64CD17874D4F33">
    <w:name w:val="039715EAB2D640488A64CD17874D4F33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D755993A82B6CE49AF8AF65B1F0899B5">
    <w:name w:val="D755993A82B6CE49AF8AF65B1F0899B5"/>
  </w:style>
  <w:style w:type="paragraph" w:customStyle="1" w:styleId="1620FEE783285945A1578D35BCF89777">
    <w:name w:val="1620FEE783285945A1578D35BCF89777"/>
  </w:style>
  <w:style w:type="paragraph" w:customStyle="1" w:styleId="B93F0AD7CDCB5947969F91C8B713BF5D">
    <w:name w:val="B93F0AD7CDCB5947969F91C8B713BF5D"/>
    <w:rsid w:val="00A4318A"/>
  </w:style>
  <w:style w:type="paragraph" w:customStyle="1" w:styleId="E892FD68DAAAED4EA831AC8F8256EA89">
    <w:name w:val="E892FD68DAAAED4EA831AC8F8256EA89"/>
    <w:rsid w:val="00A4318A"/>
  </w:style>
  <w:style w:type="paragraph" w:customStyle="1" w:styleId="E82BABD258D25348B675A88ECC2EFA8F">
    <w:name w:val="E82BABD258D25348B675A88ECC2EFA8F"/>
    <w:rsid w:val="00A4318A"/>
  </w:style>
  <w:style w:type="paragraph" w:customStyle="1" w:styleId="F4A27703A7445C4994C71599A0FD0F28">
    <w:name w:val="F4A27703A7445C4994C71599A0FD0F28"/>
    <w:rsid w:val="00A4318A"/>
  </w:style>
  <w:style w:type="paragraph" w:customStyle="1" w:styleId="59795F3EE047354FA137BB83903DF99D">
    <w:name w:val="59795F3EE047354FA137BB83903DF99D"/>
    <w:rsid w:val="00A4318A"/>
  </w:style>
  <w:style w:type="paragraph" w:customStyle="1" w:styleId="B6C551BA7474D64B85D81524B3EE89DF">
    <w:name w:val="B6C551BA7474D64B85D81524B3EE89DF"/>
    <w:rsid w:val="00A4318A"/>
  </w:style>
  <w:style w:type="paragraph" w:customStyle="1" w:styleId="9F0A2E36E796524E8830193EB28C1D5F">
    <w:name w:val="9F0A2E36E796524E8830193EB28C1D5F"/>
    <w:rsid w:val="00A4318A"/>
  </w:style>
  <w:style w:type="paragraph" w:customStyle="1" w:styleId="16939353074AAB49836B888FFDD12073">
    <w:name w:val="16939353074AAB49836B888FFDD12073"/>
    <w:rsid w:val="00A4318A"/>
  </w:style>
  <w:style w:type="paragraph" w:customStyle="1" w:styleId="A86D254FD32EF74D80D915F88B3807F1">
    <w:name w:val="A86D254FD32EF74D80D915F88B3807F1"/>
    <w:rsid w:val="00A4318A"/>
  </w:style>
  <w:style w:type="paragraph" w:customStyle="1" w:styleId="AE9F118DCBFDA547A2015098C454C5C6">
    <w:name w:val="AE9F118DCBFDA547A2015098C454C5C6"/>
    <w:rsid w:val="00A4318A"/>
  </w:style>
  <w:style w:type="paragraph" w:customStyle="1" w:styleId="75423C942BFD6F418AEB861365F70753">
    <w:name w:val="75423C942BFD6F418AEB861365F70753"/>
    <w:rsid w:val="00A4318A"/>
  </w:style>
  <w:style w:type="paragraph" w:customStyle="1" w:styleId="2929DB58B6590548A8C7F312DBB3E4E6">
    <w:name w:val="2929DB58B6590548A8C7F312DBB3E4E6"/>
    <w:rsid w:val="00A4318A"/>
  </w:style>
  <w:style w:type="paragraph" w:customStyle="1" w:styleId="EAC6002CE9035841969190DACCC4CD32">
    <w:name w:val="EAC6002CE9035841969190DACCC4CD32"/>
    <w:rsid w:val="00A4318A"/>
  </w:style>
  <w:style w:type="paragraph" w:customStyle="1" w:styleId="1E919D432C24F54AA78E7D891D3EA620">
    <w:name w:val="1E919D432C24F54AA78E7D891D3EA620"/>
    <w:rsid w:val="00A4318A"/>
  </w:style>
  <w:style w:type="paragraph" w:customStyle="1" w:styleId="56AECDFC03D1F549AB85312A43F43CC6">
    <w:name w:val="56AECDFC03D1F549AB85312A43F43CC6"/>
    <w:rsid w:val="00A4318A"/>
  </w:style>
  <w:style w:type="paragraph" w:customStyle="1" w:styleId="99CABFF6A3E4E64C9849AD0EEA011B68">
    <w:name w:val="99CABFF6A3E4E64C9849AD0EEA011B68"/>
    <w:rsid w:val="00A4318A"/>
  </w:style>
  <w:style w:type="paragraph" w:customStyle="1" w:styleId="E92975BDD94EFD4C893527838458B001">
    <w:name w:val="E92975BDD94EFD4C893527838458B001"/>
    <w:rsid w:val="00A4318A"/>
  </w:style>
  <w:style w:type="paragraph" w:customStyle="1" w:styleId="3888B7017F5AA148B3712FD59FA5E4BD">
    <w:name w:val="3888B7017F5AA148B3712FD59FA5E4BD"/>
    <w:rsid w:val="00A4318A"/>
  </w:style>
  <w:style w:type="paragraph" w:customStyle="1" w:styleId="EF4232EB78B4D54FAD54EE3121C0BC3C">
    <w:name w:val="EF4232EB78B4D54FAD54EE3121C0BC3C"/>
    <w:rsid w:val="00A4318A"/>
  </w:style>
  <w:style w:type="paragraph" w:customStyle="1" w:styleId="9DC4FEA0CC370147825B3492C4C55C56">
    <w:name w:val="9DC4FEA0CC370147825B3492C4C55C56"/>
    <w:rsid w:val="00A4318A"/>
  </w:style>
  <w:style w:type="paragraph" w:customStyle="1" w:styleId="0C2CE18A36A4E14B9625BAA3F539E845">
    <w:name w:val="0C2CE18A36A4E14B9625BAA3F539E845"/>
    <w:rsid w:val="00A4318A"/>
  </w:style>
  <w:style w:type="paragraph" w:customStyle="1" w:styleId="8746F71D99585643945E80F79920A27F">
    <w:name w:val="8746F71D99585643945E80F79920A27F"/>
    <w:rsid w:val="00A4318A"/>
  </w:style>
  <w:style w:type="paragraph" w:customStyle="1" w:styleId="B391B9B5310C2949BEB2FDBCAABAFB70">
    <w:name w:val="B391B9B5310C2949BEB2FDBCAABAFB70"/>
    <w:rsid w:val="00A4318A"/>
  </w:style>
  <w:style w:type="paragraph" w:customStyle="1" w:styleId="E73F1C2F727AF0458DB8BF8B9F447790">
    <w:name w:val="E73F1C2F727AF0458DB8BF8B9F447790"/>
    <w:rsid w:val="00A4318A"/>
  </w:style>
  <w:style w:type="paragraph" w:customStyle="1" w:styleId="86B0F1F9A969C04983B8D82AF81E9C73">
    <w:name w:val="86B0F1F9A969C04983B8D82AF81E9C73"/>
    <w:rsid w:val="00A4318A"/>
  </w:style>
  <w:style w:type="paragraph" w:customStyle="1" w:styleId="9505896A4424BE448F5FD9D7FACBA5B6">
    <w:name w:val="9505896A4424BE448F5FD9D7FACBA5B6"/>
    <w:rsid w:val="00A4318A"/>
  </w:style>
  <w:style w:type="paragraph" w:customStyle="1" w:styleId="2E05EB99884033499B946BA4F5CE1C49">
    <w:name w:val="2E05EB99884033499B946BA4F5CE1C49"/>
    <w:rsid w:val="00A4318A"/>
  </w:style>
  <w:style w:type="paragraph" w:customStyle="1" w:styleId="2259BBF41C2DDB4FBE370C44A740CEAC">
    <w:name w:val="2259BBF41C2DDB4FBE370C44A740CEAC"/>
    <w:rsid w:val="00A4318A"/>
  </w:style>
  <w:style w:type="paragraph" w:customStyle="1" w:styleId="693DCB871918114FA75E66E32D996F85">
    <w:name w:val="693DCB871918114FA75E66E32D996F85"/>
    <w:rsid w:val="00A4318A"/>
  </w:style>
  <w:style w:type="paragraph" w:customStyle="1" w:styleId="901F9EF7A840E44D8C2CC5008F181014">
    <w:name w:val="901F9EF7A840E44D8C2CC5008F181014"/>
    <w:rsid w:val="00A4318A"/>
  </w:style>
  <w:style w:type="paragraph" w:customStyle="1" w:styleId="72CFCEFA7F21E64BB20D9F94C19DD1D3">
    <w:name w:val="72CFCEFA7F21E64BB20D9F94C19DD1D3"/>
    <w:rsid w:val="00A4318A"/>
  </w:style>
  <w:style w:type="paragraph" w:customStyle="1" w:styleId="B7E65897498B504FA68CC309BBD7D512">
    <w:name w:val="B7E65897498B504FA68CC309BBD7D512"/>
    <w:rsid w:val="00A4318A"/>
  </w:style>
  <w:style w:type="paragraph" w:customStyle="1" w:styleId="C83A9DA67C4A19408D8A12C35228BDD1">
    <w:name w:val="C83A9DA67C4A19408D8A12C35228BDD1"/>
    <w:rsid w:val="00A4318A"/>
  </w:style>
  <w:style w:type="paragraph" w:customStyle="1" w:styleId="9413A8F670BF154BA8DEB21ECC6042A2">
    <w:name w:val="9413A8F670BF154BA8DEB21ECC6042A2"/>
    <w:rsid w:val="00A4318A"/>
  </w:style>
  <w:style w:type="paragraph" w:customStyle="1" w:styleId="9149E23F6AAB734C9FEF338F397809B7">
    <w:name w:val="9149E23F6AAB734C9FEF338F397809B7"/>
    <w:rsid w:val="00A4318A"/>
  </w:style>
  <w:style w:type="paragraph" w:customStyle="1" w:styleId="EABD41E775507940B8683AAA500A2138">
    <w:name w:val="EABD41E775507940B8683AAA500A2138"/>
    <w:rsid w:val="00A4318A"/>
  </w:style>
  <w:style w:type="paragraph" w:customStyle="1" w:styleId="27CA77AE1F63204CAF8FFDBA7D002730">
    <w:name w:val="27CA77AE1F63204CAF8FFDBA7D002730"/>
    <w:rsid w:val="00A4318A"/>
  </w:style>
  <w:style w:type="paragraph" w:customStyle="1" w:styleId="59EACEE467F668449BA5EF1B96433712">
    <w:name w:val="59EACEE467F668449BA5EF1B96433712"/>
    <w:rsid w:val="00A4318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BCB64903FC7B449021593A7E531C29">
    <w:name w:val="C7BCB64903FC7B449021593A7E531C29"/>
  </w:style>
  <w:style w:type="paragraph" w:customStyle="1" w:styleId="9A3DD54037F7E04F9E6FC0AB69960A18">
    <w:name w:val="9A3DD54037F7E04F9E6FC0AB69960A18"/>
  </w:style>
  <w:style w:type="paragraph" w:customStyle="1" w:styleId="90C354286E605E4AA706DC9540941573">
    <w:name w:val="90C354286E605E4AA706DC9540941573"/>
  </w:style>
  <w:style w:type="paragraph" w:customStyle="1" w:styleId="A0E04343F4C2F545A8FC909DAA78416C">
    <w:name w:val="A0E04343F4C2F545A8FC909DAA78416C"/>
  </w:style>
  <w:style w:type="paragraph" w:customStyle="1" w:styleId="333ADAE23E276A48B7E9E77A8690418D">
    <w:name w:val="333ADAE23E276A48B7E9E77A8690418D"/>
  </w:style>
  <w:style w:type="paragraph" w:customStyle="1" w:styleId="67949CB343A52940B727EA244C417996">
    <w:name w:val="67949CB343A52940B727EA244C417996"/>
  </w:style>
  <w:style w:type="paragraph" w:customStyle="1" w:styleId="C0A0765543F3DB46915282CD83A26BE3">
    <w:name w:val="C0A0765543F3DB46915282CD83A26BE3"/>
  </w:style>
  <w:style w:type="paragraph" w:customStyle="1" w:styleId="DD229795F1DFE249B5ED6FF42EEDDBDE">
    <w:name w:val="DD229795F1DFE249B5ED6FF42EEDDBDE"/>
  </w:style>
  <w:style w:type="paragraph" w:customStyle="1" w:styleId="7B1767EF460F3B4ABA405C20F7CF9C58">
    <w:name w:val="7B1767EF460F3B4ABA405C20F7CF9C58"/>
  </w:style>
  <w:style w:type="paragraph" w:customStyle="1" w:styleId="FDD4E0013C244445B2D279A7225D7394">
    <w:name w:val="FDD4E0013C244445B2D279A7225D7394"/>
  </w:style>
  <w:style w:type="paragraph" w:customStyle="1" w:styleId="3F35635BC4774B4683E3FBA0A1AA3BEC">
    <w:name w:val="3F35635BC4774B4683E3FBA0A1AA3BEC"/>
  </w:style>
  <w:style w:type="paragraph" w:customStyle="1" w:styleId="153D270F6D04E54D9DE49C911E8135DB">
    <w:name w:val="153D270F6D04E54D9DE49C911E8135DB"/>
  </w:style>
  <w:style w:type="paragraph" w:customStyle="1" w:styleId="A103777C9AA6C44F852785490CDDDE5B">
    <w:name w:val="A103777C9AA6C44F852785490CDDDE5B"/>
  </w:style>
  <w:style w:type="paragraph" w:customStyle="1" w:styleId="90342C3C4E1F6E40A93AE7D07D54B3C0">
    <w:name w:val="90342C3C4E1F6E40A93AE7D07D54B3C0"/>
  </w:style>
  <w:style w:type="paragraph" w:customStyle="1" w:styleId="BCA0AD5D1C0DE246BE8134A8D2E85A29">
    <w:name w:val="BCA0AD5D1C0DE246BE8134A8D2E85A29"/>
  </w:style>
  <w:style w:type="paragraph" w:customStyle="1" w:styleId="A61F0451BE2D4E4AAE59FFE3B636EF24">
    <w:name w:val="A61F0451BE2D4E4AAE59FFE3B636EF24"/>
  </w:style>
  <w:style w:type="paragraph" w:customStyle="1" w:styleId="42490BFF1DFB324C859E0962C44C0C07">
    <w:name w:val="42490BFF1DFB324C859E0962C44C0C07"/>
  </w:style>
  <w:style w:type="paragraph" w:customStyle="1" w:styleId="AE57EAA26C27DC46B3A533BC5E451BF3">
    <w:name w:val="AE57EAA26C27DC46B3A533BC5E451BF3"/>
  </w:style>
  <w:style w:type="paragraph" w:customStyle="1" w:styleId="51A1AD60429800418F31809D590AB5CA">
    <w:name w:val="51A1AD60429800418F31809D590AB5CA"/>
  </w:style>
  <w:style w:type="paragraph" w:customStyle="1" w:styleId="C70D8170F38389469A1CEB72602A220D">
    <w:name w:val="C70D8170F38389469A1CEB72602A220D"/>
  </w:style>
  <w:style w:type="paragraph" w:customStyle="1" w:styleId="60323BA807841E4781FCF2F69AFFB6EA">
    <w:name w:val="60323BA807841E4781FCF2F69AFFB6EA"/>
  </w:style>
  <w:style w:type="paragraph" w:customStyle="1" w:styleId="039715EAB2D640488A64CD17874D4F33">
    <w:name w:val="039715EAB2D640488A64CD17874D4F33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D755993A82B6CE49AF8AF65B1F0899B5">
    <w:name w:val="D755993A82B6CE49AF8AF65B1F0899B5"/>
  </w:style>
  <w:style w:type="paragraph" w:customStyle="1" w:styleId="1620FEE783285945A1578D35BCF89777">
    <w:name w:val="1620FEE783285945A1578D35BCF89777"/>
  </w:style>
  <w:style w:type="paragraph" w:customStyle="1" w:styleId="B93F0AD7CDCB5947969F91C8B713BF5D">
    <w:name w:val="B93F0AD7CDCB5947969F91C8B713BF5D"/>
    <w:rsid w:val="00A4318A"/>
  </w:style>
  <w:style w:type="paragraph" w:customStyle="1" w:styleId="E892FD68DAAAED4EA831AC8F8256EA89">
    <w:name w:val="E892FD68DAAAED4EA831AC8F8256EA89"/>
    <w:rsid w:val="00A4318A"/>
  </w:style>
  <w:style w:type="paragraph" w:customStyle="1" w:styleId="E82BABD258D25348B675A88ECC2EFA8F">
    <w:name w:val="E82BABD258D25348B675A88ECC2EFA8F"/>
    <w:rsid w:val="00A4318A"/>
  </w:style>
  <w:style w:type="paragraph" w:customStyle="1" w:styleId="F4A27703A7445C4994C71599A0FD0F28">
    <w:name w:val="F4A27703A7445C4994C71599A0FD0F28"/>
    <w:rsid w:val="00A4318A"/>
  </w:style>
  <w:style w:type="paragraph" w:customStyle="1" w:styleId="59795F3EE047354FA137BB83903DF99D">
    <w:name w:val="59795F3EE047354FA137BB83903DF99D"/>
    <w:rsid w:val="00A4318A"/>
  </w:style>
  <w:style w:type="paragraph" w:customStyle="1" w:styleId="B6C551BA7474D64B85D81524B3EE89DF">
    <w:name w:val="B6C551BA7474D64B85D81524B3EE89DF"/>
    <w:rsid w:val="00A4318A"/>
  </w:style>
  <w:style w:type="paragraph" w:customStyle="1" w:styleId="9F0A2E36E796524E8830193EB28C1D5F">
    <w:name w:val="9F0A2E36E796524E8830193EB28C1D5F"/>
    <w:rsid w:val="00A4318A"/>
  </w:style>
  <w:style w:type="paragraph" w:customStyle="1" w:styleId="16939353074AAB49836B888FFDD12073">
    <w:name w:val="16939353074AAB49836B888FFDD12073"/>
    <w:rsid w:val="00A4318A"/>
  </w:style>
  <w:style w:type="paragraph" w:customStyle="1" w:styleId="A86D254FD32EF74D80D915F88B3807F1">
    <w:name w:val="A86D254FD32EF74D80D915F88B3807F1"/>
    <w:rsid w:val="00A4318A"/>
  </w:style>
  <w:style w:type="paragraph" w:customStyle="1" w:styleId="AE9F118DCBFDA547A2015098C454C5C6">
    <w:name w:val="AE9F118DCBFDA547A2015098C454C5C6"/>
    <w:rsid w:val="00A4318A"/>
  </w:style>
  <w:style w:type="paragraph" w:customStyle="1" w:styleId="75423C942BFD6F418AEB861365F70753">
    <w:name w:val="75423C942BFD6F418AEB861365F70753"/>
    <w:rsid w:val="00A4318A"/>
  </w:style>
  <w:style w:type="paragraph" w:customStyle="1" w:styleId="2929DB58B6590548A8C7F312DBB3E4E6">
    <w:name w:val="2929DB58B6590548A8C7F312DBB3E4E6"/>
    <w:rsid w:val="00A4318A"/>
  </w:style>
  <w:style w:type="paragraph" w:customStyle="1" w:styleId="EAC6002CE9035841969190DACCC4CD32">
    <w:name w:val="EAC6002CE9035841969190DACCC4CD32"/>
    <w:rsid w:val="00A4318A"/>
  </w:style>
  <w:style w:type="paragraph" w:customStyle="1" w:styleId="1E919D432C24F54AA78E7D891D3EA620">
    <w:name w:val="1E919D432C24F54AA78E7D891D3EA620"/>
    <w:rsid w:val="00A4318A"/>
  </w:style>
  <w:style w:type="paragraph" w:customStyle="1" w:styleId="56AECDFC03D1F549AB85312A43F43CC6">
    <w:name w:val="56AECDFC03D1F549AB85312A43F43CC6"/>
    <w:rsid w:val="00A4318A"/>
  </w:style>
  <w:style w:type="paragraph" w:customStyle="1" w:styleId="99CABFF6A3E4E64C9849AD0EEA011B68">
    <w:name w:val="99CABFF6A3E4E64C9849AD0EEA011B68"/>
    <w:rsid w:val="00A4318A"/>
  </w:style>
  <w:style w:type="paragraph" w:customStyle="1" w:styleId="E92975BDD94EFD4C893527838458B001">
    <w:name w:val="E92975BDD94EFD4C893527838458B001"/>
    <w:rsid w:val="00A4318A"/>
  </w:style>
  <w:style w:type="paragraph" w:customStyle="1" w:styleId="3888B7017F5AA148B3712FD59FA5E4BD">
    <w:name w:val="3888B7017F5AA148B3712FD59FA5E4BD"/>
    <w:rsid w:val="00A4318A"/>
  </w:style>
  <w:style w:type="paragraph" w:customStyle="1" w:styleId="EF4232EB78B4D54FAD54EE3121C0BC3C">
    <w:name w:val="EF4232EB78B4D54FAD54EE3121C0BC3C"/>
    <w:rsid w:val="00A4318A"/>
  </w:style>
  <w:style w:type="paragraph" w:customStyle="1" w:styleId="9DC4FEA0CC370147825B3492C4C55C56">
    <w:name w:val="9DC4FEA0CC370147825B3492C4C55C56"/>
    <w:rsid w:val="00A4318A"/>
  </w:style>
  <w:style w:type="paragraph" w:customStyle="1" w:styleId="0C2CE18A36A4E14B9625BAA3F539E845">
    <w:name w:val="0C2CE18A36A4E14B9625BAA3F539E845"/>
    <w:rsid w:val="00A4318A"/>
  </w:style>
  <w:style w:type="paragraph" w:customStyle="1" w:styleId="8746F71D99585643945E80F79920A27F">
    <w:name w:val="8746F71D99585643945E80F79920A27F"/>
    <w:rsid w:val="00A4318A"/>
  </w:style>
  <w:style w:type="paragraph" w:customStyle="1" w:styleId="B391B9B5310C2949BEB2FDBCAABAFB70">
    <w:name w:val="B391B9B5310C2949BEB2FDBCAABAFB70"/>
    <w:rsid w:val="00A4318A"/>
  </w:style>
  <w:style w:type="paragraph" w:customStyle="1" w:styleId="E73F1C2F727AF0458DB8BF8B9F447790">
    <w:name w:val="E73F1C2F727AF0458DB8BF8B9F447790"/>
    <w:rsid w:val="00A4318A"/>
  </w:style>
  <w:style w:type="paragraph" w:customStyle="1" w:styleId="86B0F1F9A969C04983B8D82AF81E9C73">
    <w:name w:val="86B0F1F9A969C04983B8D82AF81E9C73"/>
    <w:rsid w:val="00A4318A"/>
  </w:style>
  <w:style w:type="paragraph" w:customStyle="1" w:styleId="9505896A4424BE448F5FD9D7FACBA5B6">
    <w:name w:val="9505896A4424BE448F5FD9D7FACBA5B6"/>
    <w:rsid w:val="00A4318A"/>
  </w:style>
  <w:style w:type="paragraph" w:customStyle="1" w:styleId="2E05EB99884033499B946BA4F5CE1C49">
    <w:name w:val="2E05EB99884033499B946BA4F5CE1C49"/>
    <w:rsid w:val="00A4318A"/>
  </w:style>
  <w:style w:type="paragraph" w:customStyle="1" w:styleId="2259BBF41C2DDB4FBE370C44A740CEAC">
    <w:name w:val="2259BBF41C2DDB4FBE370C44A740CEAC"/>
    <w:rsid w:val="00A4318A"/>
  </w:style>
  <w:style w:type="paragraph" w:customStyle="1" w:styleId="693DCB871918114FA75E66E32D996F85">
    <w:name w:val="693DCB871918114FA75E66E32D996F85"/>
    <w:rsid w:val="00A4318A"/>
  </w:style>
  <w:style w:type="paragraph" w:customStyle="1" w:styleId="901F9EF7A840E44D8C2CC5008F181014">
    <w:name w:val="901F9EF7A840E44D8C2CC5008F181014"/>
    <w:rsid w:val="00A4318A"/>
  </w:style>
  <w:style w:type="paragraph" w:customStyle="1" w:styleId="72CFCEFA7F21E64BB20D9F94C19DD1D3">
    <w:name w:val="72CFCEFA7F21E64BB20D9F94C19DD1D3"/>
    <w:rsid w:val="00A4318A"/>
  </w:style>
  <w:style w:type="paragraph" w:customStyle="1" w:styleId="B7E65897498B504FA68CC309BBD7D512">
    <w:name w:val="B7E65897498B504FA68CC309BBD7D512"/>
    <w:rsid w:val="00A4318A"/>
  </w:style>
  <w:style w:type="paragraph" w:customStyle="1" w:styleId="C83A9DA67C4A19408D8A12C35228BDD1">
    <w:name w:val="C83A9DA67C4A19408D8A12C35228BDD1"/>
    <w:rsid w:val="00A4318A"/>
  </w:style>
  <w:style w:type="paragraph" w:customStyle="1" w:styleId="9413A8F670BF154BA8DEB21ECC6042A2">
    <w:name w:val="9413A8F670BF154BA8DEB21ECC6042A2"/>
    <w:rsid w:val="00A4318A"/>
  </w:style>
  <w:style w:type="paragraph" w:customStyle="1" w:styleId="9149E23F6AAB734C9FEF338F397809B7">
    <w:name w:val="9149E23F6AAB734C9FEF338F397809B7"/>
    <w:rsid w:val="00A4318A"/>
  </w:style>
  <w:style w:type="paragraph" w:customStyle="1" w:styleId="EABD41E775507940B8683AAA500A2138">
    <w:name w:val="EABD41E775507940B8683AAA500A2138"/>
    <w:rsid w:val="00A4318A"/>
  </w:style>
  <w:style w:type="paragraph" w:customStyle="1" w:styleId="27CA77AE1F63204CAF8FFDBA7D002730">
    <w:name w:val="27CA77AE1F63204CAF8FFDBA7D002730"/>
    <w:rsid w:val="00A4318A"/>
  </w:style>
  <w:style w:type="paragraph" w:customStyle="1" w:styleId="59EACEE467F668449BA5EF1B96433712">
    <w:name w:val="59EACEE467F668449BA5EF1B96433712"/>
    <w:rsid w:val="00A43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876002-BBCF-6F4C-A9E8-647E7397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1</TotalTime>
  <Pages>2</Pages>
  <Words>383</Words>
  <Characters>2189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Education</vt:lpstr>
      <vt:lpstr>Experience</vt:lpstr>
      <vt:lpstr>Publications/Presentations</vt:lpstr>
      <vt:lpstr>Research Experience</vt:lpstr>
      <vt:lpstr>Teaching Experience</vt:lpstr>
      <vt:lpstr>Professional Development</vt:lpstr>
      <vt:lpstr>Affiliations/Memberships</vt:lpstr>
      <vt:lpstr>Interests</vt:lpstr>
      <vt:lpstr>Experience</vt:lpstr>
    </vt:vector>
  </TitlesOfParts>
  <Manager/>
  <Company/>
  <LinksUpToDate>false</LinksUpToDate>
  <CharactersWithSpaces>2567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Karsodihardjo</dc:creator>
  <cp:keywords/>
  <dc:description/>
  <cp:lastModifiedBy>Stefanie Karsodihardjo</cp:lastModifiedBy>
  <cp:revision>7</cp:revision>
  <cp:lastPrinted>2015-08-17T15:26:00Z</cp:lastPrinted>
  <dcterms:created xsi:type="dcterms:W3CDTF">2015-08-17T15:26:00Z</dcterms:created>
  <dcterms:modified xsi:type="dcterms:W3CDTF">2016-08-17T09:34:00Z</dcterms:modified>
  <cp:category/>
</cp:coreProperties>
</file>