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C1" w:rsidRPr="00955EA1" w:rsidRDefault="00223CC1" w:rsidP="00E46182">
      <w:pPr>
        <w:pStyle w:val="Heading1"/>
        <w:rPr>
          <w:noProof/>
        </w:rPr>
      </w:pPr>
      <w:bookmarkStart w:id="0" w:name="_Toc390825891"/>
      <w:r w:rsidRPr="00955EA1">
        <w:rPr>
          <w:noProof/>
        </w:rPr>
        <w:t>CURRICULUM VITAE</w:t>
      </w:r>
      <w:bookmarkEnd w:id="0"/>
    </w:p>
    <w:p w:rsidR="00223CC1" w:rsidRPr="00955EA1" w:rsidRDefault="00223CC1" w:rsidP="00E46182">
      <w:pPr>
        <w:autoSpaceDE w:val="0"/>
        <w:jc w:val="both"/>
        <w:rPr>
          <w:b/>
          <w:bCs/>
          <w:noProof/>
          <w:color w:val="000000"/>
          <w:lang w:val="en-US"/>
        </w:rPr>
      </w:pPr>
    </w:p>
    <w:p w:rsidR="00223CC1" w:rsidRPr="00955EA1" w:rsidRDefault="00223CC1" w:rsidP="00E46182">
      <w:pPr>
        <w:autoSpaceDE w:val="0"/>
        <w:spacing w:line="360" w:lineRule="auto"/>
        <w:jc w:val="both"/>
        <w:rPr>
          <w:b/>
          <w:bCs/>
          <w:noProof/>
          <w:color w:val="000000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Grace A_IMG_7114.JPG" style="position:absolute;left:0;text-align:left;margin-left:312pt;margin-top:10.5pt;width:110.6pt;height:161.25pt;z-index:251658240;visibility:visible">
            <v:imagedata r:id="rId5" o:title=""/>
          </v:shape>
        </w:pict>
      </w:r>
      <w:r w:rsidRPr="00955EA1">
        <w:rPr>
          <w:b/>
          <w:bCs/>
          <w:noProof/>
          <w:color w:val="000000"/>
          <w:lang w:val="en-US"/>
        </w:rPr>
        <w:t xml:space="preserve">Personal Information 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Name</w:t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>: Grace Aditya Gunawan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Address</w:t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>: Daan Mogot Estate block JA no.5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 xml:space="preserve">  Jakarta Barat, Jakarta 11720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Phone Number</w:t>
      </w:r>
      <w:r w:rsidRPr="00955EA1">
        <w:rPr>
          <w:noProof/>
          <w:color w:val="000000"/>
          <w:lang w:val="en-US"/>
        </w:rPr>
        <w:tab/>
        <w:t>: +6221 – 5412841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Cell Number</w:t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>: +62877 888 92 211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 xml:space="preserve">Email Address </w:t>
      </w:r>
      <w:r w:rsidRPr="00955EA1">
        <w:rPr>
          <w:noProof/>
          <w:color w:val="000000"/>
          <w:lang w:val="en-US"/>
        </w:rPr>
        <w:tab/>
        <w:t>: grc_gnwn@windowslive.com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 xml:space="preserve">Place, Date of Birth </w:t>
      </w:r>
      <w:r w:rsidRPr="00955EA1">
        <w:rPr>
          <w:noProof/>
          <w:color w:val="000000"/>
          <w:lang w:val="en-US"/>
        </w:rPr>
        <w:tab/>
        <w:t>: Jakarta, August 6</w:t>
      </w:r>
      <w:r w:rsidRPr="00955EA1">
        <w:rPr>
          <w:noProof/>
          <w:color w:val="000000"/>
          <w:vertAlign w:val="superscript"/>
          <w:lang w:val="en-US"/>
        </w:rPr>
        <w:t>th</w:t>
      </w:r>
      <w:r w:rsidRPr="00955EA1">
        <w:rPr>
          <w:noProof/>
          <w:color w:val="000000"/>
          <w:lang w:val="en-US"/>
        </w:rPr>
        <w:t>, 1992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 xml:space="preserve">Nationality </w:t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>: Indonesian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</w:p>
    <w:p w:rsidR="00223CC1" w:rsidRPr="00955EA1" w:rsidRDefault="00223CC1" w:rsidP="00E46182">
      <w:pPr>
        <w:autoSpaceDE w:val="0"/>
        <w:spacing w:line="360" w:lineRule="auto"/>
        <w:jc w:val="both"/>
        <w:rPr>
          <w:b/>
          <w:bCs/>
          <w:noProof/>
          <w:color w:val="000000"/>
          <w:lang w:val="en-US"/>
        </w:rPr>
      </w:pPr>
      <w:r w:rsidRPr="00955EA1">
        <w:rPr>
          <w:b/>
          <w:bCs/>
          <w:noProof/>
          <w:color w:val="000000"/>
          <w:lang w:val="en-US"/>
        </w:rPr>
        <w:t xml:space="preserve">Educational Backgrounds </w:t>
      </w:r>
    </w:p>
    <w:p w:rsidR="00223CC1" w:rsidRPr="00955EA1" w:rsidRDefault="00223CC1" w:rsidP="00E46182">
      <w:pPr>
        <w:autoSpaceDE w:val="0"/>
        <w:spacing w:line="360" w:lineRule="auto"/>
        <w:ind w:left="2160" w:hanging="2160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 xml:space="preserve">2010 – 2014 </w:t>
      </w:r>
      <w:r w:rsidRPr="00955EA1">
        <w:rPr>
          <w:noProof/>
          <w:color w:val="000000"/>
          <w:lang w:val="en-US"/>
        </w:rPr>
        <w:tab/>
        <w:t>Swiss German University (SGU) Faculty of Business Administration, Department of Hotel and Tourism Management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2007 – 2010</w:t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 xml:space="preserve">Dian Harapan High School </w:t>
      </w:r>
    </w:p>
    <w:p w:rsidR="00223CC1" w:rsidRPr="00955EA1" w:rsidRDefault="00223CC1" w:rsidP="00E46182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Graduated from Science Class.</w:t>
      </w:r>
    </w:p>
    <w:p w:rsidR="00223CC1" w:rsidRPr="00955EA1" w:rsidRDefault="00223CC1" w:rsidP="00E46182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Activities: Student Committee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b/>
          <w:bCs/>
          <w:noProof/>
          <w:color w:val="000000"/>
          <w:lang w:val="en-US"/>
        </w:rPr>
      </w:pPr>
      <w:r w:rsidRPr="00955EA1">
        <w:rPr>
          <w:b/>
          <w:bCs/>
          <w:noProof/>
          <w:color w:val="000000"/>
          <w:lang w:val="en-US"/>
        </w:rPr>
        <w:t>Work Experience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 xml:space="preserve">January, 2015- present </w:t>
      </w:r>
      <w:r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 xml:space="preserve">Fiwi Lestari International (Avia Tour) 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>Jakarta, Indonesia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 xml:space="preserve">Position: </w:t>
      </w:r>
      <w:r>
        <w:rPr>
          <w:noProof/>
          <w:color w:val="000000"/>
          <w:lang w:val="en-US"/>
        </w:rPr>
        <w:t>Web Admin Support</w:t>
      </w:r>
    </w:p>
    <w:p w:rsidR="00223CC1" w:rsidRPr="00955EA1" w:rsidRDefault="00223CC1" w:rsidP="00771249">
      <w:pPr>
        <w:numPr>
          <w:ilvl w:val="0"/>
          <w:numId w:val="9"/>
        </w:num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Forwarding emails from guest to respective department</w:t>
      </w:r>
    </w:p>
    <w:p w:rsidR="00223CC1" w:rsidRPr="00955EA1" w:rsidRDefault="00223CC1" w:rsidP="005B1475">
      <w:pPr>
        <w:numPr>
          <w:ilvl w:val="0"/>
          <w:numId w:val="9"/>
        </w:num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Handling customers’ requests and complains (via email)</w:t>
      </w:r>
    </w:p>
    <w:p w:rsidR="00223CC1" w:rsidRPr="00955EA1" w:rsidRDefault="00223CC1" w:rsidP="005B1475">
      <w:pPr>
        <w:numPr>
          <w:ilvl w:val="0"/>
          <w:numId w:val="9"/>
        </w:num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 xml:space="preserve">Assisting manager </w:t>
      </w:r>
      <w:r>
        <w:rPr>
          <w:noProof/>
          <w:color w:val="000000"/>
          <w:lang w:val="en-US"/>
        </w:rPr>
        <w:t xml:space="preserve">on handling customers 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March, 2013- August 2013</w:t>
      </w:r>
      <w:r w:rsidRPr="00955EA1">
        <w:rPr>
          <w:noProof/>
          <w:color w:val="000000"/>
          <w:lang w:val="en-US"/>
        </w:rPr>
        <w:tab/>
        <w:t>Langwieder See Hotel, OHG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>Muenchen, Germany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>Position: Server- On the Job Training</w:t>
      </w:r>
    </w:p>
    <w:p w:rsidR="00223CC1" w:rsidRPr="00955EA1" w:rsidRDefault="00223CC1" w:rsidP="00E46182">
      <w:pPr>
        <w:pStyle w:val="ListParagraph"/>
        <w:numPr>
          <w:ilvl w:val="0"/>
          <w:numId w:val="2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Food and beverage serving</w:t>
      </w:r>
    </w:p>
    <w:p w:rsidR="00223CC1" w:rsidRPr="00955EA1" w:rsidRDefault="00223CC1" w:rsidP="00E46182">
      <w:pPr>
        <w:pStyle w:val="ListParagraph"/>
        <w:numPr>
          <w:ilvl w:val="0"/>
          <w:numId w:val="2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Taking orders</w:t>
      </w:r>
    </w:p>
    <w:p w:rsidR="00223CC1" w:rsidRPr="00955EA1" w:rsidRDefault="00223CC1" w:rsidP="00E46182">
      <w:pPr>
        <w:pStyle w:val="ListParagraph"/>
        <w:numPr>
          <w:ilvl w:val="0"/>
          <w:numId w:val="2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Preparing tables</w:t>
      </w:r>
    </w:p>
    <w:p w:rsidR="00223CC1" w:rsidRPr="00955EA1" w:rsidRDefault="00223CC1" w:rsidP="00E46182">
      <w:pPr>
        <w:pStyle w:val="ListParagraph"/>
        <w:numPr>
          <w:ilvl w:val="0"/>
          <w:numId w:val="2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Helping in banquet service </w:t>
      </w:r>
    </w:p>
    <w:p w:rsidR="00223CC1" w:rsidRPr="00955EA1" w:rsidRDefault="00223CC1" w:rsidP="00E46182">
      <w:pPr>
        <w:tabs>
          <w:tab w:val="left" w:pos="2970"/>
        </w:tabs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August 2011- February 2012</w:t>
      </w:r>
      <w:r w:rsidRPr="00955EA1">
        <w:rPr>
          <w:noProof/>
          <w:color w:val="000000"/>
          <w:lang w:val="en-US"/>
        </w:rPr>
        <w:tab/>
        <w:t>Ritz Carlton Jakarta Pacific Place</w:t>
      </w:r>
    </w:p>
    <w:p w:rsidR="00223CC1" w:rsidRPr="00955EA1" w:rsidRDefault="00223CC1" w:rsidP="00E46182">
      <w:pPr>
        <w:tabs>
          <w:tab w:val="left" w:pos="2970"/>
        </w:tabs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  <w:t>Jakarta, Indonesia</w:t>
      </w:r>
    </w:p>
    <w:p w:rsidR="00223CC1" w:rsidRPr="00955EA1" w:rsidRDefault="00223CC1" w:rsidP="00E46182">
      <w:pPr>
        <w:tabs>
          <w:tab w:val="left" w:pos="2970"/>
        </w:tabs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  <w:t>Position: Butler Service- On the Job Training</w:t>
      </w:r>
    </w:p>
    <w:p w:rsidR="00223CC1" w:rsidRPr="00955EA1" w:rsidRDefault="00223CC1" w:rsidP="00E46182">
      <w:pPr>
        <w:pStyle w:val="ListParagraph"/>
        <w:numPr>
          <w:ilvl w:val="0"/>
          <w:numId w:val="3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Answering phones from inside and outside</w:t>
      </w:r>
    </w:p>
    <w:p w:rsidR="00223CC1" w:rsidRPr="00955EA1" w:rsidRDefault="00223CC1" w:rsidP="00E46182">
      <w:pPr>
        <w:pStyle w:val="ListParagraph"/>
        <w:numPr>
          <w:ilvl w:val="0"/>
          <w:numId w:val="3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Transferring call</w:t>
      </w:r>
    </w:p>
    <w:p w:rsidR="00223CC1" w:rsidRPr="00955EA1" w:rsidRDefault="00223CC1" w:rsidP="00E46182">
      <w:pPr>
        <w:pStyle w:val="ListParagraph"/>
        <w:numPr>
          <w:ilvl w:val="0"/>
          <w:numId w:val="3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Solving internet problems</w:t>
      </w:r>
    </w:p>
    <w:p w:rsidR="00223CC1" w:rsidRPr="00955EA1" w:rsidRDefault="00223CC1" w:rsidP="00E46182">
      <w:pPr>
        <w:tabs>
          <w:tab w:val="left" w:pos="2970"/>
        </w:tabs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 xml:space="preserve">                                                </w:t>
      </w:r>
      <w:r w:rsidRPr="00955EA1">
        <w:rPr>
          <w:noProof/>
          <w:color w:val="000000"/>
          <w:lang w:val="en-US"/>
        </w:rPr>
        <w:tab/>
        <w:t>Position: Guest Recognition Agent- On the Job Training</w:t>
      </w:r>
    </w:p>
    <w:p w:rsidR="00223CC1" w:rsidRPr="00955EA1" w:rsidRDefault="00223CC1" w:rsidP="00E46182">
      <w:pPr>
        <w:pStyle w:val="ListParagraph"/>
        <w:numPr>
          <w:ilvl w:val="0"/>
          <w:numId w:val="4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Escorting guests to the room</w:t>
      </w:r>
    </w:p>
    <w:p w:rsidR="00223CC1" w:rsidRPr="00955EA1" w:rsidRDefault="00223CC1" w:rsidP="00E46182">
      <w:pPr>
        <w:pStyle w:val="ListParagraph"/>
        <w:numPr>
          <w:ilvl w:val="0"/>
          <w:numId w:val="4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Check reservation</w:t>
      </w:r>
    </w:p>
    <w:p w:rsidR="00223CC1" w:rsidRPr="00955EA1" w:rsidRDefault="00223CC1" w:rsidP="00E46182">
      <w:pPr>
        <w:pStyle w:val="ListParagraph"/>
        <w:numPr>
          <w:ilvl w:val="0"/>
          <w:numId w:val="4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Writing welcome cards</w:t>
      </w:r>
    </w:p>
    <w:p w:rsidR="00223CC1" w:rsidRPr="00955EA1" w:rsidRDefault="00223CC1" w:rsidP="00E46182">
      <w:pPr>
        <w:tabs>
          <w:tab w:val="left" w:pos="2970"/>
        </w:tabs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April 2010</w:t>
      </w:r>
      <w:r w:rsidRPr="00955EA1">
        <w:rPr>
          <w:noProof/>
          <w:color w:val="000000"/>
          <w:lang w:val="en-US"/>
        </w:rPr>
        <w:tab/>
        <w:t xml:space="preserve">Hypermart Puri Indah </w:t>
      </w:r>
    </w:p>
    <w:p w:rsidR="00223CC1" w:rsidRPr="00955EA1" w:rsidRDefault="00223CC1" w:rsidP="00E46182">
      <w:pPr>
        <w:tabs>
          <w:tab w:val="left" w:pos="2970"/>
        </w:tabs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  <w:t>Jakarta, Indonesia</w:t>
      </w:r>
    </w:p>
    <w:p w:rsidR="00223CC1" w:rsidRPr="00955EA1" w:rsidRDefault="00223CC1" w:rsidP="00E46182">
      <w:pPr>
        <w:tabs>
          <w:tab w:val="left" w:pos="2970"/>
        </w:tabs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  <w:t>Position: Cashier- On the Job Training</w:t>
      </w:r>
    </w:p>
    <w:p w:rsidR="00223CC1" w:rsidRPr="00955EA1" w:rsidRDefault="00223CC1" w:rsidP="00E46182">
      <w:pPr>
        <w:pStyle w:val="ListParagraph"/>
        <w:numPr>
          <w:ilvl w:val="0"/>
          <w:numId w:val="6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Cashiering</w:t>
      </w:r>
    </w:p>
    <w:p w:rsidR="00223CC1" w:rsidRPr="00955EA1" w:rsidRDefault="00223CC1" w:rsidP="00E46182">
      <w:pPr>
        <w:tabs>
          <w:tab w:val="left" w:pos="2970"/>
        </w:tabs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  <w:t>Position: Baker- On the Job Training</w:t>
      </w:r>
    </w:p>
    <w:p w:rsidR="00223CC1" w:rsidRPr="00955EA1" w:rsidRDefault="00223CC1" w:rsidP="00E46182">
      <w:pPr>
        <w:pStyle w:val="ListParagraph"/>
        <w:numPr>
          <w:ilvl w:val="0"/>
          <w:numId w:val="6"/>
        </w:numPr>
        <w:tabs>
          <w:tab w:val="left" w:pos="2970"/>
        </w:tabs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Baking cakes, cookies, bread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b/>
          <w:bCs/>
          <w:noProof/>
          <w:color w:val="000000"/>
          <w:lang w:val="en-US"/>
        </w:rPr>
      </w:pPr>
      <w:r w:rsidRPr="00955EA1">
        <w:rPr>
          <w:b/>
          <w:bCs/>
          <w:noProof/>
          <w:color w:val="000000"/>
          <w:lang w:val="en-US"/>
        </w:rPr>
        <w:t xml:space="preserve">Informal Educations 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2010 – 2013</w:t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</w:r>
      <w:r w:rsidRPr="00955EA1">
        <w:rPr>
          <w:noProof/>
          <w:color w:val="000000"/>
          <w:lang w:val="en-US"/>
        </w:rPr>
        <w:tab/>
        <w:t>A2 level at EURO German Course, BSD, Tangerang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noProof/>
          <w:color w:val="000000"/>
          <w:lang w:val="en-US"/>
        </w:rPr>
      </w:pPr>
    </w:p>
    <w:p w:rsidR="00223CC1" w:rsidRPr="00955EA1" w:rsidRDefault="00223CC1" w:rsidP="00E46182">
      <w:pPr>
        <w:autoSpaceDE w:val="0"/>
        <w:spacing w:line="360" w:lineRule="auto"/>
        <w:jc w:val="both"/>
        <w:rPr>
          <w:b/>
          <w:bCs/>
          <w:noProof/>
          <w:color w:val="000000"/>
          <w:lang w:val="en-US"/>
        </w:rPr>
      </w:pPr>
      <w:r w:rsidRPr="00955EA1">
        <w:rPr>
          <w:b/>
          <w:bCs/>
          <w:noProof/>
          <w:color w:val="000000"/>
          <w:lang w:val="en-US"/>
        </w:rPr>
        <w:t>Volunteer Experience</w:t>
      </w:r>
    </w:p>
    <w:p w:rsidR="00223CC1" w:rsidRPr="00955EA1" w:rsidRDefault="00223CC1" w:rsidP="00E46182">
      <w:pPr>
        <w:autoSpaceDE w:val="0"/>
        <w:spacing w:line="360" w:lineRule="auto"/>
        <w:ind w:left="2977" w:hanging="2977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April 2010</w:t>
      </w:r>
      <w:r w:rsidRPr="00955EA1">
        <w:rPr>
          <w:noProof/>
          <w:color w:val="000000"/>
          <w:lang w:val="en-US"/>
        </w:rPr>
        <w:tab/>
        <w:t>Pangudi Luhur, SLBB</w:t>
      </w:r>
    </w:p>
    <w:p w:rsidR="00223CC1" w:rsidRPr="00955EA1" w:rsidRDefault="00223CC1" w:rsidP="00E46182">
      <w:pPr>
        <w:autoSpaceDE w:val="0"/>
        <w:spacing w:line="360" w:lineRule="auto"/>
        <w:ind w:left="2977" w:hanging="2977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ab/>
        <w:t xml:space="preserve">Position: Teacher assistant- On the Job Training </w:t>
      </w:r>
    </w:p>
    <w:p w:rsidR="00223CC1" w:rsidRPr="00955EA1" w:rsidRDefault="00223CC1" w:rsidP="00E46182">
      <w:pPr>
        <w:pStyle w:val="ListParagraph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Assisting teaching disable teenagers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b/>
          <w:bCs/>
          <w:noProof/>
          <w:color w:val="000000"/>
          <w:lang w:val="en-US"/>
        </w:rPr>
      </w:pPr>
      <w:r w:rsidRPr="00955EA1">
        <w:rPr>
          <w:b/>
          <w:bCs/>
          <w:noProof/>
          <w:color w:val="000000"/>
          <w:lang w:val="en-US"/>
        </w:rPr>
        <w:t>Language Skills</w:t>
      </w:r>
    </w:p>
    <w:p w:rsidR="00223CC1" w:rsidRPr="00955EA1" w:rsidRDefault="00223CC1" w:rsidP="00E46182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Indonesian (Mother Tongue)</w:t>
      </w:r>
    </w:p>
    <w:p w:rsidR="00223CC1" w:rsidRPr="00955EA1" w:rsidRDefault="00223CC1" w:rsidP="00E46182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English (Level: Upper Intermediate; Good Spoken and Writing)</w:t>
      </w:r>
    </w:p>
    <w:p w:rsidR="00223CC1" w:rsidRPr="00955EA1" w:rsidRDefault="00223CC1" w:rsidP="00E46182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Deutsch (Level: A2 teil 1; Good Spoken and Writing)</w:t>
      </w:r>
    </w:p>
    <w:p w:rsidR="00223CC1" w:rsidRPr="00955EA1" w:rsidRDefault="00223CC1" w:rsidP="00E46182">
      <w:pPr>
        <w:pStyle w:val="ListParagraph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sz w:val="24"/>
          <w:szCs w:val="24"/>
          <w:lang w:val="en-US"/>
        </w:rPr>
        <w:t>Mandarin (basic conversation)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b/>
          <w:bCs/>
          <w:noProof/>
          <w:color w:val="000000"/>
          <w:lang w:val="en-US"/>
        </w:rPr>
      </w:pPr>
      <w:r w:rsidRPr="00955EA1">
        <w:rPr>
          <w:b/>
          <w:bCs/>
          <w:noProof/>
          <w:color w:val="000000"/>
          <w:lang w:val="en-US"/>
        </w:rPr>
        <w:t>Computer Skills</w:t>
      </w:r>
    </w:p>
    <w:p w:rsidR="00223CC1" w:rsidRPr="00955EA1" w:rsidRDefault="00223CC1" w:rsidP="00E46182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Microsoft Office (Word, Excel and PowerPoint)</w:t>
      </w:r>
    </w:p>
    <w:p w:rsidR="00223CC1" w:rsidRPr="00955EA1" w:rsidRDefault="00223CC1" w:rsidP="00E46182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Micros Fidelio</w:t>
      </w:r>
    </w:p>
    <w:p w:rsidR="00223CC1" w:rsidRPr="00955EA1" w:rsidRDefault="00223CC1" w:rsidP="00E46182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955EA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Opera</w:t>
      </w:r>
    </w:p>
    <w:p w:rsidR="00223CC1" w:rsidRPr="006958DA" w:rsidRDefault="00223CC1" w:rsidP="006958DA">
      <w:pPr>
        <w:pStyle w:val="ListParagraph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6958DA">
        <w:rPr>
          <w:rFonts w:ascii="Times New Roman" w:hAnsi="Times New Roman" w:cs="Times New Roman"/>
          <w:noProof/>
          <w:sz w:val="24"/>
          <w:szCs w:val="24"/>
        </w:rPr>
        <w:t>Micros</w:t>
      </w:r>
    </w:p>
    <w:p w:rsidR="00223CC1" w:rsidRPr="00955EA1" w:rsidRDefault="00223CC1" w:rsidP="00E46182">
      <w:pPr>
        <w:autoSpaceDE w:val="0"/>
        <w:spacing w:line="360" w:lineRule="auto"/>
        <w:jc w:val="both"/>
        <w:rPr>
          <w:b/>
          <w:bCs/>
          <w:noProof/>
          <w:color w:val="000000"/>
          <w:lang w:val="en-US"/>
        </w:rPr>
      </w:pPr>
      <w:r w:rsidRPr="00955EA1">
        <w:rPr>
          <w:b/>
          <w:bCs/>
          <w:noProof/>
          <w:color w:val="000000"/>
          <w:lang w:val="en-US"/>
        </w:rPr>
        <w:t>Interests</w:t>
      </w:r>
    </w:p>
    <w:p w:rsidR="00223CC1" w:rsidRPr="00955EA1" w:rsidRDefault="00223CC1" w:rsidP="00E46182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Traveling</w:t>
      </w:r>
    </w:p>
    <w:p w:rsidR="00223CC1" w:rsidRPr="00955EA1" w:rsidRDefault="00223CC1" w:rsidP="00E46182">
      <w:pPr>
        <w:widowControl w:val="0"/>
        <w:suppressAutoHyphens/>
        <w:autoSpaceDE w:val="0"/>
        <w:spacing w:line="360" w:lineRule="auto"/>
        <w:ind w:left="720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 xml:space="preserve">I do really love traveling, it is not only relaxing but it also makes me learn a lot of things. Cultures, culinary, adventure, history from different places in this world are interesting to learn. Meeting new foreign people and becoming friends is interesting for me.  </w:t>
      </w:r>
    </w:p>
    <w:p w:rsidR="00223CC1" w:rsidRPr="00955EA1" w:rsidRDefault="00223CC1" w:rsidP="00E46182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Singing</w:t>
      </w:r>
    </w:p>
    <w:p w:rsidR="00223CC1" w:rsidRPr="00955EA1" w:rsidRDefault="00223CC1" w:rsidP="00E46182">
      <w:pPr>
        <w:widowControl w:val="0"/>
        <w:suppressAutoHyphens/>
        <w:autoSpaceDE w:val="0"/>
        <w:spacing w:line="360" w:lineRule="auto"/>
        <w:ind w:left="720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 xml:space="preserve">I do sing a lot every single day because I just love music even I can’t play any music instruments. This is the only hobby that last since I was a kid because back then and in high school I joined choir club.  </w:t>
      </w:r>
    </w:p>
    <w:p w:rsidR="00223CC1" w:rsidRPr="00955EA1" w:rsidRDefault="00223CC1" w:rsidP="00E46182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>Watching</w:t>
      </w:r>
    </w:p>
    <w:p w:rsidR="00223CC1" w:rsidRPr="00955EA1" w:rsidRDefault="00223CC1" w:rsidP="00E46182">
      <w:pPr>
        <w:widowControl w:val="0"/>
        <w:suppressAutoHyphens/>
        <w:autoSpaceDE w:val="0"/>
        <w:spacing w:line="360" w:lineRule="auto"/>
        <w:ind w:left="720"/>
        <w:jc w:val="both"/>
        <w:rPr>
          <w:noProof/>
          <w:color w:val="000000"/>
          <w:lang w:val="en-US"/>
        </w:rPr>
      </w:pPr>
      <w:r w:rsidRPr="00955EA1">
        <w:rPr>
          <w:noProof/>
          <w:color w:val="000000"/>
          <w:lang w:val="en-US"/>
        </w:rPr>
        <w:t xml:space="preserve">Besides from traveling, I also learn a lot from movies. By watching, it is not only adding my vocabulary and it also help me learn several languages. I usually learn foreign faster by watching and hearing from movies. </w:t>
      </w:r>
    </w:p>
    <w:p w:rsidR="00223CC1" w:rsidRPr="00955EA1" w:rsidRDefault="00223CC1">
      <w:pPr>
        <w:rPr>
          <w:noProof/>
          <w:lang w:val="en-US"/>
        </w:rPr>
      </w:pPr>
    </w:p>
    <w:sectPr w:rsidR="00223CC1" w:rsidRPr="00955EA1" w:rsidSect="00E56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33A"/>
    <w:multiLevelType w:val="hybridMultilevel"/>
    <w:tmpl w:val="6C0475EA"/>
    <w:lvl w:ilvl="0" w:tplc="00010409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42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ind w:left="50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ind w:left="64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ind w:left="71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ind w:left="8600" w:hanging="360"/>
      </w:pPr>
      <w:rPr>
        <w:rFonts w:ascii="Wingdings" w:hAnsi="Wingdings" w:cs="Wingdings" w:hint="default"/>
      </w:rPr>
    </w:lvl>
  </w:abstractNum>
  <w:abstractNum w:abstractNumId="1">
    <w:nsid w:val="15616B9D"/>
    <w:multiLevelType w:val="multilevel"/>
    <w:tmpl w:val="5D7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A89396E"/>
    <w:multiLevelType w:val="multilevel"/>
    <w:tmpl w:val="DB8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33A7460C"/>
    <w:multiLevelType w:val="multilevel"/>
    <w:tmpl w:val="E0AA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38C05D5F"/>
    <w:multiLevelType w:val="hybridMultilevel"/>
    <w:tmpl w:val="46AA760A"/>
    <w:lvl w:ilvl="0" w:tplc="0421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807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9510" w:hanging="360"/>
      </w:pPr>
      <w:rPr>
        <w:rFonts w:ascii="Wingdings" w:hAnsi="Wingdings" w:cs="Wingdings" w:hint="default"/>
      </w:rPr>
    </w:lvl>
  </w:abstractNum>
  <w:abstractNum w:abstractNumId="5">
    <w:nsid w:val="5BAA4D8C"/>
    <w:multiLevelType w:val="hybridMultilevel"/>
    <w:tmpl w:val="7CBCD56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6">
    <w:nsid w:val="75341618"/>
    <w:multiLevelType w:val="hybridMultilevel"/>
    <w:tmpl w:val="A7AA9B62"/>
    <w:lvl w:ilvl="0" w:tplc="0421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801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9450" w:hanging="360"/>
      </w:pPr>
      <w:rPr>
        <w:rFonts w:ascii="Wingdings" w:hAnsi="Wingdings" w:cs="Wingdings" w:hint="default"/>
      </w:rPr>
    </w:lvl>
  </w:abstractNum>
  <w:abstractNum w:abstractNumId="7">
    <w:nsid w:val="7CCA2533"/>
    <w:multiLevelType w:val="hybridMultilevel"/>
    <w:tmpl w:val="A78AD1A8"/>
    <w:lvl w:ilvl="0" w:tplc="0421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801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9450" w:hanging="360"/>
      </w:pPr>
      <w:rPr>
        <w:rFonts w:ascii="Wingdings" w:hAnsi="Wingdings" w:cs="Wingdings" w:hint="default"/>
      </w:rPr>
    </w:lvl>
  </w:abstractNum>
  <w:abstractNum w:abstractNumId="8">
    <w:nsid w:val="7E927508"/>
    <w:multiLevelType w:val="hybridMultilevel"/>
    <w:tmpl w:val="0B2E4516"/>
    <w:lvl w:ilvl="0" w:tplc="0421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  <w:b/>
        <w:bCs/>
      </w:rPr>
    </w:lvl>
    <w:lvl w:ilvl="1" w:tplc="0421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801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94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82"/>
    <w:rsid w:val="000E4D6A"/>
    <w:rsid w:val="000F57FE"/>
    <w:rsid w:val="000F7AAB"/>
    <w:rsid w:val="00157353"/>
    <w:rsid w:val="00223CC1"/>
    <w:rsid w:val="00237085"/>
    <w:rsid w:val="00280511"/>
    <w:rsid w:val="00313691"/>
    <w:rsid w:val="003448E8"/>
    <w:rsid w:val="00483E8F"/>
    <w:rsid w:val="005B0A79"/>
    <w:rsid w:val="005B1475"/>
    <w:rsid w:val="00652001"/>
    <w:rsid w:val="006958DA"/>
    <w:rsid w:val="006E0237"/>
    <w:rsid w:val="007450D6"/>
    <w:rsid w:val="00771249"/>
    <w:rsid w:val="0078703C"/>
    <w:rsid w:val="0086102C"/>
    <w:rsid w:val="008E6FA5"/>
    <w:rsid w:val="00912E62"/>
    <w:rsid w:val="00914CBA"/>
    <w:rsid w:val="00923E12"/>
    <w:rsid w:val="00955EA1"/>
    <w:rsid w:val="00957EF2"/>
    <w:rsid w:val="00A365E4"/>
    <w:rsid w:val="00A70876"/>
    <w:rsid w:val="00C13849"/>
    <w:rsid w:val="00C40ED4"/>
    <w:rsid w:val="00C62420"/>
    <w:rsid w:val="00CA08E6"/>
    <w:rsid w:val="00D01E21"/>
    <w:rsid w:val="00D11555"/>
    <w:rsid w:val="00D320F7"/>
    <w:rsid w:val="00E133F8"/>
    <w:rsid w:val="00E46182"/>
    <w:rsid w:val="00E5517C"/>
    <w:rsid w:val="00E569E7"/>
    <w:rsid w:val="00F13139"/>
    <w:rsid w:val="00F42569"/>
    <w:rsid w:val="00FA4D23"/>
    <w:rsid w:val="00FC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8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46182"/>
    <w:pPr>
      <w:keepNext/>
      <w:keepLines/>
      <w:spacing w:before="480" w:line="360" w:lineRule="auto"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182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E46182"/>
    <w:pPr>
      <w:spacing w:after="200" w:line="276" w:lineRule="auto"/>
      <w:ind w:left="720"/>
    </w:pPr>
    <w:rPr>
      <w:rFonts w:ascii="Calibri" w:hAnsi="Calibri" w:cs="Calibri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rsid w:val="0091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C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Avia</cp:lastModifiedBy>
  <cp:revision>15</cp:revision>
  <dcterms:created xsi:type="dcterms:W3CDTF">2014-08-12T10:46:00Z</dcterms:created>
  <dcterms:modified xsi:type="dcterms:W3CDTF">2015-02-16T02:12:00Z</dcterms:modified>
</cp:coreProperties>
</file>