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0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5"/>
        <w:gridCol w:w="240"/>
      </w:tblGrid>
      <w:tr w:rsidR="00BD4E49" w:rsidTr="00034DAF">
        <w:trPr>
          <w:trHeight w:val="1764"/>
        </w:trPr>
        <w:tc>
          <w:tcPr>
            <w:tcW w:w="4879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1058D2" w:rsidRDefault="00327B98" w:rsidP="00BD4E49">
            <w:pPr>
              <w:pStyle w:val="PersonalName"/>
              <w:jc w:val="center"/>
            </w:pPr>
            <w:sdt>
              <w:sdtPr>
                <w:rPr>
                  <w:rFonts w:ascii="Agency FB" w:eastAsia="Times" w:hAnsi="Agency FB" w:cs="Arial"/>
                  <w:color w:val="333333"/>
                  <w:sz w:val="72"/>
                  <w:szCs w:val="72"/>
                  <w:u w:val="single"/>
                  <w:shd w:val="clear" w:color="auto" w:fill="F7F8FA"/>
                  <w:lang w:val="id-ID" w:eastAsia="id-ID"/>
                  <w14:textFill>
                    <w14:solidFill>
                      <w14:srgbClr w14:val="333333">
                        <w14:lumMod w14:val="75000"/>
                      </w14:srgbClr>
                    </w14:solidFill>
                  </w14:textFill>
                </w:rPr>
                <w:id w:val="1389845768"/>
                <w:placeholder>
                  <w:docPart w:val="ABC1B789C5634362B0A34B9ACF81A96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D0234">
                  <w:rPr>
                    <w:rFonts w:ascii="Agency FB" w:eastAsia="Times" w:hAnsi="Agency FB" w:cs="Arial"/>
                    <w:color w:val="333333"/>
                    <w:sz w:val="72"/>
                    <w:szCs w:val="72"/>
                    <w:u w:val="single"/>
                    <w:shd w:val="clear" w:color="auto" w:fill="F7F8FA"/>
                    <w:lang w:val="id-ID" w:eastAsia="id-ID"/>
                    <w14:textFill>
                      <w14:solidFill>
                        <w14:srgbClr w14:val="333333">
                          <w14:lumMod w14:val="75000"/>
                        </w14:srgbClr>
                      </w14:solidFill>
                    </w14:textFill>
                  </w:rPr>
                  <w:t>DAftar Riwayat Hidup</w:t>
                </w:r>
              </w:sdtContent>
            </w:sdt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</w:tcPr>
          <w:p w:rsidR="001058D2" w:rsidRDefault="001058D2" w:rsidP="00BD4E49">
            <w:pPr>
              <w:pStyle w:val="NoSpacing"/>
              <w:ind w:left="71" w:hanging="71"/>
            </w:pPr>
          </w:p>
        </w:tc>
      </w:tr>
      <w:tr w:rsidR="00BD4E49" w:rsidTr="00034DAF">
        <w:trPr>
          <w:trHeight w:val="47"/>
        </w:trPr>
        <w:tc>
          <w:tcPr>
            <w:tcW w:w="4879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1058D2" w:rsidRPr="002E282D" w:rsidRDefault="000E4569" w:rsidP="00BD4E49">
            <w:pPr>
              <w:pStyle w:val="NoSpacing"/>
              <w:jc w:val="center"/>
              <w:rPr>
                <w:rFonts w:ascii="Agency FB" w:hAnsi="Agency FB"/>
                <w:caps/>
                <w:color w:val="FF0000"/>
                <w:sz w:val="32"/>
                <w:szCs w:val="32"/>
                <w:lang w:val="id-ID"/>
              </w:rPr>
            </w:pPr>
            <w:r>
              <w:rPr>
                <w:rFonts w:ascii="Agency FB" w:hAnsi="Agency FB"/>
                <w:caps/>
                <w:color w:val="FFFFFF" w:themeColor="background1"/>
                <w:sz w:val="32"/>
                <w:szCs w:val="32"/>
                <w:lang w:val="id-ID"/>
              </w:rPr>
              <w:t>TuBagus Putra Novaldi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1058D2" w:rsidRDefault="001058D2" w:rsidP="00BD4E49">
            <w:pPr>
              <w:pStyle w:val="NoSpacing"/>
            </w:pPr>
          </w:p>
        </w:tc>
      </w:tr>
    </w:tbl>
    <w:p w:rsidR="000019DC" w:rsidRDefault="000019DC">
      <w:pPr>
        <w:pStyle w:val="SenderAddress"/>
      </w:pPr>
    </w:p>
    <w:p w:rsidR="001058D2" w:rsidRPr="00BD4E49" w:rsidRDefault="006D3259" w:rsidP="001058D2">
      <w:pPr>
        <w:pStyle w:val="ListParagraph"/>
        <w:numPr>
          <w:ilvl w:val="0"/>
          <w:numId w:val="7"/>
        </w:numPr>
        <w:spacing w:before="120"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Nama Lengkap</w:t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8B629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               </w:t>
      </w:r>
      <w:r w:rsidR="008B629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  <w:t xml:space="preserve">: 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Tubagus Putra Novaldi</w:t>
      </w:r>
      <w:bookmarkStart w:id="0" w:name="_GoBack"/>
      <w:bookmarkEnd w:id="0"/>
    </w:p>
    <w:p w:rsidR="001058D2" w:rsidRDefault="006D3259" w:rsidP="001058D2">
      <w:pPr>
        <w:pStyle w:val="ListParagraph"/>
        <w:numPr>
          <w:ilvl w:val="0"/>
          <w:numId w:val="7"/>
        </w:numP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Tempat &amp; Tanggal Lahir</w:t>
      </w:r>
      <w:r w:rsidR="00C3592D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  <w:t>:</w:t>
      </w:r>
      <w:r w:rsidR="008B629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Jakarta, 15 November 1995</w:t>
      </w:r>
    </w:p>
    <w:p w:rsidR="000E4569" w:rsidRPr="000E4569" w:rsidRDefault="006D3259" w:rsidP="00BD4E49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Alamat Lengkap</w:t>
      </w:r>
      <w:r w:rsid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            </w:t>
      </w:r>
      <w:r w:rsid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8B629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: 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Jl. Perumahan Larangan Blok B XII</w:t>
      </w:r>
      <w:r w:rsidR="00034DAF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034DA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No.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10  Ciledug,</w:t>
      </w:r>
    </w:p>
    <w:p w:rsidR="00BD4E49" w:rsidRPr="00BD4E49" w:rsidRDefault="000E4569" w:rsidP="000E4569">
      <w:pPr>
        <w:pStyle w:val="ListParagraph"/>
        <w:spacing w:after="0"/>
        <w:ind w:left="2880" w:firstLine="720"/>
        <w:rPr>
          <w:rFonts w:ascii="Arial" w:eastAsia="Arial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 </w:t>
      </w:r>
      <w:r w:rsidR="00034DAF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Tangerang</w:t>
      </w:r>
      <w:r w:rsidR="00034DAF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15154</w:t>
      </w:r>
    </w:p>
    <w:p w:rsidR="00BD4E49" w:rsidRPr="003806F5" w:rsidRDefault="006D3259" w:rsidP="00BD4E49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color w:val="595959" w:themeColor="text1" w:themeTint="A6"/>
          <w:sz w:val="24"/>
          <w:szCs w:val="24"/>
          <w:shd w:val="clear" w:color="auto" w:fill="F7F8FA"/>
        </w:rPr>
      </w:pPr>
      <w:r w:rsidRPr="003806F5">
        <w:rPr>
          <w:rFonts w:ascii="Arial" w:eastAsia="Times" w:hAnsi="Arial" w:cs="Arial"/>
          <w:color w:val="595959" w:themeColor="text1" w:themeTint="A6"/>
          <w:sz w:val="24"/>
          <w:szCs w:val="24"/>
          <w:shd w:val="clear" w:color="auto" w:fill="F7F8FA"/>
          <w:lang w:val="id-ID"/>
        </w:rPr>
        <w:t>No.Telphone</w:t>
      </w:r>
      <w:r w:rsidRPr="003806F5">
        <w:rPr>
          <w:rFonts w:ascii="Arial" w:eastAsia="Times" w:hAnsi="Arial" w:cs="Arial"/>
          <w:color w:val="595959" w:themeColor="text1" w:themeTint="A6"/>
          <w:sz w:val="24"/>
          <w:szCs w:val="24"/>
          <w:shd w:val="clear" w:color="auto" w:fill="F7F8FA"/>
          <w:lang w:val="id-ID"/>
        </w:rPr>
        <w:tab/>
      </w:r>
      <w:r w:rsidR="00BD4E49" w:rsidRPr="003806F5">
        <w:rPr>
          <w:rFonts w:ascii="Arial" w:eastAsia="Times" w:hAnsi="Arial" w:cs="Arial"/>
          <w:color w:val="595959" w:themeColor="text1" w:themeTint="A6"/>
          <w:sz w:val="24"/>
          <w:szCs w:val="24"/>
          <w:shd w:val="clear" w:color="auto" w:fill="F7F8FA"/>
        </w:rPr>
        <w:t xml:space="preserve">      </w:t>
      </w:r>
      <w:r w:rsidR="008B629F" w:rsidRPr="003806F5">
        <w:rPr>
          <w:rFonts w:ascii="Arial" w:eastAsia="Times" w:hAnsi="Arial" w:cs="Arial"/>
          <w:color w:val="595959" w:themeColor="text1" w:themeTint="A6"/>
          <w:sz w:val="24"/>
          <w:szCs w:val="24"/>
          <w:shd w:val="clear" w:color="auto" w:fill="F7F8FA"/>
        </w:rPr>
        <w:t xml:space="preserve"> </w:t>
      </w:r>
      <w:r w:rsidR="008B629F" w:rsidRPr="003806F5">
        <w:rPr>
          <w:rFonts w:ascii="Arial" w:eastAsia="Times" w:hAnsi="Arial" w:cs="Arial"/>
          <w:color w:val="595959" w:themeColor="text1" w:themeTint="A6"/>
          <w:sz w:val="24"/>
          <w:szCs w:val="24"/>
          <w:shd w:val="clear" w:color="auto" w:fill="F7F8FA"/>
        </w:rPr>
        <w:tab/>
      </w:r>
      <w:r w:rsidR="008B629F" w:rsidRPr="003806F5">
        <w:rPr>
          <w:rFonts w:ascii="Arial" w:eastAsia="Times" w:hAnsi="Arial" w:cs="Arial"/>
          <w:color w:val="595959" w:themeColor="text1" w:themeTint="A6"/>
          <w:sz w:val="24"/>
          <w:szCs w:val="24"/>
          <w:shd w:val="clear" w:color="auto" w:fill="F7F8FA"/>
        </w:rPr>
        <w:tab/>
        <w:t xml:space="preserve">: </w:t>
      </w:r>
      <w:r w:rsidR="000E4569">
        <w:rPr>
          <w:rFonts w:ascii="Arial" w:eastAsia="Times" w:hAnsi="Arial" w:cs="Arial"/>
          <w:color w:val="595959" w:themeColor="text1" w:themeTint="A6"/>
          <w:sz w:val="24"/>
          <w:szCs w:val="24"/>
          <w:shd w:val="clear" w:color="auto" w:fill="F7F8FA"/>
        </w:rPr>
        <w:t>085714327174</w:t>
      </w:r>
    </w:p>
    <w:p w:rsidR="001058D2" w:rsidRPr="00BD4E49" w:rsidRDefault="006D3259" w:rsidP="001058D2">
      <w:pPr>
        <w:pStyle w:val="ListParagraph"/>
        <w:numPr>
          <w:ilvl w:val="0"/>
          <w:numId w:val="7"/>
        </w:numP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Kebangsaan</w:t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: Indonesia</w:t>
      </w:r>
    </w:p>
    <w:p w:rsidR="001058D2" w:rsidRPr="00BD4E49" w:rsidRDefault="006D3259" w:rsidP="001058D2">
      <w:pPr>
        <w:pStyle w:val="ListParagraph"/>
        <w:numPr>
          <w:ilvl w:val="0"/>
          <w:numId w:val="7"/>
        </w:numP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Jenis Kelamin</w:t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0D0234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  <w:t>: Laki - Laki</w:t>
      </w:r>
    </w:p>
    <w:p w:rsidR="00C3592D" w:rsidRPr="00BD4E49" w:rsidRDefault="006D3259" w:rsidP="00886815">
      <w:pPr>
        <w:pStyle w:val="ListParagraph"/>
        <w:numPr>
          <w:ilvl w:val="0"/>
          <w:numId w:val="7"/>
        </w:numP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Agama</w:t>
      </w:r>
      <w:r w:rsid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                 </w:t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  </w:t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  <w:t>: Islam</w:t>
      </w:r>
    </w:p>
    <w:p w:rsidR="001058D2" w:rsidRPr="00BD4E49" w:rsidRDefault="006D3259" w:rsidP="00886815">
      <w:pPr>
        <w:pStyle w:val="ListParagraph"/>
        <w:numPr>
          <w:ilvl w:val="0"/>
          <w:numId w:val="7"/>
        </w:numP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Tinggi Badan</w:t>
      </w:r>
      <w:r w:rsidR="00B40F5E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973B25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973B25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  <w:t>: 168</w:t>
      </w:r>
    </w:p>
    <w:p w:rsidR="001058D2" w:rsidRPr="00BD4E49" w:rsidRDefault="006D3259" w:rsidP="001058D2">
      <w:pPr>
        <w:pStyle w:val="ListParagraph"/>
        <w:numPr>
          <w:ilvl w:val="0"/>
          <w:numId w:val="7"/>
        </w:numP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Berat Badan</w:t>
      </w:r>
      <w:r w:rsidR="00886815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  <w:t>: 62</w:t>
      </w:r>
    </w:p>
    <w:p w:rsidR="001058D2" w:rsidRPr="00BD4E49" w:rsidRDefault="003922A4" w:rsidP="001058D2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Status</w:t>
      </w:r>
      <w:r w:rsidR="006D325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6D325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1058D2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: </w:t>
      </w:r>
      <w:r w:rsidR="006D325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Belum Menikah</w:t>
      </w:r>
    </w:p>
    <w:p w:rsidR="001058D2" w:rsidRPr="00034DAF" w:rsidRDefault="001058D2" w:rsidP="00251C06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color w:val="333333"/>
          <w:sz w:val="24"/>
          <w:szCs w:val="24"/>
          <w:shd w:val="clear" w:color="auto" w:fill="F7F8FA"/>
        </w:rPr>
      </w:pPr>
      <w:r w:rsidRPr="00034DA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Email</w:t>
      </w:r>
      <w:r w:rsidRPr="00034DA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  <w:t xml:space="preserve"> </w:t>
      </w:r>
      <w:r w:rsidRPr="00034DA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Pr="00034DA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Pr="00034DAF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  <w:t>:</w:t>
      </w:r>
      <w:r w:rsidR="00074B1E" w:rsidRPr="00034DAF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0E4569">
        <w:rPr>
          <w:rFonts w:ascii="Arial" w:eastAsia="Times" w:hAnsi="Arial" w:cs="Arial"/>
          <w:b/>
          <w:color w:val="333333"/>
          <w:sz w:val="24"/>
          <w:szCs w:val="24"/>
          <w:u w:val="single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tubagusputra159@g</w:t>
      </w:r>
      <w:r w:rsidR="000E4569">
        <w:rPr>
          <w:rFonts w:ascii="Arial" w:eastAsia="Times" w:hAnsi="Arial" w:cs="Arial"/>
          <w:b/>
          <w:color w:val="333333"/>
          <w:sz w:val="24"/>
          <w:szCs w:val="24"/>
          <w:u w:val="single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m</w:t>
      </w:r>
      <w:r w:rsidR="000E4569">
        <w:rPr>
          <w:rFonts w:ascii="Arial" w:eastAsia="Times" w:hAnsi="Arial" w:cs="Arial"/>
          <w:b/>
          <w:color w:val="333333"/>
          <w:sz w:val="24"/>
          <w:szCs w:val="24"/>
          <w:u w:val="single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ail.com</w:t>
      </w:r>
    </w:p>
    <w:p w:rsidR="00034DAF" w:rsidRDefault="00034DAF" w:rsidP="001058D2">
      <w:pPr>
        <w:spacing w:after="0" w:line="240" w:lineRule="auto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</w:pPr>
    </w:p>
    <w:p w:rsidR="001058D2" w:rsidRDefault="006D3259" w:rsidP="001058D2">
      <w:pPr>
        <w:spacing w:after="0" w:line="240" w:lineRule="auto"/>
        <w:rPr>
          <w:rFonts w:ascii="Arial" w:eastAsia="Arial" w:hAnsi="Arial" w:cs="Arial"/>
          <w:color w:val="333333"/>
          <w:sz w:val="24"/>
          <w:szCs w:val="24"/>
          <w:shd w:val="clear" w:color="auto" w:fill="F7F8FA"/>
        </w:rPr>
      </w:pPr>
      <w:r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  <w:t>Latar Belakang Pendidikan</w:t>
      </w:r>
      <w:r w:rsidR="003922A4" w:rsidRPr="00BD4E49"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  <w:t xml:space="preserve"> :</w:t>
      </w:r>
    </w:p>
    <w:p w:rsidR="00034DAF" w:rsidRPr="00BD4E49" w:rsidRDefault="00034DAF" w:rsidP="001058D2">
      <w:pPr>
        <w:spacing w:after="0" w:line="240" w:lineRule="auto"/>
        <w:rPr>
          <w:rFonts w:ascii="Arial" w:eastAsia="Times" w:hAnsi="Arial" w:cs="Arial"/>
          <w:color w:val="333333"/>
          <w:sz w:val="24"/>
          <w:szCs w:val="24"/>
          <w:shd w:val="clear" w:color="auto" w:fill="F7F8FA"/>
        </w:rPr>
      </w:pPr>
    </w:p>
    <w:p w:rsidR="001058D2" w:rsidRPr="00BD4E49" w:rsidRDefault="000D0234" w:rsidP="00B40F5E">
      <w:pPr>
        <w:pBdr>
          <w:between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</w:pPr>
      <w:r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  <w:t>Pendidikan</w:t>
      </w:r>
      <w:r w:rsidR="00074B1E" w:rsidRPr="00BD4E49"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  <w:t xml:space="preserve"> :</w:t>
      </w:r>
    </w:p>
    <w:p w:rsidR="00074B1E" w:rsidRPr="00BD4E49" w:rsidRDefault="00074B1E" w:rsidP="00B40F5E">
      <w:pPr>
        <w:pBdr>
          <w:between w:val="single" w:sz="4" w:space="1" w:color="auto"/>
        </w:pBdr>
        <w:spacing w:after="0" w:line="240" w:lineRule="auto"/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</w:rPr>
      </w:pPr>
    </w:p>
    <w:p w:rsidR="00034DAF" w:rsidRPr="00973B25" w:rsidRDefault="003E21AA" w:rsidP="00034DAF">
      <w:pPr>
        <w:pStyle w:val="ListParagraph"/>
        <w:numPr>
          <w:ilvl w:val="0"/>
          <w:numId w:val="9"/>
        </w:numPr>
        <w:pBdr>
          <w:between w:val="single" w:sz="4" w:space="1" w:color="auto"/>
        </w:pBd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2000 -</w:t>
      </w:r>
      <w:r w:rsidR="00034DAF" w:rsidRPr="00973B25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2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006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  <w:t>: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346574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SDN Sukamantri 01</w:t>
      </w:r>
    </w:p>
    <w:p w:rsidR="00034DAF" w:rsidRPr="00BD4E49" w:rsidRDefault="003E21AA" w:rsidP="00034DAF">
      <w:pPr>
        <w:pStyle w:val="ListParagraph"/>
        <w:numPr>
          <w:ilvl w:val="0"/>
          <w:numId w:val="9"/>
        </w:numPr>
        <w:pBdr>
          <w:between w:val="single" w:sz="4" w:space="1" w:color="auto"/>
        </w:pBd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2006 -</w:t>
      </w:r>
      <w:r w:rsidR="00034DAF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200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9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: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SMP Lestari</w:t>
      </w:r>
    </w:p>
    <w:p w:rsidR="00034DAF" w:rsidRDefault="003E21AA" w:rsidP="00034DAF">
      <w:pPr>
        <w:pStyle w:val="ListParagraph"/>
        <w:numPr>
          <w:ilvl w:val="0"/>
          <w:numId w:val="9"/>
        </w:numPr>
        <w:pBdr>
          <w:between w:val="single" w:sz="4" w:space="1" w:color="auto"/>
        </w:pBd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2010 - 2013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ab/>
      </w:r>
      <w:r w:rsidR="00034DAF"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: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SMK Informatika Bina Generasi 3</w:t>
      </w:r>
    </w:p>
    <w:p w:rsidR="003E21AA" w:rsidRPr="00BD4E49" w:rsidRDefault="003E21AA" w:rsidP="00034DAF">
      <w:pPr>
        <w:pStyle w:val="ListParagraph"/>
        <w:numPr>
          <w:ilvl w:val="0"/>
          <w:numId w:val="9"/>
        </w:numPr>
        <w:pBdr>
          <w:between w:val="single" w:sz="4" w:space="1" w:color="auto"/>
        </w:pBdr>
        <w:spacing w:after="0"/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2014 - Sekarang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ab/>
        <w:t>: STMIK Nusa Mandiri</w:t>
      </w:r>
    </w:p>
    <w:p w:rsidR="00034DAF" w:rsidRDefault="00034DAF" w:rsidP="00034DAF">
      <w:pPr>
        <w:spacing w:after="0" w:line="240" w:lineRule="auto"/>
        <w:rPr>
          <w:rFonts w:ascii="Arial" w:eastAsia="Arial" w:hAnsi="Arial" w:cs="Arial"/>
          <w:color w:val="333333"/>
          <w:sz w:val="24"/>
          <w:szCs w:val="24"/>
          <w:shd w:val="clear" w:color="auto" w:fill="F7F8FA"/>
        </w:rPr>
      </w:pPr>
    </w:p>
    <w:p w:rsidR="00034DAF" w:rsidRPr="00BD4E49" w:rsidRDefault="00034DAF" w:rsidP="00034DAF">
      <w:pPr>
        <w:spacing w:after="0" w:line="240" w:lineRule="auto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</w:pPr>
      <w:r w:rsidRPr="00034DAF">
        <w:rPr>
          <w:rFonts w:ascii="Arial" w:eastAsia="Arial" w:hAnsi="Arial" w:cs="Arial"/>
          <w:b/>
          <w:color w:val="333333"/>
          <w:sz w:val="24"/>
          <w:szCs w:val="24"/>
          <w:shd w:val="clear" w:color="auto" w:fill="F7F8FA"/>
          <w:lang w:val="id-ID"/>
        </w:rPr>
        <w:t>Kemampuan komputer</w:t>
      </w:r>
      <w:r w:rsidRPr="00BD4E49"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  <w:t xml:space="preserve"> :</w:t>
      </w:r>
    </w:p>
    <w:p w:rsidR="00034DAF" w:rsidRPr="00BD4E49" w:rsidRDefault="00034DAF" w:rsidP="00034DAF">
      <w:pPr>
        <w:spacing w:after="0" w:line="240" w:lineRule="auto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</w:rPr>
      </w:pPr>
      <w:r w:rsidRPr="00BD4E49"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</w:rPr>
        <w:t xml:space="preserve"> </w:t>
      </w:r>
    </w:p>
    <w:p w:rsidR="00034DAF" w:rsidRPr="00BD4E49" w:rsidRDefault="00034DAF" w:rsidP="00034DAF">
      <w:pPr>
        <w:pStyle w:val="ListParagraph"/>
        <w:numPr>
          <w:ilvl w:val="0"/>
          <w:numId w:val="11"/>
        </w:numPr>
        <w:spacing w:after="0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Internet</w:t>
      </w:r>
    </w:p>
    <w:p w:rsidR="00034DAF" w:rsidRPr="00BD4E49" w:rsidRDefault="00034DAF" w:rsidP="00034DAF">
      <w:pPr>
        <w:pStyle w:val="ListParagraph"/>
        <w:numPr>
          <w:ilvl w:val="0"/>
          <w:numId w:val="11"/>
        </w:numPr>
        <w:spacing w:after="0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MS.Office &amp; Adobe </w:t>
      </w:r>
      <w:r w:rsidR="002E282D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(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2E282D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Photoshop,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2E282D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Illustrator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&amp; </w:t>
      </w:r>
      <w:r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Dreamweaver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)</w:t>
      </w:r>
    </w:p>
    <w:p w:rsidR="00034DAF" w:rsidRPr="00BD4E49" w:rsidRDefault="000E4569" w:rsidP="00034DAF">
      <w:pPr>
        <w:pStyle w:val="ListParagraph"/>
        <w:numPr>
          <w:ilvl w:val="0"/>
          <w:numId w:val="11"/>
        </w:numPr>
        <w:spacing w:after="0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HTML &amp; CSS</w:t>
      </w:r>
    </w:p>
    <w:p w:rsidR="00034DAF" w:rsidRPr="00BD4E49" w:rsidRDefault="00034DAF" w:rsidP="00034DAF">
      <w:pPr>
        <w:pStyle w:val="ListParagraph"/>
        <w:numPr>
          <w:ilvl w:val="0"/>
          <w:numId w:val="11"/>
        </w:numPr>
        <w:spacing w:after="0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>Instal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lation</w:t>
      </w:r>
      <w:r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Operation System Windows</w:t>
      </w:r>
    </w:p>
    <w:p w:rsidR="00034DAF" w:rsidRPr="000D61FB" w:rsidRDefault="00034DAF" w:rsidP="00034DAF">
      <w:pPr>
        <w:pStyle w:val="ListParagraph"/>
        <w:numPr>
          <w:ilvl w:val="0"/>
          <w:numId w:val="11"/>
        </w:numPr>
        <w:spacing w:after="0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And</w:t>
      </w:r>
      <w:r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r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o</w:t>
      </w:r>
      <w:r w:rsidRPr="00BD4E4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id Rooting &amp;</w:t>
      </w: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Installation Custom ROM</w:t>
      </w:r>
    </w:p>
    <w:p w:rsidR="00034DAF" w:rsidRDefault="00034DAF" w:rsidP="00034DAF">
      <w:pPr>
        <w:spacing w:after="0" w:line="240" w:lineRule="auto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</w:pPr>
    </w:p>
    <w:p w:rsidR="00034DAF" w:rsidRDefault="00034DAF" w:rsidP="00034DAF">
      <w:pPr>
        <w:spacing w:after="0" w:line="240" w:lineRule="auto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</w:pPr>
      <w:r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  <w:t>Pengalaman Kerja</w:t>
      </w:r>
      <w:r w:rsidRPr="00BD4E49"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  <w:t xml:space="preserve"> :</w:t>
      </w:r>
    </w:p>
    <w:p w:rsidR="00034DAF" w:rsidRPr="00BD4E49" w:rsidRDefault="00034DAF" w:rsidP="00034DAF">
      <w:pPr>
        <w:spacing w:after="0" w:line="240" w:lineRule="auto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</w:rPr>
      </w:pPr>
    </w:p>
    <w:p w:rsidR="00034DAF" w:rsidRPr="000D61FB" w:rsidRDefault="003806F5" w:rsidP="00034DAF">
      <w:pPr>
        <w:pStyle w:val="ListParagraph"/>
        <w:numPr>
          <w:ilvl w:val="0"/>
          <w:numId w:val="11"/>
        </w:numPr>
        <w:spacing w:after="0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Pernah b</w:t>
      </w:r>
      <w:r w:rsidR="000E4569">
        <w:rPr>
          <w:rFonts w:ascii="Arial" w:eastAsia="Times" w:hAnsi="Arial" w:cs="Arial"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  <w:t>ekerja di Pusat Konservasi Kebun Raya Bogor sebagai Desain Grafis selama 3 bulan di tahun 2013.</w:t>
      </w:r>
    </w:p>
    <w:p w:rsidR="00916692" w:rsidRPr="00916692" w:rsidRDefault="00916692" w:rsidP="00916692">
      <w:pPr>
        <w:spacing w:after="0"/>
        <w:rPr>
          <w:rFonts w:ascii="Arial" w:eastAsia="Times" w:hAnsi="Arial" w:cs="Arial"/>
          <w:b/>
          <w:color w:val="333333"/>
          <w:sz w:val="24"/>
          <w:szCs w:val="24"/>
          <w:shd w:val="clear" w:color="auto" w:fill="F7F8FA"/>
          <w:lang w:val="id-ID"/>
          <w14:textFill>
            <w14:solidFill>
              <w14:srgbClr w14:val="333333">
                <w14:lumMod w14:val="75000"/>
              </w14:srgbClr>
            </w14:solidFill>
          </w14:textFill>
        </w:rPr>
      </w:pPr>
    </w:p>
    <w:sectPr w:rsidR="00916692" w:rsidRPr="00916692">
      <w:footerReference w:type="default" r:id="rId9"/>
      <w:headerReference w:type="first" r:id="rId10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98" w:rsidRDefault="00327B98">
      <w:pPr>
        <w:spacing w:after="0" w:line="240" w:lineRule="auto"/>
      </w:pPr>
      <w:r>
        <w:separator/>
      </w:r>
    </w:p>
  </w:endnote>
  <w:endnote w:type="continuationSeparator" w:id="0">
    <w:p w:rsidR="00327B98" w:rsidRDefault="0032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15" w:rsidRDefault="00886815">
    <w:pPr>
      <w:pStyle w:val="Foot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6815" w:rsidRDefault="0088681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886815" w:rsidRDefault="0088681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6815" w:rsidRDefault="0088681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886815" w:rsidRDefault="0088681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6815" w:rsidRDefault="0088681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886815" w:rsidRDefault="0088681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6815" w:rsidRDefault="00327B98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4-2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86815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April 29, 2014</w:t>
                              </w:r>
                            </w:sdtContent>
                          </w:sdt>
                          <w:r w:rsidR="0088681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88681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88681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88681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4DA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886815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886815" w:rsidRDefault="00327B98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4-29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86815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April 29, 2014</w:t>
                        </w:r>
                      </w:sdtContent>
                    </w:sdt>
                    <w:r w:rsidR="00886815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88681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886815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88681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034DA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886815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98" w:rsidRDefault="00327B98">
      <w:pPr>
        <w:spacing w:after="0" w:line="240" w:lineRule="auto"/>
      </w:pPr>
      <w:r>
        <w:separator/>
      </w:r>
    </w:p>
  </w:footnote>
  <w:footnote w:type="continuationSeparator" w:id="0">
    <w:p w:rsidR="00327B98" w:rsidRDefault="0032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15" w:rsidRDefault="00886815">
    <w:pPr>
      <w:pStyle w:val="Head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52E0E800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385C412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4A78737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27C"/>
    <w:multiLevelType w:val="hybridMultilevel"/>
    <w:tmpl w:val="F60CC5F0"/>
    <w:lvl w:ilvl="0" w:tplc="0421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2342D"/>
    <w:multiLevelType w:val="hybridMultilevel"/>
    <w:tmpl w:val="C478C39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B07B6"/>
    <w:multiLevelType w:val="hybridMultilevel"/>
    <w:tmpl w:val="16F64B6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BB6768"/>
    <w:multiLevelType w:val="hybridMultilevel"/>
    <w:tmpl w:val="BC1E5588"/>
    <w:lvl w:ilvl="0" w:tplc="0421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9887323"/>
    <w:multiLevelType w:val="hybridMultilevel"/>
    <w:tmpl w:val="A23C536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D2"/>
    <w:rsid w:val="000019DC"/>
    <w:rsid w:val="00034DAF"/>
    <w:rsid w:val="00057E72"/>
    <w:rsid w:val="00074B1E"/>
    <w:rsid w:val="000D0234"/>
    <w:rsid w:val="000E4569"/>
    <w:rsid w:val="001058D2"/>
    <w:rsid w:val="002E282D"/>
    <w:rsid w:val="00327B98"/>
    <w:rsid w:val="00346574"/>
    <w:rsid w:val="003806F5"/>
    <w:rsid w:val="003922A4"/>
    <w:rsid w:val="003B6CBE"/>
    <w:rsid w:val="003E21AA"/>
    <w:rsid w:val="00443E93"/>
    <w:rsid w:val="004D6011"/>
    <w:rsid w:val="006D3259"/>
    <w:rsid w:val="006D4C2E"/>
    <w:rsid w:val="00831F25"/>
    <w:rsid w:val="00886815"/>
    <w:rsid w:val="008B629F"/>
    <w:rsid w:val="00916692"/>
    <w:rsid w:val="00973B25"/>
    <w:rsid w:val="00A01023"/>
    <w:rsid w:val="00A2281D"/>
    <w:rsid w:val="00B40F5E"/>
    <w:rsid w:val="00BD4E49"/>
    <w:rsid w:val="00C3592D"/>
    <w:rsid w:val="00C3665D"/>
    <w:rsid w:val="00C60889"/>
    <w:rsid w:val="00C77FA1"/>
    <w:rsid w:val="00CA2C98"/>
    <w:rsid w:val="00D822CC"/>
    <w:rsid w:val="00EC5DF0"/>
    <w:rsid w:val="00F7672B"/>
    <w:rsid w:val="00FC450C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CD4B-317B-4BB5-B0A5-0D13BFFD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C1B789C5634362B0A34B9ACF81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EF20-8DA4-40EE-A227-0A35E4F74D9B}"/>
      </w:docPartPr>
      <w:docPartBody>
        <w:p w:rsidR="009D5A1C" w:rsidRDefault="003A7F19" w:rsidP="003A7F19">
          <w:pPr>
            <w:pStyle w:val="ABC1B789C5634362B0A34B9ACF81A96F"/>
          </w:pPr>
          <w:r>
            <w:rPr>
              <w:bCs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19"/>
    <w:rsid w:val="0010591B"/>
    <w:rsid w:val="001506FC"/>
    <w:rsid w:val="00331A70"/>
    <w:rsid w:val="0037793D"/>
    <w:rsid w:val="003A7F19"/>
    <w:rsid w:val="0063435C"/>
    <w:rsid w:val="00785AAB"/>
    <w:rsid w:val="00966CD0"/>
    <w:rsid w:val="009B5A04"/>
    <w:rsid w:val="009D5A1C"/>
    <w:rsid w:val="00A617D9"/>
    <w:rsid w:val="00BD2E7D"/>
    <w:rsid w:val="00CD40AF"/>
    <w:rsid w:val="00D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EA8DB70544C2EB494971BA7B6773B">
    <w:name w:val="688EA8DB70544C2EB494971BA7B6773B"/>
  </w:style>
  <w:style w:type="paragraph" w:customStyle="1" w:styleId="B3EFD8EFD55E438B8405D045E5B6DEFC">
    <w:name w:val="B3EFD8EFD55E438B8405D045E5B6DEFC"/>
  </w:style>
  <w:style w:type="paragraph" w:customStyle="1" w:styleId="F6DEA4710A6944BB84570FA569B52E2F">
    <w:name w:val="F6DEA4710A6944BB84570FA569B52E2F"/>
  </w:style>
  <w:style w:type="paragraph" w:customStyle="1" w:styleId="DE6FFA41CA3546A1ADBC0E7D31FB8E3B">
    <w:name w:val="DE6FFA41CA3546A1ADBC0E7D31FB8E3B"/>
  </w:style>
  <w:style w:type="paragraph" w:customStyle="1" w:styleId="6E58F22AD4224D1DB4A177FAA8A4AFE9">
    <w:name w:val="6E58F22AD4224D1DB4A177FAA8A4AFE9"/>
  </w:style>
  <w:style w:type="paragraph" w:customStyle="1" w:styleId="99F04712ECDD4D9684391FEE11AC9AFF">
    <w:name w:val="99F04712ECDD4D9684391FEE11AC9AFF"/>
  </w:style>
  <w:style w:type="paragraph" w:customStyle="1" w:styleId="8DA617790A9147259E7F36033D4BD3E9">
    <w:name w:val="8DA617790A9147259E7F36033D4BD3E9"/>
  </w:style>
  <w:style w:type="paragraph" w:customStyle="1" w:styleId="F8622C3707DF46428AF174B950534286">
    <w:name w:val="F8622C3707DF46428AF174B95053428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1E58975D7C941878A61F97C16CB1CB6">
    <w:name w:val="C1E58975D7C941878A61F97C16CB1CB6"/>
  </w:style>
  <w:style w:type="paragraph" w:customStyle="1" w:styleId="8AD621E3732A41A8AABAD96C960D14E3">
    <w:name w:val="8AD621E3732A41A8AABAD96C960D14E3"/>
  </w:style>
  <w:style w:type="paragraph" w:customStyle="1" w:styleId="E25E68FD44884BEEBADA4E2084BA5C9F">
    <w:name w:val="E25E68FD44884BEEBADA4E2084BA5C9F"/>
  </w:style>
  <w:style w:type="paragraph" w:customStyle="1" w:styleId="FD65987E53A1461199281D02CA60ECB5">
    <w:name w:val="FD65987E53A1461199281D02CA60ECB5"/>
  </w:style>
  <w:style w:type="paragraph" w:customStyle="1" w:styleId="589387466117418AA9F1B398E58AF95D">
    <w:name w:val="589387466117418AA9F1B398E58AF95D"/>
  </w:style>
  <w:style w:type="paragraph" w:customStyle="1" w:styleId="ABC1B789C5634362B0A34B9ACF81A96F">
    <w:name w:val="ABC1B789C5634362B0A34B9ACF81A96F"/>
    <w:rsid w:val="003A7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C6D92D-439A-41E1-A90C-1EB24447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41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DAftar Riwayat Hidup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Novald_Weigel</cp:lastModifiedBy>
  <cp:revision>14</cp:revision>
  <cp:lastPrinted>2014-04-14T02:26:00Z</cp:lastPrinted>
  <dcterms:created xsi:type="dcterms:W3CDTF">2014-04-10T01:43:00Z</dcterms:created>
  <dcterms:modified xsi:type="dcterms:W3CDTF">2015-01-14T12:13:00Z</dcterms:modified>
</cp:coreProperties>
</file>