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DC1CC860DD294F219C60E50EC4CE08EC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Style w:val="TableGrid"/>
            <w:tblW w:w="4977" w:type="pct"/>
            <w:tblLook w:val="04A0" w:firstRow="1" w:lastRow="0" w:firstColumn="1" w:lastColumn="0" w:noHBand="0" w:noVBand="1"/>
          </w:tblPr>
          <w:tblGrid>
            <w:gridCol w:w="2319"/>
            <w:gridCol w:w="7715"/>
          </w:tblGrid>
          <w:tr w:rsidR="000C569B" w:rsidTr="00811845">
            <w:trPr>
              <w:trHeight w:val="333"/>
            </w:trPr>
            <w:tc>
              <w:tcPr>
                <w:tcW w:w="231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10574F" w:rsidRPr="000C569B" w:rsidRDefault="0010574F">
                <w:pPr>
                  <w:pStyle w:val="PersonalName"/>
                  <w:rPr>
                    <w:lang w:val="id-ID"/>
                  </w:rPr>
                </w:pPr>
              </w:p>
            </w:tc>
            <w:tc>
              <w:tcPr>
                <w:tcW w:w="7715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10574F" w:rsidRDefault="00872919" w:rsidP="000C569B">
                <w:pPr>
                  <w:pStyle w:val="PersonalName"/>
                </w:pPr>
                <w:sdt>
                  <w:sdtPr>
                    <w:id w:val="809184597"/>
                    <w:placeholder>
                      <w:docPart w:val="7E5488AD838C4ED0B298BA195015BE65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0C569B">
                      <w:rPr>
                        <w:lang w:val="id-ID"/>
                      </w:rPr>
                      <w:t>Indra Kusmawan</w:t>
                    </w:r>
                  </w:sdtContent>
                </w:sdt>
              </w:p>
            </w:tc>
          </w:tr>
          <w:tr w:rsidR="000C569B" w:rsidTr="00811845">
            <w:trPr>
              <w:trHeight w:val="74"/>
            </w:trPr>
            <w:tc>
              <w:tcPr>
                <w:tcW w:w="2319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809184598"/>
                  <w:placeholder>
                    <w:docPart w:val="4095BE30D16F4082BE574622B5318771"/>
                  </w:placeholder>
                  <w:date w:fullDate="2016-02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10574F" w:rsidRDefault="000C569B" w:rsidP="000C569B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2/10/2016</w:t>
                    </w:r>
                  </w:p>
                </w:sdtContent>
              </w:sdt>
            </w:tc>
            <w:tc>
              <w:tcPr>
                <w:tcW w:w="771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10574F" w:rsidRDefault="0010574F"/>
            </w:tc>
          </w:tr>
          <w:tr w:rsidR="000C569B" w:rsidTr="00811845">
            <w:trPr>
              <w:trHeight w:val="132"/>
            </w:trPr>
            <w:tc>
              <w:tcPr>
                <w:tcW w:w="23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0574F" w:rsidRDefault="000C569B">
                <w:pPr>
                  <w:jc w:val="center"/>
                </w:pPr>
                <w:r>
                  <w:rPr>
                    <w:noProof/>
                    <w:lang w:val="id-ID" w:eastAsia="id-ID"/>
                  </w:rPr>
                  <w:drawing>
                    <wp:inline distT="0" distB="0" distL="0" distR="0" wp14:anchorId="5D8EDF5B" wp14:editId="4D1B8AFD">
                      <wp:extent cx="923925" cy="1259898"/>
                      <wp:effectExtent l="0" t="0" r="0" b="0"/>
                      <wp:docPr id="1" name="Picture 1" descr="C:\Users\Dinifitriatun\Downloads\Alkrvjm04t1MpNAp2T9JFlWP_KtDLwrry-fQ2XgBUad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inifitriatun\Downloads\Alkrvjm04t1MpNAp2T9JFlWP_KtDLwrry-fQ2XgBUad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9567" cy="12675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7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10574F" w:rsidRPr="006D6934" w:rsidRDefault="000C569B">
                <w:pPr>
                  <w:pStyle w:val="SenderAddress"/>
                  <w:rPr>
                    <w:sz w:val="24"/>
                    <w:szCs w:val="24"/>
                    <w:lang w:val="id-ID"/>
                  </w:rPr>
                </w:pPr>
                <w:r w:rsidRPr="0043637C">
                  <w:rPr>
                    <w:b/>
                    <w:sz w:val="24"/>
                    <w:szCs w:val="24"/>
                    <w:lang w:val="id-ID"/>
                  </w:rPr>
                  <w:t xml:space="preserve">Address   </w:t>
                </w:r>
                <w:r w:rsidRPr="0043637C">
                  <w:rPr>
                    <w:sz w:val="24"/>
                    <w:szCs w:val="24"/>
                    <w:lang w:val="id-ID"/>
                  </w:rPr>
                  <w:t xml:space="preserve">          : Jl. H. Baping Gg. Setia Rt03/09 No.77 Ciracas, Ciracas, Jakarta  Timur</w:t>
                </w:r>
                <w:r w:rsidR="00E51E14" w:rsidRPr="0043637C">
                  <w:rPr>
                    <w:sz w:val="24"/>
                    <w:szCs w:val="24"/>
                  </w:rPr>
                  <w:br/>
                </w:r>
                <w:r w:rsidRPr="0043637C">
                  <w:rPr>
                    <w:b/>
                    <w:sz w:val="24"/>
                    <w:szCs w:val="24"/>
                    <w:lang w:val="id-ID"/>
                  </w:rPr>
                  <w:t>Contact Number</w:t>
                </w:r>
                <w:r w:rsidRPr="0043637C">
                  <w:rPr>
                    <w:sz w:val="24"/>
                    <w:szCs w:val="24"/>
                    <w:lang w:val="id-ID"/>
                  </w:rPr>
                  <w:t xml:space="preserve"> :</w:t>
                </w:r>
                <w:r w:rsidR="00AF670F" w:rsidRPr="0043637C">
                  <w:rPr>
                    <w:sz w:val="24"/>
                    <w:szCs w:val="24"/>
                    <w:lang w:val="id-ID"/>
                  </w:rPr>
                  <w:t xml:space="preserve"> </w:t>
                </w:r>
                <w:r w:rsidRPr="0043637C">
                  <w:rPr>
                    <w:sz w:val="24"/>
                    <w:szCs w:val="24"/>
                    <w:lang w:val="id-ID"/>
                  </w:rPr>
                  <w:t>08996830168</w:t>
                </w:r>
                <w:r w:rsidR="00E51E14" w:rsidRPr="0043637C">
                  <w:rPr>
                    <w:sz w:val="24"/>
                    <w:szCs w:val="24"/>
                  </w:rPr>
                  <w:br/>
                </w:r>
                <w:r w:rsidR="00AF670F" w:rsidRPr="0043637C">
                  <w:rPr>
                    <w:b/>
                    <w:sz w:val="24"/>
                    <w:szCs w:val="24"/>
                    <w:lang w:val="id-ID"/>
                  </w:rPr>
                  <w:t>Email Address</w:t>
                </w:r>
                <w:r w:rsidR="00AF670F" w:rsidRPr="0043637C">
                  <w:rPr>
                    <w:sz w:val="24"/>
                    <w:szCs w:val="24"/>
                    <w:lang w:val="id-ID"/>
                  </w:rPr>
                  <w:t xml:space="preserve">    : </w:t>
                </w:r>
                <w:hyperlink r:id="rId10" w:history="1">
                  <w:r w:rsidR="006D6934" w:rsidRPr="0031745E">
                    <w:rPr>
                      <w:rStyle w:val="Hyperlink"/>
                      <w:sz w:val="24"/>
                      <w:szCs w:val="24"/>
                      <w:lang w:val="id-ID"/>
                    </w:rPr>
                    <w:t>Indrakusmawan83@gmail.com</w:t>
                  </w:r>
                </w:hyperlink>
              </w:p>
              <w:p w:rsidR="006D6934" w:rsidRPr="006D6934" w:rsidRDefault="006D6934">
                <w:pPr>
                  <w:pStyle w:val="SenderAddress"/>
                  <w:rPr>
                    <w:sz w:val="24"/>
                    <w:szCs w:val="24"/>
                    <w:lang w:val="id-ID"/>
                  </w:rPr>
                </w:pPr>
                <w:r w:rsidRPr="006D6934">
                  <w:rPr>
                    <w:b/>
                    <w:sz w:val="24"/>
                    <w:szCs w:val="24"/>
                  </w:rPr>
                  <w:t>Place and Date of Birth</w:t>
                </w:r>
                <w:r w:rsidRPr="006D6934">
                  <w:rPr>
                    <w:sz w:val="24"/>
                    <w:szCs w:val="24"/>
                  </w:rPr>
                  <w:t xml:space="preserve"> : </w:t>
                </w:r>
                <w:r>
                  <w:rPr>
                    <w:sz w:val="24"/>
                    <w:szCs w:val="24"/>
                    <w:lang w:val="id-ID"/>
                  </w:rPr>
                  <w:t>Jakarta, 24 September 1997</w:t>
                </w:r>
              </w:p>
              <w:p w:rsidR="0010574F" w:rsidRDefault="0010574F" w:rsidP="000C569B">
                <w:pPr>
                  <w:pStyle w:val="SenderAddress"/>
                </w:pPr>
              </w:p>
            </w:tc>
          </w:tr>
          <w:tr w:rsidR="000C569B" w:rsidTr="00811845">
            <w:trPr>
              <w:trHeight w:val="132"/>
            </w:trPr>
            <w:tc>
              <w:tcPr>
                <w:tcW w:w="23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C569B" w:rsidRDefault="000C569B" w:rsidP="00AF670F">
                <w:pPr>
                  <w:rPr>
                    <w:noProof/>
                    <w:lang w:val="id-ID" w:eastAsia="id-ID"/>
                  </w:rPr>
                </w:pPr>
              </w:p>
            </w:tc>
            <w:tc>
              <w:tcPr>
                <w:tcW w:w="77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0C569B" w:rsidRDefault="000C569B">
                <w:pPr>
                  <w:pStyle w:val="SenderAddress"/>
                  <w:rPr>
                    <w:lang w:val="id-ID"/>
                  </w:rPr>
                </w:pPr>
              </w:p>
            </w:tc>
          </w:tr>
        </w:tbl>
        <w:p w:rsidR="0010574F" w:rsidRDefault="00872919"/>
      </w:sdtContent>
    </w:sdt>
    <w:tbl>
      <w:tblPr>
        <w:tblStyle w:val="TableGrid"/>
        <w:tblW w:w="5778" w:type="pct"/>
        <w:tblInd w:w="-720" w:type="dxa"/>
        <w:tblLook w:val="04A0" w:firstRow="1" w:lastRow="0" w:firstColumn="1" w:lastColumn="0" w:noHBand="0" w:noVBand="1"/>
      </w:tblPr>
      <w:tblGrid>
        <w:gridCol w:w="2729"/>
        <w:gridCol w:w="8919"/>
      </w:tblGrid>
      <w:tr w:rsidR="00A77467" w:rsidTr="00CE32AA">
        <w:trPr>
          <w:trHeight w:val="309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74F" w:rsidRDefault="0010574F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574F" w:rsidRPr="00F60262" w:rsidRDefault="00E51E14">
            <w:pPr>
              <w:pStyle w:val="Section"/>
              <w:rPr>
                <w:b w:val="0"/>
              </w:rPr>
            </w:pPr>
            <w:r w:rsidRPr="00F60262">
              <w:rPr>
                <w:b w:val="0"/>
              </w:rPr>
              <w:t>Objectives</w:t>
            </w:r>
          </w:p>
          <w:p w:rsidR="0043637C" w:rsidRPr="00F60262" w:rsidRDefault="0043637C">
            <w:pPr>
              <w:rPr>
                <w:sz w:val="24"/>
                <w:szCs w:val="24"/>
                <w:lang w:val="id-ID"/>
              </w:rPr>
            </w:pPr>
            <w:r w:rsidRPr="00F60262">
              <w:rPr>
                <w:sz w:val="24"/>
                <w:szCs w:val="24"/>
                <w:lang w:val="id-ID"/>
              </w:rPr>
              <w:t>Hard worker, be able under pressure condition and high spirit, Enjoys working in team</w:t>
            </w:r>
          </w:p>
          <w:p w:rsidR="0010574F" w:rsidRPr="00F60262" w:rsidRDefault="00E51E14">
            <w:pPr>
              <w:pStyle w:val="Section"/>
              <w:rPr>
                <w:b w:val="0"/>
              </w:rPr>
            </w:pPr>
            <w:r w:rsidRPr="00F60262">
              <w:rPr>
                <w:b w:val="0"/>
              </w:rPr>
              <w:t>Education</w:t>
            </w:r>
          </w:p>
          <w:p w:rsidR="00CE32AA" w:rsidRPr="00F60262" w:rsidRDefault="00CE32AA" w:rsidP="00CE32A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  <w:lang w:val="id-ID"/>
              </w:rPr>
            </w:pPr>
            <w:r w:rsidRPr="00F60262">
              <w:rPr>
                <w:sz w:val="28"/>
                <w:szCs w:val="28"/>
                <w:lang w:val="id-ID"/>
              </w:rPr>
              <w:t>University</w:t>
            </w:r>
            <w:r w:rsidRPr="00F60262">
              <w:rPr>
                <w:sz w:val="28"/>
                <w:szCs w:val="28"/>
              </w:rPr>
              <w:t xml:space="preserve"> </w:t>
            </w:r>
            <w:r w:rsidRPr="00F60262">
              <w:rPr>
                <w:sz w:val="28"/>
                <w:szCs w:val="28"/>
                <w:lang w:val="id-ID"/>
              </w:rPr>
              <w:t xml:space="preserve">: </w:t>
            </w:r>
            <w:r w:rsidRPr="00F60262">
              <w:rPr>
                <w:szCs w:val="24"/>
                <w:lang w:val="id-ID"/>
              </w:rPr>
              <w:t>Mercu buana University, Information System     2015 - Present</w:t>
            </w:r>
          </w:p>
          <w:p w:rsidR="00CE32AA" w:rsidRPr="00F60262" w:rsidRDefault="00CE32AA" w:rsidP="00CE32A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Cs w:val="24"/>
                <w:lang w:val="id-ID"/>
              </w:rPr>
            </w:pPr>
            <w:r w:rsidRPr="00F60262">
              <w:rPr>
                <w:sz w:val="28"/>
                <w:szCs w:val="28"/>
                <w:lang w:val="id-ID"/>
              </w:rPr>
              <w:t>Vocation High School</w:t>
            </w:r>
            <w:r w:rsidRPr="00F60262">
              <w:rPr>
                <w:sz w:val="28"/>
                <w:szCs w:val="28"/>
              </w:rPr>
              <w:t xml:space="preserve"> </w:t>
            </w:r>
            <w:r w:rsidRPr="00F60262">
              <w:rPr>
                <w:sz w:val="28"/>
                <w:szCs w:val="28"/>
                <w:lang w:val="id-ID"/>
              </w:rPr>
              <w:t xml:space="preserve">: </w:t>
            </w:r>
            <w:r w:rsidRPr="00F60262">
              <w:rPr>
                <w:szCs w:val="24"/>
                <w:lang w:val="id-ID"/>
              </w:rPr>
              <w:t>SMKN 51 Jakarta, Broadcasting  2012 - 2015</w:t>
            </w:r>
          </w:p>
          <w:p w:rsidR="00CE32AA" w:rsidRPr="00F60262" w:rsidRDefault="00CE32AA" w:rsidP="00CE32A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  <w:lang w:val="id-ID"/>
              </w:rPr>
            </w:pPr>
            <w:r w:rsidRPr="00F60262">
              <w:rPr>
                <w:sz w:val="28"/>
                <w:szCs w:val="28"/>
                <w:lang w:val="id-ID"/>
              </w:rPr>
              <w:t>Junior High School</w:t>
            </w:r>
            <w:r w:rsidRPr="00F60262">
              <w:rPr>
                <w:sz w:val="28"/>
                <w:szCs w:val="28"/>
              </w:rPr>
              <w:t xml:space="preserve"> </w:t>
            </w:r>
            <w:r w:rsidRPr="00F60262">
              <w:rPr>
                <w:sz w:val="28"/>
                <w:szCs w:val="28"/>
                <w:lang w:val="id-ID"/>
              </w:rPr>
              <w:t xml:space="preserve">: </w:t>
            </w:r>
            <w:r w:rsidRPr="00F60262">
              <w:rPr>
                <w:szCs w:val="24"/>
                <w:lang w:val="id-ID"/>
              </w:rPr>
              <w:t>SMPN 174 Jakarta                          2009 - 2012</w:t>
            </w:r>
          </w:p>
          <w:p w:rsidR="00CE32AA" w:rsidRPr="00F60262" w:rsidRDefault="00CE32AA" w:rsidP="00CE32A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Cs w:val="24"/>
                <w:lang w:val="id-ID"/>
              </w:rPr>
            </w:pPr>
            <w:r w:rsidRPr="00F60262">
              <w:rPr>
                <w:sz w:val="28"/>
                <w:szCs w:val="28"/>
                <w:lang w:val="id-ID"/>
              </w:rPr>
              <w:t xml:space="preserve">Elementary School : </w:t>
            </w:r>
            <w:r w:rsidRPr="00F60262">
              <w:rPr>
                <w:szCs w:val="24"/>
                <w:lang w:val="id-ID"/>
              </w:rPr>
              <w:t>SDN Ciracas 07                               2003 - 2009</w:t>
            </w:r>
          </w:p>
          <w:p w:rsidR="0010574F" w:rsidRPr="00F60262" w:rsidRDefault="00E51E14">
            <w:pPr>
              <w:pStyle w:val="Section"/>
              <w:rPr>
                <w:b w:val="0"/>
              </w:rPr>
            </w:pPr>
            <w:r w:rsidRPr="00F60262">
              <w:rPr>
                <w:b w:val="0"/>
              </w:rPr>
              <w:t>experience</w:t>
            </w:r>
          </w:p>
          <w:p w:rsidR="0010574F" w:rsidRPr="00F60262" w:rsidRDefault="00CE32AA">
            <w:pPr>
              <w:pStyle w:val="Subsection"/>
              <w:rPr>
                <w:b w:val="0"/>
                <w:color w:val="auto"/>
                <w:spacing w:val="0"/>
                <w:sz w:val="23"/>
              </w:rPr>
            </w:pPr>
            <w:r w:rsidRPr="00F60262">
              <w:rPr>
                <w:b w:val="0"/>
                <w:color w:val="auto"/>
                <w:spacing w:val="0"/>
                <w:sz w:val="23"/>
                <w:lang w:val="id-ID"/>
              </w:rPr>
              <w:t>Camera Person</w:t>
            </w:r>
            <w:r w:rsidR="00E51E14" w:rsidRPr="00F60262">
              <w:rPr>
                <w:b w:val="0"/>
              </w:rPr>
              <w:t xml:space="preserve"> | </w:t>
            </w:r>
            <w:sdt>
              <w:sdtPr>
                <w:rPr>
                  <w:b w:val="0"/>
                </w:rPr>
                <w:id w:val="326177524"/>
                <w:placeholder>
                  <w:docPart w:val="4B47734E2AAC4C8CA92342D547786001"/>
                </w:placeholder>
              </w:sdtPr>
              <w:sdtEndPr/>
              <w:sdtContent>
                <w:r w:rsidRPr="00F60262">
                  <w:rPr>
                    <w:b w:val="0"/>
                    <w:lang w:val="id-ID"/>
                  </w:rPr>
                  <w:t>Agro Tv Indonesia</w:t>
                </w:r>
              </w:sdtContent>
            </w:sdt>
          </w:p>
          <w:p w:rsidR="0010574F" w:rsidRPr="00F60262" w:rsidRDefault="00A11AA1">
            <w:pPr>
              <w:rPr>
                <w:lang w:val="id-ID"/>
              </w:rPr>
            </w:pPr>
            <w:r w:rsidRPr="00F60262">
              <w:rPr>
                <w:lang w:val="id-ID"/>
              </w:rPr>
              <w:t>13 Juni 2015</w:t>
            </w:r>
            <w:r w:rsidR="00E51E14" w:rsidRPr="00F60262">
              <w:t xml:space="preserve"> </w:t>
            </w:r>
            <w:r w:rsidR="00F60262" w:rsidRPr="00F60262">
              <w:t>–</w:t>
            </w:r>
            <w:r w:rsidR="00E51E14" w:rsidRPr="00F60262">
              <w:t xml:space="preserve"> </w:t>
            </w:r>
            <w:r w:rsidRPr="00F60262">
              <w:rPr>
                <w:lang w:val="id-ID"/>
              </w:rPr>
              <w:t>Present</w:t>
            </w:r>
          </w:p>
          <w:p w:rsidR="00F60262" w:rsidRDefault="00F60262">
            <w:pPr>
              <w:rPr>
                <w:lang w:val="id-ID"/>
              </w:rPr>
            </w:pPr>
            <w:r w:rsidRPr="00F60262">
              <w:rPr>
                <w:lang w:val="id-ID"/>
              </w:rPr>
              <w:t>Freelancer Video Editor</w:t>
            </w:r>
            <w:r w:rsidR="00AF7C28">
              <w:rPr>
                <w:lang w:val="id-ID"/>
              </w:rPr>
              <w:t xml:space="preserve"> &amp; Videographer</w:t>
            </w:r>
          </w:p>
          <w:p w:rsidR="00F60262" w:rsidRPr="00F60262" w:rsidRDefault="00F60262" w:rsidP="00F60262">
            <w:pPr>
              <w:rPr>
                <w:lang w:val="id-ID"/>
              </w:rPr>
            </w:pPr>
            <w:r>
              <w:rPr>
                <w:lang w:val="id-ID"/>
              </w:rPr>
              <w:t>2012 - Present</w:t>
            </w:r>
          </w:p>
          <w:p w:rsidR="0010574F" w:rsidRPr="00F60262" w:rsidRDefault="00E51E14">
            <w:pPr>
              <w:pStyle w:val="Section"/>
              <w:rPr>
                <w:b w:val="0"/>
              </w:rPr>
            </w:pPr>
            <w:r w:rsidRPr="00F60262">
              <w:rPr>
                <w:b w:val="0"/>
              </w:rPr>
              <w:t>skills</w:t>
            </w:r>
          </w:p>
          <w:p w:rsidR="0010574F" w:rsidRPr="00F60262" w:rsidRDefault="00A11AA1" w:rsidP="00A11AA1">
            <w:pPr>
              <w:pStyle w:val="ListBullet"/>
            </w:pPr>
            <w:r w:rsidRPr="00F60262">
              <w:rPr>
                <w:lang w:val="id-ID"/>
              </w:rPr>
              <w:t>Be Able operating Camera Video and DSLR</w:t>
            </w:r>
          </w:p>
          <w:p w:rsidR="00A11AA1" w:rsidRPr="00F60262" w:rsidRDefault="00A11AA1" w:rsidP="00A11AA1">
            <w:pPr>
              <w:pStyle w:val="ListBullet"/>
            </w:pPr>
            <w:r w:rsidRPr="00F60262">
              <w:rPr>
                <w:lang w:val="id-ID"/>
              </w:rPr>
              <w:t>Be Able operating Adobe ( Adobe Premiere,</w:t>
            </w:r>
            <w:r w:rsidR="006B3F0E">
              <w:rPr>
                <w:lang w:val="id-ID"/>
              </w:rPr>
              <w:t>After effect,</w:t>
            </w:r>
            <w:r w:rsidRPr="00F60262">
              <w:rPr>
                <w:lang w:val="id-ID"/>
              </w:rPr>
              <w:t xml:space="preserve"> Photoshop)</w:t>
            </w:r>
          </w:p>
          <w:p w:rsidR="00A11AA1" w:rsidRPr="00F60262" w:rsidRDefault="00A11AA1" w:rsidP="00A11AA1">
            <w:pPr>
              <w:pStyle w:val="ListBullet"/>
            </w:pPr>
            <w:r w:rsidRPr="00F60262">
              <w:rPr>
                <w:lang w:val="id-ID"/>
              </w:rPr>
              <w:t>Be Able operating Microsoft Ofice ( MS.Word, MS. Excel</w:t>
            </w:r>
            <w:r w:rsidR="002A355A" w:rsidRPr="00F60262">
              <w:rPr>
                <w:lang w:val="id-ID"/>
              </w:rPr>
              <w:t>, Power Point</w:t>
            </w:r>
            <w:r w:rsidRPr="00F60262">
              <w:rPr>
                <w:lang w:val="id-ID"/>
              </w:rPr>
              <w:t xml:space="preserve"> )</w:t>
            </w:r>
          </w:p>
          <w:p w:rsidR="00A11AA1" w:rsidRPr="00F60262" w:rsidRDefault="00A11AA1" w:rsidP="00A11AA1">
            <w:pPr>
              <w:pStyle w:val="ListBullet"/>
            </w:pPr>
            <w:r w:rsidRPr="00F60262">
              <w:rPr>
                <w:lang w:val="id-ID"/>
              </w:rPr>
              <w:t>Installating Operating System and Software</w:t>
            </w:r>
          </w:p>
          <w:p w:rsidR="00A11AA1" w:rsidRPr="00F60262" w:rsidRDefault="00A11AA1" w:rsidP="00A11AA1">
            <w:pPr>
              <w:pStyle w:val="ListBullet"/>
            </w:pPr>
            <w:r w:rsidRPr="00F60262">
              <w:rPr>
                <w:lang w:val="id-ID"/>
              </w:rPr>
              <w:t xml:space="preserve">Analysis and troubleshoot </w:t>
            </w:r>
            <w:r w:rsidR="002A355A" w:rsidRPr="00F60262">
              <w:rPr>
                <w:lang w:val="id-ID"/>
              </w:rPr>
              <w:t>Computer</w:t>
            </w:r>
          </w:p>
          <w:p w:rsidR="002A355A" w:rsidRPr="00F60262" w:rsidRDefault="002A355A" w:rsidP="002A355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id-ID"/>
              </w:rPr>
            </w:pPr>
          </w:p>
          <w:p w:rsidR="002A355A" w:rsidRPr="00F60262" w:rsidRDefault="002A355A" w:rsidP="002A355A">
            <w:pPr>
              <w:pStyle w:val="Section"/>
              <w:rPr>
                <w:b w:val="0"/>
                <w:lang w:val="id-ID"/>
              </w:rPr>
            </w:pPr>
            <w:r w:rsidRPr="00F60262">
              <w:rPr>
                <w:b w:val="0"/>
              </w:rPr>
              <w:t>Seminar and training</w:t>
            </w:r>
          </w:p>
          <w:p w:rsidR="002A355A" w:rsidRPr="00F60262" w:rsidRDefault="002A355A" w:rsidP="002A355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id-ID"/>
              </w:rPr>
            </w:pPr>
            <w:r w:rsidRPr="00F60262">
              <w:rPr>
                <w:lang w:val="id-ID"/>
              </w:rPr>
              <w:t> Workshop LA Indie Movie (2013)</w:t>
            </w:r>
          </w:p>
          <w:p w:rsidR="002A355A" w:rsidRPr="00F60262" w:rsidRDefault="002A355A" w:rsidP="002A355A">
            <w:pPr>
              <w:pStyle w:val="ListBullet"/>
              <w:numPr>
                <w:ilvl w:val="0"/>
                <w:numId w:val="0"/>
              </w:numPr>
              <w:rPr>
                <w:lang w:val="id-ID"/>
              </w:rPr>
            </w:pPr>
            <w:r w:rsidRPr="00F60262">
              <w:rPr>
                <w:lang w:val="id-ID"/>
              </w:rPr>
              <w:t> Workshop Kine Club (2013)</w:t>
            </w:r>
          </w:p>
          <w:p w:rsidR="002A355A" w:rsidRPr="00F60262" w:rsidRDefault="002A355A" w:rsidP="002A355A">
            <w:pPr>
              <w:pStyle w:val="ListBullet"/>
              <w:numPr>
                <w:ilvl w:val="0"/>
                <w:numId w:val="0"/>
              </w:numPr>
              <w:rPr>
                <w:lang w:val="id-ID"/>
              </w:rPr>
            </w:pPr>
            <w:r w:rsidRPr="00F60262">
              <w:rPr>
                <w:lang w:val="id-ID"/>
              </w:rPr>
              <w:t> Workshop Eagle Junior Documentary (2013)</w:t>
            </w:r>
          </w:p>
          <w:p w:rsidR="002A355A" w:rsidRPr="00F60262" w:rsidRDefault="002A355A" w:rsidP="002A355A">
            <w:pPr>
              <w:pStyle w:val="ListBullet"/>
              <w:numPr>
                <w:ilvl w:val="0"/>
                <w:numId w:val="0"/>
              </w:numPr>
              <w:rPr>
                <w:lang w:val="id-ID"/>
              </w:rPr>
            </w:pPr>
            <w:r w:rsidRPr="00F60262">
              <w:rPr>
                <w:lang w:val="id-ID"/>
              </w:rPr>
              <w:t xml:space="preserve"> Workshop Anti Narkoba (2013) </w:t>
            </w:r>
          </w:p>
          <w:p w:rsidR="002A355A" w:rsidRPr="00F60262" w:rsidRDefault="002A355A" w:rsidP="002A355A">
            <w:pPr>
              <w:pStyle w:val="ListBullet"/>
              <w:numPr>
                <w:ilvl w:val="0"/>
                <w:numId w:val="0"/>
              </w:numPr>
              <w:rPr>
                <w:lang w:val="id-ID"/>
              </w:rPr>
            </w:pPr>
            <w:r w:rsidRPr="00F60262">
              <w:rPr>
                <w:lang w:val="id-ID"/>
              </w:rPr>
              <w:t> Field Practice In SCTV Televisi as Production assistant, Floor Director, And Camera Person</w:t>
            </w:r>
            <w:r w:rsidR="00B6036F" w:rsidRPr="00F60262">
              <w:rPr>
                <w:lang w:val="id-ID"/>
              </w:rPr>
              <w:t xml:space="preserve"> (2014)</w:t>
            </w:r>
          </w:p>
          <w:p w:rsidR="00345B8C" w:rsidRPr="00F60262" w:rsidRDefault="00345B8C" w:rsidP="00345B8C">
            <w:pPr>
              <w:pStyle w:val="Section"/>
              <w:rPr>
                <w:b w:val="0"/>
                <w:lang w:val="id-ID"/>
              </w:rPr>
            </w:pPr>
            <w:r w:rsidRPr="00F60262">
              <w:rPr>
                <w:b w:val="0"/>
                <w:lang w:val="id-ID"/>
              </w:rPr>
              <w:t>Languange Skill</w:t>
            </w:r>
          </w:p>
          <w:p w:rsidR="00345B8C" w:rsidRPr="00F60262" w:rsidRDefault="00345B8C" w:rsidP="00345B8C">
            <w:pPr>
              <w:pStyle w:val="ListBullet"/>
              <w:numPr>
                <w:ilvl w:val="0"/>
                <w:numId w:val="0"/>
              </w:numPr>
              <w:rPr>
                <w:lang w:val="id-ID"/>
              </w:rPr>
            </w:pPr>
            <w:r w:rsidRPr="00F60262">
              <w:rPr>
                <w:lang w:val="id-ID"/>
              </w:rPr>
              <w:t>Nativ : Indonesia</w:t>
            </w:r>
          </w:p>
          <w:p w:rsidR="00345B8C" w:rsidRPr="00F60262" w:rsidRDefault="00345B8C" w:rsidP="00345B8C">
            <w:pPr>
              <w:pStyle w:val="ListBullet"/>
              <w:numPr>
                <w:ilvl w:val="0"/>
                <w:numId w:val="0"/>
              </w:numPr>
              <w:rPr>
                <w:lang w:val="id-ID"/>
              </w:rPr>
            </w:pPr>
            <w:r w:rsidRPr="00F60262">
              <w:rPr>
                <w:lang w:val="id-ID"/>
              </w:rPr>
              <w:t>Foreign : English</w:t>
            </w:r>
          </w:p>
          <w:p w:rsidR="009D52DF" w:rsidRPr="00F60262" w:rsidRDefault="009D52DF" w:rsidP="009D52DF">
            <w:pPr>
              <w:pStyle w:val="Section"/>
              <w:rPr>
                <w:b w:val="0"/>
                <w:lang w:val="id-ID"/>
              </w:rPr>
            </w:pPr>
            <w:r w:rsidRPr="00F60262">
              <w:rPr>
                <w:b w:val="0"/>
                <w:lang w:val="id-ID"/>
              </w:rPr>
              <w:t>Hobby</w:t>
            </w:r>
          </w:p>
          <w:p w:rsidR="009D52DF" w:rsidRPr="00F60262" w:rsidRDefault="009D52DF" w:rsidP="009D52D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id-ID"/>
              </w:rPr>
            </w:pPr>
            <w:r w:rsidRPr="00F60262">
              <w:rPr>
                <w:lang w:val="id-ID"/>
              </w:rPr>
              <w:t> Playing Futsal</w:t>
            </w:r>
          </w:p>
          <w:p w:rsidR="009D52DF" w:rsidRPr="00F60262" w:rsidRDefault="009D52DF" w:rsidP="009D52DF">
            <w:pPr>
              <w:pStyle w:val="ListBullet"/>
              <w:numPr>
                <w:ilvl w:val="0"/>
                <w:numId w:val="0"/>
              </w:numPr>
              <w:rPr>
                <w:lang w:val="id-ID"/>
              </w:rPr>
            </w:pPr>
            <w:r w:rsidRPr="00F60262">
              <w:rPr>
                <w:lang w:val="id-ID"/>
              </w:rPr>
              <w:t> Playing game</w:t>
            </w:r>
          </w:p>
          <w:p w:rsidR="00DF2FDF" w:rsidRPr="00F60262" w:rsidRDefault="009D52DF" w:rsidP="009D52DF">
            <w:pPr>
              <w:pStyle w:val="ListBullet"/>
              <w:numPr>
                <w:ilvl w:val="0"/>
                <w:numId w:val="0"/>
              </w:numPr>
              <w:rPr>
                <w:lang w:val="id-ID"/>
              </w:rPr>
            </w:pPr>
            <w:r w:rsidRPr="00F60262">
              <w:rPr>
                <w:lang w:val="id-ID"/>
              </w:rPr>
              <w:t> Swimming</w:t>
            </w:r>
          </w:p>
          <w:p w:rsidR="00DF2FDF" w:rsidRPr="00F60262" w:rsidRDefault="00DF2FDF" w:rsidP="00DF2FDF">
            <w:pPr>
              <w:pStyle w:val="Section"/>
              <w:rPr>
                <w:b w:val="0"/>
                <w:lang w:val="id-ID"/>
              </w:rPr>
            </w:pPr>
            <w:r w:rsidRPr="00F60262">
              <w:rPr>
                <w:b w:val="0"/>
                <w:lang w:val="id-ID"/>
              </w:rPr>
              <w:t>Awarded and achievment</w:t>
            </w:r>
          </w:p>
          <w:p w:rsidR="00DF2FDF" w:rsidRPr="00F60262" w:rsidRDefault="00DF2FDF" w:rsidP="00DF2FD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id-ID"/>
              </w:rPr>
            </w:pPr>
            <w:r w:rsidRPr="00F60262">
              <w:rPr>
                <w:lang w:val="id-ID"/>
              </w:rPr>
              <w:t> 5 Finalist Festival Film Pendek Kompas TV 2015  Title film “ Kota Pusaka”</w:t>
            </w:r>
            <w:r w:rsidR="00307E48">
              <w:rPr>
                <w:lang w:val="id-ID"/>
              </w:rPr>
              <w:t xml:space="preserve"> as director</w:t>
            </w:r>
          </w:p>
          <w:p w:rsidR="00DF2FDF" w:rsidRPr="00F60262" w:rsidRDefault="00DF2FDF" w:rsidP="00DF2FD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id-ID"/>
              </w:rPr>
            </w:pPr>
            <w:r w:rsidRPr="00F60262">
              <w:rPr>
                <w:lang w:val="id-ID"/>
              </w:rPr>
              <w:t> General Champion In Broadcasting SMKN 51 Jakarta</w:t>
            </w:r>
          </w:p>
          <w:p w:rsidR="00B62F78" w:rsidRPr="00F60262" w:rsidRDefault="00B62F78" w:rsidP="00B62F78">
            <w:pPr>
              <w:pStyle w:val="ListBullet"/>
              <w:numPr>
                <w:ilvl w:val="0"/>
                <w:numId w:val="0"/>
              </w:numPr>
              <w:rPr>
                <w:lang w:val="id-ID"/>
              </w:rPr>
            </w:pPr>
          </w:p>
          <w:p w:rsidR="00DF2FDF" w:rsidRPr="00F60262" w:rsidRDefault="00DF2FDF" w:rsidP="00DF2FD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id-ID"/>
              </w:rPr>
            </w:pPr>
          </w:p>
          <w:p w:rsidR="00B6036F" w:rsidRPr="00F60262" w:rsidRDefault="00B6036F" w:rsidP="002A355A">
            <w:pPr>
              <w:pStyle w:val="ListBullet"/>
              <w:numPr>
                <w:ilvl w:val="0"/>
                <w:numId w:val="0"/>
              </w:numPr>
              <w:rPr>
                <w:lang w:val="id-ID"/>
              </w:rPr>
            </w:pPr>
          </w:p>
          <w:p w:rsidR="002A355A" w:rsidRPr="00F60262" w:rsidRDefault="002A355A" w:rsidP="002A355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id-ID"/>
              </w:rPr>
            </w:pPr>
          </w:p>
          <w:p w:rsidR="002A355A" w:rsidRPr="00F60262" w:rsidRDefault="002A355A" w:rsidP="002A355A">
            <w:pPr>
              <w:pStyle w:val="ListBullet"/>
              <w:numPr>
                <w:ilvl w:val="0"/>
                <w:numId w:val="0"/>
              </w:numPr>
              <w:rPr>
                <w:lang w:val="id-ID"/>
              </w:rPr>
            </w:pPr>
          </w:p>
          <w:p w:rsidR="002A355A" w:rsidRPr="00F60262" w:rsidRDefault="002A355A" w:rsidP="002A355A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CE32AA" w:rsidTr="00CE32AA">
        <w:trPr>
          <w:trHeight w:val="309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2AA" w:rsidRDefault="00CE32AA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E32AA" w:rsidRPr="00CE32AA" w:rsidRDefault="00CE32AA">
            <w:pPr>
              <w:pStyle w:val="Section"/>
              <w:rPr>
                <w:lang w:val="id-ID"/>
              </w:rPr>
            </w:pPr>
          </w:p>
        </w:tc>
      </w:tr>
    </w:tbl>
    <w:p w:rsidR="0010574F" w:rsidRDefault="0010574F">
      <w:pPr>
        <w:spacing w:after="200" w:line="276" w:lineRule="auto"/>
      </w:pPr>
      <w:bookmarkStart w:id="0" w:name="_GoBack"/>
      <w:bookmarkEnd w:id="0"/>
    </w:p>
    <w:sectPr w:rsidR="0010574F" w:rsidSect="00A77467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19" w:rsidRDefault="00872919">
      <w:pPr>
        <w:spacing w:after="0" w:line="240" w:lineRule="auto"/>
      </w:pPr>
      <w:r>
        <w:separator/>
      </w:r>
    </w:p>
  </w:endnote>
  <w:endnote w:type="continuationSeparator" w:id="0">
    <w:p w:rsidR="00872919" w:rsidRDefault="0087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4F" w:rsidRDefault="0010574F"/>
  <w:p w:rsidR="0010574F" w:rsidRDefault="00E51E14">
    <w:pPr>
      <w:pStyle w:val="FooterEven"/>
    </w:pPr>
    <w:r>
      <w:t xml:space="preserve">Page </w:t>
    </w:r>
    <w:r w:rsidR="000E578E">
      <w:fldChar w:fldCharType="begin"/>
    </w:r>
    <w:r w:rsidR="000E578E">
      <w:instrText xml:space="preserve"> PAGE   \* MERGEFORMAT </w:instrText>
    </w:r>
    <w:r w:rsidR="000E578E">
      <w:fldChar w:fldCharType="separate"/>
    </w:r>
    <w:r>
      <w:rPr>
        <w:noProof/>
        <w:sz w:val="24"/>
        <w:szCs w:val="24"/>
      </w:rPr>
      <w:t>2</w:t>
    </w:r>
    <w:r w:rsidR="000E578E">
      <w:rPr>
        <w:noProof/>
        <w:sz w:val="24"/>
        <w:szCs w:val="24"/>
      </w:rPr>
      <w:fldChar w:fldCharType="end"/>
    </w:r>
  </w:p>
  <w:p w:rsidR="0010574F" w:rsidRDefault="00105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4F" w:rsidRDefault="0010574F"/>
  <w:p w:rsidR="0010574F" w:rsidRDefault="00E51E14">
    <w:pPr>
      <w:pStyle w:val="FooterOdd"/>
    </w:pPr>
    <w:r>
      <w:t xml:space="preserve">Page </w:t>
    </w:r>
    <w:r w:rsidR="000E578E">
      <w:fldChar w:fldCharType="begin"/>
    </w:r>
    <w:r w:rsidR="000E578E">
      <w:instrText xml:space="preserve"> PAGE   \* MERGEFORMAT </w:instrText>
    </w:r>
    <w:r w:rsidR="000E578E">
      <w:fldChar w:fldCharType="separate"/>
    </w:r>
    <w:r w:rsidR="00CA3F43" w:rsidRPr="00CA3F43">
      <w:rPr>
        <w:noProof/>
        <w:sz w:val="24"/>
        <w:szCs w:val="24"/>
      </w:rPr>
      <w:t>3</w:t>
    </w:r>
    <w:r w:rsidR="000E578E">
      <w:rPr>
        <w:noProof/>
        <w:sz w:val="24"/>
        <w:szCs w:val="24"/>
      </w:rPr>
      <w:fldChar w:fldCharType="end"/>
    </w:r>
  </w:p>
  <w:p w:rsidR="0010574F" w:rsidRDefault="00105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19" w:rsidRDefault="00872919">
      <w:pPr>
        <w:spacing w:after="0" w:line="240" w:lineRule="auto"/>
      </w:pPr>
      <w:r>
        <w:separator/>
      </w:r>
    </w:p>
  </w:footnote>
  <w:footnote w:type="continuationSeparator" w:id="0">
    <w:p w:rsidR="00872919" w:rsidRDefault="0087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0574F" w:rsidRDefault="000C569B">
        <w:pPr>
          <w:pStyle w:val="HeaderEven"/>
        </w:pPr>
        <w:r>
          <w:rPr>
            <w:lang w:val="id-ID"/>
          </w:rPr>
          <w:t>Indra Kusmawan</w:t>
        </w:r>
      </w:p>
    </w:sdtContent>
  </w:sdt>
  <w:p w:rsidR="0010574F" w:rsidRDefault="00105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0574F" w:rsidRDefault="000C569B">
        <w:pPr>
          <w:pStyle w:val="HeaderOdd"/>
        </w:pPr>
        <w:r>
          <w:rPr>
            <w:lang w:val="id-ID"/>
          </w:rPr>
          <w:t>Indra Kusmawan</w:t>
        </w:r>
      </w:p>
    </w:sdtContent>
  </w:sdt>
  <w:p w:rsidR="0010574F" w:rsidRDefault="00105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46F67BC"/>
    <w:multiLevelType w:val="hybridMultilevel"/>
    <w:tmpl w:val="E38650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9B"/>
    <w:rsid w:val="000C569B"/>
    <w:rsid w:val="000E578E"/>
    <w:rsid w:val="0010574F"/>
    <w:rsid w:val="002A355A"/>
    <w:rsid w:val="00307E48"/>
    <w:rsid w:val="003123D5"/>
    <w:rsid w:val="00345B8C"/>
    <w:rsid w:val="00367CD9"/>
    <w:rsid w:val="0043637C"/>
    <w:rsid w:val="006350C1"/>
    <w:rsid w:val="006B3F0E"/>
    <w:rsid w:val="006D6934"/>
    <w:rsid w:val="00811845"/>
    <w:rsid w:val="00872919"/>
    <w:rsid w:val="009D52DF"/>
    <w:rsid w:val="00A11AA1"/>
    <w:rsid w:val="00A77467"/>
    <w:rsid w:val="00AF670F"/>
    <w:rsid w:val="00AF7C28"/>
    <w:rsid w:val="00B14838"/>
    <w:rsid w:val="00B6036F"/>
    <w:rsid w:val="00B62F78"/>
    <w:rsid w:val="00C54AED"/>
    <w:rsid w:val="00CA3F43"/>
    <w:rsid w:val="00CE32AA"/>
    <w:rsid w:val="00DF2FDF"/>
    <w:rsid w:val="00E51E14"/>
    <w:rsid w:val="00F60262"/>
    <w:rsid w:val="00F9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36ED5-8866-41EA-BBCD-0837EC7D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drakusmawan83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ifitriatun\AppData\Roaming\Microsoft\Templates\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1CC860DD294F219C60E50EC4CE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F191-309B-4F5F-9065-1CA968292A91}"/>
      </w:docPartPr>
      <w:docPartBody>
        <w:p w:rsidR="0079527C" w:rsidRDefault="00323B89">
          <w:pPr>
            <w:pStyle w:val="DC1CC860DD294F219C60E50EC4CE08EC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7E5488AD838C4ED0B298BA195015B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FE6C1-D9EC-4C63-B697-E147179C6453}"/>
      </w:docPartPr>
      <w:docPartBody>
        <w:p w:rsidR="0079527C" w:rsidRDefault="00323B89">
          <w:pPr>
            <w:pStyle w:val="7E5488AD838C4ED0B298BA195015BE65"/>
          </w:pPr>
          <w:r>
            <w:t>[Type your name]</w:t>
          </w:r>
        </w:p>
      </w:docPartBody>
    </w:docPart>
    <w:docPart>
      <w:docPartPr>
        <w:name w:val="4095BE30D16F4082BE574622B5318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CFA7-593C-4AA5-8D21-D9F066DACB5E}"/>
      </w:docPartPr>
      <w:docPartBody>
        <w:p w:rsidR="0079527C" w:rsidRDefault="00323B89">
          <w:pPr>
            <w:pStyle w:val="4095BE30D16F4082BE574622B5318771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4B47734E2AAC4C8CA92342D54778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399C-0437-43DE-923C-09669635F564}"/>
      </w:docPartPr>
      <w:docPartBody>
        <w:p w:rsidR="0079527C" w:rsidRDefault="00323B89">
          <w:pPr>
            <w:pStyle w:val="4B47734E2AAC4C8CA92342D547786001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5B"/>
    <w:rsid w:val="001328C6"/>
    <w:rsid w:val="00323B89"/>
    <w:rsid w:val="004A28A5"/>
    <w:rsid w:val="00653C5B"/>
    <w:rsid w:val="006B6B9F"/>
    <w:rsid w:val="007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C1CC860DD294F219C60E50EC4CE08EC">
    <w:name w:val="DC1CC860DD294F219C60E50EC4CE08EC"/>
  </w:style>
  <w:style w:type="paragraph" w:customStyle="1" w:styleId="7E5488AD838C4ED0B298BA195015BE65">
    <w:name w:val="7E5488AD838C4ED0B298BA195015BE65"/>
  </w:style>
  <w:style w:type="paragraph" w:customStyle="1" w:styleId="4095BE30D16F4082BE574622B5318771">
    <w:name w:val="4095BE30D16F4082BE574622B5318771"/>
  </w:style>
  <w:style w:type="paragraph" w:customStyle="1" w:styleId="4A71E56970E3443C8F925418172E8BBF">
    <w:name w:val="4A71E56970E3443C8F925418172E8BBF"/>
  </w:style>
  <w:style w:type="paragraph" w:customStyle="1" w:styleId="961946AD6CFA4FCE905F14FB345A0859">
    <w:name w:val="961946AD6CFA4FCE905F14FB345A0859"/>
  </w:style>
  <w:style w:type="paragraph" w:customStyle="1" w:styleId="D48017E7776A4B0ABF0953433DBAE60D">
    <w:name w:val="D48017E7776A4B0ABF0953433DBAE60D"/>
  </w:style>
  <w:style w:type="paragraph" w:customStyle="1" w:styleId="E78268A4E6B44AE8849FBB34101FBB81">
    <w:name w:val="E78268A4E6B44AE8849FBB34101FBB81"/>
  </w:style>
  <w:style w:type="paragraph" w:customStyle="1" w:styleId="2005D3807227473CB6BAA186507FE86B">
    <w:name w:val="2005D3807227473CB6BAA186507FE86B"/>
  </w:style>
  <w:style w:type="paragraph" w:customStyle="1" w:styleId="69E3AD44D4CF41B3B7D6C75DCFD3CB64">
    <w:name w:val="69E3AD44D4CF41B3B7D6C75DCFD3CB64"/>
  </w:style>
  <w:style w:type="paragraph" w:customStyle="1" w:styleId="5B6D4A7ED00C4BC8AB4F9CE8CA81F18D">
    <w:name w:val="5B6D4A7ED00C4BC8AB4F9CE8CA81F18D"/>
  </w:style>
  <w:style w:type="paragraph" w:customStyle="1" w:styleId="CF84D1A32D70436F9E8DEFCBF2507B30">
    <w:name w:val="CF84D1A32D70436F9E8DEFCBF2507B30"/>
  </w:style>
  <w:style w:type="paragraph" w:customStyle="1" w:styleId="FCF211678FCE45218CCE5FB0F8EB6B49">
    <w:name w:val="FCF211678FCE45218CCE5FB0F8EB6B49"/>
  </w:style>
  <w:style w:type="character" w:customStyle="1" w:styleId="subsectiondatechar">
    <w:name w:val="subsectiondatechar"/>
    <w:basedOn w:val="DefaultParagraphFont"/>
  </w:style>
  <w:style w:type="paragraph" w:customStyle="1" w:styleId="4B47734E2AAC4C8CA92342D547786001">
    <w:name w:val="4B47734E2AAC4C8CA92342D547786001"/>
  </w:style>
  <w:style w:type="paragraph" w:customStyle="1" w:styleId="25B92D7F3DFF4999BFE8BCD61969DEB3">
    <w:name w:val="25B92D7F3DFF4999BFE8BCD61969DEB3"/>
  </w:style>
  <w:style w:type="paragraph" w:customStyle="1" w:styleId="73C498CE2BE545E49BF2D1AA812958B0">
    <w:name w:val="73C498CE2BE545E49BF2D1AA812958B0"/>
  </w:style>
  <w:style w:type="paragraph" w:customStyle="1" w:styleId="C57B10BB33BA4E739C1DEFF1071E2C29">
    <w:name w:val="C57B10BB33BA4E739C1DEFF1071E2C29"/>
  </w:style>
  <w:style w:type="paragraph" w:customStyle="1" w:styleId="F11C9F0FA7DE44D5BF9C88DA0BFD3234">
    <w:name w:val="F11C9F0FA7DE44D5BF9C88DA0BFD3234"/>
  </w:style>
  <w:style w:type="paragraph" w:customStyle="1" w:styleId="8EB5052FABAD4FB59F08B68CDA896C43">
    <w:name w:val="8EB5052FABAD4FB59F08B68CDA896C43"/>
    <w:rsid w:val="00653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(Median theme).dotx</Template>
  <TotalTime>77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subject/>
  <dc:creator>Indra Kusmawan</dc:creator>
  <cp:keywords/>
  <dc:description/>
  <cp:lastModifiedBy>Dinifitriatun</cp:lastModifiedBy>
  <cp:revision>14</cp:revision>
  <dcterms:created xsi:type="dcterms:W3CDTF">2016-02-10T06:46:00Z</dcterms:created>
  <dcterms:modified xsi:type="dcterms:W3CDTF">2016-03-14T03:56:00Z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