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E9" w:rsidRPr="009E5794" w:rsidRDefault="009E5794" w:rsidP="007F66E9">
      <w:pPr>
        <w:pStyle w:val="Heading2"/>
        <w:rPr>
          <w:rFonts w:ascii="Calibri" w:hAnsi="Calibri"/>
          <w:sz w:val="28"/>
          <w:szCs w:val="28"/>
          <w:lang w:val="id-ID"/>
        </w:rPr>
      </w:pPr>
      <w:bookmarkStart w:id="0" w:name="_GoBack"/>
      <w:bookmarkEnd w:id="0"/>
      <w:r w:rsidRPr="009E5794">
        <w:rPr>
          <w:rFonts w:ascii="Calibri" w:hAnsi="Calibri"/>
          <w:sz w:val="28"/>
          <w:szCs w:val="28"/>
          <w:lang w:val="id-ID"/>
        </w:rPr>
        <w:t>ADITYA ANGISTYAWAN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790"/>
        <w:gridCol w:w="1931"/>
        <w:gridCol w:w="3969"/>
      </w:tblGrid>
      <w:tr w:rsidR="0073220E" w:rsidRPr="00615CE4" w:rsidTr="0073220E">
        <w:trPr>
          <w:cantSplit/>
          <w:trHeight w:val="1638"/>
        </w:trPr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0E" w:rsidRPr="00615CE4" w:rsidRDefault="0073220E" w:rsidP="00EE3771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</w:rPr>
            </w:pPr>
          </w:p>
          <w:p w:rsidR="0073220E" w:rsidRDefault="0073220E" w:rsidP="002726BD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 w:rsidRPr="00615CE4">
              <w:rPr>
                <w:rFonts w:ascii="Calibri" w:hAnsi="Calibri"/>
                <w:b w:val="0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857250" cy="1189192"/>
                  <wp:effectExtent l="19050" t="0" r="0" b="0"/>
                  <wp:docPr id="1" name="Picture 7" descr="L:\Lamaran\Foto_11.22.1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Lamaran\Foto_11.22.1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8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13A" w:rsidRPr="00CE413A" w:rsidRDefault="00CE413A" w:rsidP="00CE413A">
            <w:pPr>
              <w:rPr>
                <w:lang w:val="id-ID"/>
              </w:rPr>
            </w:pP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0E" w:rsidRPr="00615CE4" w:rsidRDefault="0073220E" w:rsidP="00EE3771">
            <w:pPr>
              <w:pStyle w:val="Heading2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3220E" w:rsidRPr="00615CE4" w:rsidTr="0073220E">
        <w:trPr>
          <w:cantSplit/>
          <w:trHeight w:val="206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615CE4" w:rsidRDefault="0073220E" w:rsidP="00CB3DD4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Personal Detail</w:t>
            </w:r>
          </w:p>
        </w:tc>
      </w:tr>
      <w:tr w:rsidR="0073220E" w:rsidRPr="00615CE4" w:rsidTr="0073220E">
        <w:trPr>
          <w:cantSplit/>
          <w:trHeight w:val="26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615CE4" w:rsidRDefault="0073220E" w:rsidP="007F66E9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Tempat la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h</w:t>
            </w: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ir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220E" w:rsidRPr="00615CE4" w:rsidRDefault="0073220E" w:rsidP="007F66E9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Klaten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615CE4" w:rsidRDefault="0073220E" w:rsidP="00F97002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Jenis Kelamin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20E" w:rsidRPr="001704A8" w:rsidRDefault="0073220E" w:rsidP="007F66E9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Laki-laki</w:t>
            </w:r>
          </w:p>
        </w:tc>
      </w:tr>
      <w:tr w:rsidR="0073220E" w:rsidRPr="00615CE4" w:rsidTr="0073220E">
        <w:trPr>
          <w:cantSplit/>
          <w:trHeight w:val="18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615CE4" w:rsidRDefault="0073220E" w:rsidP="007F66E9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Tanggal lahir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220E" w:rsidRPr="00615CE4" w:rsidRDefault="0073220E" w:rsidP="0059581A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 xml:space="preserve">03 Juni 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198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615CE4" w:rsidRDefault="0073220E" w:rsidP="00447C0A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Kesehatan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20E" w:rsidRPr="001704A8" w:rsidRDefault="0073220E" w:rsidP="007F66E9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Baik</w:t>
            </w:r>
          </w:p>
        </w:tc>
      </w:tr>
      <w:tr w:rsidR="0073220E" w:rsidRPr="00615CE4" w:rsidTr="0073220E">
        <w:trPr>
          <w:cantSplit/>
          <w:trHeight w:val="2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615CE4" w:rsidRDefault="0073220E" w:rsidP="007F66E9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Agama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73220E" w:rsidRPr="00615CE4" w:rsidRDefault="0073220E" w:rsidP="007F66E9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Islam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73220E" w:rsidRPr="00F97002" w:rsidRDefault="0073220E" w:rsidP="00447C0A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Bahasa: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3220E" w:rsidRPr="008E21B9" w:rsidRDefault="0073220E" w:rsidP="00F97002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Indonesia</w:t>
            </w:r>
          </w:p>
        </w:tc>
      </w:tr>
      <w:tr w:rsidR="0085410D" w:rsidRPr="00615CE4" w:rsidTr="0073220E">
        <w:trPr>
          <w:cantSplit/>
          <w:trHeight w:val="2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410D" w:rsidRPr="0085410D" w:rsidRDefault="0085410D" w:rsidP="007F66E9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Tinggi: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5410D" w:rsidRPr="00615CE4" w:rsidRDefault="0085410D" w:rsidP="007F66E9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169 cm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410D" w:rsidRPr="00615CE4" w:rsidRDefault="0085410D" w:rsidP="00447C0A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410D" w:rsidRPr="00C558C2" w:rsidRDefault="00C558C2" w:rsidP="00BF3A76">
            <w:pPr>
              <w:pStyle w:val="Heading2"/>
              <w:spacing w:line="276" w:lineRule="auto"/>
              <w:rPr>
                <w:rStyle w:val="Heading2Char"/>
                <w:rFonts w:asciiTheme="minorHAnsi" w:hAnsiTheme="minorHAnsi"/>
                <w:sz w:val="24"/>
                <w:szCs w:val="24"/>
                <w:lang w:val="id-ID"/>
              </w:rPr>
            </w:pPr>
            <w:r>
              <w:rPr>
                <w:rStyle w:val="Heading2Char"/>
                <w:rFonts w:asciiTheme="minorHAnsi" w:hAnsiTheme="minorHAnsi"/>
                <w:sz w:val="24"/>
                <w:szCs w:val="24"/>
                <w:lang w:val="id-ID"/>
              </w:rPr>
              <w:t xml:space="preserve">Inggris </w:t>
            </w:r>
            <w:r w:rsidR="00AA1E68">
              <w:rPr>
                <w:rStyle w:val="Heading2Char"/>
                <w:rFonts w:asciiTheme="minorHAnsi" w:hAnsiTheme="minorHAnsi"/>
                <w:sz w:val="24"/>
                <w:szCs w:val="24"/>
                <w:lang w:val="id-ID"/>
              </w:rPr>
              <w:t>(C</w:t>
            </w:r>
            <w:r>
              <w:rPr>
                <w:rStyle w:val="Heading2Char"/>
                <w:rFonts w:asciiTheme="minorHAnsi" w:hAnsiTheme="minorHAnsi"/>
                <w:sz w:val="24"/>
                <w:szCs w:val="24"/>
                <w:lang w:val="id-ID"/>
              </w:rPr>
              <w:t>)</w:t>
            </w:r>
          </w:p>
        </w:tc>
      </w:tr>
      <w:tr w:rsidR="0085410D" w:rsidRPr="00615CE4" w:rsidTr="0073220E">
        <w:trPr>
          <w:cantSplit/>
          <w:trHeight w:val="27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410D" w:rsidRPr="00615CE4" w:rsidRDefault="0085410D" w:rsidP="007F66E9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Phone: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85410D" w:rsidRPr="00615CE4" w:rsidRDefault="0085410D" w:rsidP="007F66E9">
            <w:pPr>
              <w:pStyle w:val="Heading2"/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>085</w:t>
            </w:r>
            <w:r w:rsidRPr="00615CE4">
              <w:rPr>
                <w:rStyle w:val="Heading2Char"/>
                <w:rFonts w:ascii="Calibri" w:hAnsi="Calibri"/>
                <w:sz w:val="24"/>
                <w:szCs w:val="24"/>
                <w:lang w:val="id-ID"/>
              </w:rPr>
              <w:t>643500655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5410D" w:rsidRPr="00615CE4" w:rsidRDefault="0085410D" w:rsidP="00447C0A">
            <w:pPr>
              <w:pStyle w:val="Heading2"/>
              <w:jc w:val="right"/>
              <w:rPr>
                <w:rStyle w:val="Heading2Char"/>
                <w:rFonts w:ascii="Calibri" w:hAnsi="Calibri"/>
                <w:sz w:val="24"/>
                <w:szCs w:val="24"/>
              </w:rPr>
            </w:pPr>
            <w:r w:rsidRPr="00615CE4">
              <w:rPr>
                <w:rStyle w:val="Heading2Char"/>
                <w:rFonts w:ascii="Calibri" w:hAnsi="Calibri"/>
                <w:sz w:val="24"/>
                <w:szCs w:val="24"/>
              </w:rPr>
              <w:t xml:space="preserve">e-mail: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410D" w:rsidRPr="004D583F" w:rsidRDefault="00D63EE3" w:rsidP="00BF3A76">
            <w:pPr>
              <w:pStyle w:val="Heading2"/>
              <w:spacing w:line="276" w:lineRule="auto"/>
              <w:rPr>
                <w:rStyle w:val="Heading2Char"/>
                <w:rFonts w:ascii="Arial" w:hAnsi="Arial"/>
                <w:sz w:val="24"/>
                <w:szCs w:val="24"/>
                <w:lang w:val="id-ID"/>
              </w:rPr>
            </w:pPr>
            <w:hyperlink r:id="rId9" w:history="1">
              <w:r w:rsidR="0085410D" w:rsidRPr="00671576">
                <w:rPr>
                  <w:rStyle w:val="Hyperlink"/>
                  <w:rFonts w:ascii="Arial" w:hAnsi="Arial"/>
                  <w:lang w:val="id-ID"/>
                </w:rPr>
                <w:t>aditya.angistyawan@yahoo.co.id</w:t>
              </w:r>
            </w:hyperlink>
            <w:r w:rsidR="0085410D">
              <w:rPr>
                <w:rFonts w:ascii="Arial" w:hAnsi="Arial"/>
                <w:lang w:val="id-ID"/>
              </w:rPr>
              <w:t xml:space="preserve"> </w:t>
            </w:r>
          </w:p>
        </w:tc>
      </w:tr>
    </w:tbl>
    <w:p w:rsidR="00092CAF" w:rsidRDefault="00092CAF">
      <w:pPr>
        <w:rPr>
          <w:rFonts w:ascii="Calibri" w:hAnsi="Calibri"/>
          <w:sz w:val="24"/>
          <w:lang w:val="id-ID"/>
        </w:rPr>
      </w:pPr>
    </w:p>
    <w:p w:rsidR="00DE57D6" w:rsidRPr="00DE57D6" w:rsidRDefault="00DE57D6">
      <w:pPr>
        <w:rPr>
          <w:rFonts w:ascii="Calibri" w:hAnsi="Calibri"/>
          <w:sz w:val="24"/>
          <w:lang w:val="id-ID"/>
        </w:rPr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4"/>
        <w:gridCol w:w="8816"/>
      </w:tblGrid>
      <w:tr w:rsidR="002F5852" w:rsidRPr="00615CE4" w:rsidTr="00CD77FE">
        <w:trPr>
          <w:cantSplit/>
          <w:trHeight w:val="242"/>
        </w:trPr>
        <w:tc>
          <w:tcPr>
            <w:tcW w:w="168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2F5852" w:rsidRPr="00F97002" w:rsidRDefault="004F2437" w:rsidP="003C2129">
            <w:pPr>
              <w:pStyle w:val="Heading1"/>
              <w:rPr>
                <w:rFonts w:ascii="Calibri" w:hAnsi="Calibri"/>
                <w:sz w:val="24"/>
                <w:szCs w:val="24"/>
                <w:lang w:val="id-ID"/>
              </w:rPr>
            </w:pPr>
            <w:r>
              <w:rPr>
                <w:rFonts w:ascii="Calibri" w:hAnsi="Calibri"/>
                <w:sz w:val="24"/>
                <w:szCs w:val="24"/>
                <w:lang w:val="id-ID"/>
              </w:rPr>
              <w:t>A</w:t>
            </w:r>
            <w:r w:rsidR="006478BC" w:rsidRPr="00615CE4">
              <w:rPr>
                <w:rFonts w:ascii="Calibri" w:hAnsi="Calibri"/>
                <w:sz w:val="24"/>
                <w:szCs w:val="24"/>
              </w:rPr>
              <w:t xml:space="preserve">. </w:t>
            </w:r>
            <w:r w:rsidR="00155DF9" w:rsidRPr="00615CE4">
              <w:rPr>
                <w:rFonts w:ascii="Calibri" w:hAnsi="Calibri"/>
                <w:sz w:val="24"/>
                <w:szCs w:val="24"/>
              </w:rPr>
              <w:t>PROFIL</w:t>
            </w:r>
          </w:p>
        </w:tc>
        <w:tc>
          <w:tcPr>
            <w:tcW w:w="88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8921BE" w:rsidRPr="00615CE4" w:rsidRDefault="008921BE" w:rsidP="009052C4">
            <w:pPr>
              <w:rPr>
                <w:rFonts w:ascii="Calibri" w:hAnsi="Calibri"/>
                <w:sz w:val="24"/>
              </w:rPr>
            </w:pPr>
          </w:p>
        </w:tc>
      </w:tr>
      <w:tr w:rsidR="009052C4" w:rsidRPr="00615CE4" w:rsidTr="00155DF9">
        <w:trPr>
          <w:cantSplit/>
          <w:trHeight w:val="782"/>
        </w:trPr>
        <w:tc>
          <w:tcPr>
            <w:tcW w:w="105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9052C4" w:rsidRPr="00615CE4" w:rsidRDefault="00F97002" w:rsidP="009052C4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id-ID"/>
              </w:rPr>
              <w:t>Baik dalam mengikuti setiap prosedur</w:t>
            </w:r>
            <w:r w:rsidR="007C3AC7" w:rsidRPr="00615CE4">
              <w:rPr>
                <w:rFonts w:ascii="Calibri" w:hAnsi="Calibri"/>
                <w:sz w:val="24"/>
              </w:rPr>
              <w:t>.</w:t>
            </w:r>
          </w:p>
          <w:p w:rsidR="007C3AC7" w:rsidRPr="00615CE4" w:rsidRDefault="00DF72F5" w:rsidP="007C49FD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id-ID"/>
              </w:rPr>
              <w:t>Baik s</w:t>
            </w:r>
            <w:r w:rsidR="00F97002">
              <w:rPr>
                <w:rFonts w:ascii="Calibri" w:hAnsi="Calibri"/>
                <w:sz w:val="24"/>
                <w:lang w:val="id-ID"/>
              </w:rPr>
              <w:t>ebagai anggota tim sebuah proyek</w:t>
            </w:r>
            <w:r w:rsidR="005922CE" w:rsidRPr="00615CE4">
              <w:rPr>
                <w:rFonts w:ascii="Calibri" w:hAnsi="Calibri"/>
                <w:sz w:val="24"/>
              </w:rPr>
              <w:t>.</w:t>
            </w:r>
          </w:p>
          <w:p w:rsidR="00DF3904" w:rsidRPr="00615CE4" w:rsidRDefault="00F97002" w:rsidP="00BD598D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id-ID"/>
              </w:rPr>
              <w:t>Baik dalam pengetahuan menganai database mysql</w:t>
            </w:r>
            <w:r w:rsidR="00DF3904" w:rsidRPr="00615CE4">
              <w:rPr>
                <w:rFonts w:ascii="Calibri" w:hAnsi="Calibri"/>
                <w:sz w:val="24"/>
              </w:rPr>
              <w:t>.</w:t>
            </w:r>
          </w:p>
          <w:p w:rsidR="005922CE" w:rsidRPr="00DE57D6" w:rsidRDefault="00F97002" w:rsidP="009052C4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id-ID"/>
              </w:rPr>
              <w:t>Bersemangat dalam mempelajari teknologi dan sebuah hal baru.</w:t>
            </w:r>
            <w:r w:rsidR="005922CE" w:rsidRPr="00615CE4">
              <w:rPr>
                <w:rFonts w:ascii="Calibri" w:hAnsi="Calibri"/>
                <w:sz w:val="24"/>
              </w:rPr>
              <w:t xml:space="preserve"> </w:t>
            </w:r>
          </w:p>
          <w:p w:rsidR="00DE57D6" w:rsidRPr="00DE57D6" w:rsidRDefault="00DE57D6" w:rsidP="009052C4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id-ID"/>
              </w:rPr>
              <w:t>Baik dalam menjelaskan sebuah informasi.</w:t>
            </w:r>
          </w:p>
          <w:p w:rsidR="00DE57D6" w:rsidRPr="00615CE4" w:rsidRDefault="00DE57D6" w:rsidP="00DE57D6">
            <w:pPr>
              <w:ind w:left="216"/>
              <w:rPr>
                <w:rFonts w:ascii="Calibri" w:hAnsi="Calibri"/>
                <w:sz w:val="24"/>
              </w:rPr>
            </w:pPr>
          </w:p>
          <w:p w:rsidR="007156FE" w:rsidRPr="00DE57D6" w:rsidRDefault="007156FE" w:rsidP="009052C4">
            <w:pPr>
              <w:numPr>
                <w:ilvl w:val="0"/>
                <w:numId w:val="4"/>
              </w:numPr>
              <w:rPr>
                <w:rFonts w:ascii="Calibri" w:hAnsi="Calibri"/>
                <w:sz w:val="24"/>
              </w:rPr>
            </w:pPr>
            <w:r w:rsidRPr="00FE6AD2">
              <w:rPr>
                <w:rFonts w:ascii="Calibri" w:hAnsi="Calibri"/>
                <w:b/>
                <w:sz w:val="24"/>
              </w:rPr>
              <w:t>Technology</w:t>
            </w:r>
            <w:r w:rsidRPr="00615CE4">
              <w:rPr>
                <w:rFonts w:ascii="Calibri" w:hAnsi="Calibri"/>
                <w:sz w:val="24"/>
              </w:rPr>
              <w:t>:</w:t>
            </w:r>
          </w:p>
          <w:p w:rsidR="00DE57D6" w:rsidRPr="00615CE4" w:rsidRDefault="00DE57D6" w:rsidP="00DE57D6">
            <w:pPr>
              <w:rPr>
                <w:rFonts w:ascii="Calibri" w:hAnsi="Calibri"/>
                <w:sz w:val="24"/>
              </w:rPr>
            </w:pPr>
          </w:p>
          <w:p w:rsidR="007156FE" w:rsidRPr="00FA1D61" w:rsidRDefault="007156FE" w:rsidP="00D07A5E">
            <w:pPr>
              <w:numPr>
                <w:ilvl w:val="0"/>
                <w:numId w:val="25"/>
              </w:numPr>
              <w:rPr>
                <w:rFonts w:ascii="Calibri" w:hAnsi="Calibri"/>
                <w:b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 xml:space="preserve">Programming Language: </w:t>
            </w:r>
            <w:r w:rsidR="00793575" w:rsidRPr="00FA1D61">
              <w:rPr>
                <w:rFonts w:ascii="Calibri" w:hAnsi="Calibri"/>
                <w:b/>
                <w:sz w:val="24"/>
              </w:rPr>
              <w:t>Server Side Scripting (PHP), Client Side Scripting (HTML, Javascript, CSS), SQL</w:t>
            </w:r>
          </w:p>
          <w:p w:rsidR="00793575" w:rsidRPr="00615CE4" w:rsidRDefault="00793575" w:rsidP="00793575">
            <w:pPr>
              <w:numPr>
                <w:ilvl w:val="0"/>
                <w:numId w:val="25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 xml:space="preserve">Application Server: </w:t>
            </w:r>
            <w:r w:rsidRPr="00FA1D61">
              <w:rPr>
                <w:rFonts w:ascii="Calibri" w:hAnsi="Calibri"/>
                <w:b/>
                <w:sz w:val="24"/>
              </w:rPr>
              <w:t>Apache</w:t>
            </w:r>
            <w:r w:rsidR="00FA1D61" w:rsidRPr="00FA1D61">
              <w:rPr>
                <w:rFonts w:ascii="Calibri" w:hAnsi="Calibri"/>
                <w:b/>
                <w:sz w:val="24"/>
                <w:lang w:val="id-ID"/>
              </w:rPr>
              <w:t>/XAMPP</w:t>
            </w:r>
          </w:p>
          <w:p w:rsidR="007156FE" w:rsidRPr="00615CE4" w:rsidRDefault="007156FE" w:rsidP="00D07A5E">
            <w:pPr>
              <w:numPr>
                <w:ilvl w:val="0"/>
                <w:numId w:val="25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 xml:space="preserve">Database: </w:t>
            </w:r>
            <w:r w:rsidR="009F27FB" w:rsidRPr="00FA1D61">
              <w:rPr>
                <w:rFonts w:ascii="Calibri" w:hAnsi="Calibri"/>
                <w:b/>
                <w:sz w:val="24"/>
              </w:rPr>
              <w:t xml:space="preserve">My </w:t>
            </w:r>
            <w:r w:rsidR="00D12B9B" w:rsidRPr="00FA1D61">
              <w:rPr>
                <w:rFonts w:ascii="Calibri" w:hAnsi="Calibri"/>
                <w:b/>
                <w:sz w:val="24"/>
              </w:rPr>
              <w:t>Sql</w:t>
            </w:r>
          </w:p>
          <w:p w:rsidR="007156FE" w:rsidRPr="00615CE4" w:rsidRDefault="003D1CC3" w:rsidP="00793575">
            <w:pPr>
              <w:numPr>
                <w:ilvl w:val="0"/>
                <w:numId w:val="25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 xml:space="preserve">Operating System: </w:t>
            </w:r>
            <w:r w:rsidR="009F27FB" w:rsidRPr="00FA1D61">
              <w:rPr>
                <w:rFonts w:ascii="Calibri" w:hAnsi="Calibri"/>
                <w:b/>
                <w:sz w:val="24"/>
              </w:rPr>
              <w:t>Windows xp,</w:t>
            </w:r>
            <w:r w:rsidR="00FA1D61" w:rsidRPr="00FA1D61">
              <w:rPr>
                <w:rFonts w:ascii="Calibri" w:hAnsi="Calibri"/>
                <w:b/>
                <w:sz w:val="24"/>
                <w:lang w:val="id-ID"/>
              </w:rPr>
              <w:t xml:space="preserve"> </w:t>
            </w:r>
            <w:r w:rsidR="00FA1D61">
              <w:rPr>
                <w:rFonts w:ascii="Calibri" w:hAnsi="Calibri"/>
                <w:b/>
                <w:sz w:val="24"/>
                <w:lang w:val="id-ID"/>
              </w:rPr>
              <w:t>W</w:t>
            </w:r>
            <w:r w:rsidR="00834EA3" w:rsidRPr="00FA1D61">
              <w:rPr>
                <w:rFonts w:ascii="Calibri" w:hAnsi="Calibri"/>
                <w:b/>
                <w:sz w:val="24"/>
              </w:rPr>
              <w:t>indows 7</w:t>
            </w:r>
          </w:p>
          <w:p w:rsidR="00AC5CD4" w:rsidRPr="00FA1D61" w:rsidRDefault="0094085C" w:rsidP="00D12B9B">
            <w:pPr>
              <w:numPr>
                <w:ilvl w:val="0"/>
                <w:numId w:val="25"/>
              </w:numPr>
              <w:rPr>
                <w:rFonts w:ascii="Calibri" w:hAnsi="Calibri"/>
                <w:b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 xml:space="preserve">Development tools : </w:t>
            </w:r>
            <w:r w:rsidR="000B72AF" w:rsidRPr="00FA1D61">
              <w:rPr>
                <w:rFonts w:ascii="Calibri" w:hAnsi="Calibri"/>
                <w:b/>
                <w:sz w:val="24"/>
                <w:lang w:val="id-ID"/>
              </w:rPr>
              <w:t xml:space="preserve">Macromedia </w:t>
            </w:r>
            <w:r w:rsidR="00793575" w:rsidRPr="00FA1D61">
              <w:rPr>
                <w:rFonts w:ascii="Calibri" w:hAnsi="Calibri"/>
                <w:b/>
                <w:sz w:val="24"/>
              </w:rPr>
              <w:t xml:space="preserve">Dreamweaver, </w:t>
            </w:r>
            <w:r w:rsidR="000B72AF" w:rsidRPr="00FA1D61">
              <w:rPr>
                <w:rFonts w:ascii="Calibri" w:hAnsi="Calibri"/>
                <w:b/>
                <w:sz w:val="24"/>
                <w:lang w:val="id-ID"/>
              </w:rPr>
              <w:t xml:space="preserve">Adobe </w:t>
            </w:r>
            <w:r w:rsidR="00793575" w:rsidRPr="00FA1D61">
              <w:rPr>
                <w:rFonts w:ascii="Calibri" w:hAnsi="Calibri"/>
                <w:b/>
                <w:sz w:val="24"/>
              </w:rPr>
              <w:t>Photoshop</w:t>
            </w:r>
            <w:r w:rsidR="000B72AF" w:rsidRPr="00FA1D61">
              <w:rPr>
                <w:rFonts w:ascii="Calibri" w:hAnsi="Calibri"/>
                <w:b/>
                <w:sz w:val="24"/>
                <w:lang w:val="id-ID"/>
              </w:rPr>
              <w:t>, Corel Draw</w:t>
            </w:r>
          </w:p>
          <w:p w:rsidR="00E675F7" w:rsidRPr="00DE57D6" w:rsidRDefault="00E675F7" w:rsidP="00D12B9B">
            <w:pPr>
              <w:numPr>
                <w:ilvl w:val="0"/>
                <w:numId w:val="25"/>
              </w:numPr>
              <w:rPr>
                <w:rFonts w:ascii="Calibri" w:hAnsi="Calibri"/>
                <w:b/>
                <w:sz w:val="24"/>
              </w:rPr>
            </w:pPr>
            <w:r w:rsidRPr="00FA1D61">
              <w:rPr>
                <w:rFonts w:ascii="Calibri" w:hAnsi="Calibri"/>
                <w:b/>
                <w:sz w:val="24"/>
                <w:lang w:val="id-ID"/>
              </w:rPr>
              <w:t>Ms Office</w:t>
            </w:r>
          </w:p>
          <w:p w:rsidR="00DE57D6" w:rsidRPr="00FA1D61" w:rsidRDefault="00DE57D6" w:rsidP="00DE57D6">
            <w:pPr>
              <w:ind w:left="576"/>
              <w:rPr>
                <w:rFonts w:ascii="Calibri" w:hAnsi="Calibri"/>
                <w:b/>
                <w:sz w:val="24"/>
              </w:rPr>
            </w:pPr>
          </w:p>
        </w:tc>
      </w:tr>
    </w:tbl>
    <w:p w:rsidR="00092CAF" w:rsidRDefault="00092CAF">
      <w:pPr>
        <w:rPr>
          <w:rFonts w:ascii="Calibri" w:hAnsi="Calibri"/>
          <w:sz w:val="24"/>
          <w:lang w:val="id-ID"/>
        </w:rPr>
      </w:pPr>
    </w:p>
    <w:p w:rsidR="00DE57D6" w:rsidRPr="00DE57D6" w:rsidRDefault="00DE57D6">
      <w:pPr>
        <w:rPr>
          <w:rFonts w:ascii="Calibri" w:hAnsi="Calibri"/>
          <w:sz w:val="24"/>
          <w:lang w:val="id-ID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842"/>
        <w:gridCol w:w="3119"/>
        <w:gridCol w:w="850"/>
        <w:gridCol w:w="709"/>
        <w:gridCol w:w="709"/>
      </w:tblGrid>
      <w:tr w:rsidR="00183FD5" w:rsidRPr="00615CE4" w:rsidTr="00183FD5">
        <w:trPr>
          <w:cantSplit/>
          <w:trHeight w:val="422"/>
        </w:trPr>
        <w:tc>
          <w:tcPr>
            <w:tcW w:w="1049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183FD5" w:rsidRPr="00F97002" w:rsidRDefault="00183FD5" w:rsidP="00F97002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/>
                <w:bCs/>
                <w:sz w:val="24"/>
                <w:lang w:val="id-ID"/>
              </w:rPr>
            </w:pPr>
            <w:r>
              <w:rPr>
                <w:rFonts w:ascii="Calibri" w:hAnsi="Calibri"/>
                <w:b/>
                <w:sz w:val="24"/>
                <w:lang w:val="id-ID"/>
              </w:rPr>
              <w:t>B</w:t>
            </w:r>
            <w:r w:rsidRPr="00615CE4">
              <w:rPr>
                <w:rFonts w:ascii="Calibri" w:hAnsi="Calibri"/>
                <w:b/>
                <w:sz w:val="24"/>
              </w:rPr>
              <w:t xml:space="preserve">. </w:t>
            </w:r>
            <w:r>
              <w:rPr>
                <w:rFonts w:ascii="Calibri" w:hAnsi="Calibri"/>
                <w:b/>
                <w:sz w:val="24"/>
                <w:lang w:val="id-ID"/>
              </w:rPr>
              <w:t>PENDIDIKAN</w:t>
            </w:r>
          </w:p>
        </w:tc>
      </w:tr>
      <w:tr w:rsidR="00400E69" w:rsidRPr="00615CE4" w:rsidTr="00400E69">
        <w:trPr>
          <w:cantSplit/>
          <w:trHeight w:val="287"/>
        </w:trPr>
        <w:tc>
          <w:tcPr>
            <w:tcW w:w="326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00E69" w:rsidRPr="00F97002" w:rsidRDefault="00400E69" w:rsidP="00CD77FE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Sekolah</w:t>
            </w:r>
          </w:p>
        </w:tc>
        <w:tc>
          <w:tcPr>
            <w:tcW w:w="184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00E69" w:rsidRPr="00F97002" w:rsidRDefault="00400E69" w:rsidP="00CD77FE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Tingkat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00E69" w:rsidRPr="00F97002" w:rsidRDefault="00400E69" w:rsidP="00CD77FE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Jurusan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From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To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00E69" w:rsidRPr="00400E69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IPK</w:t>
            </w:r>
          </w:p>
        </w:tc>
      </w:tr>
      <w:tr w:rsidR="00400E69" w:rsidRPr="00615CE4" w:rsidTr="00400E69">
        <w:trPr>
          <w:cantSplit/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  <w:lang w:val="id-ID"/>
              </w:rPr>
              <w:t>STMIK AMIKOM YOGYAKARTA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  <w:lang w:val="id-ID"/>
              </w:rPr>
              <w:t>Strata I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Sistem Informasi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  <w:lang w:val="id-ID"/>
              </w:rPr>
              <w:t>2011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  <w:lang w:val="id-ID"/>
              </w:rPr>
              <w:t>2013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3.33</w:t>
            </w:r>
          </w:p>
        </w:tc>
      </w:tr>
      <w:tr w:rsidR="00400E69" w:rsidRPr="00615CE4" w:rsidTr="00400E69">
        <w:trPr>
          <w:cantSplit/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STMIK AMIKOM YOGYAKARTA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Diploma III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F97002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Manajemen Informatika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</w:rPr>
              <w:t>201</w:t>
            </w:r>
            <w:r w:rsidRPr="00615CE4">
              <w:rPr>
                <w:rFonts w:ascii="Calibri" w:hAnsi="Calibri"/>
                <w:sz w:val="24"/>
                <w:lang w:val="id-ID"/>
              </w:rPr>
              <w:t>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400E69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3.19</w:t>
            </w:r>
          </w:p>
        </w:tc>
      </w:tr>
      <w:tr w:rsidR="00400E69" w:rsidRPr="00615CE4" w:rsidTr="00400E69">
        <w:trPr>
          <w:cantSplit/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SMA N 1 WONOSARI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F97002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SMA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Ilmu Pengetahuan Sosial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</w:p>
        </w:tc>
      </w:tr>
      <w:tr w:rsidR="00400E69" w:rsidRPr="00615CE4" w:rsidTr="00400E69">
        <w:trPr>
          <w:cantSplit/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BD598D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</w:rPr>
              <w:t xml:space="preserve">SMP N 1 </w:t>
            </w:r>
            <w:r w:rsidRPr="00615CE4">
              <w:rPr>
                <w:rFonts w:ascii="Calibri" w:hAnsi="Calibri"/>
                <w:sz w:val="24"/>
                <w:lang w:val="id-ID"/>
              </w:rPr>
              <w:t>Polanharjo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F97002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SMP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</w:p>
        </w:tc>
      </w:tr>
      <w:tr w:rsidR="00400E69" w:rsidRPr="00615CE4" w:rsidTr="00400E69">
        <w:trPr>
          <w:cantSplit/>
          <w:trHeight w:val="45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615CE4" w:rsidRDefault="00400E69" w:rsidP="00BD598D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</w:rPr>
              <w:t xml:space="preserve">SD N </w:t>
            </w:r>
            <w:r w:rsidRPr="00615CE4">
              <w:rPr>
                <w:rFonts w:ascii="Calibri" w:hAnsi="Calibri"/>
                <w:sz w:val="24"/>
                <w:lang w:val="id-ID"/>
              </w:rPr>
              <w:t>1 Kebonharjo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E69" w:rsidRPr="00F97002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SD</w:t>
            </w:r>
          </w:p>
        </w:tc>
        <w:tc>
          <w:tcPr>
            <w:tcW w:w="311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00E69" w:rsidRPr="00615CE4" w:rsidRDefault="00400E69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00E69" w:rsidRPr="00615CE4" w:rsidRDefault="00400E69" w:rsidP="00CD77FE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1995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2001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400E69" w:rsidRPr="00615CE4" w:rsidRDefault="00400E69" w:rsidP="0059581A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916A3A" w:rsidRDefault="00916A3A">
      <w:pPr>
        <w:rPr>
          <w:rFonts w:ascii="Calibri" w:hAnsi="Calibri"/>
          <w:sz w:val="24"/>
          <w:lang w:val="id-ID"/>
        </w:rPr>
      </w:pPr>
    </w:p>
    <w:p w:rsidR="00D97692" w:rsidRPr="004F2437" w:rsidRDefault="00D97692">
      <w:pPr>
        <w:rPr>
          <w:rFonts w:ascii="Calibri" w:hAnsi="Calibri"/>
          <w:sz w:val="24"/>
          <w:lang w:val="id-ID"/>
        </w:rPr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761"/>
        <w:gridCol w:w="539"/>
        <w:gridCol w:w="2012"/>
        <w:gridCol w:w="284"/>
        <w:gridCol w:w="1134"/>
        <w:gridCol w:w="283"/>
        <w:gridCol w:w="1134"/>
        <w:gridCol w:w="567"/>
        <w:gridCol w:w="1286"/>
      </w:tblGrid>
      <w:tr w:rsidR="00DD5DB2" w:rsidRPr="00615CE4" w:rsidTr="007E485E">
        <w:trPr>
          <w:cantSplit/>
          <w:trHeight w:val="422"/>
        </w:trPr>
        <w:tc>
          <w:tcPr>
            <w:tcW w:w="723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DD5DB2" w:rsidRPr="00615391" w:rsidRDefault="004F2437" w:rsidP="00615391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/>
                <w:bCs/>
                <w:sz w:val="24"/>
                <w:lang w:val="id-ID"/>
              </w:rPr>
            </w:pPr>
            <w:r>
              <w:rPr>
                <w:rFonts w:ascii="Calibri" w:hAnsi="Calibri"/>
                <w:b/>
                <w:sz w:val="24"/>
                <w:lang w:val="id-ID"/>
              </w:rPr>
              <w:t>C</w:t>
            </w:r>
            <w:r w:rsidR="00DD5DB2" w:rsidRPr="00615CE4">
              <w:rPr>
                <w:rFonts w:ascii="Calibri" w:hAnsi="Calibri"/>
                <w:b/>
                <w:sz w:val="24"/>
              </w:rPr>
              <w:t xml:space="preserve">. </w:t>
            </w:r>
            <w:r w:rsidR="00615391">
              <w:rPr>
                <w:rFonts w:ascii="Calibri" w:hAnsi="Calibri"/>
                <w:b/>
                <w:sz w:val="24"/>
                <w:lang w:val="id-ID"/>
              </w:rPr>
              <w:t>PELATIHAN</w:t>
            </w:r>
          </w:p>
        </w:tc>
        <w:tc>
          <w:tcPr>
            <w:tcW w:w="32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DD5DB2" w:rsidRPr="00615CE4" w:rsidRDefault="00DD5DB2" w:rsidP="00D938B7">
            <w:pPr>
              <w:pStyle w:val="Bulleted1stline"/>
              <w:numPr>
                <w:ilvl w:val="0"/>
                <w:numId w:val="0"/>
              </w:numPr>
              <w:jc w:val="right"/>
              <w:rPr>
                <w:rFonts w:ascii="Calibri" w:hAnsi="Calibri"/>
                <w:bCs/>
                <w:i/>
                <w:sz w:val="24"/>
              </w:rPr>
            </w:pPr>
          </w:p>
        </w:tc>
      </w:tr>
      <w:tr w:rsidR="00DD5DB2" w:rsidRPr="00615CE4" w:rsidTr="00D97692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D5DB2" w:rsidRPr="00615CE4" w:rsidRDefault="00DD5DB2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3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D5DB2" w:rsidRPr="00D41CB3" w:rsidRDefault="00D41CB3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Nama Pelatihan</w:t>
            </w:r>
          </w:p>
        </w:tc>
        <w:tc>
          <w:tcPr>
            <w:tcW w:w="201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D5DB2" w:rsidRPr="00615CE4" w:rsidRDefault="00DD5DB2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Provider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D5DB2" w:rsidRPr="00D41CB3" w:rsidRDefault="00D41CB3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Kota</w:t>
            </w:r>
          </w:p>
        </w:tc>
        <w:tc>
          <w:tcPr>
            <w:tcW w:w="198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D5DB2" w:rsidRPr="00D41CB3" w:rsidRDefault="005A046D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</w:rPr>
              <w:t>Date</w:t>
            </w:r>
            <w:r w:rsidR="00E520A0" w:rsidRPr="00615CE4">
              <w:rPr>
                <w:rFonts w:ascii="Calibri" w:hAnsi="Calibri"/>
                <w:sz w:val="24"/>
              </w:rPr>
              <w:t xml:space="preserve"> </w:t>
            </w:r>
            <w:r w:rsidR="00CF1191" w:rsidRPr="00615CE4">
              <w:rPr>
                <w:rFonts w:ascii="Calibri" w:hAnsi="Calibri"/>
                <w:sz w:val="24"/>
              </w:rPr>
              <w:t>,</w:t>
            </w:r>
            <w:r w:rsidR="00E520A0" w:rsidRPr="00615CE4">
              <w:rPr>
                <w:rFonts w:ascii="Calibri" w:hAnsi="Calibri"/>
                <w:sz w:val="24"/>
              </w:rPr>
              <w:t xml:space="preserve"> Dura</w:t>
            </w:r>
            <w:r w:rsidR="00D41CB3">
              <w:rPr>
                <w:rFonts w:ascii="Calibri" w:hAnsi="Calibri"/>
                <w:sz w:val="24"/>
                <w:lang w:val="id-ID"/>
              </w:rPr>
              <w:t>si</w:t>
            </w:r>
          </w:p>
        </w:tc>
        <w:tc>
          <w:tcPr>
            <w:tcW w:w="128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D5DB2" w:rsidRPr="00D41CB3" w:rsidRDefault="00D41CB3" w:rsidP="00D938B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Sertifikat</w:t>
            </w:r>
          </w:p>
        </w:tc>
      </w:tr>
      <w:tr w:rsidR="007065CD" w:rsidRPr="00615CE4" w:rsidTr="00D97692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065CD" w:rsidRPr="00615CE4" w:rsidRDefault="00D12B9B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 w:rsidRPr="00615CE4">
              <w:rPr>
                <w:rFonts w:ascii="Calibri" w:hAnsi="Calibri"/>
                <w:sz w:val="24"/>
                <w:lang w:val="id-ID"/>
              </w:rPr>
              <w:t>1</w:t>
            </w:r>
          </w:p>
        </w:tc>
        <w:tc>
          <w:tcPr>
            <w:tcW w:w="3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065CD" w:rsidRPr="00615CE4" w:rsidRDefault="007E485E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sz w:val="24"/>
              </w:rPr>
              <w:t>TECHNOPRENEURSHIP di  STMIK AMIKOM</w:t>
            </w:r>
          </w:p>
        </w:tc>
        <w:tc>
          <w:tcPr>
            <w:tcW w:w="201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065CD" w:rsidRPr="00615CE4" w:rsidRDefault="007E485E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STMIK AMIKOM YOGYAKARTA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065CD" w:rsidRPr="00615CE4" w:rsidRDefault="007E485E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Yogyakarta</w:t>
            </w:r>
          </w:p>
        </w:tc>
        <w:tc>
          <w:tcPr>
            <w:tcW w:w="198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065CD" w:rsidRPr="00615CE4" w:rsidRDefault="007E485E" w:rsidP="007E485E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April 2009, 3 Days</w:t>
            </w:r>
          </w:p>
        </w:tc>
        <w:tc>
          <w:tcPr>
            <w:tcW w:w="128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065CD" w:rsidRPr="004F2437" w:rsidRDefault="004F2437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N</w:t>
            </w:r>
          </w:p>
        </w:tc>
      </w:tr>
      <w:tr w:rsidR="00DE57D6" w:rsidRPr="00615CE4" w:rsidTr="00D97692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E57D6" w:rsidRDefault="00DE57D6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</w:p>
          <w:p w:rsidR="00DE57D6" w:rsidRPr="00615CE4" w:rsidRDefault="00DE57D6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E57D6" w:rsidRPr="00615CE4" w:rsidRDefault="00DE57D6" w:rsidP="00C101D3">
            <w:pPr>
              <w:pStyle w:val="Bulleted1stline"/>
              <w:numPr>
                <w:ilvl w:val="0"/>
                <w:numId w:val="0"/>
              </w:numPr>
              <w:rPr>
                <w:sz w:val="24"/>
              </w:rPr>
            </w:pPr>
          </w:p>
        </w:tc>
        <w:tc>
          <w:tcPr>
            <w:tcW w:w="201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E57D6" w:rsidRPr="00615CE4" w:rsidRDefault="00DE57D6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E57D6" w:rsidRPr="00615CE4" w:rsidRDefault="00DE57D6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E57D6" w:rsidRPr="00615CE4" w:rsidRDefault="00DE57D6" w:rsidP="007E485E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DE57D6" w:rsidRDefault="00DE57D6" w:rsidP="00C101D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</w:p>
        </w:tc>
      </w:tr>
      <w:tr w:rsidR="0077476E" w:rsidRPr="00615CE4" w:rsidTr="0077476E">
        <w:trPr>
          <w:gridAfter w:val="2"/>
          <w:wAfter w:w="1853" w:type="dxa"/>
          <w:cantSplit/>
          <w:trHeight w:val="422"/>
        </w:trPr>
        <w:tc>
          <w:tcPr>
            <w:tcW w:w="6096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77476E" w:rsidRPr="0077476E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/>
                <w:bCs/>
                <w:sz w:val="24"/>
                <w:lang w:val="id-ID"/>
              </w:rPr>
            </w:pPr>
            <w:r>
              <w:rPr>
                <w:rFonts w:ascii="Calibri" w:hAnsi="Calibri"/>
                <w:b/>
                <w:sz w:val="24"/>
                <w:lang w:val="id-ID"/>
              </w:rPr>
              <w:t>D</w:t>
            </w:r>
            <w:r w:rsidRPr="00615CE4">
              <w:rPr>
                <w:rFonts w:ascii="Calibri" w:hAnsi="Calibri"/>
                <w:b/>
                <w:sz w:val="24"/>
              </w:rPr>
              <w:t xml:space="preserve">. </w:t>
            </w:r>
            <w:r>
              <w:rPr>
                <w:rFonts w:ascii="Calibri" w:hAnsi="Calibri"/>
                <w:b/>
                <w:sz w:val="24"/>
                <w:lang w:val="id-ID"/>
              </w:rPr>
              <w:t>PENGALAMAN</w:t>
            </w:r>
          </w:p>
        </w:tc>
        <w:tc>
          <w:tcPr>
            <w:tcW w:w="25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sz w:val="24"/>
                <w:lang w:val="id-ID"/>
              </w:rPr>
            </w:pPr>
            <w:r w:rsidRPr="00A83D18">
              <w:rPr>
                <w:rFonts w:ascii="Calibri" w:hAnsi="Calibri"/>
                <w:bCs/>
                <w:sz w:val="24"/>
                <w:lang w:val="id-ID"/>
              </w:rPr>
              <w:t>Tahun</w:t>
            </w:r>
          </w:p>
        </w:tc>
      </w:tr>
      <w:tr w:rsidR="0077476E" w:rsidRPr="00615CE4" w:rsidTr="0077476E">
        <w:trPr>
          <w:gridAfter w:val="2"/>
          <w:wAfter w:w="1853" w:type="dxa"/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77476E" w:rsidRPr="00615CE4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276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Perusahaan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Peranan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To</w:t>
            </w:r>
          </w:p>
        </w:tc>
      </w:tr>
      <w:tr w:rsidR="0077476E" w:rsidRPr="00615CE4" w:rsidTr="0077476E">
        <w:trPr>
          <w:gridAfter w:val="2"/>
          <w:wAfter w:w="1853" w:type="dxa"/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7476E" w:rsidRPr="00615CE4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1</w:t>
            </w:r>
          </w:p>
        </w:tc>
        <w:tc>
          <w:tcPr>
            <w:tcW w:w="2761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7476E" w:rsidRPr="0077476E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Caesar Net Yogyakarta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Operator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7476E" w:rsidRPr="001733C6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77476E" w:rsidRPr="001733C6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2008</w:t>
            </w:r>
          </w:p>
        </w:tc>
      </w:tr>
      <w:tr w:rsidR="0077476E" w:rsidRPr="00615CE4" w:rsidTr="0077476E">
        <w:trPr>
          <w:gridAfter w:val="2"/>
          <w:wAfter w:w="1853" w:type="dxa"/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7476E" w:rsidRPr="00615CE4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</w:t>
            </w:r>
          </w:p>
        </w:tc>
        <w:tc>
          <w:tcPr>
            <w:tcW w:w="27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UD Awit Rejo Ngalimin</w:t>
            </w:r>
          </w:p>
        </w:tc>
        <w:tc>
          <w:tcPr>
            <w:tcW w:w="283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7476E" w:rsidRPr="00A83D18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Administrasi</w:t>
            </w:r>
          </w:p>
        </w:tc>
        <w:tc>
          <w:tcPr>
            <w:tcW w:w="141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7476E" w:rsidRPr="001733C6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</w:t>
            </w:r>
            <w:r w:rsidR="008964CB">
              <w:rPr>
                <w:rFonts w:ascii="Calibri" w:hAnsi="Calibri"/>
                <w:sz w:val="24"/>
                <w:lang w:val="id-ID"/>
              </w:rPr>
              <w:t>9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77476E" w:rsidRPr="001733C6" w:rsidRDefault="0077476E" w:rsidP="00146A85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</w:t>
            </w:r>
            <w:r w:rsidR="008964CB">
              <w:rPr>
                <w:rFonts w:ascii="Calibri" w:hAnsi="Calibri"/>
                <w:sz w:val="24"/>
                <w:lang w:val="id-ID"/>
              </w:rPr>
              <w:t>10</w:t>
            </w:r>
          </w:p>
        </w:tc>
      </w:tr>
    </w:tbl>
    <w:p w:rsidR="00D97692" w:rsidRDefault="00D97692">
      <w:pPr>
        <w:rPr>
          <w:rFonts w:ascii="Calibri" w:hAnsi="Calibri"/>
          <w:sz w:val="24"/>
          <w:lang w:val="id-ID"/>
        </w:rPr>
      </w:pPr>
    </w:p>
    <w:p w:rsidR="0077476E" w:rsidRDefault="0077476E">
      <w:pPr>
        <w:rPr>
          <w:rFonts w:ascii="Calibri" w:hAnsi="Calibri"/>
          <w:sz w:val="24"/>
          <w:lang w:val="id-ID"/>
        </w:rPr>
      </w:pPr>
    </w:p>
    <w:p w:rsidR="00DE57D6" w:rsidRDefault="00DE57D6">
      <w:pPr>
        <w:rPr>
          <w:rFonts w:ascii="Calibri" w:hAnsi="Calibri"/>
          <w:sz w:val="24"/>
          <w:lang w:val="id-ID"/>
        </w:rPr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2052"/>
        <w:gridCol w:w="3544"/>
        <w:gridCol w:w="992"/>
        <w:gridCol w:w="850"/>
        <w:gridCol w:w="2562"/>
      </w:tblGrid>
      <w:tr w:rsidR="00A83D18" w:rsidRPr="00615CE4" w:rsidTr="00A83D18">
        <w:trPr>
          <w:cantSplit/>
          <w:trHeight w:val="422"/>
        </w:trPr>
        <w:tc>
          <w:tcPr>
            <w:tcW w:w="609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A83D18" w:rsidRPr="00615391" w:rsidRDefault="0077476E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/>
                <w:bCs/>
                <w:sz w:val="24"/>
                <w:lang w:val="id-ID"/>
              </w:rPr>
            </w:pPr>
            <w:r>
              <w:rPr>
                <w:rFonts w:ascii="Calibri" w:hAnsi="Calibri"/>
                <w:b/>
                <w:sz w:val="24"/>
                <w:lang w:val="id-ID"/>
              </w:rPr>
              <w:t>E</w:t>
            </w:r>
            <w:r w:rsidR="00A83D18" w:rsidRPr="00615CE4">
              <w:rPr>
                <w:rFonts w:ascii="Calibri" w:hAnsi="Calibri"/>
                <w:b/>
                <w:sz w:val="24"/>
              </w:rPr>
              <w:t xml:space="preserve">. </w:t>
            </w:r>
            <w:r w:rsidR="00A83D18">
              <w:rPr>
                <w:rFonts w:ascii="Calibri" w:hAnsi="Calibri"/>
                <w:b/>
                <w:sz w:val="24"/>
                <w:lang w:val="id-ID"/>
              </w:rPr>
              <w:t>ORGANISASI</w:t>
            </w:r>
          </w:p>
        </w:tc>
        <w:tc>
          <w:tcPr>
            <w:tcW w:w="184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A83D18" w:rsidRPr="00A83D18" w:rsidRDefault="00A83D18" w:rsidP="00A83D18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sz w:val="24"/>
                <w:lang w:val="id-ID"/>
              </w:rPr>
            </w:pPr>
            <w:r w:rsidRPr="00A83D18">
              <w:rPr>
                <w:rFonts w:ascii="Calibri" w:hAnsi="Calibri"/>
                <w:bCs/>
                <w:sz w:val="24"/>
                <w:lang w:val="id-ID"/>
              </w:rPr>
              <w:t>Tahun</w:t>
            </w:r>
          </w:p>
        </w:tc>
        <w:tc>
          <w:tcPr>
            <w:tcW w:w="25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A83D18" w:rsidRPr="00615CE4" w:rsidRDefault="00A83D18" w:rsidP="00A83D18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Cs/>
                <w:i/>
                <w:sz w:val="24"/>
              </w:rPr>
            </w:pPr>
          </w:p>
        </w:tc>
      </w:tr>
      <w:tr w:rsidR="00D97692" w:rsidRPr="00615CE4" w:rsidTr="00A83D18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97692" w:rsidRPr="00615CE4" w:rsidRDefault="00D97692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205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97692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Nama Organisai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97692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Jenis Organisasi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97692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From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97692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To</w:t>
            </w:r>
          </w:p>
        </w:tc>
        <w:tc>
          <w:tcPr>
            <w:tcW w:w="256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D97692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Posisi Dalam Organisasi</w:t>
            </w:r>
          </w:p>
        </w:tc>
      </w:tr>
      <w:tr w:rsidR="00A83D18" w:rsidRPr="00615CE4" w:rsidTr="00A83D18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83D18" w:rsidRPr="00615CE4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1</w:t>
            </w:r>
          </w:p>
        </w:tc>
        <w:tc>
          <w:tcPr>
            <w:tcW w:w="205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83D18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OSIS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83D18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Organisasi Sekolah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83D18" w:rsidRPr="001733C6" w:rsidRDefault="001733C6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2005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83D18" w:rsidRPr="001733C6" w:rsidRDefault="001733C6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2006</w:t>
            </w:r>
          </w:p>
        </w:tc>
        <w:tc>
          <w:tcPr>
            <w:tcW w:w="256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A83D18" w:rsidRPr="00A64313" w:rsidRDefault="00A6431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Sekbid (</w:t>
            </w:r>
            <w:r w:rsidRPr="00A64313">
              <w:rPr>
                <w:rFonts w:asciiTheme="minorHAnsi" w:hAnsiTheme="minorHAnsi"/>
                <w:sz w:val="24"/>
              </w:rPr>
              <w:t>Kesegaran Jasmani dan Daya Kreasi</w:t>
            </w:r>
            <w:r>
              <w:rPr>
                <w:rFonts w:asciiTheme="minorHAnsi" w:hAnsiTheme="minorHAnsi"/>
                <w:sz w:val="24"/>
                <w:lang w:val="id-ID"/>
              </w:rPr>
              <w:t>)</w:t>
            </w:r>
          </w:p>
        </w:tc>
      </w:tr>
      <w:tr w:rsidR="00A83D18" w:rsidRPr="00615CE4" w:rsidTr="00532743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83D18" w:rsidRPr="00615CE4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</w:t>
            </w:r>
          </w:p>
        </w:tc>
        <w:tc>
          <w:tcPr>
            <w:tcW w:w="20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83D18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Karang Taruna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83D18" w:rsidRPr="00A83D18" w:rsidRDefault="00A83D18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Organisai Kepemudaan Desa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83D18" w:rsidRPr="001733C6" w:rsidRDefault="001733C6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2007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83D18" w:rsidRPr="001733C6" w:rsidRDefault="001733C6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2009</w:t>
            </w:r>
          </w:p>
        </w:tc>
        <w:tc>
          <w:tcPr>
            <w:tcW w:w="25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A83D18" w:rsidRPr="004F2437" w:rsidRDefault="008D716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Bendahara</w:t>
            </w:r>
          </w:p>
        </w:tc>
      </w:tr>
      <w:tr w:rsidR="00532743" w:rsidRPr="00615CE4" w:rsidTr="00532743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3</w:t>
            </w:r>
          </w:p>
        </w:tc>
        <w:tc>
          <w:tcPr>
            <w:tcW w:w="205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AFC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Organisasi Mahasiswa bidang Olahraga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2007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2008</w:t>
            </w:r>
          </w:p>
        </w:tc>
        <w:tc>
          <w:tcPr>
            <w:tcW w:w="256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Anggota</w:t>
            </w:r>
          </w:p>
        </w:tc>
      </w:tr>
      <w:tr w:rsidR="00532743" w:rsidRPr="00615CE4" w:rsidTr="00A83D18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4</w:t>
            </w:r>
          </w:p>
        </w:tc>
        <w:tc>
          <w:tcPr>
            <w:tcW w:w="205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KOMA</w:t>
            </w:r>
          </w:p>
        </w:tc>
        <w:tc>
          <w:tcPr>
            <w:tcW w:w="354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 xml:space="preserve">Komunitas Multimedia </w:t>
            </w:r>
          </w:p>
        </w:tc>
        <w:tc>
          <w:tcPr>
            <w:tcW w:w="99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2007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2008</w:t>
            </w:r>
          </w:p>
        </w:tc>
        <w:tc>
          <w:tcPr>
            <w:tcW w:w="2562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532743" w:rsidRDefault="00532743" w:rsidP="00390063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Anggota</w:t>
            </w:r>
          </w:p>
        </w:tc>
      </w:tr>
    </w:tbl>
    <w:p w:rsidR="00D97692" w:rsidRDefault="00D97692">
      <w:pPr>
        <w:rPr>
          <w:rFonts w:ascii="Calibri" w:hAnsi="Calibri"/>
          <w:sz w:val="24"/>
          <w:lang w:val="id-ID"/>
        </w:rPr>
      </w:pPr>
    </w:p>
    <w:p w:rsidR="00440FA6" w:rsidRDefault="00440FA6">
      <w:pPr>
        <w:rPr>
          <w:rFonts w:ascii="Calibri" w:hAnsi="Calibri"/>
          <w:sz w:val="24"/>
          <w:lang w:val="id-ID"/>
        </w:rPr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"/>
        <w:gridCol w:w="1627"/>
        <w:gridCol w:w="3543"/>
        <w:gridCol w:w="1134"/>
        <w:gridCol w:w="1418"/>
        <w:gridCol w:w="2278"/>
      </w:tblGrid>
      <w:tr w:rsidR="00440FA6" w:rsidRPr="00615CE4" w:rsidTr="00440FA6">
        <w:trPr>
          <w:cantSplit/>
          <w:trHeight w:val="422"/>
        </w:trPr>
        <w:tc>
          <w:tcPr>
            <w:tcW w:w="56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40FA6" w:rsidRPr="00440FA6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/>
                <w:bCs/>
                <w:sz w:val="24"/>
                <w:lang w:val="id-ID"/>
              </w:rPr>
            </w:pPr>
            <w:r>
              <w:rPr>
                <w:rFonts w:ascii="Calibri" w:hAnsi="Calibri"/>
                <w:b/>
                <w:sz w:val="24"/>
                <w:lang w:val="id-ID"/>
              </w:rPr>
              <w:t>F. LAIN LAIN</w:t>
            </w:r>
          </w:p>
        </w:tc>
        <w:tc>
          <w:tcPr>
            <w:tcW w:w="255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40FA6" w:rsidRPr="00A83D18" w:rsidRDefault="00440FA6" w:rsidP="007E0327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bCs/>
                <w:sz w:val="24"/>
                <w:lang w:val="id-ID"/>
              </w:rPr>
            </w:pPr>
            <w:r w:rsidRPr="00A83D18">
              <w:rPr>
                <w:rFonts w:ascii="Calibri" w:hAnsi="Calibri"/>
                <w:bCs/>
                <w:sz w:val="24"/>
                <w:lang w:val="id-ID"/>
              </w:rPr>
              <w:t>Tahun</w:t>
            </w:r>
          </w:p>
        </w:tc>
        <w:tc>
          <w:tcPr>
            <w:tcW w:w="227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E6E6E6"/>
          </w:tcPr>
          <w:p w:rsidR="00440FA6" w:rsidRPr="00615CE4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bCs/>
                <w:i/>
                <w:sz w:val="24"/>
              </w:rPr>
            </w:pPr>
          </w:p>
        </w:tc>
      </w:tr>
      <w:tr w:rsidR="00440FA6" w:rsidRPr="00615CE4" w:rsidTr="00440FA6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40FA6" w:rsidRPr="00615CE4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</w:rPr>
            </w:pPr>
            <w:r w:rsidRPr="00615CE4">
              <w:rPr>
                <w:rFonts w:ascii="Calibri" w:hAnsi="Calibri"/>
                <w:sz w:val="24"/>
              </w:rPr>
              <w:t>No</w:t>
            </w:r>
          </w:p>
        </w:tc>
        <w:tc>
          <w:tcPr>
            <w:tcW w:w="162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40FA6" w:rsidRPr="00A83D18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 xml:space="preserve">Aktivitas </w:t>
            </w:r>
          </w:p>
        </w:tc>
        <w:tc>
          <w:tcPr>
            <w:tcW w:w="35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</w:tcPr>
          <w:p w:rsidR="00440FA6" w:rsidRPr="00A83D18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Perusahaan (Keterangan)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0FA6" w:rsidRPr="00A83D18" w:rsidRDefault="00440FA6" w:rsidP="00440FA6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From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0FA6" w:rsidRPr="00A83D18" w:rsidRDefault="00440FA6" w:rsidP="00440FA6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To</w:t>
            </w:r>
          </w:p>
        </w:tc>
        <w:tc>
          <w:tcPr>
            <w:tcW w:w="227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440FA6" w:rsidRPr="00A83D18" w:rsidRDefault="00440FA6" w:rsidP="00440FA6">
            <w:pPr>
              <w:pStyle w:val="Bulleted1stline"/>
              <w:numPr>
                <w:ilvl w:val="0"/>
                <w:numId w:val="0"/>
              </w:numPr>
              <w:jc w:val="center"/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Posisi</w:t>
            </w:r>
          </w:p>
        </w:tc>
      </w:tr>
      <w:tr w:rsidR="00440FA6" w:rsidRPr="00615CE4" w:rsidTr="00440FA6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40FA6" w:rsidRPr="00615CE4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1</w:t>
            </w:r>
          </w:p>
        </w:tc>
        <w:tc>
          <w:tcPr>
            <w:tcW w:w="1627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40FA6" w:rsidRPr="00A83D18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Freelance</w:t>
            </w:r>
          </w:p>
        </w:tc>
        <w:tc>
          <w:tcPr>
            <w:tcW w:w="3543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40FA6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UD Makmur Awit Rejo Ngalimin</w:t>
            </w:r>
          </w:p>
          <w:p w:rsidR="00440FA6" w:rsidRPr="00A83D18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(“Usaha Desa Milik Keluarga di bidang penjualan barang-barang kerajinan dari tanduk kebau dan Penyewaan alat sound system untuk acara kawinan dll.” )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40FA6" w:rsidRPr="001733C6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40FA6" w:rsidRPr="001733C6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Sekarang</w:t>
            </w:r>
          </w:p>
        </w:tc>
        <w:tc>
          <w:tcPr>
            <w:tcW w:w="2278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440FA6" w:rsidRPr="00A64313" w:rsidRDefault="00440FA6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Admin, Pengantar Barang Pesanan</w:t>
            </w:r>
          </w:p>
        </w:tc>
      </w:tr>
      <w:tr w:rsidR="00440FA6" w:rsidRPr="00615CE4" w:rsidTr="00440FA6">
        <w:trPr>
          <w:cantSplit/>
          <w:trHeight w:val="287"/>
        </w:trPr>
        <w:tc>
          <w:tcPr>
            <w:tcW w:w="5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40FA6" w:rsidRDefault="00DE26BB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</w:t>
            </w:r>
          </w:p>
        </w:tc>
        <w:tc>
          <w:tcPr>
            <w:tcW w:w="162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40FA6" w:rsidRDefault="00DE26BB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Freelance</w:t>
            </w:r>
          </w:p>
        </w:tc>
        <w:tc>
          <w:tcPr>
            <w:tcW w:w="354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40FA6" w:rsidRDefault="00DE26BB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Online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40FA6" w:rsidRDefault="00DE26BB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40FA6" w:rsidRDefault="00DE26BB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Sekarang</w:t>
            </w:r>
          </w:p>
        </w:tc>
        <w:tc>
          <w:tcPr>
            <w:tcW w:w="227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440FA6" w:rsidRDefault="00DE26BB" w:rsidP="007E0327">
            <w:pPr>
              <w:pStyle w:val="Bulleted1stline"/>
              <w:numPr>
                <w:ilvl w:val="0"/>
                <w:numId w:val="0"/>
              </w:numPr>
              <w:rPr>
                <w:rFonts w:ascii="Calibri" w:hAnsi="Calibri"/>
                <w:sz w:val="24"/>
                <w:lang w:val="id-ID"/>
              </w:rPr>
            </w:pPr>
            <w:r>
              <w:rPr>
                <w:rFonts w:ascii="Calibri" w:hAnsi="Calibri"/>
                <w:sz w:val="24"/>
                <w:lang w:val="id-ID"/>
              </w:rPr>
              <w:t>Desain Grafis</w:t>
            </w:r>
          </w:p>
        </w:tc>
      </w:tr>
    </w:tbl>
    <w:p w:rsidR="00440FA6" w:rsidRPr="00D97692" w:rsidRDefault="00440FA6">
      <w:pPr>
        <w:rPr>
          <w:rFonts w:ascii="Calibri" w:hAnsi="Calibri"/>
          <w:sz w:val="24"/>
          <w:lang w:val="id-ID"/>
        </w:rPr>
      </w:pPr>
    </w:p>
    <w:sectPr w:rsidR="00440FA6" w:rsidRPr="00D97692" w:rsidSect="00DD5DB2">
      <w:headerReference w:type="default" r:id="rId10"/>
      <w:footerReference w:type="default" r:id="rId11"/>
      <w:pgSz w:w="11907" w:h="16839" w:code="9"/>
      <w:pgMar w:top="288" w:right="720" w:bottom="288" w:left="720" w:header="36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DB" w:rsidRDefault="00E223DB" w:rsidP="008A2E71">
      <w:pPr>
        <w:spacing w:before="0"/>
      </w:pPr>
      <w:r>
        <w:separator/>
      </w:r>
    </w:p>
  </w:endnote>
  <w:endnote w:type="continuationSeparator" w:id="0">
    <w:p w:rsidR="00E223DB" w:rsidRDefault="00E223DB" w:rsidP="008A2E7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D6C" w:rsidRPr="00462381" w:rsidRDefault="00BF2D6C" w:rsidP="00E908DE">
    <w:pPr>
      <w:pStyle w:val="Footer"/>
      <w:pBdr>
        <w:top w:val="single" w:sz="4" w:space="1" w:color="D9D9D9"/>
      </w:pBdr>
      <w:rPr>
        <w:rFonts w:ascii="Calibri" w:hAnsi="Calibri"/>
        <w:b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DB" w:rsidRDefault="00E223DB" w:rsidP="008A2E71">
      <w:pPr>
        <w:spacing w:before="0"/>
      </w:pPr>
      <w:r>
        <w:separator/>
      </w:r>
    </w:p>
  </w:footnote>
  <w:footnote w:type="continuationSeparator" w:id="0">
    <w:p w:rsidR="00E223DB" w:rsidRDefault="00E223DB" w:rsidP="008A2E7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10" w:type="pct"/>
      <w:tblInd w:w="115" w:type="dxa"/>
      <w:tblBorders>
        <w:bottom w:val="single" w:sz="18" w:space="0" w:color="808080"/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754"/>
      <w:gridCol w:w="1750"/>
    </w:tblGrid>
    <w:tr w:rsidR="00BF2D6C" w:rsidTr="00A17EB0">
      <w:trPr>
        <w:trHeight w:val="266"/>
      </w:trPr>
      <w:tc>
        <w:tcPr>
          <w:tcW w:w="8754" w:type="dxa"/>
        </w:tcPr>
        <w:p w:rsidR="00BF2D6C" w:rsidRPr="00B854AE" w:rsidRDefault="00BF2D6C" w:rsidP="004F0CA6">
          <w:pPr>
            <w:pStyle w:val="Header"/>
            <w:jc w:val="right"/>
            <w:rPr>
              <w:rFonts w:ascii="Calibri" w:hAnsi="Calibri"/>
              <w:sz w:val="36"/>
              <w:szCs w:val="36"/>
            </w:rPr>
          </w:pPr>
        </w:p>
      </w:tc>
      <w:tc>
        <w:tcPr>
          <w:tcW w:w="1750" w:type="dxa"/>
        </w:tcPr>
        <w:p w:rsidR="00BF2D6C" w:rsidRPr="00B854AE" w:rsidRDefault="00BF2D6C" w:rsidP="009A384F">
          <w:pPr>
            <w:pStyle w:val="Header"/>
            <w:rPr>
              <w:rFonts w:ascii="Calibri" w:hAnsi="Calibri"/>
              <w:b/>
              <w:bCs/>
              <w:color w:val="4F81BD"/>
              <w:sz w:val="36"/>
              <w:szCs w:val="36"/>
            </w:rPr>
          </w:pPr>
        </w:p>
      </w:tc>
    </w:tr>
  </w:tbl>
  <w:p w:rsidR="004F2437" w:rsidRDefault="004F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306C38"/>
    <w:multiLevelType w:val="hybridMultilevel"/>
    <w:tmpl w:val="D0F0084C"/>
    <w:lvl w:ilvl="0" w:tplc="F4E0D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4C7BFF"/>
    <w:multiLevelType w:val="multilevel"/>
    <w:tmpl w:val="A62C5AEE"/>
    <w:styleLink w:val="Bulletedlist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B753D"/>
    <w:multiLevelType w:val="multilevel"/>
    <w:tmpl w:val="A76C6892"/>
    <w:numStyleLink w:val="Bulletedlist"/>
  </w:abstractNum>
  <w:abstractNum w:abstractNumId="4">
    <w:nsid w:val="14A944B2"/>
    <w:multiLevelType w:val="multilevel"/>
    <w:tmpl w:val="A76C6892"/>
    <w:numStyleLink w:val="Bulletedlist"/>
  </w:abstractNum>
  <w:abstractNum w:abstractNumId="5">
    <w:nsid w:val="1659090E"/>
    <w:multiLevelType w:val="hybridMultilevel"/>
    <w:tmpl w:val="1E9A698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3874"/>
    <w:multiLevelType w:val="multilevel"/>
    <w:tmpl w:val="A76C6892"/>
    <w:numStyleLink w:val="Bulletedlist"/>
  </w:abstractNum>
  <w:abstractNum w:abstractNumId="7">
    <w:nsid w:val="20B325E5"/>
    <w:multiLevelType w:val="hybridMultilevel"/>
    <w:tmpl w:val="F31E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7B0945"/>
    <w:multiLevelType w:val="hybridMultilevel"/>
    <w:tmpl w:val="B094ABFE"/>
    <w:lvl w:ilvl="0" w:tplc="F4E0D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9DD2B59"/>
    <w:multiLevelType w:val="hybridMultilevel"/>
    <w:tmpl w:val="634605BE"/>
    <w:lvl w:ilvl="0" w:tplc="06A6676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29F43946"/>
    <w:multiLevelType w:val="hybridMultilevel"/>
    <w:tmpl w:val="8016716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0987A75"/>
    <w:multiLevelType w:val="multilevel"/>
    <w:tmpl w:val="A76C6892"/>
    <w:numStyleLink w:val="Bulletedlist"/>
  </w:abstractNum>
  <w:abstractNum w:abstractNumId="12">
    <w:nsid w:val="410D4C0C"/>
    <w:multiLevelType w:val="hybridMultilevel"/>
    <w:tmpl w:val="7CA43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F1289C"/>
    <w:multiLevelType w:val="hybridMultilevel"/>
    <w:tmpl w:val="53707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16">
    <w:nsid w:val="54783579"/>
    <w:multiLevelType w:val="hybridMultilevel"/>
    <w:tmpl w:val="B3FE9B44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5962C35"/>
    <w:multiLevelType w:val="hybridMultilevel"/>
    <w:tmpl w:val="5ABC5EF0"/>
    <w:lvl w:ilvl="0" w:tplc="F4E0D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6362AA5"/>
    <w:multiLevelType w:val="multilevel"/>
    <w:tmpl w:val="A76C6892"/>
    <w:numStyleLink w:val="Bulletedlist"/>
  </w:abstractNum>
  <w:abstractNum w:abstractNumId="19">
    <w:nsid w:val="58630C38"/>
    <w:multiLevelType w:val="hybridMultilevel"/>
    <w:tmpl w:val="4A700E5E"/>
    <w:lvl w:ilvl="0" w:tplc="80B8B048">
      <w:start w:val="7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0">
    <w:nsid w:val="5B884C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69175D35"/>
    <w:multiLevelType w:val="hybridMultilevel"/>
    <w:tmpl w:val="ECE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204CA6"/>
    <w:multiLevelType w:val="hybridMultilevel"/>
    <w:tmpl w:val="7126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528CD"/>
    <w:multiLevelType w:val="hybridMultilevel"/>
    <w:tmpl w:val="E7D8C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D50821"/>
    <w:multiLevelType w:val="hybridMultilevel"/>
    <w:tmpl w:val="036EF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76F22C5"/>
    <w:multiLevelType w:val="hybridMultilevel"/>
    <w:tmpl w:val="39584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64881"/>
    <w:multiLevelType w:val="hybridMultilevel"/>
    <w:tmpl w:val="5EAA307C"/>
    <w:lvl w:ilvl="0" w:tplc="F4E0D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4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10">
    <w:abstractNumId w:val="26"/>
  </w:num>
  <w:num w:numId="11">
    <w:abstractNumId w:val="8"/>
  </w:num>
  <w:num w:numId="12">
    <w:abstractNumId w:val="15"/>
  </w:num>
  <w:num w:numId="13">
    <w:abstractNumId w:val="15"/>
  </w:num>
  <w:num w:numId="14">
    <w:abstractNumId w:val="15"/>
  </w:num>
  <w:num w:numId="15">
    <w:abstractNumId w:val="7"/>
  </w:num>
  <w:num w:numId="16">
    <w:abstractNumId w:val="1"/>
  </w:num>
  <w:num w:numId="17">
    <w:abstractNumId w:val="17"/>
  </w:num>
  <w:num w:numId="18">
    <w:abstractNumId w:val="24"/>
  </w:num>
  <w:num w:numId="19">
    <w:abstractNumId w:val="9"/>
  </w:num>
  <w:num w:numId="20">
    <w:abstractNumId w:val="16"/>
  </w:num>
  <w:num w:numId="21">
    <w:abstractNumId w:val="5"/>
  </w:num>
  <w:num w:numId="22">
    <w:abstractNumId w:val="21"/>
  </w:num>
  <w:num w:numId="23">
    <w:abstractNumId w:val="15"/>
  </w:num>
  <w:num w:numId="24">
    <w:abstractNumId w:val="15"/>
  </w:num>
  <w:num w:numId="25">
    <w:abstractNumId w:val="19"/>
  </w:num>
  <w:num w:numId="26">
    <w:abstractNumId w:val="20"/>
  </w:num>
  <w:num w:numId="27">
    <w:abstractNumId w:val="4"/>
  </w:num>
  <w:num w:numId="28">
    <w:abstractNumId w:val="10"/>
  </w:num>
  <w:num w:numId="29">
    <w:abstractNumId w:val="23"/>
  </w:num>
  <w:num w:numId="30">
    <w:abstractNumId w:val="22"/>
  </w:num>
  <w:num w:numId="31">
    <w:abstractNumId w:val="25"/>
  </w:num>
  <w:num w:numId="32">
    <w:abstractNumId w:val="12"/>
  </w:num>
  <w:num w:numId="33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oNotHyphenateCaps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F56730"/>
    <w:rsid w:val="000005AD"/>
    <w:rsid w:val="000009BA"/>
    <w:rsid w:val="000033FC"/>
    <w:rsid w:val="00005BAC"/>
    <w:rsid w:val="0001379E"/>
    <w:rsid w:val="00020457"/>
    <w:rsid w:val="000252D1"/>
    <w:rsid w:val="00036117"/>
    <w:rsid w:val="00036971"/>
    <w:rsid w:val="0004584D"/>
    <w:rsid w:val="00046B03"/>
    <w:rsid w:val="00061AEF"/>
    <w:rsid w:val="000620C2"/>
    <w:rsid w:val="00072043"/>
    <w:rsid w:val="0008364A"/>
    <w:rsid w:val="00092CAF"/>
    <w:rsid w:val="000A158E"/>
    <w:rsid w:val="000B72AF"/>
    <w:rsid w:val="000C3F23"/>
    <w:rsid w:val="000D44E2"/>
    <w:rsid w:val="000E1FCB"/>
    <w:rsid w:val="000F2559"/>
    <w:rsid w:val="00112AF6"/>
    <w:rsid w:val="00115819"/>
    <w:rsid w:val="001168E6"/>
    <w:rsid w:val="001209EA"/>
    <w:rsid w:val="00124DB9"/>
    <w:rsid w:val="001370D9"/>
    <w:rsid w:val="00144C40"/>
    <w:rsid w:val="00155DF9"/>
    <w:rsid w:val="001704A8"/>
    <w:rsid w:val="001733C6"/>
    <w:rsid w:val="0017656C"/>
    <w:rsid w:val="00183F01"/>
    <w:rsid w:val="00183FD5"/>
    <w:rsid w:val="00184B53"/>
    <w:rsid w:val="00187BE1"/>
    <w:rsid w:val="0019026C"/>
    <w:rsid w:val="001B03BB"/>
    <w:rsid w:val="001D427E"/>
    <w:rsid w:val="001D6976"/>
    <w:rsid w:val="001F1FE4"/>
    <w:rsid w:val="00225755"/>
    <w:rsid w:val="00225E32"/>
    <w:rsid w:val="0022716F"/>
    <w:rsid w:val="002272A5"/>
    <w:rsid w:val="00236086"/>
    <w:rsid w:val="00251468"/>
    <w:rsid w:val="00260884"/>
    <w:rsid w:val="0026107F"/>
    <w:rsid w:val="002629EC"/>
    <w:rsid w:val="002726BD"/>
    <w:rsid w:val="00272D30"/>
    <w:rsid w:val="00277F64"/>
    <w:rsid w:val="00281675"/>
    <w:rsid w:val="00282C86"/>
    <w:rsid w:val="002839E5"/>
    <w:rsid w:val="00286B09"/>
    <w:rsid w:val="002A1FBE"/>
    <w:rsid w:val="002A3D69"/>
    <w:rsid w:val="002A4F07"/>
    <w:rsid w:val="002A60F1"/>
    <w:rsid w:val="002A6FF9"/>
    <w:rsid w:val="002B0953"/>
    <w:rsid w:val="002B7CE8"/>
    <w:rsid w:val="002C1C1F"/>
    <w:rsid w:val="002C6BCE"/>
    <w:rsid w:val="002D6D63"/>
    <w:rsid w:val="002F5852"/>
    <w:rsid w:val="00305BA5"/>
    <w:rsid w:val="00306A4E"/>
    <w:rsid w:val="00321E24"/>
    <w:rsid w:val="00331021"/>
    <w:rsid w:val="00336D11"/>
    <w:rsid w:val="003372F4"/>
    <w:rsid w:val="003449B4"/>
    <w:rsid w:val="003516B0"/>
    <w:rsid w:val="00355697"/>
    <w:rsid w:val="003778F1"/>
    <w:rsid w:val="0038132E"/>
    <w:rsid w:val="0038769F"/>
    <w:rsid w:val="00395F1C"/>
    <w:rsid w:val="003B0FD4"/>
    <w:rsid w:val="003B2A5F"/>
    <w:rsid w:val="003B742F"/>
    <w:rsid w:val="003C030D"/>
    <w:rsid w:val="003C1011"/>
    <w:rsid w:val="003C2129"/>
    <w:rsid w:val="003C7045"/>
    <w:rsid w:val="003D158A"/>
    <w:rsid w:val="003D1CC3"/>
    <w:rsid w:val="003D30DD"/>
    <w:rsid w:val="003D6F6E"/>
    <w:rsid w:val="003E3210"/>
    <w:rsid w:val="003E7AC7"/>
    <w:rsid w:val="003E7DAD"/>
    <w:rsid w:val="003F17A0"/>
    <w:rsid w:val="003F1E94"/>
    <w:rsid w:val="003F2BFF"/>
    <w:rsid w:val="003F5D3E"/>
    <w:rsid w:val="00400E69"/>
    <w:rsid w:val="00421A5E"/>
    <w:rsid w:val="00432E7F"/>
    <w:rsid w:val="00440FA6"/>
    <w:rsid w:val="00447C0A"/>
    <w:rsid w:val="00450AF0"/>
    <w:rsid w:val="00462381"/>
    <w:rsid w:val="004635A7"/>
    <w:rsid w:val="00480F5D"/>
    <w:rsid w:val="0048163D"/>
    <w:rsid w:val="00483586"/>
    <w:rsid w:val="00486D74"/>
    <w:rsid w:val="00493AA5"/>
    <w:rsid w:val="00496E65"/>
    <w:rsid w:val="004B0F7D"/>
    <w:rsid w:val="004B19C3"/>
    <w:rsid w:val="004B48D2"/>
    <w:rsid w:val="004B763C"/>
    <w:rsid w:val="004C1478"/>
    <w:rsid w:val="004C3398"/>
    <w:rsid w:val="004D25AE"/>
    <w:rsid w:val="004D583F"/>
    <w:rsid w:val="004E12BC"/>
    <w:rsid w:val="004F0002"/>
    <w:rsid w:val="004F0CA6"/>
    <w:rsid w:val="004F2437"/>
    <w:rsid w:val="004F415F"/>
    <w:rsid w:val="004F6F87"/>
    <w:rsid w:val="004F7F87"/>
    <w:rsid w:val="0050390F"/>
    <w:rsid w:val="005141A0"/>
    <w:rsid w:val="00521E50"/>
    <w:rsid w:val="00522F15"/>
    <w:rsid w:val="00532743"/>
    <w:rsid w:val="00536CDE"/>
    <w:rsid w:val="0054015F"/>
    <w:rsid w:val="005431A3"/>
    <w:rsid w:val="00543B5B"/>
    <w:rsid w:val="00543F26"/>
    <w:rsid w:val="005465E5"/>
    <w:rsid w:val="00572B3F"/>
    <w:rsid w:val="00574F1C"/>
    <w:rsid w:val="00577980"/>
    <w:rsid w:val="00580826"/>
    <w:rsid w:val="005808F2"/>
    <w:rsid w:val="00580C1F"/>
    <w:rsid w:val="005876B4"/>
    <w:rsid w:val="005922CE"/>
    <w:rsid w:val="0059581A"/>
    <w:rsid w:val="005A046D"/>
    <w:rsid w:val="005A18F3"/>
    <w:rsid w:val="005B37A2"/>
    <w:rsid w:val="005B6183"/>
    <w:rsid w:val="005C141F"/>
    <w:rsid w:val="005D1D79"/>
    <w:rsid w:val="005D6EC4"/>
    <w:rsid w:val="005E3CAA"/>
    <w:rsid w:val="005F1651"/>
    <w:rsid w:val="005F393D"/>
    <w:rsid w:val="005F5193"/>
    <w:rsid w:val="005F7259"/>
    <w:rsid w:val="00607818"/>
    <w:rsid w:val="00614C29"/>
    <w:rsid w:val="00615391"/>
    <w:rsid w:val="00615CE4"/>
    <w:rsid w:val="006445F2"/>
    <w:rsid w:val="006478BC"/>
    <w:rsid w:val="00656BAC"/>
    <w:rsid w:val="00666C89"/>
    <w:rsid w:val="006720DC"/>
    <w:rsid w:val="0067708F"/>
    <w:rsid w:val="006922E8"/>
    <w:rsid w:val="00692E6F"/>
    <w:rsid w:val="00693A08"/>
    <w:rsid w:val="00695518"/>
    <w:rsid w:val="006B37FD"/>
    <w:rsid w:val="006C28B7"/>
    <w:rsid w:val="006C7B77"/>
    <w:rsid w:val="006D65D2"/>
    <w:rsid w:val="006D789C"/>
    <w:rsid w:val="006E424B"/>
    <w:rsid w:val="006E6720"/>
    <w:rsid w:val="006F1984"/>
    <w:rsid w:val="006F439F"/>
    <w:rsid w:val="006F6264"/>
    <w:rsid w:val="007000CD"/>
    <w:rsid w:val="0070272E"/>
    <w:rsid w:val="00703D2B"/>
    <w:rsid w:val="007065CD"/>
    <w:rsid w:val="007156FE"/>
    <w:rsid w:val="007241DF"/>
    <w:rsid w:val="00725F22"/>
    <w:rsid w:val="0073220E"/>
    <w:rsid w:val="007360E1"/>
    <w:rsid w:val="00754445"/>
    <w:rsid w:val="00757599"/>
    <w:rsid w:val="007677EA"/>
    <w:rsid w:val="00772CAC"/>
    <w:rsid w:val="0077476E"/>
    <w:rsid w:val="00776FB9"/>
    <w:rsid w:val="007843A4"/>
    <w:rsid w:val="00793575"/>
    <w:rsid w:val="007A1343"/>
    <w:rsid w:val="007A2385"/>
    <w:rsid w:val="007A54B9"/>
    <w:rsid w:val="007A5D81"/>
    <w:rsid w:val="007C3AC7"/>
    <w:rsid w:val="007C49FD"/>
    <w:rsid w:val="007D5C35"/>
    <w:rsid w:val="007D7B25"/>
    <w:rsid w:val="007E485E"/>
    <w:rsid w:val="007F2B85"/>
    <w:rsid w:val="007F5713"/>
    <w:rsid w:val="007F66E9"/>
    <w:rsid w:val="0080293A"/>
    <w:rsid w:val="00813373"/>
    <w:rsid w:val="008153FD"/>
    <w:rsid w:val="00820991"/>
    <w:rsid w:val="00823376"/>
    <w:rsid w:val="00834EA3"/>
    <w:rsid w:val="0085410D"/>
    <w:rsid w:val="00854CED"/>
    <w:rsid w:val="008640A7"/>
    <w:rsid w:val="008876A2"/>
    <w:rsid w:val="008912F5"/>
    <w:rsid w:val="008921BE"/>
    <w:rsid w:val="008931FF"/>
    <w:rsid w:val="00896072"/>
    <w:rsid w:val="008964CB"/>
    <w:rsid w:val="008A2E71"/>
    <w:rsid w:val="008A482D"/>
    <w:rsid w:val="008D7163"/>
    <w:rsid w:val="008E0E0C"/>
    <w:rsid w:val="008E21B9"/>
    <w:rsid w:val="008E7D6C"/>
    <w:rsid w:val="008F35D3"/>
    <w:rsid w:val="008F62E0"/>
    <w:rsid w:val="00901DE5"/>
    <w:rsid w:val="00902A72"/>
    <w:rsid w:val="009052C4"/>
    <w:rsid w:val="00916A3A"/>
    <w:rsid w:val="009310D1"/>
    <w:rsid w:val="0094085C"/>
    <w:rsid w:val="00966A3F"/>
    <w:rsid w:val="0097418B"/>
    <w:rsid w:val="009A384F"/>
    <w:rsid w:val="009A5874"/>
    <w:rsid w:val="009A73AB"/>
    <w:rsid w:val="009B3233"/>
    <w:rsid w:val="009B61DE"/>
    <w:rsid w:val="009D3AFF"/>
    <w:rsid w:val="009E1411"/>
    <w:rsid w:val="009E5794"/>
    <w:rsid w:val="009F27FB"/>
    <w:rsid w:val="009F6267"/>
    <w:rsid w:val="00A11B4E"/>
    <w:rsid w:val="00A12414"/>
    <w:rsid w:val="00A17EB0"/>
    <w:rsid w:val="00A332E5"/>
    <w:rsid w:val="00A40826"/>
    <w:rsid w:val="00A43F6C"/>
    <w:rsid w:val="00A46D76"/>
    <w:rsid w:val="00A5149F"/>
    <w:rsid w:val="00A56D3B"/>
    <w:rsid w:val="00A56E6F"/>
    <w:rsid w:val="00A5754B"/>
    <w:rsid w:val="00A64313"/>
    <w:rsid w:val="00A65905"/>
    <w:rsid w:val="00A65E10"/>
    <w:rsid w:val="00A66659"/>
    <w:rsid w:val="00A74BA9"/>
    <w:rsid w:val="00A76701"/>
    <w:rsid w:val="00A77E62"/>
    <w:rsid w:val="00A77E78"/>
    <w:rsid w:val="00A83D18"/>
    <w:rsid w:val="00A92C1F"/>
    <w:rsid w:val="00A92D25"/>
    <w:rsid w:val="00AA1E68"/>
    <w:rsid w:val="00AA3654"/>
    <w:rsid w:val="00AB5B26"/>
    <w:rsid w:val="00AB6F25"/>
    <w:rsid w:val="00AC56D6"/>
    <w:rsid w:val="00AC5CD4"/>
    <w:rsid w:val="00AD4B87"/>
    <w:rsid w:val="00AD7286"/>
    <w:rsid w:val="00B0192C"/>
    <w:rsid w:val="00B10382"/>
    <w:rsid w:val="00B14BBE"/>
    <w:rsid w:val="00B25E47"/>
    <w:rsid w:val="00B27A95"/>
    <w:rsid w:val="00B32A9E"/>
    <w:rsid w:val="00B3555C"/>
    <w:rsid w:val="00B36F2F"/>
    <w:rsid w:val="00B420A7"/>
    <w:rsid w:val="00B42F60"/>
    <w:rsid w:val="00B437A7"/>
    <w:rsid w:val="00B47076"/>
    <w:rsid w:val="00B51CD2"/>
    <w:rsid w:val="00B53B12"/>
    <w:rsid w:val="00B54122"/>
    <w:rsid w:val="00B5646D"/>
    <w:rsid w:val="00B60A37"/>
    <w:rsid w:val="00B84022"/>
    <w:rsid w:val="00B854AE"/>
    <w:rsid w:val="00B8558D"/>
    <w:rsid w:val="00B862B9"/>
    <w:rsid w:val="00BA3E0E"/>
    <w:rsid w:val="00BB09F5"/>
    <w:rsid w:val="00BB4654"/>
    <w:rsid w:val="00BD32EB"/>
    <w:rsid w:val="00BD4EFC"/>
    <w:rsid w:val="00BD598D"/>
    <w:rsid w:val="00BD59B6"/>
    <w:rsid w:val="00BF2D6C"/>
    <w:rsid w:val="00BF350E"/>
    <w:rsid w:val="00BF3A76"/>
    <w:rsid w:val="00BF5496"/>
    <w:rsid w:val="00C02D57"/>
    <w:rsid w:val="00C101D3"/>
    <w:rsid w:val="00C138B2"/>
    <w:rsid w:val="00C26DF7"/>
    <w:rsid w:val="00C434FF"/>
    <w:rsid w:val="00C4383E"/>
    <w:rsid w:val="00C43B86"/>
    <w:rsid w:val="00C558C2"/>
    <w:rsid w:val="00C61D6E"/>
    <w:rsid w:val="00C63515"/>
    <w:rsid w:val="00C6633C"/>
    <w:rsid w:val="00C70BA1"/>
    <w:rsid w:val="00C71F47"/>
    <w:rsid w:val="00C73AD4"/>
    <w:rsid w:val="00C77A92"/>
    <w:rsid w:val="00C85307"/>
    <w:rsid w:val="00C926C1"/>
    <w:rsid w:val="00C94284"/>
    <w:rsid w:val="00C94F8E"/>
    <w:rsid w:val="00CA0DB6"/>
    <w:rsid w:val="00CB3DD4"/>
    <w:rsid w:val="00CB75A4"/>
    <w:rsid w:val="00CB7D20"/>
    <w:rsid w:val="00CC454D"/>
    <w:rsid w:val="00CC4FB8"/>
    <w:rsid w:val="00CD0C38"/>
    <w:rsid w:val="00CD23CF"/>
    <w:rsid w:val="00CD5B1B"/>
    <w:rsid w:val="00CD77FE"/>
    <w:rsid w:val="00CE316E"/>
    <w:rsid w:val="00CE413A"/>
    <w:rsid w:val="00CF1191"/>
    <w:rsid w:val="00CF1BBB"/>
    <w:rsid w:val="00D06E12"/>
    <w:rsid w:val="00D07A5E"/>
    <w:rsid w:val="00D12B9B"/>
    <w:rsid w:val="00D176AC"/>
    <w:rsid w:val="00D32290"/>
    <w:rsid w:val="00D41CB3"/>
    <w:rsid w:val="00D537D8"/>
    <w:rsid w:val="00D53CE1"/>
    <w:rsid w:val="00D63EE3"/>
    <w:rsid w:val="00D75AAE"/>
    <w:rsid w:val="00D80367"/>
    <w:rsid w:val="00D85D24"/>
    <w:rsid w:val="00D873A9"/>
    <w:rsid w:val="00D938B7"/>
    <w:rsid w:val="00D97692"/>
    <w:rsid w:val="00D97F60"/>
    <w:rsid w:val="00DC3153"/>
    <w:rsid w:val="00DD5DB2"/>
    <w:rsid w:val="00DE26BB"/>
    <w:rsid w:val="00DE57D6"/>
    <w:rsid w:val="00DF0F8A"/>
    <w:rsid w:val="00DF3904"/>
    <w:rsid w:val="00DF4F7C"/>
    <w:rsid w:val="00DF72F5"/>
    <w:rsid w:val="00DF7F46"/>
    <w:rsid w:val="00E06C28"/>
    <w:rsid w:val="00E12D0A"/>
    <w:rsid w:val="00E209B1"/>
    <w:rsid w:val="00E223DB"/>
    <w:rsid w:val="00E251F6"/>
    <w:rsid w:val="00E520A0"/>
    <w:rsid w:val="00E5335A"/>
    <w:rsid w:val="00E675F7"/>
    <w:rsid w:val="00E813EE"/>
    <w:rsid w:val="00E908DE"/>
    <w:rsid w:val="00E952C4"/>
    <w:rsid w:val="00EA6444"/>
    <w:rsid w:val="00EB3E11"/>
    <w:rsid w:val="00EC75B2"/>
    <w:rsid w:val="00EE3771"/>
    <w:rsid w:val="00EF028F"/>
    <w:rsid w:val="00EF1A22"/>
    <w:rsid w:val="00EF597E"/>
    <w:rsid w:val="00EF798D"/>
    <w:rsid w:val="00F003A2"/>
    <w:rsid w:val="00F063C6"/>
    <w:rsid w:val="00F13427"/>
    <w:rsid w:val="00F251A6"/>
    <w:rsid w:val="00F33BF4"/>
    <w:rsid w:val="00F37612"/>
    <w:rsid w:val="00F427F0"/>
    <w:rsid w:val="00F43285"/>
    <w:rsid w:val="00F56730"/>
    <w:rsid w:val="00F56BC1"/>
    <w:rsid w:val="00F62BCE"/>
    <w:rsid w:val="00F71AD1"/>
    <w:rsid w:val="00F75AE9"/>
    <w:rsid w:val="00F80CB9"/>
    <w:rsid w:val="00F84C4C"/>
    <w:rsid w:val="00F93EA8"/>
    <w:rsid w:val="00F94262"/>
    <w:rsid w:val="00F96AB5"/>
    <w:rsid w:val="00F97002"/>
    <w:rsid w:val="00FA122D"/>
    <w:rsid w:val="00FA1D61"/>
    <w:rsid w:val="00FA70B6"/>
    <w:rsid w:val="00FB0A65"/>
    <w:rsid w:val="00FB139D"/>
    <w:rsid w:val="00FC158A"/>
    <w:rsid w:val="00FC4B69"/>
    <w:rsid w:val="00FD45B5"/>
    <w:rsid w:val="00FE6AD2"/>
    <w:rsid w:val="00FF1201"/>
    <w:rsid w:val="00FF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D74"/>
    <w:pPr>
      <w:spacing w:before="20"/>
    </w:pPr>
    <w:rPr>
      <w:rFonts w:ascii="Garamond" w:hAnsi="Garamond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6AB5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F96AB5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AB5B26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CB3D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5673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B3DD4"/>
    <w:p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qFormat/>
    <w:rsid w:val="00F56730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776FB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3C2129"/>
    <w:pPr>
      <w:numPr>
        <w:numId w:val="5"/>
      </w:numPr>
      <w:spacing w:after="120"/>
    </w:pPr>
    <w:rPr>
      <w:rFonts w:cs="Arial"/>
      <w:szCs w:val="20"/>
    </w:rPr>
  </w:style>
  <w:style w:type="paragraph" w:customStyle="1" w:styleId="Bulleted1stline">
    <w:name w:val="Bulleted 1st line"/>
    <w:basedOn w:val="Normal"/>
    <w:link w:val="Bulleted1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3C2129"/>
    <w:pPr>
      <w:spacing w:before="100"/>
    </w:pPr>
    <w:rPr>
      <w:bCs/>
    </w:rPr>
  </w:style>
  <w:style w:type="character" w:customStyle="1" w:styleId="Heading6Char">
    <w:name w:val="Heading 6 Char"/>
    <w:link w:val="Heading6"/>
    <w:semiHidden/>
    <w:rsid w:val="00F5673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8Char">
    <w:name w:val="Heading 8 Char"/>
    <w:link w:val="Heading8"/>
    <w:rsid w:val="00F56730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rsid w:val="00F56730"/>
    <w:rPr>
      <w:color w:val="0000FF"/>
      <w:u w:val="single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numbering" w:customStyle="1" w:styleId="Bulletedlist2">
    <w:name w:val="Bulleted list 2"/>
    <w:basedOn w:val="NoList"/>
    <w:rsid w:val="007677E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54015F"/>
    <w:pPr>
      <w:tabs>
        <w:tab w:val="center" w:pos="4320"/>
        <w:tab w:val="right" w:pos="8640"/>
      </w:tabs>
      <w:spacing w:before="0"/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4015F"/>
  </w:style>
  <w:style w:type="paragraph" w:styleId="Footer">
    <w:name w:val="footer"/>
    <w:basedOn w:val="Normal"/>
    <w:link w:val="FooterChar"/>
    <w:uiPriority w:val="99"/>
    <w:rsid w:val="0054015F"/>
    <w:pPr>
      <w:widowControl w:val="0"/>
      <w:tabs>
        <w:tab w:val="center" w:pos="4320"/>
        <w:tab w:val="right" w:pos="8640"/>
      </w:tabs>
      <w:spacing w:before="0"/>
    </w:pPr>
    <w:rPr>
      <w:rFonts w:ascii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4015F"/>
  </w:style>
  <w:style w:type="character" w:customStyle="1" w:styleId="DatesCharChar">
    <w:name w:val="Dates Char Char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link w:val="Bulleted1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896072"/>
    <w:pPr>
      <w:ind w:left="720"/>
    </w:pPr>
  </w:style>
  <w:style w:type="character" w:customStyle="1" w:styleId="1stlinewspaceCharChar">
    <w:name w:val="1st line w/space Char Char"/>
    <w:link w:val="1stlinewspace"/>
    <w:rsid w:val="003C2129"/>
    <w:rPr>
      <w:rFonts w:ascii="Garamond" w:hAnsi="Garamond"/>
      <w:bCs/>
      <w:szCs w:val="24"/>
      <w:lang w:val="en-US" w:eastAsia="en-US" w:bidi="ar-SA"/>
    </w:rPr>
  </w:style>
  <w:style w:type="character" w:customStyle="1" w:styleId="Heading4Char">
    <w:name w:val="Heading 4 Char"/>
    <w:link w:val="Heading4"/>
    <w:semiHidden/>
    <w:rsid w:val="00CB3D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semiHidden/>
    <w:rsid w:val="00CB3DD4"/>
    <w:rPr>
      <w:rFonts w:ascii="Calibri" w:eastAsia="Times New Roman" w:hAnsi="Calibri" w:cs="Times New Roman"/>
      <w:sz w:val="24"/>
      <w:szCs w:val="24"/>
    </w:rPr>
  </w:style>
  <w:style w:type="paragraph" w:customStyle="1" w:styleId="Achievement">
    <w:name w:val="Achievement"/>
    <w:basedOn w:val="BodyText"/>
    <w:uiPriority w:val="99"/>
    <w:rsid w:val="00CB3DD4"/>
    <w:pPr>
      <w:spacing w:before="0" w:after="60" w:line="240" w:lineRule="atLeast"/>
      <w:ind w:left="240" w:hanging="240"/>
      <w:jc w:val="both"/>
    </w:pPr>
    <w:rPr>
      <w:rFonts w:cs="Garamond"/>
      <w:sz w:val="22"/>
      <w:szCs w:val="22"/>
    </w:rPr>
  </w:style>
  <w:style w:type="character" w:customStyle="1" w:styleId="Heading2Char">
    <w:name w:val="Heading 2 Char"/>
    <w:link w:val="Heading2"/>
    <w:rsid w:val="00F96AB5"/>
    <w:rPr>
      <w:rFonts w:ascii="Garamond" w:hAnsi="Garamond" w:cs="Arial"/>
      <w:b/>
      <w:bCs/>
      <w:lang w:val="en-US" w:eastAsia="en-US" w:bidi="ar-SA"/>
    </w:rPr>
  </w:style>
  <w:style w:type="paragraph" w:styleId="BodyText">
    <w:name w:val="Body Text"/>
    <w:basedOn w:val="Normal"/>
    <w:link w:val="BodyTextChar"/>
    <w:rsid w:val="00CB3DD4"/>
    <w:pPr>
      <w:spacing w:after="120"/>
    </w:pPr>
  </w:style>
  <w:style w:type="character" w:customStyle="1" w:styleId="BodyTextChar">
    <w:name w:val="Body Text Char"/>
    <w:link w:val="BodyText"/>
    <w:rsid w:val="00CB3DD4"/>
    <w:rPr>
      <w:rFonts w:ascii="Garamond" w:hAnsi="Garamond"/>
      <w:szCs w:val="24"/>
    </w:rPr>
  </w:style>
  <w:style w:type="paragraph" w:styleId="BalloonText">
    <w:name w:val="Balloon Text"/>
    <w:basedOn w:val="Normal"/>
    <w:link w:val="BalloonTextChar"/>
    <w:rsid w:val="004F0CA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0CA6"/>
    <w:rPr>
      <w:rFonts w:ascii="Tahoma" w:hAnsi="Tahoma" w:cs="Tahoma"/>
      <w:sz w:val="16"/>
      <w:szCs w:val="16"/>
    </w:rPr>
  </w:style>
  <w:style w:type="character" w:customStyle="1" w:styleId="Heading9Char">
    <w:name w:val="Heading 9 Char"/>
    <w:link w:val="Heading9"/>
    <w:semiHidden/>
    <w:rsid w:val="00776FB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A12414"/>
    <w:rPr>
      <w:i/>
      <w:iCs/>
    </w:rPr>
  </w:style>
  <w:style w:type="character" w:styleId="PageNumber">
    <w:name w:val="page number"/>
    <w:basedOn w:val="DefaultParagraphFont"/>
    <w:rsid w:val="003449B4"/>
  </w:style>
  <w:style w:type="paragraph" w:customStyle="1" w:styleId="Default">
    <w:name w:val="Default"/>
    <w:rsid w:val="007F57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lastitem">
    <w:name w:val="Bulletedlist2"/>
    <w:pPr>
      <w:numPr>
        <w:numId w:val="3"/>
      </w:numPr>
    </w:pPr>
  </w:style>
  <w:style w:type="numbering" w:customStyle="1" w:styleId="Bulleted1stline">
    <w:name w:val="Bulleted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itya.angistyawan@yahoo.co.id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ardi\Application%20Data\Microsoft\Templates\Professional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41262-14C9-41E0-A4E7-6E670C09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manager resume</Template>
  <TotalTime>133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Career Press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Aulia</dc:creator>
  <cp:lastModifiedBy>ADITYA</cp:lastModifiedBy>
  <cp:revision>45</cp:revision>
  <cp:lastPrinted>2010-12-22T10:30:00Z</cp:lastPrinted>
  <dcterms:created xsi:type="dcterms:W3CDTF">2014-03-05T13:19:00Z</dcterms:created>
  <dcterms:modified xsi:type="dcterms:W3CDTF">2015-01-09T11:06:00Z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TC063686431033</vt:lpwstr>
  </property>
</Properties>
</file>