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91" w:rsidRPr="002E635F" w:rsidRDefault="005C6ED8" w:rsidP="00124E91">
      <w:pPr>
        <w:pStyle w:val="Title"/>
        <w:rPr>
          <w:rFonts w:asciiTheme="minorHAnsi" w:hAnsiTheme="minorHAnsi"/>
          <w:sz w:val="22"/>
          <w:szCs w:val="22"/>
        </w:rPr>
      </w:pPr>
      <w:r w:rsidRPr="005C6ED8">
        <w:rPr>
          <w:noProof/>
          <w:sz w:val="40"/>
          <w:szCs w:val="40"/>
          <w:lang w:val="en-GB" w:eastAsia="en-GB"/>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-57150</wp:posOffset>
                </wp:positionV>
                <wp:extent cx="9525" cy="9048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1F6CC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1.5pt,-4.5pt" to="242.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" strokecolor="black [3200]" strokeweight=".5pt">
                <v:stroke joinstyle="miter"/>
              </v:line>
            </w:pict>
          </mc:Fallback>
        </mc:AlternateContent>
      </w:r>
      <w:r w:rsidR="00124E91" w:rsidRPr="005C6ED8">
        <w:rPr>
          <w:sz w:val="40"/>
          <w:szCs w:val="40"/>
        </w:rPr>
        <w:t>Portofolio</w:t>
      </w:r>
      <w:bookmarkStart w:id="0" w:name="_GoBack"/>
      <w:bookmarkEnd w:id="0"/>
      <w:r w:rsidR="002E635F" w:rsidRPr="005C6ED8">
        <w:tab/>
      </w:r>
      <w:r w:rsidR="002E635F">
        <w:tab/>
      </w:r>
      <w:r w:rsidR="002E635F">
        <w:tab/>
      </w:r>
      <w:r w:rsidR="002E635F">
        <w:tab/>
      </w:r>
      <w:r w:rsidR="002E635F">
        <w:tab/>
      </w:r>
      <w:r w:rsidR="002E635F">
        <w:tab/>
      </w:r>
      <w:r>
        <w:tab/>
      </w:r>
      <w:proofErr w:type="gramStart"/>
      <w:r w:rsidR="002E635F">
        <w:rPr>
          <w:rFonts w:asciiTheme="minorHAnsi" w:hAnsiTheme="minorHAnsi"/>
          <w:sz w:val="22"/>
          <w:szCs w:val="22"/>
        </w:rPr>
        <w:t>Email :</w:t>
      </w:r>
      <w:proofErr w:type="gramEnd"/>
      <w:r w:rsidR="002E635F">
        <w:rPr>
          <w:rFonts w:asciiTheme="minorHAnsi" w:hAnsiTheme="minorHAnsi"/>
          <w:sz w:val="22"/>
          <w:szCs w:val="22"/>
        </w:rPr>
        <w:t xml:space="preserve"> lacborra@gmail.com</w:t>
      </w:r>
    </w:p>
    <w:p w:rsidR="002E635F" w:rsidRPr="002E635F" w:rsidRDefault="00124E91" w:rsidP="002E635F">
      <w:r w:rsidRPr="005C6ED8">
        <w:rPr>
          <w:sz w:val="40"/>
          <w:szCs w:val="40"/>
        </w:rPr>
        <w:t>Afiandi Dadan Lacborra</w:t>
      </w:r>
      <w:r w:rsidR="002E635F">
        <w:rPr>
          <w:rFonts w:asciiTheme="majorHAnsi" w:hAnsiTheme="majorHAnsi"/>
          <w:sz w:val="40"/>
          <w:szCs w:val="40"/>
        </w:rPr>
        <w:tab/>
      </w:r>
      <w:r w:rsidR="002E635F">
        <w:rPr>
          <w:rFonts w:asciiTheme="majorHAnsi" w:hAnsiTheme="majorHAnsi"/>
          <w:sz w:val="40"/>
          <w:szCs w:val="40"/>
        </w:rPr>
        <w:tab/>
      </w:r>
      <w:r w:rsidR="002E635F">
        <w:rPr>
          <w:rFonts w:asciiTheme="majorHAnsi" w:hAnsiTheme="majorHAnsi"/>
          <w:sz w:val="40"/>
          <w:szCs w:val="40"/>
        </w:rPr>
        <w:tab/>
      </w:r>
      <w:r w:rsidR="002E635F">
        <w:rPr>
          <w:rFonts w:asciiTheme="majorHAnsi" w:hAnsiTheme="majorHAnsi"/>
          <w:sz w:val="40"/>
          <w:szCs w:val="40"/>
        </w:rPr>
        <w:tab/>
      </w:r>
      <w:r w:rsidR="002E635F" w:rsidRPr="002E635F">
        <w:t xml:space="preserve">Phone </w:t>
      </w:r>
      <w:proofErr w:type="gramStart"/>
      <w:r w:rsidR="002E635F" w:rsidRPr="002E635F">
        <w:t>Number :</w:t>
      </w:r>
      <w:proofErr w:type="gramEnd"/>
      <w:r w:rsidR="002E635F" w:rsidRPr="002E635F">
        <w:t xml:space="preserve"> 0856-9541-4048</w:t>
      </w:r>
    </w:p>
    <w:p w:rsidR="002E635F" w:rsidRPr="002E635F" w:rsidRDefault="002E635F" w:rsidP="002E635F">
      <w:pPr>
        <w:spacing w:line="240" w:lineRule="auto"/>
      </w:pPr>
    </w:p>
    <w:p w:rsidR="00124E91" w:rsidRDefault="006B11A3" w:rsidP="00124E91">
      <w:pPr>
        <w:pStyle w:val="Heading1"/>
        <w:numPr>
          <w:ilvl w:val="0"/>
          <w:numId w:val="0"/>
        </w:numPr>
        <w:ind w:left="432" w:hanging="432"/>
      </w:pPr>
      <w:r>
        <w:t>Interview Article</w:t>
      </w:r>
    </w:p>
    <w:p w:rsidR="002E635F" w:rsidRPr="002E635F" w:rsidRDefault="002E635F" w:rsidP="002E635F">
      <w:pPr>
        <w:jc w:val="both"/>
      </w:pPr>
      <w:r w:rsidRPr="002E635F">
        <w:t>(Featured on www.bayusvara.com)</w:t>
      </w:r>
    </w:p>
    <w:p w:rsidR="00124E91" w:rsidRPr="006B11A3" w:rsidRDefault="006B11A3" w:rsidP="006B11A3">
      <w:pPr>
        <w:jc w:val="center"/>
        <w:rPr>
          <w:b/>
          <w:sz w:val="32"/>
          <w:szCs w:val="32"/>
        </w:rPr>
      </w:pPr>
      <w:r w:rsidRPr="006B11A3">
        <w:rPr>
          <w:b/>
          <w:sz w:val="32"/>
          <w:szCs w:val="32"/>
        </w:rPr>
        <w:t xml:space="preserve">Back Stage </w:t>
      </w:r>
      <w:proofErr w:type="gramStart"/>
      <w:r w:rsidRPr="006B11A3">
        <w:rPr>
          <w:b/>
          <w:sz w:val="32"/>
          <w:szCs w:val="32"/>
        </w:rPr>
        <w:t>Heroes :</w:t>
      </w:r>
      <w:proofErr w:type="gramEnd"/>
      <w:r w:rsidRPr="006B11A3">
        <w:rPr>
          <w:b/>
          <w:sz w:val="32"/>
          <w:szCs w:val="32"/>
        </w:rPr>
        <w:t xml:space="preserve"> Rossi Rahardian (Efek Rumah Kaca)</w:t>
      </w:r>
    </w:p>
    <w:p w:rsidR="006B11A3" w:rsidRPr="006B11A3" w:rsidRDefault="006B11A3" w:rsidP="006B11A3">
      <w:pPr>
        <w:shd w:val="clear" w:color="auto" w:fill="FFFFFF"/>
        <w:spacing w:after="0" w:line="338" w:lineRule="atLeast"/>
        <w:ind w:firstLine="708"/>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Konser Sinestesia yang digalang oleh Efek Rumah Kaca (ERK) beberapa waktu lalu dapat dibilang sebuah konser yang melejitkan standar konser band independen di Indonesia. Diselenggarakan di Teater Besar TIM dengan artistik panggung berupa kotak besar lengkap dengan video mapping dan eksplorasi musik yang gila-gilaan, ERK dengan segera menanggalkan label trio pop minimalis mereka.</w:t>
      </w:r>
    </w:p>
    <w:p w:rsidR="006B11A3" w:rsidRDefault="006B11A3" w:rsidP="006B11A3">
      <w:pPr>
        <w:shd w:val="clear" w:color="auto" w:fill="FFFFFF"/>
        <w:spacing w:after="0" w:line="338" w:lineRule="atLeast"/>
        <w:ind w:firstLine="708"/>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Bayusvara.com –</w:t>
      </w:r>
      <w:r w:rsidRPr="006B11A3">
        <w:rPr>
          <w:rFonts w:eastAsia="Times New Roman" w:cs="Arial"/>
          <w:color w:val="333333"/>
          <w:lang w:val="en-GB" w:eastAsia="en-GB"/>
        </w:rPr>
        <w:t> Tentunya dibalik karya-karya besar terdapat nama-nama yang turut membantu dengan penuh ketulusan dan kecintaan terhadap karya tersebut. Salah satu dari nama itu adalah </w:t>
      </w:r>
      <w:r w:rsidRPr="006B11A3">
        <w:rPr>
          <w:rFonts w:eastAsia="Times New Roman" w:cs="Arial"/>
          <w:b/>
          <w:bCs/>
          <w:color w:val="333333"/>
          <w:bdr w:val="none" w:sz="0" w:space="0" w:color="auto" w:frame="1"/>
          <w:lang w:val="en-GB" w:eastAsia="en-GB"/>
        </w:rPr>
        <w:t>Rossi Rahardian Sasongko</w:t>
      </w:r>
      <w:r w:rsidRPr="006B11A3">
        <w:rPr>
          <w:rFonts w:eastAsia="Times New Roman" w:cs="Arial"/>
          <w:color w:val="333333"/>
          <w:lang w:val="en-GB" w:eastAsia="en-GB"/>
        </w:rPr>
        <w:t>. Seorang</w:t>
      </w:r>
      <w:r w:rsidRPr="006B11A3">
        <w:rPr>
          <w:rFonts w:eastAsia="Times New Roman" w:cs="Arial"/>
          <w:i/>
          <w:iCs/>
          <w:color w:val="333333"/>
          <w:bdr w:val="none" w:sz="0" w:space="0" w:color="auto" w:frame="1"/>
          <w:lang w:val="en-GB" w:eastAsia="en-GB"/>
        </w:rPr>
        <w:t>sound engineer</w:t>
      </w:r>
      <w:r w:rsidRPr="006B11A3">
        <w:rPr>
          <w:rFonts w:eastAsia="Times New Roman" w:cs="Arial"/>
          <w:color w:val="333333"/>
          <w:lang w:val="en-GB" w:eastAsia="en-GB"/>
        </w:rPr>
        <w:t> yang sudah ikut ERK semenjak tahun 2009. Kecintaan Rossi terhadap profesinya dan band yang ia pegang merupakan sebuah kompilasi cerita seru yang ia ceritakan dengan penuh kesederhanaan. Diantara kesibukannya, Rossi menyempatkan diri untuk bercerita kepada </w:t>
      </w:r>
      <w:r w:rsidRPr="006B11A3">
        <w:rPr>
          <w:rFonts w:eastAsia="Times New Roman" w:cs="Arial"/>
          <w:b/>
          <w:bCs/>
          <w:color w:val="333333"/>
          <w:bdr w:val="none" w:sz="0" w:space="0" w:color="auto" w:frame="1"/>
          <w:lang w:val="en-GB" w:eastAsia="en-GB"/>
        </w:rPr>
        <w:t>Bayszine</w:t>
      </w:r>
      <w:r w:rsidRPr="006B11A3">
        <w:rPr>
          <w:rFonts w:eastAsia="Times New Roman" w:cs="Arial"/>
          <w:color w:val="333333"/>
          <w:lang w:val="en-GB" w:eastAsia="en-GB"/>
        </w:rPr>
        <w:t> tentang bagaimana ia bisa menjadi seorang</w:t>
      </w:r>
      <w:r w:rsidRPr="006B11A3">
        <w:rPr>
          <w:rFonts w:eastAsia="Times New Roman" w:cs="Arial"/>
          <w:i/>
          <w:iCs/>
          <w:color w:val="333333"/>
          <w:bdr w:val="none" w:sz="0" w:space="0" w:color="auto" w:frame="1"/>
          <w:lang w:val="en-GB" w:eastAsia="en-GB"/>
        </w:rPr>
        <w:t>sound engineer</w:t>
      </w:r>
      <w:r w:rsidRPr="006B11A3">
        <w:rPr>
          <w:rFonts w:eastAsia="Times New Roman" w:cs="Arial"/>
          <w:color w:val="333333"/>
          <w:lang w:val="en-GB" w:eastAsia="en-GB"/>
        </w:rPr>
        <w:t> dan serunya proses </w:t>
      </w:r>
      <w:r w:rsidRPr="006B11A3">
        <w:rPr>
          <w:rFonts w:eastAsia="Times New Roman" w:cs="Arial"/>
          <w:b/>
          <w:bCs/>
          <w:color w:val="333333"/>
          <w:bdr w:val="none" w:sz="0" w:space="0" w:color="auto" w:frame="1"/>
          <w:lang w:val="en-GB" w:eastAsia="en-GB"/>
        </w:rPr>
        <w:t>Konser Sinestesia</w:t>
      </w:r>
      <w:r w:rsidRPr="006B11A3">
        <w:rPr>
          <w:rFonts w:eastAsia="Times New Roman" w:cs="Arial"/>
          <w:color w:val="333333"/>
          <w:lang w:val="en-GB" w:eastAsia="en-GB"/>
        </w:rPr>
        <w:t>.</w:t>
      </w:r>
    </w:p>
    <w:p w:rsidR="006B11A3" w:rsidRPr="006B11A3" w:rsidRDefault="006B11A3" w:rsidP="006B11A3">
      <w:pPr>
        <w:shd w:val="clear" w:color="auto" w:fill="FFFFFF"/>
        <w:spacing w:after="0" w:line="338" w:lineRule="atLeast"/>
        <w:ind w:firstLine="708"/>
        <w:jc w:val="both"/>
        <w:textAlignment w:val="baseline"/>
        <w:rPr>
          <w:rFonts w:eastAsia="Times New Roman" w:cs="Arial"/>
          <w:color w:val="333333"/>
          <w:lang w:val="en-GB" w:eastAsia="en-GB"/>
        </w:rPr>
      </w:pP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Apa kabar mas Rosi?</w:t>
      </w:r>
    </w:p>
    <w:p w:rsidR="006B11A3" w:rsidRPr="006B11A3" w:rsidRDefault="006B11A3" w:rsidP="006B11A3">
      <w:pPr>
        <w:shd w:val="clear" w:color="auto" w:fill="FFFFFF"/>
        <w:spacing w:after="30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Alhamdullilah sehat</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Bisa ceritain gak awal mula ikut ERK gimana?</w:t>
      </w:r>
    </w:p>
    <w:p w:rsidR="006B11A3" w:rsidRPr="006B11A3" w:rsidRDefault="006B11A3" w:rsidP="006B11A3">
      <w:pPr>
        <w:shd w:val="clear" w:color="auto" w:fill="FFFFFF"/>
        <w:spacing w:after="30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Gua dipertemukan sama ERK itu tahun 2009 ketika mereka tour album kedua (Kamar Gelap). Road Manager ERK, nawarin gua buat bikin launching album kedua mereka di Malang. Kebetulan gua emang udah denger musik ERK sebelumnya dan emang suka banget, karena itu gua dengan senang hati mau bantu. Setelah acaranya sukses dan banyak banget yang nonton, gua ngobrol sama ERK soal banyak hal dan gua menemukan banyak kecocokan. Mulai dari konsep musiknya, liriknya sampe konsep manajemennya yang mengedepankan kekeluargaan. Wah ini band gua banget nih. Dari situ akhirnya gua diajak untuk ikut sama ERK.</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Pas awal-awal ikut ERK langsung jadi</w:t>
      </w:r>
      <w:r w:rsidRPr="006B11A3">
        <w:rPr>
          <w:rFonts w:eastAsia="Times New Roman" w:cs="Arial"/>
          <w:b/>
          <w:bCs/>
          <w:i/>
          <w:iCs/>
          <w:color w:val="333333"/>
          <w:bdr w:val="none" w:sz="0" w:space="0" w:color="auto" w:frame="1"/>
          <w:lang w:val="en-GB" w:eastAsia="en-GB"/>
        </w:rPr>
        <w:t xml:space="preserve"> sound </w:t>
      </w:r>
      <w:proofErr w:type="gramStart"/>
      <w:r w:rsidRPr="006B11A3">
        <w:rPr>
          <w:rFonts w:eastAsia="Times New Roman" w:cs="Arial"/>
          <w:b/>
          <w:bCs/>
          <w:i/>
          <w:iCs/>
          <w:color w:val="333333"/>
          <w:bdr w:val="none" w:sz="0" w:space="0" w:color="auto" w:frame="1"/>
          <w:lang w:val="en-GB" w:eastAsia="en-GB"/>
        </w:rPr>
        <w:t>engineer</w:t>
      </w:r>
      <w:r w:rsidRPr="006B11A3">
        <w:rPr>
          <w:rFonts w:eastAsia="Times New Roman" w:cs="Arial"/>
          <w:b/>
          <w:bCs/>
          <w:color w:val="333333"/>
          <w:bdr w:val="none" w:sz="0" w:space="0" w:color="auto" w:frame="1"/>
          <w:lang w:val="en-GB" w:eastAsia="en-GB"/>
        </w:rPr>
        <w:t> ?</w:t>
      </w:r>
      <w:proofErr w:type="gramEnd"/>
    </w:p>
    <w:p w:rsidR="006B11A3" w:rsidRDefault="006B11A3" w:rsidP="006B11A3">
      <w:pPr>
        <w:shd w:val="clear" w:color="auto" w:fill="FFFFFF"/>
        <w:spacing w:after="30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Pas awal-awal gua bantuin tim manajemen terutama Bos Yuri (Road Manager ERK) di banyak bagian kaya hal-hal yang berhubungan sama media. Selain itu gua juga bantuin di tim produksi jadi teknisi nya Akbar (Drummer ERK).</w:t>
      </w:r>
    </w:p>
    <w:p w:rsidR="006B11A3" w:rsidRPr="006B11A3" w:rsidRDefault="006B11A3" w:rsidP="006B11A3">
      <w:pPr>
        <w:shd w:val="clear" w:color="auto" w:fill="FFFFFF"/>
        <w:spacing w:after="300" w:line="338" w:lineRule="atLeast"/>
        <w:jc w:val="both"/>
        <w:textAlignment w:val="baseline"/>
        <w:rPr>
          <w:rFonts w:eastAsia="Times New Roman" w:cs="Arial"/>
          <w:color w:val="333333"/>
          <w:lang w:val="en-GB" w:eastAsia="en-GB"/>
        </w:rPr>
      </w:pPr>
    </w:p>
    <w:p w:rsid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Terus gimana ceritanya bisa jadi </w:t>
      </w:r>
      <w:r w:rsidRPr="006B11A3">
        <w:rPr>
          <w:rFonts w:eastAsia="Times New Roman" w:cs="Arial"/>
          <w:b/>
          <w:bCs/>
          <w:i/>
          <w:iCs/>
          <w:color w:val="333333"/>
          <w:bdr w:val="none" w:sz="0" w:space="0" w:color="auto" w:frame="1"/>
          <w:lang w:val="en-GB" w:eastAsia="en-GB"/>
        </w:rPr>
        <w:t>sound engineer </w:t>
      </w:r>
      <w:r w:rsidRPr="006B11A3">
        <w:rPr>
          <w:rFonts w:eastAsia="Times New Roman" w:cs="Arial"/>
          <w:b/>
          <w:bCs/>
          <w:color w:val="333333"/>
          <w:bdr w:val="none" w:sz="0" w:space="0" w:color="auto" w:frame="1"/>
          <w:lang w:val="en-GB" w:eastAsia="en-GB"/>
        </w:rPr>
        <w:t>nya ERK?</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Sebenernya gua jadi </w:t>
      </w:r>
      <w:r w:rsidRPr="006B11A3">
        <w:rPr>
          <w:rFonts w:eastAsia="Times New Roman" w:cs="Arial"/>
          <w:i/>
          <w:iCs/>
          <w:color w:val="333333"/>
          <w:bdr w:val="none" w:sz="0" w:space="0" w:color="auto" w:frame="1"/>
          <w:lang w:val="en-GB" w:eastAsia="en-GB"/>
        </w:rPr>
        <w:t>sound engineer</w:t>
      </w:r>
      <w:r w:rsidRPr="006B11A3">
        <w:rPr>
          <w:rFonts w:eastAsia="Times New Roman" w:cs="Arial"/>
          <w:color w:val="333333"/>
          <w:lang w:val="en-GB" w:eastAsia="en-GB"/>
        </w:rPr>
        <w:t>nya ERK itu gak sengaja awalnya. Jadi ERK itu udah punya </w:t>
      </w:r>
      <w:r w:rsidRPr="006B11A3">
        <w:rPr>
          <w:rFonts w:eastAsia="Times New Roman" w:cs="Arial"/>
          <w:i/>
          <w:iCs/>
          <w:color w:val="333333"/>
          <w:bdr w:val="none" w:sz="0" w:space="0" w:color="auto" w:frame="1"/>
          <w:lang w:val="en-GB" w:eastAsia="en-GB"/>
        </w:rPr>
        <w:t>sound engineer </w:t>
      </w:r>
      <w:r w:rsidRPr="006B11A3">
        <w:rPr>
          <w:rFonts w:eastAsia="Times New Roman" w:cs="Arial"/>
          <w:color w:val="333333"/>
          <w:lang w:val="en-GB" w:eastAsia="en-GB"/>
        </w:rPr>
        <w:t>tetap semenjak tahun 2008 sampai akhirnya pas tahun 2012 mengundurkan diri. Nah tapi si </w:t>
      </w:r>
      <w:r w:rsidRPr="006B11A3">
        <w:rPr>
          <w:rFonts w:eastAsia="Times New Roman" w:cs="Arial"/>
          <w:i/>
          <w:iCs/>
          <w:color w:val="333333"/>
          <w:bdr w:val="none" w:sz="0" w:space="0" w:color="auto" w:frame="1"/>
          <w:lang w:val="en-GB" w:eastAsia="en-GB"/>
        </w:rPr>
        <w:t>sound engineer</w:t>
      </w:r>
      <w:r w:rsidRPr="006B11A3">
        <w:rPr>
          <w:rFonts w:eastAsia="Times New Roman" w:cs="Arial"/>
          <w:color w:val="333333"/>
          <w:lang w:val="en-GB" w:eastAsia="en-GB"/>
        </w:rPr>
        <w:t> ini mengundurkan diri dua minggu sebelum gigs, jadi itungannya mendadak banget. Nah ERK kan udah ada gigs tuh, tapi belum kepikiran siapa yang akan ngegantiin. Sampai akhirnya gua ditunjuk sama Bos Yuri atas mandat anak-anak untuk jadi </w:t>
      </w:r>
      <w:r w:rsidRPr="006B11A3">
        <w:rPr>
          <w:rFonts w:eastAsia="Times New Roman" w:cs="Arial"/>
          <w:i/>
          <w:iCs/>
          <w:color w:val="333333"/>
          <w:bdr w:val="none" w:sz="0" w:space="0" w:color="auto" w:frame="1"/>
          <w:lang w:val="en-GB" w:eastAsia="en-GB"/>
        </w:rPr>
        <w:t>sound engineer</w:t>
      </w:r>
      <w:r w:rsidRPr="006B11A3">
        <w:rPr>
          <w:rFonts w:eastAsia="Times New Roman" w:cs="Arial"/>
          <w:color w:val="333333"/>
          <w:lang w:val="en-GB" w:eastAsia="en-GB"/>
        </w:rPr>
        <w:t> mereka.</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Wah berarti ditunjuk tiba-tiba gitu?</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Iya tiba-tiba banget. Gua mikir, wah buset gua ga ada </w:t>
      </w:r>
      <w:r w:rsidRPr="006B11A3">
        <w:rPr>
          <w:rFonts w:eastAsia="Times New Roman" w:cs="Arial"/>
          <w:i/>
          <w:iCs/>
          <w:color w:val="333333"/>
          <w:bdr w:val="none" w:sz="0" w:space="0" w:color="auto" w:frame="1"/>
          <w:lang w:val="en-GB" w:eastAsia="en-GB"/>
        </w:rPr>
        <w:t>basic</w:t>
      </w:r>
      <w:r w:rsidRPr="006B11A3">
        <w:rPr>
          <w:rFonts w:eastAsia="Times New Roman" w:cs="Arial"/>
          <w:color w:val="333333"/>
          <w:lang w:val="en-GB" w:eastAsia="en-GB"/>
        </w:rPr>
        <w:t> </w:t>
      </w:r>
      <w:r w:rsidRPr="006B11A3">
        <w:rPr>
          <w:rFonts w:eastAsia="Times New Roman" w:cs="Arial"/>
          <w:i/>
          <w:iCs/>
          <w:color w:val="333333"/>
          <w:bdr w:val="none" w:sz="0" w:space="0" w:color="auto" w:frame="1"/>
          <w:lang w:val="en-GB" w:eastAsia="en-GB"/>
        </w:rPr>
        <w:t>sound system </w:t>
      </w:r>
      <w:r w:rsidRPr="006B11A3">
        <w:rPr>
          <w:rFonts w:eastAsia="Times New Roman" w:cs="Arial"/>
          <w:color w:val="333333"/>
          <w:lang w:val="en-GB" w:eastAsia="en-GB"/>
        </w:rPr>
        <w:t>sama sekali. Ini gila banget sih, masalahnya kalau ERK ini band baru yang berarti gua juga bisa ikut belajar sih gpp, tapi ini kan ERK udah punya massa, udah main kemana-mana, udah punya penggemar di berbagai kota. Gua ampe bertanya sama diri gua sendiri sebenernya ini tantangan atau cobaan sih. Disitu gua mikir, kalau gua terima tawaran ini dan berhasil, gua bisa naik </w:t>
      </w:r>
      <w:r w:rsidRPr="006B11A3">
        <w:rPr>
          <w:rFonts w:eastAsia="Times New Roman" w:cs="Arial"/>
          <w:i/>
          <w:iCs/>
          <w:color w:val="333333"/>
          <w:bdr w:val="none" w:sz="0" w:space="0" w:color="auto" w:frame="1"/>
          <w:lang w:val="en-GB" w:eastAsia="en-GB"/>
        </w:rPr>
        <w:t>level</w:t>
      </w:r>
      <w:r w:rsidRPr="006B11A3">
        <w:rPr>
          <w:rFonts w:eastAsia="Times New Roman" w:cs="Arial"/>
          <w:color w:val="333333"/>
          <w:lang w:val="en-GB" w:eastAsia="en-GB"/>
        </w:rPr>
        <w:t> nih, tapi ini juga resikonya gak kecil.</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Nah selama dua minggu belajar apa tuh?</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Pertama gua memutuskan untuk mengiyakan karena keluarga ERK semua mendukung banget, tapi gua dikasih</w:t>
      </w:r>
      <w:r w:rsidRPr="006B11A3">
        <w:rPr>
          <w:rFonts w:eastAsia="Times New Roman" w:cs="Arial"/>
          <w:i/>
          <w:iCs/>
          <w:color w:val="333333"/>
          <w:bdr w:val="none" w:sz="0" w:space="0" w:color="auto" w:frame="1"/>
          <w:lang w:val="en-GB" w:eastAsia="en-GB"/>
        </w:rPr>
        <w:t>deadline</w:t>
      </w:r>
      <w:r w:rsidRPr="006B11A3">
        <w:rPr>
          <w:rFonts w:eastAsia="Times New Roman" w:cs="Arial"/>
          <w:color w:val="333333"/>
          <w:lang w:val="en-GB" w:eastAsia="en-GB"/>
        </w:rPr>
        <w:t> selama dua minggu untuk belajar. Gua masih inget waktu itu Bos Yuri bilang kalau dia mau </w:t>
      </w:r>
      <w:r w:rsidRPr="006B11A3">
        <w:rPr>
          <w:rFonts w:eastAsia="Times New Roman" w:cs="Arial"/>
          <w:i/>
          <w:iCs/>
          <w:color w:val="333333"/>
          <w:bdr w:val="none" w:sz="0" w:space="0" w:color="auto" w:frame="1"/>
          <w:lang w:val="en-GB" w:eastAsia="en-GB"/>
        </w:rPr>
        <w:t>provide</w:t>
      </w:r>
      <w:r w:rsidRPr="006B11A3">
        <w:rPr>
          <w:rFonts w:eastAsia="Times New Roman" w:cs="Arial"/>
          <w:color w:val="333333"/>
          <w:lang w:val="en-GB" w:eastAsia="en-GB"/>
        </w:rPr>
        <w:t> gua apa aja supaya bisa belajar cepet. Pertama, gua minjem majalah-majalah </w:t>
      </w:r>
      <w:r w:rsidRPr="006B11A3">
        <w:rPr>
          <w:rFonts w:eastAsia="Times New Roman" w:cs="Arial"/>
          <w:i/>
          <w:iCs/>
          <w:color w:val="333333"/>
          <w:bdr w:val="none" w:sz="0" w:space="0" w:color="auto" w:frame="1"/>
          <w:lang w:val="en-GB" w:eastAsia="en-GB"/>
        </w:rPr>
        <w:t>Audio Pro</w:t>
      </w:r>
      <w:r w:rsidRPr="006B11A3">
        <w:rPr>
          <w:rFonts w:eastAsia="Times New Roman" w:cs="Arial"/>
          <w:color w:val="333333"/>
          <w:lang w:val="en-GB" w:eastAsia="en-GB"/>
        </w:rPr>
        <w:t>-nya Bos Yuri tentang </w:t>
      </w:r>
      <w:r w:rsidRPr="006B11A3">
        <w:rPr>
          <w:rFonts w:eastAsia="Times New Roman" w:cs="Arial"/>
          <w:i/>
          <w:iCs/>
          <w:color w:val="333333"/>
          <w:bdr w:val="none" w:sz="0" w:space="0" w:color="auto" w:frame="1"/>
          <w:lang w:val="en-GB" w:eastAsia="en-GB"/>
        </w:rPr>
        <w:t>sound engineering</w:t>
      </w:r>
      <w:r w:rsidRPr="006B11A3">
        <w:rPr>
          <w:rFonts w:eastAsia="Times New Roman" w:cs="Arial"/>
          <w:color w:val="333333"/>
          <w:lang w:val="en-GB" w:eastAsia="en-GB"/>
        </w:rPr>
        <w:t>terus gua minta dipasangin internet. Setelah itu, gua baca berbagai macem artikel di internet, </w:t>
      </w:r>
      <w:r w:rsidRPr="006B11A3">
        <w:rPr>
          <w:rFonts w:eastAsia="Times New Roman" w:cs="Arial"/>
          <w:i/>
          <w:iCs/>
          <w:color w:val="333333"/>
          <w:bdr w:val="none" w:sz="0" w:space="0" w:color="auto" w:frame="1"/>
          <w:lang w:val="en-GB" w:eastAsia="en-GB"/>
        </w:rPr>
        <w:t>youtube</w:t>
      </w:r>
      <w:r w:rsidRPr="006B11A3">
        <w:rPr>
          <w:rFonts w:eastAsia="Times New Roman" w:cs="Arial"/>
          <w:i/>
          <w:iCs/>
          <w:color w:val="333333"/>
          <w:bdr w:val="none" w:sz="0" w:space="0" w:color="auto" w:frame="1"/>
          <w:lang w:val="en-GB" w:eastAsia="en-GB"/>
        </w:rPr>
        <w:softHyphen/>
      </w:r>
      <w:r w:rsidRPr="006B11A3">
        <w:rPr>
          <w:rFonts w:eastAsia="Times New Roman" w:cs="Arial"/>
          <w:color w:val="333333"/>
          <w:lang w:val="en-GB" w:eastAsia="en-GB"/>
        </w:rPr>
        <w:t>-</w:t>
      </w:r>
      <w:proofErr w:type="gramStart"/>
      <w:r w:rsidRPr="006B11A3">
        <w:rPr>
          <w:rFonts w:eastAsia="Times New Roman" w:cs="Arial"/>
          <w:color w:val="333333"/>
          <w:lang w:val="en-GB" w:eastAsia="en-GB"/>
        </w:rPr>
        <w:t>an</w:t>
      </w:r>
      <w:proofErr w:type="gramEnd"/>
      <w:r w:rsidRPr="006B11A3">
        <w:rPr>
          <w:rFonts w:eastAsia="Times New Roman" w:cs="Arial"/>
          <w:color w:val="333333"/>
          <w:lang w:val="en-GB" w:eastAsia="en-GB"/>
        </w:rPr>
        <w:t xml:space="preserve"> juga. Selain itu gua juga belajar langsung ke orang-orang yang bisa dibilang udah pakar, kayak </w:t>
      </w:r>
      <w:r w:rsidRPr="006B11A3">
        <w:rPr>
          <w:rFonts w:eastAsia="Times New Roman" w:cs="Arial"/>
          <w:b/>
          <w:bCs/>
          <w:color w:val="333333"/>
          <w:bdr w:val="none" w:sz="0" w:space="0" w:color="auto" w:frame="1"/>
          <w:lang w:val="en-GB" w:eastAsia="en-GB"/>
        </w:rPr>
        <w:t>Rully</w:t>
      </w:r>
      <w:r w:rsidRPr="006B11A3">
        <w:rPr>
          <w:rFonts w:eastAsia="Times New Roman" w:cs="Arial"/>
          <w:color w:val="333333"/>
          <w:lang w:val="en-GB" w:eastAsia="en-GB"/>
        </w:rPr>
        <w:t> dari </w:t>
      </w:r>
      <w:r w:rsidRPr="006B11A3">
        <w:rPr>
          <w:rFonts w:eastAsia="Times New Roman" w:cs="Arial"/>
          <w:b/>
          <w:bCs/>
          <w:color w:val="333333"/>
          <w:bdr w:val="none" w:sz="0" w:space="0" w:color="auto" w:frame="1"/>
          <w:lang w:val="en-GB" w:eastAsia="en-GB"/>
        </w:rPr>
        <w:t>White Shoes and the Couples Company</w:t>
      </w:r>
      <w:r w:rsidRPr="006B11A3">
        <w:rPr>
          <w:rFonts w:eastAsia="Times New Roman" w:cs="Arial"/>
          <w:color w:val="333333"/>
          <w:lang w:val="en-GB" w:eastAsia="en-GB"/>
        </w:rPr>
        <w:t>.</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Gimana gigs pertama megang ERK?</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Nah kebetulan sehari sebelum gigs pertama ERK di Solo, ERK main di rumah </w:t>
      </w:r>
      <w:r w:rsidRPr="006B11A3">
        <w:rPr>
          <w:rFonts w:eastAsia="Times New Roman" w:cs="Arial"/>
          <w:b/>
          <w:bCs/>
          <w:color w:val="333333"/>
          <w:bdr w:val="none" w:sz="0" w:space="0" w:color="auto" w:frame="1"/>
          <w:lang w:val="en-GB" w:eastAsia="en-GB"/>
        </w:rPr>
        <w:t>Zeke Khaseli</w:t>
      </w:r>
      <w:r w:rsidRPr="006B11A3">
        <w:rPr>
          <w:rFonts w:eastAsia="Times New Roman" w:cs="Arial"/>
          <w:color w:val="333333"/>
          <w:lang w:val="en-GB" w:eastAsia="en-GB"/>
        </w:rPr>
        <w:t>. Jadi ada semacam acara internal </w:t>
      </w:r>
      <w:r w:rsidRPr="006B11A3">
        <w:rPr>
          <w:rFonts w:eastAsia="Times New Roman" w:cs="Arial"/>
          <w:i/>
          <w:iCs/>
          <w:color w:val="333333"/>
          <w:bdr w:val="none" w:sz="0" w:space="0" w:color="auto" w:frame="1"/>
          <w:lang w:val="en-GB" w:eastAsia="en-GB"/>
        </w:rPr>
        <w:t>ngundang</w:t>
      </w:r>
      <w:r w:rsidRPr="006B11A3">
        <w:rPr>
          <w:rFonts w:eastAsia="Times New Roman" w:cs="Arial"/>
          <w:color w:val="333333"/>
          <w:lang w:val="en-GB" w:eastAsia="en-GB"/>
        </w:rPr>
        <w:t> band temen-temen yang bantuin bikin album solo pertamanya Zeke. Gua masih inget tuh nama acaranya </w:t>
      </w:r>
      <w:r w:rsidRPr="006B11A3">
        <w:rPr>
          <w:rFonts w:eastAsia="Times New Roman" w:cs="Arial"/>
          <w:b/>
          <w:bCs/>
          <w:color w:val="333333"/>
          <w:bdr w:val="none" w:sz="0" w:space="0" w:color="auto" w:frame="1"/>
          <w:lang w:val="en-GB" w:eastAsia="en-GB"/>
        </w:rPr>
        <w:t>Panen Salak</w:t>
      </w:r>
      <w:r w:rsidRPr="006B11A3">
        <w:rPr>
          <w:rFonts w:eastAsia="Times New Roman" w:cs="Arial"/>
          <w:color w:val="333333"/>
          <w:lang w:val="en-GB" w:eastAsia="en-GB"/>
        </w:rPr>
        <w:t>. Pertama kali megang tuh emang deg-degan banget mulai dari pas </w:t>
      </w:r>
      <w:r w:rsidRPr="006B11A3">
        <w:rPr>
          <w:rFonts w:eastAsia="Times New Roman" w:cs="Arial"/>
          <w:i/>
          <w:iCs/>
          <w:color w:val="333333"/>
          <w:bdr w:val="none" w:sz="0" w:space="0" w:color="auto" w:frame="1"/>
          <w:lang w:val="en-GB" w:eastAsia="en-GB"/>
        </w:rPr>
        <w:t>sound check </w:t>
      </w:r>
      <w:r w:rsidRPr="006B11A3">
        <w:rPr>
          <w:rFonts w:eastAsia="Times New Roman" w:cs="Arial"/>
          <w:color w:val="333333"/>
          <w:lang w:val="en-GB" w:eastAsia="en-GB"/>
        </w:rPr>
        <w:t>sampe main.</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 xml:space="preserve">Lancar tuh </w:t>
      </w:r>
      <w:proofErr w:type="gramStart"/>
      <w:r w:rsidRPr="006B11A3">
        <w:rPr>
          <w:rFonts w:eastAsia="Times New Roman" w:cs="Arial"/>
          <w:b/>
          <w:bCs/>
          <w:color w:val="333333"/>
          <w:bdr w:val="none" w:sz="0" w:space="0" w:color="auto" w:frame="1"/>
          <w:lang w:val="en-GB" w:eastAsia="en-GB"/>
        </w:rPr>
        <w:t>pas</w:t>
      </w:r>
      <w:proofErr w:type="gramEnd"/>
      <w:r w:rsidRPr="006B11A3">
        <w:rPr>
          <w:rFonts w:eastAsia="Times New Roman" w:cs="Arial"/>
          <w:b/>
          <w:bCs/>
          <w:color w:val="333333"/>
          <w:bdr w:val="none" w:sz="0" w:space="0" w:color="auto" w:frame="1"/>
          <w:lang w:val="en-GB" w:eastAsia="en-GB"/>
        </w:rPr>
        <w:t xml:space="preserve"> acara yang di rumah Zeke?</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Ancur banget dah!</w:t>
      </w:r>
      <w:r w:rsidRPr="006B11A3">
        <w:rPr>
          <w:rFonts w:eastAsia="Times New Roman" w:cs="Arial"/>
          <w:i/>
          <w:iCs/>
          <w:color w:val="333333"/>
          <w:bdr w:val="none" w:sz="0" w:space="0" w:color="auto" w:frame="1"/>
          <w:lang w:val="en-GB" w:eastAsia="en-GB"/>
        </w:rPr>
        <w:t> [Tertawa]</w:t>
      </w:r>
      <w:r w:rsidRPr="006B11A3">
        <w:rPr>
          <w:rFonts w:eastAsia="Times New Roman" w:cs="Arial"/>
          <w:color w:val="333333"/>
          <w:lang w:val="en-GB" w:eastAsia="en-GB"/>
        </w:rPr>
        <w:t> Ancur dari mulai </w:t>
      </w:r>
      <w:r w:rsidRPr="006B11A3">
        <w:rPr>
          <w:rFonts w:eastAsia="Times New Roman" w:cs="Arial"/>
          <w:i/>
          <w:iCs/>
          <w:color w:val="333333"/>
          <w:bdr w:val="none" w:sz="0" w:space="0" w:color="auto" w:frame="1"/>
          <w:lang w:val="en-GB" w:eastAsia="en-GB"/>
        </w:rPr>
        <w:t>check sound</w:t>
      </w:r>
      <w:r w:rsidRPr="006B11A3">
        <w:rPr>
          <w:rFonts w:eastAsia="Times New Roman" w:cs="Arial"/>
          <w:color w:val="333333"/>
          <w:lang w:val="en-GB" w:eastAsia="en-GB"/>
        </w:rPr>
        <w:t> sampe main.</w:t>
      </w:r>
      <w:r w:rsidRPr="006B11A3">
        <w:rPr>
          <w:rFonts w:eastAsia="Times New Roman" w:cs="Arial"/>
          <w:i/>
          <w:iCs/>
          <w:color w:val="333333"/>
          <w:bdr w:val="none" w:sz="0" w:space="0" w:color="auto" w:frame="1"/>
          <w:lang w:val="en-GB" w:eastAsia="en-GB"/>
        </w:rPr>
        <w:t> [Tertawa]</w:t>
      </w:r>
      <w:r w:rsidRPr="006B11A3">
        <w:rPr>
          <w:rFonts w:eastAsia="Times New Roman" w:cs="Arial"/>
          <w:color w:val="333333"/>
          <w:lang w:val="en-GB" w:eastAsia="en-GB"/>
        </w:rPr>
        <w:t> Gua inget banget itu Cholil sampe marah-marah. Mungkin yang ada dipikiran Cholil tuh, wah salah nih gua </w:t>
      </w:r>
      <w:r w:rsidRPr="006B11A3">
        <w:rPr>
          <w:rFonts w:eastAsia="Times New Roman" w:cs="Arial"/>
          <w:i/>
          <w:iCs/>
          <w:color w:val="333333"/>
          <w:bdr w:val="none" w:sz="0" w:space="0" w:color="auto" w:frame="1"/>
          <w:lang w:val="en-GB" w:eastAsia="en-GB"/>
        </w:rPr>
        <w:t>[Tertawa]</w:t>
      </w:r>
      <w:r w:rsidRPr="006B11A3">
        <w:rPr>
          <w:rFonts w:eastAsia="Times New Roman" w:cs="Arial"/>
          <w:color w:val="333333"/>
          <w:lang w:val="en-GB" w:eastAsia="en-GB"/>
        </w:rPr>
        <w:t>. Ya tapi gimana udah H-</w:t>
      </w:r>
      <w:proofErr w:type="gramStart"/>
      <w:r w:rsidRPr="006B11A3">
        <w:rPr>
          <w:rFonts w:eastAsia="Times New Roman" w:cs="Arial"/>
          <w:color w:val="333333"/>
          <w:lang w:val="en-GB" w:eastAsia="en-GB"/>
        </w:rPr>
        <w:t>1 ,</w:t>
      </w:r>
      <w:proofErr w:type="gramEnd"/>
      <w:r w:rsidRPr="006B11A3">
        <w:rPr>
          <w:rFonts w:eastAsia="Times New Roman" w:cs="Arial"/>
          <w:color w:val="333333"/>
          <w:lang w:val="en-GB" w:eastAsia="en-GB"/>
        </w:rPr>
        <w:t xml:space="preserve"> ga mungkin juga cari </w:t>
      </w:r>
      <w:r w:rsidRPr="006B11A3">
        <w:rPr>
          <w:rFonts w:eastAsia="Times New Roman" w:cs="Arial"/>
          <w:i/>
          <w:iCs/>
          <w:color w:val="333333"/>
          <w:bdr w:val="none" w:sz="0" w:space="0" w:color="auto" w:frame="1"/>
          <w:lang w:val="en-GB" w:eastAsia="en-GB"/>
        </w:rPr>
        <w:t>sound engineer</w:t>
      </w:r>
      <w:r w:rsidRPr="006B11A3">
        <w:rPr>
          <w:rFonts w:eastAsia="Times New Roman" w:cs="Arial"/>
          <w:color w:val="333333"/>
          <w:lang w:val="en-GB" w:eastAsia="en-GB"/>
        </w:rPr>
        <w:t> baru buat ke Solo, sementara kita subuh aja udah berangkat. Tapi gua juga bersyukur sebenernya, karena dari situ gua tahu harus belajar dari mana. Kalau gua sih ngebalik proses belajar, kan biasanya orang belajar s</w:t>
      </w:r>
      <w:r w:rsidRPr="006B11A3">
        <w:rPr>
          <w:rFonts w:eastAsia="Times New Roman" w:cs="Arial"/>
          <w:i/>
          <w:iCs/>
          <w:color w:val="333333"/>
          <w:bdr w:val="none" w:sz="0" w:space="0" w:color="auto" w:frame="1"/>
          <w:lang w:val="en-GB" w:eastAsia="en-GB"/>
        </w:rPr>
        <w:t>Sound </w:t>
      </w:r>
      <w:r w:rsidRPr="006B11A3">
        <w:rPr>
          <w:rFonts w:eastAsia="Times New Roman" w:cs="Arial"/>
          <w:color w:val="333333"/>
          <w:lang w:val="en-GB" w:eastAsia="en-GB"/>
        </w:rPr>
        <w:t>mulai dari kenal frekuensi sampe fungsi-fungsi </w:t>
      </w:r>
      <w:r w:rsidRPr="006B11A3">
        <w:rPr>
          <w:rFonts w:eastAsia="Times New Roman" w:cs="Arial"/>
          <w:i/>
          <w:iCs/>
          <w:color w:val="333333"/>
          <w:bdr w:val="none" w:sz="0" w:space="0" w:color="auto" w:frame="1"/>
          <w:lang w:val="en-GB" w:eastAsia="en-GB"/>
        </w:rPr>
        <w:t>mixer</w:t>
      </w:r>
      <w:r w:rsidRPr="006B11A3">
        <w:rPr>
          <w:rFonts w:eastAsia="Times New Roman" w:cs="Arial"/>
          <w:color w:val="333333"/>
          <w:lang w:val="en-GB" w:eastAsia="en-GB"/>
        </w:rPr>
        <w:t>. Nah kalau waktu itu gua cuma pegang satu hal nih, gimana caranya gak keluar </w:t>
      </w:r>
      <w:r w:rsidRPr="006B11A3">
        <w:rPr>
          <w:rFonts w:eastAsia="Times New Roman" w:cs="Arial"/>
          <w:i/>
          <w:iCs/>
          <w:color w:val="333333"/>
          <w:bdr w:val="none" w:sz="0" w:space="0" w:color="auto" w:frame="1"/>
          <w:lang w:val="en-GB" w:eastAsia="en-GB"/>
        </w:rPr>
        <w:t>feedba</w:t>
      </w:r>
      <w:r w:rsidRPr="006B11A3">
        <w:rPr>
          <w:rFonts w:eastAsia="Times New Roman" w:cs="Arial"/>
          <w:color w:val="333333"/>
          <w:lang w:val="en-GB" w:eastAsia="en-GB"/>
        </w:rPr>
        <w:t>ck</w:t>
      </w:r>
      <w:r w:rsidRPr="006B11A3">
        <w:rPr>
          <w:rFonts w:eastAsia="Times New Roman" w:cs="Arial"/>
          <w:i/>
          <w:iCs/>
          <w:color w:val="333333"/>
          <w:bdr w:val="none" w:sz="0" w:space="0" w:color="auto" w:frame="1"/>
          <w:lang w:val="en-GB" w:eastAsia="en-GB"/>
        </w:rPr>
        <w:t>, </w:t>
      </w:r>
      <w:r w:rsidRPr="006B11A3">
        <w:rPr>
          <w:rFonts w:eastAsia="Times New Roman" w:cs="Arial"/>
          <w:color w:val="333333"/>
          <w:lang w:val="en-GB" w:eastAsia="en-GB"/>
        </w:rPr>
        <w:t>itu doang udah pokoknya. Itu yang jadi pedoman gua setelah pertama kali megang, jangan ada </w:t>
      </w:r>
      <w:r w:rsidRPr="006B11A3">
        <w:rPr>
          <w:rFonts w:eastAsia="Times New Roman" w:cs="Arial"/>
          <w:i/>
          <w:iCs/>
          <w:color w:val="333333"/>
          <w:bdr w:val="none" w:sz="0" w:space="0" w:color="auto" w:frame="1"/>
          <w:lang w:val="en-GB" w:eastAsia="en-GB"/>
        </w:rPr>
        <w:t>feedback</w:t>
      </w:r>
      <w:r w:rsidRPr="006B11A3">
        <w:rPr>
          <w:rFonts w:eastAsia="Times New Roman" w:cs="Arial"/>
          <w:color w:val="333333"/>
          <w:lang w:val="en-GB" w:eastAsia="en-GB"/>
        </w:rPr>
        <w:t>.</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Setelah itu, pas di Solo gimana?</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Di Solo sih aman, ga ada </w:t>
      </w:r>
      <w:r w:rsidRPr="006B11A3">
        <w:rPr>
          <w:rFonts w:eastAsia="Times New Roman" w:cs="Arial"/>
          <w:i/>
          <w:iCs/>
          <w:color w:val="333333"/>
          <w:bdr w:val="none" w:sz="0" w:space="0" w:color="auto" w:frame="1"/>
          <w:lang w:val="en-GB" w:eastAsia="en-GB"/>
        </w:rPr>
        <w:t>trouble</w:t>
      </w:r>
      <w:r w:rsidRPr="006B11A3">
        <w:rPr>
          <w:rFonts w:eastAsia="Times New Roman" w:cs="Arial"/>
          <w:color w:val="333333"/>
          <w:lang w:val="en-GB" w:eastAsia="en-GB"/>
        </w:rPr>
        <w:t>.</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Udah lama juga yah berarti megang ERK, asik gak sih jadi </w:t>
      </w:r>
      <w:r w:rsidRPr="006B11A3">
        <w:rPr>
          <w:rFonts w:eastAsia="Times New Roman" w:cs="Arial"/>
          <w:b/>
          <w:bCs/>
          <w:i/>
          <w:iCs/>
          <w:color w:val="333333"/>
          <w:bdr w:val="none" w:sz="0" w:space="0" w:color="auto" w:frame="1"/>
          <w:lang w:val="en-GB" w:eastAsia="en-GB"/>
        </w:rPr>
        <w:t>Sound engineer</w:t>
      </w:r>
      <w:r w:rsidRPr="006B11A3">
        <w:rPr>
          <w:rFonts w:eastAsia="Times New Roman" w:cs="Arial"/>
          <w:b/>
          <w:bCs/>
          <w:color w:val="333333"/>
          <w:bdr w:val="none" w:sz="0" w:space="0" w:color="auto" w:frame="1"/>
          <w:lang w:val="en-GB" w:eastAsia="en-GB"/>
        </w:rPr>
        <w:t>?</w:t>
      </w:r>
    </w:p>
    <w:p w:rsidR="006B11A3" w:rsidRPr="006B11A3" w:rsidRDefault="006B11A3" w:rsidP="006B11A3">
      <w:pPr>
        <w:shd w:val="clear" w:color="auto" w:fill="FFFFFF"/>
        <w:spacing w:after="30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Ya karena gua emang suka sama ERK dan gua juga nyaman banget kerja sama orang-orang yang ada di dalamnya, jadinya sih asik.</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Kalau pengalaman paling seru megang ERK tuh kapan?</w:t>
      </w:r>
    </w:p>
    <w:p w:rsidR="006B11A3" w:rsidRPr="006B11A3" w:rsidRDefault="006B11A3" w:rsidP="006B11A3">
      <w:pPr>
        <w:shd w:val="clear" w:color="auto" w:fill="FFFFFF"/>
        <w:spacing w:after="30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Sampai detik ini sih ya Konser Sinestesia dua hari yang lalu.</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Nah, boleh ceritain gak soal konser Sinestesia kemarin? Berhasilkah sesuai sama ekspektasi atau gimana?</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 xml:space="preserve">Sebenarnya berhasil atau gak nya sebuah konser itu bergantung sama semua elemen. Mulai dari tim produksi, </w:t>
      </w:r>
      <w:proofErr w:type="gramStart"/>
      <w:r w:rsidRPr="006B11A3">
        <w:rPr>
          <w:rFonts w:eastAsia="Times New Roman" w:cs="Arial"/>
          <w:color w:val="333333"/>
          <w:lang w:val="en-GB" w:eastAsia="en-GB"/>
        </w:rPr>
        <w:t>panitia,</w:t>
      </w:r>
      <w:r w:rsidRPr="006B11A3">
        <w:rPr>
          <w:rFonts w:eastAsia="Times New Roman" w:cs="Arial"/>
          <w:i/>
          <w:iCs/>
          <w:color w:val="333333"/>
          <w:bdr w:val="none" w:sz="0" w:space="0" w:color="auto" w:frame="1"/>
          <w:lang w:val="en-GB" w:eastAsia="en-GB"/>
        </w:rPr>
        <w:t>volunteer</w:t>
      </w:r>
      <w:proofErr w:type="gramEnd"/>
      <w:r w:rsidRPr="006B11A3">
        <w:rPr>
          <w:rFonts w:eastAsia="Times New Roman" w:cs="Arial"/>
          <w:color w:val="333333"/>
          <w:lang w:val="en-GB" w:eastAsia="en-GB"/>
        </w:rPr>
        <w:t>, tim artistik sampai persiapan dari bandnya sendiri. Gua beruntung banget ada di ERK karena banyak banget orang-orang yang cinta sama band ini, karena gua melihat semua panitia sampai tim produksi itu temen sendiri, semuanya orang-orang yang cinta sama ERK. Kita juga mempersiapkannya tuh gak ada sebulan loh.</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Gak ada sebulan tuh?</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Iya. Terus kenapa konser itu pengalaman paling berkesan buat gua, karena gini. Ketika lo ngelakuin sesuatu yang lo suka, ada ketulusan dalam ngerjain hal tersebut dan pas konser kemarin gua ngerasa dikelilingi sama orang-orang yang juga bekerja dengan ketulusan. Gua merasa semua elemen ngerasain hal tersebut mulai dari penjaga pintu, tim produksi sampai semua </w:t>
      </w:r>
      <w:r w:rsidRPr="006B11A3">
        <w:rPr>
          <w:rFonts w:eastAsia="Times New Roman" w:cs="Arial"/>
          <w:i/>
          <w:iCs/>
          <w:color w:val="333333"/>
          <w:bdr w:val="none" w:sz="0" w:space="0" w:color="auto" w:frame="1"/>
          <w:lang w:val="en-GB" w:eastAsia="en-GB"/>
        </w:rPr>
        <w:t>volunteer</w:t>
      </w:r>
      <w:r w:rsidRPr="006B11A3">
        <w:rPr>
          <w:rFonts w:eastAsia="Times New Roman" w:cs="Arial"/>
          <w:color w:val="333333"/>
          <w:lang w:val="en-GB" w:eastAsia="en-GB"/>
        </w:rPr>
        <w:t>.</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Selama konser kemarin ada </w:t>
      </w:r>
      <w:r w:rsidRPr="006B11A3">
        <w:rPr>
          <w:rFonts w:eastAsia="Times New Roman" w:cs="Arial"/>
          <w:b/>
          <w:bCs/>
          <w:i/>
          <w:iCs/>
          <w:color w:val="333333"/>
          <w:bdr w:val="none" w:sz="0" w:space="0" w:color="auto" w:frame="1"/>
          <w:lang w:val="en-GB" w:eastAsia="en-GB"/>
        </w:rPr>
        <w:t>trouble</w:t>
      </w:r>
      <w:r w:rsidRPr="006B11A3">
        <w:rPr>
          <w:rFonts w:eastAsia="Times New Roman" w:cs="Arial"/>
          <w:b/>
          <w:bCs/>
          <w:color w:val="333333"/>
          <w:bdr w:val="none" w:sz="0" w:space="0" w:color="auto" w:frame="1"/>
          <w:lang w:val="en-GB" w:eastAsia="en-GB"/>
        </w:rPr>
        <w:t> gak sih, terutama bagian </w:t>
      </w:r>
      <w:r w:rsidRPr="006B11A3">
        <w:rPr>
          <w:rFonts w:eastAsia="Times New Roman" w:cs="Arial"/>
          <w:b/>
          <w:bCs/>
          <w:i/>
          <w:iCs/>
          <w:color w:val="333333"/>
          <w:bdr w:val="none" w:sz="0" w:space="0" w:color="auto" w:frame="1"/>
          <w:lang w:val="en-GB" w:eastAsia="en-GB"/>
        </w:rPr>
        <w:t>Sound System?</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Nah sebenernya di konser kemarin itu, ERK sudah sepakat buat mengutamakan segi artistiknya karena pada saat itu ERK menggandeng orang yang berkompeten buat tim artistiknya, mas </w:t>
      </w:r>
      <w:r w:rsidRPr="006B11A3">
        <w:rPr>
          <w:rFonts w:eastAsia="Times New Roman" w:cs="Arial"/>
          <w:b/>
          <w:bCs/>
          <w:color w:val="333333"/>
          <w:bdr w:val="none" w:sz="0" w:space="0" w:color="auto" w:frame="1"/>
          <w:lang w:val="en-GB" w:eastAsia="en-GB"/>
        </w:rPr>
        <w:t>Irwan Ahmet</w:t>
      </w:r>
      <w:r w:rsidRPr="006B11A3">
        <w:rPr>
          <w:rFonts w:eastAsia="Times New Roman" w:cs="Arial"/>
          <w:color w:val="333333"/>
          <w:lang w:val="en-GB" w:eastAsia="en-GB"/>
        </w:rPr>
        <w:t>. Nah tim lain, kaya tim audio, video sama foto harus menyesuaikan. Akhirnya banyak pengorbanan yang dilakuin sama tim-tim lain. Kalau tim audio sih pengorbanannya tuh kita harus main di dalam box besar yang depannya terbuka, karena hal tersebut akhirnya </w:t>
      </w:r>
      <w:r w:rsidRPr="006B11A3">
        <w:rPr>
          <w:rFonts w:eastAsia="Times New Roman" w:cs="Arial"/>
          <w:i/>
          <w:iCs/>
          <w:color w:val="333333"/>
          <w:bdr w:val="none" w:sz="0" w:space="0" w:color="auto" w:frame="1"/>
          <w:lang w:val="en-GB" w:eastAsia="en-GB"/>
        </w:rPr>
        <w:t>monitor</w:t>
      </w:r>
      <w:r w:rsidRPr="006B11A3">
        <w:rPr>
          <w:rFonts w:eastAsia="Times New Roman" w:cs="Arial"/>
          <w:color w:val="333333"/>
          <w:lang w:val="en-GB" w:eastAsia="en-GB"/>
        </w:rPr>
        <w:t>tiap </w:t>
      </w:r>
      <w:r w:rsidRPr="006B11A3">
        <w:rPr>
          <w:rFonts w:eastAsia="Times New Roman" w:cs="Arial"/>
          <w:i/>
          <w:iCs/>
          <w:color w:val="333333"/>
          <w:bdr w:val="none" w:sz="0" w:space="0" w:color="auto" w:frame="1"/>
          <w:lang w:val="en-GB" w:eastAsia="en-GB"/>
        </w:rPr>
        <w:t>player</w:t>
      </w:r>
      <w:r w:rsidRPr="006B11A3">
        <w:rPr>
          <w:rFonts w:eastAsia="Times New Roman" w:cs="Arial"/>
          <w:color w:val="333333"/>
          <w:lang w:val="en-GB" w:eastAsia="en-GB"/>
        </w:rPr>
        <w:t> isinya cuman permainan dia aja, tapi sebelumnya gua udah </w:t>
      </w:r>
      <w:r w:rsidRPr="006B11A3">
        <w:rPr>
          <w:rFonts w:eastAsia="Times New Roman" w:cs="Arial"/>
          <w:i/>
          <w:iCs/>
          <w:color w:val="333333"/>
          <w:bdr w:val="none" w:sz="0" w:space="0" w:color="auto" w:frame="1"/>
          <w:lang w:val="en-GB" w:eastAsia="en-GB"/>
        </w:rPr>
        <w:t>brief</w:t>
      </w:r>
      <w:r w:rsidRPr="006B11A3">
        <w:rPr>
          <w:rFonts w:eastAsia="Times New Roman" w:cs="Arial"/>
          <w:color w:val="333333"/>
          <w:lang w:val="en-GB" w:eastAsia="en-GB"/>
        </w:rPr>
        <w:t> ke anak-anak kok.</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Nah Mas Rossi sebelum konser tentu udah denger albumnya dong, ada sentuhan berbeda gak antara live sama rekamannya?</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Gua beruntung di ERK karena gua ga cuman jadi </w:t>
      </w:r>
      <w:r w:rsidRPr="006B11A3">
        <w:rPr>
          <w:rFonts w:eastAsia="Times New Roman" w:cs="Arial"/>
          <w:i/>
          <w:iCs/>
          <w:color w:val="333333"/>
          <w:bdr w:val="none" w:sz="0" w:space="0" w:color="auto" w:frame="1"/>
          <w:lang w:val="en-GB" w:eastAsia="en-GB"/>
        </w:rPr>
        <w:t>Sound engineer</w:t>
      </w:r>
      <w:r w:rsidRPr="006B11A3">
        <w:rPr>
          <w:rFonts w:eastAsia="Times New Roman" w:cs="Arial"/>
          <w:color w:val="333333"/>
          <w:lang w:val="en-GB" w:eastAsia="en-GB"/>
        </w:rPr>
        <w:t xml:space="preserve"> aja, tapi gua juga </w:t>
      </w:r>
      <w:proofErr w:type="gramStart"/>
      <w:r w:rsidRPr="006B11A3">
        <w:rPr>
          <w:rFonts w:eastAsia="Times New Roman" w:cs="Arial"/>
          <w:color w:val="333333"/>
          <w:lang w:val="en-GB" w:eastAsia="en-GB"/>
        </w:rPr>
        <w:t>bertugas  memperjelas</w:t>
      </w:r>
      <w:proofErr w:type="gramEnd"/>
      <w:r w:rsidRPr="006B11A3">
        <w:rPr>
          <w:rFonts w:eastAsia="Times New Roman" w:cs="Arial"/>
          <w:color w:val="333333"/>
          <w:lang w:val="en-GB" w:eastAsia="en-GB"/>
        </w:rPr>
        <w:t xml:space="preserve"> aksen-aksen di beberapa lagu. Kita tau eksplorasi di album </w:t>
      </w:r>
      <w:r w:rsidRPr="006B11A3">
        <w:rPr>
          <w:rFonts w:eastAsia="Times New Roman" w:cs="Arial"/>
          <w:b/>
          <w:bCs/>
          <w:color w:val="333333"/>
          <w:bdr w:val="none" w:sz="0" w:space="0" w:color="auto" w:frame="1"/>
          <w:lang w:val="en-GB" w:eastAsia="en-GB"/>
        </w:rPr>
        <w:t>Sinestesia</w:t>
      </w:r>
      <w:r w:rsidRPr="006B11A3">
        <w:rPr>
          <w:rFonts w:eastAsia="Times New Roman" w:cs="Arial"/>
          <w:color w:val="333333"/>
          <w:lang w:val="en-GB" w:eastAsia="en-GB"/>
        </w:rPr>
        <w:t> udah gila banget dan dari satu sampai enam lagu itu ada part-part yang dinamis. Misalnya di bagian ini gitar nya naik terus di bagian ini piano naik lalu di bagian ini ada efek </w:t>
      </w:r>
      <w:r w:rsidRPr="006B11A3">
        <w:rPr>
          <w:rFonts w:eastAsia="Times New Roman" w:cs="Arial"/>
          <w:i/>
          <w:iCs/>
          <w:color w:val="333333"/>
          <w:bdr w:val="none" w:sz="0" w:space="0" w:color="auto" w:frame="1"/>
          <w:lang w:val="en-GB" w:eastAsia="en-GB"/>
        </w:rPr>
        <w:t>vocal</w:t>
      </w:r>
      <w:r w:rsidRPr="006B11A3">
        <w:rPr>
          <w:rFonts w:eastAsia="Times New Roman" w:cs="Arial"/>
          <w:color w:val="333333"/>
          <w:lang w:val="en-GB" w:eastAsia="en-GB"/>
        </w:rPr>
        <w:t>, dan seterusnya.</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Kan kita tahu nih kalau Cholil sempat pergi ke Amerika dan akan pergi ke Amerika lagi terus ERK kan vakum, nah selain megang Pandai Besi, Mas Rossi megang band apa lagi pada masa-masa itu?</w:t>
      </w:r>
    </w:p>
    <w:p w:rsidR="006B11A3" w:rsidRPr="006B11A3" w:rsidRDefault="006B11A3" w:rsidP="006B11A3">
      <w:pPr>
        <w:shd w:val="clear" w:color="auto" w:fill="FFFFFF"/>
        <w:spacing w:after="0" w:line="338" w:lineRule="atLeast"/>
        <w:jc w:val="both"/>
        <w:textAlignment w:val="baseline"/>
        <w:rPr>
          <w:rFonts w:eastAsia="Times New Roman" w:cs="Arial"/>
          <w:b/>
          <w:bCs/>
          <w:color w:val="333333"/>
          <w:bdr w:val="none" w:sz="0" w:space="0" w:color="auto" w:frame="1"/>
          <w:lang w:val="en-GB" w:eastAsia="en-GB"/>
        </w:rPr>
      </w:pPr>
      <w:r w:rsidRPr="006B11A3">
        <w:rPr>
          <w:rFonts w:eastAsia="Times New Roman" w:cs="Arial"/>
          <w:color w:val="333333"/>
          <w:lang w:val="en-GB" w:eastAsia="en-GB"/>
        </w:rPr>
        <w:t>Nah memang selama ditinggal Mas Cholil dan Mba Irma ke New York gua merasa butuh untuk megang band sebab gua kan bukan </w:t>
      </w:r>
      <w:r w:rsidRPr="006B11A3">
        <w:rPr>
          <w:rFonts w:eastAsia="Times New Roman" w:cs="Arial"/>
          <w:i/>
          <w:iCs/>
          <w:color w:val="333333"/>
          <w:bdr w:val="none" w:sz="0" w:space="0" w:color="auto" w:frame="1"/>
          <w:lang w:val="en-GB" w:eastAsia="en-GB"/>
        </w:rPr>
        <w:t>sound engineer</w:t>
      </w:r>
      <w:r w:rsidRPr="006B11A3">
        <w:rPr>
          <w:rFonts w:eastAsia="Times New Roman" w:cs="Arial"/>
          <w:color w:val="333333"/>
          <w:lang w:val="en-GB" w:eastAsia="en-GB"/>
        </w:rPr>
        <w:t> yang sekolah formal sehingga gua butuh terus belajar di lapangan, ya </w:t>
      </w:r>
      <w:r w:rsidRPr="006B11A3">
        <w:rPr>
          <w:rFonts w:eastAsia="Times New Roman" w:cs="Arial"/>
          <w:i/>
          <w:iCs/>
          <w:color w:val="333333"/>
          <w:bdr w:val="none" w:sz="0" w:space="0" w:color="auto" w:frame="1"/>
          <w:lang w:val="en-GB" w:eastAsia="en-GB"/>
        </w:rPr>
        <w:t>learning by doing</w:t>
      </w:r>
      <w:r w:rsidRPr="006B11A3">
        <w:rPr>
          <w:rFonts w:eastAsia="Times New Roman" w:cs="Arial"/>
          <w:color w:val="333333"/>
          <w:lang w:val="en-GB" w:eastAsia="en-GB"/>
        </w:rPr>
        <w:t> lah. Nah kebetulan setelah Cholil berangkat gua ditawarin untuk megang </w:t>
      </w:r>
      <w:r w:rsidRPr="006B11A3">
        <w:rPr>
          <w:rFonts w:eastAsia="Times New Roman" w:cs="Arial"/>
          <w:b/>
          <w:bCs/>
          <w:color w:val="333333"/>
          <w:bdr w:val="none" w:sz="0" w:space="0" w:color="auto" w:frame="1"/>
          <w:lang w:val="en-GB" w:eastAsia="en-GB"/>
        </w:rPr>
        <w:t>Payung Teduh</w:t>
      </w:r>
      <w:r w:rsidRPr="006B11A3">
        <w:rPr>
          <w:rFonts w:eastAsia="Times New Roman" w:cs="Arial"/>
          <w:color w:val="333333"/>
          <w:lang w:val="en-GB" w:eastAsia="en-GB"/>
        </w:rPr>
        <w:t> ama Bos Etep. Awalnya memang udah ada </w:t>
      </w:r>
      <w:r w:rsidRPr="006B11A3">
        <w:rPr>
          <w:rFonts w:eastAsia="Times New Roman" w:cs="Arial"/>
          <w:i/>
          <w:iCs/>
          <w:color w:val="333333"/>
          <w:bdr w:val="none" w:sz="0" w:space="0" w:color="auto" w:frame="1"/>
          <w:lang w:val="en-GB" w:eastAsia="en-GB"/>
        </w:rPr>
        <w:t xml:space="preserve">sound </w:t>
      </w:r>
      <w:proofErr w:type="gramStart"/>
      <w:r w:rsidRPr="006B11A3">
        <w:rPr>
          <w:rFonts w:eastAsia="Times New Roman" w:cs="Arial"/>
          <w:i/>
          <w:iCs/>
          <w:color w:val="333333"/>
          <w:bdr w:val="none" w:sz="0" w:space="0" w:color="auto" w:frame="1"/>
          <w:lang w:val="en-GB" w:eastAsia="en-GB"/>
        </w:rPr>
        <w:t>engineer </w:t>
      </w:r>
      <w:r w:rsidRPr="006B11A3">
        <w:rPr>
          <w:rFonts w:eastAsia="Times New Roman" w:cs="Arial"/>
          <w:color w:val="333333"/>
          <w:lang w:val="en-GB" w:eastAsia="en-GB"/>
        </w:rPr>
        <w:t> lain</w:t>
      </w:r>
      <w:proofErr w:type="gramEnd"/>
      <w:r w:rsidRPr="006B11A3">
        <w:rPr>
          <w:rFonts w:eastAsia="Times New Roman" w:cs="Arial"/>
          <w:color w:val="333333"/>
          <w:lang w:val="en-GB" w:eastAsia="en-GB"/>
        </w:rPr>
        <w:t xml:space="preserve">, si Bayu, tapi karena banyak kesibukan lain waktu itu akhirnya dia jadi megang monitor. Ya gua bilang ke Bos Etep apa adanya kalau gua juga masih belajar. Selain Payung Teduh, gw juga sempet megang beberapa </w:t>
      </w:r>
      <w:proofErr w:type="gramStart"/>
      <w:r w:rsidRPr="006B11A3">
        <w:rPr>
          <w:rFonts w:eastAsia="Times New Roman" w:cs="Arial"/>
          <w:color w:val="333333"/>
          <w:lang w:val="en-GB" w:eastAsia="en-GB"/>
        </w:rPr>
        <w:t>band  kaya</w:t>
      </w:r>
      <w:proofErr w:type="gramEnd"/>
      <w:r w:rsidRPr="006B11A3">
        <w:rPr>
          <w:rFonts w:eastAsia="Times New Roman" w:cs="Arial"/>
          <w:color w:val="333333"/>
          <w:lang w:val="en-GB" w:eastAsia="en-GB"/>
        </w:rPr>
        <w:t> </w:t>
      </w:r>
      <w:r w:rsidRPr="006B11A3">
        <w:rPr>
          <w:rFonts w:eastAsia="Times New Roman" w:cs="Arial"/>
          <w:b/>
          <w:bCs/>
          <w:color w:val="333333"/>
          <w:bdr w:val="none" w:sz="0" w:space="0" w:color="auto" w:frame="1"/>
          <w:lang w:val="en-GB" w:eastAsia="en-GB"/>
        </w:rPr>
        <w:t>Matajiwa, Kelompok Penerbang Roket </w:t>
      </w:r>
      <w:r w:rsidRPr="006B11A3">
        <w:rPr>
          <w:rFonts w:eastAsia="Times New Roman" w:cs="Arial"/>
          <w:color w:val="333333"/>
          <w:lang w:val="en-GB" w:eastAsia="en-GB"/>
        </w:rPr>
        <w:t>sama </w:t>
      </w:r>
      <w:r w:rsidRPr="006B11A3">
        <w:rPr>
          <w:rFonts w:eastAsia="Times New Roman" w:cs="Arial"/>
          <w:b/>
          <w:bCs/>
          <w:color w:val="333333"/>
          <w:bdr w:val="none" w:sz="0" w:space="0" w:color="auto" w:frame="1"/>
          <w:lang w:val="en-GB" w:eastAsia="en-GB"/>
        </w:rPr>
        <w:t>Silampukau.</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b/>
          <w:bCs/>
          <w:color w:val="333333"/>
          <w:bdr w:val="none" w:sz="0" w:space="0" w:color="auto" w:frame="1"/>
          <w:lang w:val="en-GB" w:eastAsia="en-GB"/>
        </w:rPr>
        <w:t>Ini pertanyaan terakhir nih, kita tahu kan banyak nih </w:t>
      </w:r>
      <w:r w:rsidRPr="006B11A3">
        <w:rPr>
          <w:rFonts w:eastAsia="Times New Roman" w:cs="Arial"/>
          <w:b/>
          <w:bCs/>
          <w:i/>
          <w:iCs/>
          <w:color w:val="333333"/>
          <w:bdr w:val="none" w:sz="0" w:space="0" w:color="auto" w:frame="1"/>
          <w:lang w:val="en-GB" w:eastAsia="en-GB"/>
        </w:rPr>
        <w:t>sound engineer </w:t>
      </w:r>
      <w:r w:rsidRPr="006B11A3">
        <w:rPr>
          <w:rFonts w:eastAsia="Times New Roman" w:cs="Arial"/>
          <w:b/>
          <w:bCs/>
          <w:color w:val="333333"/>
          <w:bdr w:val="none" w:sz="0" w:space="0" w:color="auto" w:frame="1"/>
          <w:lang w:val="en-GB" w:eastAsia="en-GB"/>
        </w:rPr>
        <w:t>muda</w:t>
      </w:r>
      <w:r w:rsidRPr="006B11A3">
        <w:rPr>
          <w:rFonts w:eastAsia="Times New Roman" w:cs="Arial"/>
          <w:b/>
          <w:bCs/>
          <w:i/>
          <w:iCs/>
          <w:color w:val="333333"/>
          <w:bdr w:val="none" w:sz="0" w:space="0" w:color="auto" w:frame="1"/>
          <w:lang w:val="en-GB" w:eastAsia="en-GB"/>
        </w:rPr>
        <w:t>, </w:t>
      </w:r>
      <w:r w:rsidRPr="006B11A3">
        <w:rPr>
          <w:rFonts w:eastAsia="Times New Roman" w:cs="Arial"/>
          <w:b/>
          <w:bCs/>
          <w:color w:val="333333"/>
          <w:bdr w:val="none" w:sz="0" w:space="0" w:color="auto" w:frame="1"/>
          <w:lang w:val="en-GB" w:eastAsia="en-GB"/>
        </w:rPr>
        <w:t>ada gak sih saran buat yang mau belajar?</w:t>
      </w:r>
    </w:p>
    <w:p w:rsidR="006B11A3" w:rsidRPr="006B11A3" w:rsidRDefault="006B11A3" w:rsidP="006B11A3">
      <w:pPr>
        <w:shd w:val="clear" w:color="auto" w:fill="FFFFFF"/>
        <w:spacing w:after="0" w:line="338" w:lineRule="atLeast"/>
        <w:jc w:val="both"/>
        <w:textAlignment w:val="baseline"/>
        <w:rPr>
          <w:rFonts w:eastAsia="Times New Roman" w:cs="Arial"/>
          <w:color w:val="333333"/>
          <w:lang w:val="en-GB" w:eastAsia="en-GB"/>
        </w:rPr>
      </w:pPr>
      <w:r w:rsidRPr="006B11A3">
        <w:rPr>
          <w:rFonts w:eastAsia="Times New Roman" w:cs="Arial"/>
          <w:color w:val="333333"/>
          <w:lang w:val="en-GB" w:eastAsia="en-GB"/>
        </w:rPr>
        <w:t>Kalau gua sih prinsipnya lo harus suka dulu sama yang lo kerjain. Kalau lo jadi </w:t>
      </w:r>
      <w:r w:rsidRPr="006B11A3">
        <w:rPr>
          <w:rFonts w:eastAsia="Times New Roman" w:cs="Arial"/>
          <w:i/>
          <w:iCs/>
          <w:color w:val="333333"/>
          <w:bdr w:val="none" w:sz="0" w:space="0" w:color="auto" w:frame="1"/>
          <w:lang w:val="en-GB" w:eastAsia="en-GB"/>
        </w:rPr>
        <w:t>sound engineer</w:t>
      </w:r>
      <w:r w:rsidRPr="006B11A3">
        <w:rPr>
          <w:rFonts w:eastAsia="Times New Roman" w:cs="Arial"/>
          <w:color w:val="333333"/>
          <w:lang w:val="en-GB" w:eastAsia="en-GB"/>
        </w:rPr>
        <w:t> karena gak ada profesi lain, untuk cari duit atau cuma buat gaya-gayaan doang, menurut gua akan sulit. Lo harus suka dulu sama yang lo pegang, maksud gua disini band ya. Kalau lo jadi </w:t>
      </w:r>
      <w:r w:rsidRPr="006B11A3">
        <w:rPr>
          <w:rFonts w:eastAsia="Times New Roman" w:cs="Arial"/>
          <w:i/>
          <w:iCs/>
          <w:color w:val="333333"/>
          <w:bdr w:val="none" w:sz="0" w:space="0" w:color="auto" w:frame="1"/>
          <w:lang w:val="en-GB" w:eastAsia="en-GB"/>
        </w:rPr>
        <w:t>sound engineer </w:t>
      </w:r>
      <w:r w:rsidRPr="006B11A3">
        <w:rPr>
          <w:rFonts w:eastAsia="Times New Roman" w:cs="Arial"/>
          <w:color w:val="333333"/>
          <w:lang w:val="en-GB" w:eastAsia="en-GB"/>
        </w:rPr>
        <w:t>band, berarti lo udah jadi bagian dari band tersebut, bagian dari personil. Lo harus paham banget sama lagunya, karakternya. Kerja tim juga penting, itu yang bikin lo semakin menguasai apa yang lo pegang, karena kalau lo ga ada crew, lo ga bakal bisa apa-apa.  Jadi ya pesen gua kuncinya untuk jadi </w:t>
      </w:r>
      <w:r w:rsidRPr="006B11A3">
        <w:rPr>
          <w:rFonts w:eastAsia="Times New Roman" w:cs="Arial"/>
          <w:i/>
          <w:iCs/>
          <w:color w:val="333333"/>
          <w:bdr w:val="none" w:sz="0" w:space="0" w:color="auto" w:frame="1"/>
          <w:lang w:val="en-GB" w:eastAsia="en-GB"/>
        </w:rPr>
        <w:t>sound engineer </w:t>
      </w:r>
      <w:r w:rsidRPr="006B11A3">
        <w:rPr>
          <w:rFonts w:eastAsia="Times New Roman" w:cs="Arial"/>
          <w:color w:val="333333"/>
          <w:lang w:val="en-GB" w:eastAsia="en-GB"/>
        </w:rPr>
        <w:t>tuh komunikasi. Obrolin yang paling susah sekalipun, karena dari situ kita akan dapet solusi.</w:t>
      </w:r>
    </w:p>
    <w:p w:rsidR="006B11A3" w:rsidRPr="006B11A3" w:rsidRDefault="006B11A3" w:rsidP="006B11A3">
      <w:pPr>
        <w:jc w:val="both"/>
        <w:rPr>
          <w:b/>
        </w:rPr>
      </w:pPr>
    </w:p>
    <w:p w:rsidR="00124E91" w:rsidRDefault="002E635F" w:rsidP="00124E91">
      <w:pPr>
        <w:pStyle w:val="Heading1"/>
        <w:numPr>
          <w:ilvl w:val="0"/>
          <w:numId w:val="0"/>
        </w:numPr>
        <w:ind w:left="432" w:hanging="432"/>
      </w:pPr>
      <w:r>
        <w:t>SEO Writings</w:t>
      </w:r>
    </w:p>
    <w:p w:rsidR="002E635F" w:rsidRDefault="005C6ED8" w:rsidP="002E635F">
      <w:r>
        <w:t>(Subject on</w:t>
      </w:r>
      <w:r w:rsidR="002E635F">
        <w:t xml:space="preserve"> “Gizi Pada Bayi”)</w:t>
      </w:r>
    </w:p>
    <w:p w:rsidR="002E635F" w:rsidRPr="002E635F" w:rsidRDefault="002E635F" w:rsidP="002E635F">
      <w:pPr>
        <w:jc w:val="center"/>
        <w:rPr>
          <w:sz w:val="32"/>
          <w:szCs w:val="32"/>
        </w:rPr>
      </w:pPr>
      <w:r w:rsidRPr="002E635F">
        <w:rPr>
          <w:b/>
          <w:sz w:val="32"/>
          <w:szCs w:val="32"/>
        </w:rPr>
        <w:t>Pentingnya Air Susu Ibu Untuk Gizi Pada Bayi</w:t>
      </w:r>
    </w:p>
    <w:p w:rsidR="002E635F" w:rsidRDefault="002E635F" w:rsidP="002E635F">
      <w:pPr>
        <w:jc w:val="both"/>
      </w:pPr>
      <w:r>
        <w:tab/>
        <w:t>Kebanyakan dari ibu dapat dibilang sangat bingung menentukan apa yang baik untuk anaknya konsumsi. Makanan dan minuman yang dikonsumsi bayi dapat dibilang aspek yang sangat krusial bagi tumbuh kembangnya bayi. Karena dari makanan dan minuman tersebutlah anak mendapatkan gizi yang mereka butuhkan guna menopang pertumbuhan kecerdasan dan fisik mereka. Dikarenakan hal tersebut, gizi pada bayi yang di dapat dari makanan dan minumannya sangat lah penting.</w:t>
      </w:r>
    </w:p>
    <w:p w:rsidR="002E635F" w:rsidRDefault="002E635F" w:rsidP="002E635F">
      <w:pPr>
        <w:jc w:val="both"/>
      </w:pPr>
      <w:r>
        <w:tab/>
        <w:t>Kita perlu tahu bahwa gizi pada bayi sebenarnya dapat dengan mudah di dapatkan. Salah satu contoh bentuk gizi yang dapat dengan mudah diberikan kepada bayi adalah ASI (Air Susu Ibu).  Air susu ibu yang pertama kali keluar dan diberikan kepada bayi disebut Kolostrum. Kolostrum adalah salah satu gizi yang paling baik yang dapat diberikan kepada bayi. Ia kayak akan zat antibodi dimana zat tersebut melindungi bayi dari kuman-kuman dan virus-virus di awal masa pertumbuhan bayi.</w:t>
      </w:r>
    </w:p>
    <w:p w:rsidR="002E635F" w:rsidRDefault="002E635F" w:rsidP="002E635F">
      <w:pPr>
        <w:jc w:val="both"/>
      </w:pPr>
      <w:r>
        <w:tab/>
        <w:t xml:space="preserve">Selain mengandung kolostrum, air susu ibu juga mengandung Taurin. Taurin adalah sejenis asam amino kedua terbanyak dalam air susu ibu. Ia berperan penting dalam proses maturasi sel otak. Selain Taurin, air susu ibu juga mengandung DHA (Decosahexanoic Acid) dan AA (Arachidonic Acid). DHA dan AA adalah asam lemak tak jenuh rantai panjang yang diperlukan </w:t>
      </w:r>
      <w:proofErr w:type="gramStart"/>
      <w:r>
        <w:t>untuk  pembentukan</w:t>
      </w:r>
      <w:proofErr w:type="gramEnd"/>
      <w:r>
        <w:t xml:space="preserve"> sel-sel otak yang optimal. </w:t>
      </w:r>
    </w:p>
    <w:p w:rsidR="002E635F" w:rsidRDefault="002E635F" w:rsidP="002E635F">
      <w:pPr>
        <w:jc w:val="both"/>
      </w:pPr>
      <w:r>
        <w:tab/>
        <w:t>Selain manfaat gizi pada bayi, air susu ibu juga memberikan manfaat lain bagi ibu dan anak.  Dengan memberikan anak air susu ibu, akan terjadi hubungan emosional antara ibu dan anak. Salah satu bentuk ikatan tersebut adalah kontak mata antara ibu dan anak.  Dengan terjalinnya hubungan emosional antara ibu dan anak maka kebutuhan emosional dari si anak secara tidak langsung akan terpenuhi.</w:t>
      </w:r>
    </w:p>
    <w:p w:rsidR="002E635F" w:rsidRDefault="002E635F" w:rsidP="002E635F">
      <w:pPr>
        <w:jc w:val="both"/>
      </w:pPr>
      <w:r>
        <w:tab/>
        <w:t>Namun terkadang pilihan untuk memberikan anak air susu ibu tidak dapat semua ibu penuhi. Salah satu alasannya biasanya adalah stress. Jika si ibu stres ia tidak akan mampu memproduksi air susu ibu sehingga ia tentu tidak mempu memberikannya kepada si bayi. Atau alasan lainnya bisa saja jika si ibu menderita sebuah penyakit dimana ia harus mengkonsumsi obat-obatan. Jika si ibu mengkonsumsi obat-obatan, ia sangat tidak dianjurkan untuk memberikan ASI kepada bayinya. Sebab dengan memberikan ASI ia juga akan memberikan zat-zat obat-obatan yang ia konsumsi yang sangat tidak baik bagi pertumbuhan sel-sel dari bayi.</w:t>
      </w:r>
    </w:p>
    <w:p w:rsidR="002E635F" w:rsidRDefault="002E635F" w:rsidP="002E635F">
      <w:pPr>
        <w:jc w:val="both"/>
      </w:pPr>
      <w:r>
        <w:tab/>
        <w:t>Ibu-ibu juga pasti sudah tidak asing lagi dengan susu formula untuk bayi. Salah satu solusi untuk ibu yang tidak dapat memberikan ASI adalah susu formula. Tapi setelah bayi menginjak usia lima tahun lah ia baru dapat mengkonsumsi.  Walau sebenarnya pemberian susu formula pada bayi tidak dianjurkan. Karena harus diakui bahwa air susu ibulah makanan paling baik untuk bayi.</w:t>
      </w:r>
    </w:p>
    <w:p w:rsidR="002E635F" w:rsidRDefault="002E635F" w:rsidP="002E635F">
      <w:proofErr w:type="gramStart"/>
      <w:r>
        <w:t>Sumber :</w:t>
      </w:r>
      <w:proofErr w:type="gramEnd"/>
    </w:p>
    <w:p w:rsidR="002E635F" w:rsidRDefault="002E635F" w:rsidP="002E635F">
      <w:pPr>
        <w:pStyle w:val="ListParagraph"/>
        <w:numPr>
          <w:ilvl w:val="0"/>
          <w:numId w:val="14"/>
        </w:numPr>
        <w:spacing w:after="200" w:line="276" w:lineRule="auto"/>
      </w:pPr>
      <w:hyperlink r:id="rId6" w:history="1">
        <w:r w:rsidRPr="004C0A4E">
          <w:rPr>
            <w:rStyle w:val="Hyperlink"/>
          </w:rPr>
          <w:t>http://www.scribd.com/nilna89/d/16559890-GIZI-PADA-BAYI</w:t>
        </w:r>
      </w:hyperlink>
    </w:p>
    <w:p w:rsidR="002E635F" w:rsidRDefault="002E635F" w:rsidP="002E635F">
      <w:pPr>
        <w:pStyle w:val="ListParagraph"/>
        <w:numPr>
          <w:ilvl w:val="0"/>
          <w:numId w:val="14"/>
        </w:numPr>
        <w:spacing w:after="200" w:line="276" w:lineRule="auto"/>
      </w:pPr>
      <w:r w:rsidRPr="005D49DC">
        <w:t>http://majalahkesehatan.com/6-tips-pemberian-susu-formula-pada-bayi/</w:t>
      </w:r>
    </w:p>
    <w:p w:rsidR="002E635F" w:rsidRDefault="002E635F" w:rsidP="002E635F"/>
    <w:p w:rsidR="00124E91" w:rsidRDefault="002E635F" w:rsidP="00124E91">
      <w:pPr>
        <w:pStyle w:val="Heading1"/>
        <w:numPr>
          <w:ilvl w:val="0"/>
          <w:numId w:val="0"/>
        </w:numPr>
      </w:pPr>
      <w:r>
        <w:t>Creative Writing</w:t>
      </w:r>
    </w:p>
    <w:p w:rsidR="002E635F" w:rsidRDefault="002E635F" w:rsidP="002E635F">
      <w:r>
        <w:t>(Featured on www.bayusvara.com)</w:t>
      </w:r>
    </w:p>
    <w:p w:rsidR="002E635F" w:rsidRPr="002E635F" w:rsidRDefault="002E635F" w:rsidP="002E635F">
      <w:pPr>
        <w:jc w:val="center"/>
        <w:rPr>
          <w:rFonts w:asciiTheme="majorHAnsi" w:hAnsiTheme="majorHAnsi"/>
          <w:b/>
          <w:sz w:val="32"/>
          <w:szCs w:val="32"/>
        </w:rPr>
      </w:pPr>
      <w:r w:rsidRPr="002E635F">
        <w:rPr>
          <w:rFonts w:asciiTheme="majorHAnsi" w:hAnsiTheme="majorHAnsi"/>
          <w:b/>
          <w:sz w:val="32"/>
          <w:szCs w:val="32"/>
        </w:rPr>
        <w:t xml:space="preserve">5 Alasan Kenapa Kamu Harus </w:t>
      </w:r>
      <w:r w:rsidRPr="002E635F">
        <w:rPr>
          <w:rFonts w:asciiTheme="majorHAnsi" w:hAnsiTheme="majorHAnsi"/>
          <w:b/>
          <w:i/>
          <w:sz w:val="32"/>
          <w:szCs w:val="32"/>
        </w:rPr>
        <w:t>Sound Check</w:t>
      </w:r>
    </w:p>
    <w:p w:rsidR="002E635F" w:rsidRPr="00D1191B" w:rsidRDefault="002E635F" w:rsidP="002E635F">
      <w:pPr>
        <w:jc w:val="both"/>
      </w:pPr>
      <w:r>
        <w:tab/>
        <w:t xml:space="preserve">Artikel ini dibuat bukan dalam rangka mendikte atau menggurui tapi untuk sekedar memberi saran kepada kamu kamu yang anak band betapa pentingnya </w:t>
      </w:r>
      <w:r>
        <w:rPr>
          <w:i/>
        </w:rPr>
        <w:t>Sound Check b</w:t>
      </w:r>
      <w:r>
        <w:t xml:space="preserve">ukan hanya buat kamu yang akan tampil tetapi juga panitia acara dan vendor penyedia </w:t>
      </w:r>
      <w:r>
        <w:rPr>
          <w:i/>
        </w:rPr>
        <w:t>sound system</w:t>
      </w:r>
      <w:r>
        <w:t xml:space="preserve">. Percuma toh kalau kamu sudah latian ber hari-hari tapi penampilan kamu tidak maksimal? Maka dari itu </w:t>
      </w:r>
      <w:r>
        <w:rPr>
          <w:i/>
        </w:rPr>
        <w:t xml:space="preserve">Bayszine </w:t>
      </w:r>
      <w:r>
        <w:t xml:space="preserve">mencoba memberi saran dalam artikel yang bertajuk 5 alasan kenapa kamu harus </w:t>
      </w:r>
      <w:r>
        <w:rPr>
          <w:i/>
        </w:rPr>
        <w:t>Sound Check</w:t>
      </w:r>
      <w:r>
        <w:t>.</w:t>
      </w:r>
    </w:p>
    <w:p w:rsidR="002E635F" w:rsidRPr="00A30C1E" w:rsidRDefault="002E635F" w:rsidP="002E635F">
      <w:pPr>
        <w:jc w:val="both"/>
        <w:rPr>
          <w:b/>
        </w:rPr>
      </w:pPr>
      <w:r w:rsidRPr="00A30C1E">
        <w:rPr>
          <w:b/>
        </w:rPr>
        <w:t>Memastikan Kelayakan Alat Dari Vendor</w:t>
      </w:r>
    </w:p>
    <w:p w:rsidR="002E635F" w:rsidRDefault="002E635F" w:rsidP="002E635F">
      <w:pPr>
        <w:jc w:val="both"/>
      </w:pPr>
      <w:r>
        <w:t xml:space="preserve">Walaupun biasanya kamu sering meminta spesifikasi alat dari panitia ataupun langsung dari vendor namun kamu tetap harus memastikan kelayakan alat yang disediakan jauh sebelum tampil. Manfaatkan lah waktu yang disediakan untuk memeriksa tiap elemen dari sistem, mulai dari </w:t>
      </w:r>
      <w:r>
        <w:rPr>
          <w:i/>
        </w:rPr>
        <w:t xml:space="preserve">amplifier, drum set, microphone, </w:t>
      </w:r>
      <w:r>
        <w:t xml:space="preserve">sampai hal kecil seperti terminal listrik, </w:t>
      </w:r>
      <w:r>
        <w:rPr>
          <w:i/>
        </w:rPr>
        <w:t>jack</w:t>
      </w:r>
      <w:r>
        <w:t xml:space="preserve"> dan kabel. Dengan mengetahui kelayakan dari alat yang akan dipakai, kamu dapat menanggulangi hambatan-hambatan teknis yang mungkin terjadi nantinya.</w:t>
      </w:r>
    </w:p>
    <w:p w:rsidR="002E635F" w:rsidRDefault="002E635F" w:rsidP="002E635F">
      <w:pPr>
        <w:jc w:val="both"/>
        <w:rPr>
          <w:b/>
        </w:rPr>
      </w:pPr>
      <w:r>
        <w:rPr>
          <w:b/>
        </w:rPr>
        <w:t>M</w:t>
      </w:r>
      <w:r w:rsidRPr="00D1191B">
        <w:rPr>
          <w:b/>
        </w:rPr>
        <w:t xml:space="preserve">engatur </w:t>
      </w:r>
      <w:r w:rsidRPr="00D1191B">
        <w:rPr>
          <w:b/>
          <w:i/>
        </w:rPr>
        <w:t xml:space="preserve">Stage Layout </w:t>
      </w:r>
      <w:r w:rsidRPr="00D1191B">
        <w:rPr>
          <w:b/>
        </w:rPr>
        <w:t>Sesuai Kebutuhan Kamu</w:t>
      </w:r>
    </w:p>
    <w:p w:rsidR="002E635F" w:rsidRPr="00480E3B" w:rsidRDefault="002E635F" w:rsidP="002E635F">
      <w:pPr>
        <w:jc w:val="both"/>
      </w:pPr>
      <w:r>
        <w:t xml:space="preserve">Mengapa </w:t>
      </w:r>
      <w:r>
        <w:rPr>
          <w:i/>
        </w:rPr>
        <w:t>stage layout</w:t>
      </w:r>
      <w:r>
        <w:t xml:space="preserve"> itu penting? Karena setiap musisi itu unik dan posisi </w:t>
      </w:r>
      <w:r w:rsidRPr="00480E3B">
        <w:rPr>
          <w:i/>
        </w:rPr>
        <w:t>speaker monitor</w:t>
      </w:r>
      <w:r>
        <w:t xml:space="preserve"> kadang tidak sesuai dengan keunikan dari musisi-musisi tersebut. Posisi menjadi penting sebab hal tersebut juga berpengaruh dengan cara berkomunikasi satu pemain dengan pemain lain dan komunikasi dalam bermain musik tentu saja hal yang penting. Maka datanglah lebih cepat pada saat </w:t>
      </w:r>
      <w:r>
        <w:rPr>
          <w:i/>
        </w:rPr>
        <w:t>sound check</w:t>
      </w:r>
      <w:r>
        <w:t xml:space="preserve"> untuk mengatur posisi-posisi pemain di band kamu.</w:t>
      </w:r>
    </w:p>
    <w:p w:rsidR="002E635F" w:rsidRDefault="002E635F" w:rsidP="002E635F">
      <w:pPr>
        <w:jc w:val="both"/>
        <w:rPr>
          <w:b/>
        </w:rPr>
      </w:pPr>
      <w:r>
        <w:rPr>
          <w:b/>
        </w:rPr>
        <w:t>Mengatur Kebutuhan Monitor</w:t>
      </w:r>
    </w:p>
    <w:p w:rsidR="002E635F" w:rsidRPr="00874502" w:rsidRDefault="002E635F" w:rsidP="002E635F">
      <w:pPr>
        <w:jc w:val="both"/>
      </w:pPr>
      <w:r>
        <w:t xml:space="preserve">Kamu tentu ingin bermain musik dengan mendengar permainan kamu sendiri dan permainan teman bandmu bukan? Itulah fungsi </w:t>
      </w:r>
      <w:r>
        <w:rPr>
          <w:i/>
        </w:rPr>
        <w:t>speaker monitor</w:t>
      </w:r>
      <w:r>
        <w:t xml:space="preserve"> yang berada diatas panggung, namun hal tersebut tidak dapat terjadi dengan metode </w:t>
      </w:r>
      <w:r>
        <w:rPr>
          <w:i/>
        </w:rPr>
        <w:t>plug and play</w:t>
      </w:r>
      <w:r>
        <w:t xml:space="preserve"> apalagi jika terdapat dua sistem </w:t>
      </w:r>
      <w:r>
        <w:rPr>
          <w:i/>
        </w:rPr>
        <w:t>mixer</w:t>
      </w:r>
      <w:r>
        <w:t xml:space="preserve">. Untuk itulah dibutuhkan </w:t>
      </w:r>
      <w:r>
        <w:rPr>
          <w:i/>
        </w:rPr>
        <w:t xml:space="preserve">sound check </w:t>
      </w:r>
      <w:r>
        <w:t xml:space="preserve">agar </w:t>
      </w:r>
      <w:r>
        <w:rPr>
          <w:i/>
        </w:rPr>
        <w:t xml:space="preserve">sound engineer </w:t>
      </w:r>
      <w:r>
        <w:t xml:space="preserve">vendor maupun </w:t>
      </w:r>
      <w:r>
        <w:rPr>
          <w:i/>
        </w:rPr>
        <w:t>sound engineer</w:t>
      </w:r>
      <w:r>
        <w:t xml:space="preserve"> yang kamu bawa dapat memenuhi kebutuhan monitormu. Kamu tidak mau kan jika kamu manggung tanpa cekson lalu kamu tidak dapat mendengar permainanmu sendiri, pasti kacau.</w:t>
      </w:r>
    </w:p>
    <w:p w:rsidR="002E635F" w:rsidRDefault="002E635F" w:rsidP="002E635F">
      <w:pPr>
        <w:jc w:val="both"/>
        <w:rPr>
          <w:b/>
        </w:rPr>
      </w:pPr>
      <w:r>
        <w:rPr>
          <w:b/>
        </w:rPr>
        <w:t xml:space="preserve">Membantu </w:t>
      </w:r>
      <w:r>
        <w:rPr>
          <w:b/>
          <w:i/>
        </w:rPr>
        <w:t>Sound Engineer</w:t>
      </w:r>
      <w:r>
        <w:rPr>
          <w:b/>
        </w:rPr>
        <w:t xml:space="preserve"> Dalam </w:t>
      </w:r>
      <w:r>
        <w:rPr>
          <w:b/>
          <w:i/>
        </w:rPr>
        <w:t xml:space="preserve">Mixing </w:t>
      </w:r>
      <w:r>
        <w:rPr>
          <w:b/>
        </w:rPr>
        <w:t>Band Kamu</w:t>
      </w:r>
    </w:p>
    <w:p w:rsidR="002E635F" w:rsidRPr="00874502" w:rsidRDefault="002E635F" w:rsidP="002E635F">
      <w:pPr>
        <w:jc w:val="both"/>
      </w:pPr>
      <w:r>
        <w:t xml:space="preserve">Percayalah bahwa semua </w:t>
      </w:r>
      <w:r>
        <w:rPr>
          <w:i/>
        </w:rPr>
        <w:t>sound engineer</w:t>
      </w:r>
      <w:r>
        <w:t xml:space="preserve"> sangat menghargai waktu </w:t>
      </w:r>
      <w:r>
        <w:rPr>
          <w:i/>
        </w:rPr>
        <w:t>sound check</w:t>
      </w:r>
      <w:r>
        <w:t xml:space="preserve">. Bagi </w:t>
      </w:r>
      <w:r>
        <w:rPr>
          <w:i/>
        </w:rPr>
        <w:t>sound engineer</w:t>
      </w:r>
      <w:r>
        <w:t xml:space="preserve"> yang dibawa band, </w:t>
      </w:r>
      <w:r>
        <w:rPr>
          <w:i/>
        </w:rPr>
        <w:t>sound check</w:t>
      </w:r>
      <w:r>
        <w:t xml:space="preserve"> sangat penting sebab disitulah mereka dapat menyesuaikan diri dengan alat-alat yang dibawa vendor. Lalu bagi </w:t>
      </w:r>
      <w:r>
        <w:rPr>
          <w:i/>
        </w:rPr>
        <w:t>sound engineer</w:t>
      </w:r>
      <w:r>
        <w:t xml:space="preserve"> vendor, hal tersebut penting untuk menyesuaikan diri dengan band-band yang akan tampil. </w:t>
      </w:r>
      <w:r>
        <w:rPr>
          <w:i/>
        </w:rPr>
        <w:t xml:space="preserve">Sound Check </w:t>
      </w:r>
      <w:r>
        <w:t xml:space="preserve">juga memberikan waktu untuk kamu yang anak band, mendengar sendiri suara yang dikeluarkan oleh </w:t>
      </w:r>
      <w:r>
        <w:rPr>
          <w:i/>
        </w:rPr>
        <w:t xml:space="preserve">speaker </w:t>
      </w:r>
      <w:r>
        <w:t>untuk penonton.</w:t>
      </w:r>
    </w:p>
    <w:p w:rsidR="002E635F" w:rsidRPr="00A30C1E" w:rsidRDefault="002E635F" w:rsidP="002E635F">
      <w:pPr>
        <w:jc w:val="both"/>
        <w:rPr>
          <w:b/>
        </w:rPr>
      </w:pPr>
      <w:r w:rsidRPr="00A30C1E">
        <w:rPr>
          <w:b/>
        </w:rPr>
        <w:t>Mengenal</w:t>
      </w:r>
      <w:r w:rsidRPr="00A30C1E">
        <w:rPr>
          <w:b/>
          <w:i/>
        </w:rPr>
        <w:t xml:space="preserve"> </w:t>
      </w:r>
      <w:r>
        <w:rPr>
          <w:b/>
          <w:i/>
        </w:rPr>
        <w:t>“</w:t>
      </w:r>
      <w:r w:rsidRPr="00A30C1E">
        <w:rPr>
          <w:b/>
          <w:i/>
        </w:rPr>
        <w:t>Mas-Mas</w:t>
      </w:r>
      <w:r>
        <w:rPr>
          <w:b/>
          <w:i/>
        </w:rPr>
        <w:t xml:space="preserve"> Son”</w:t>
      </w:r>
    </w:p>
    <w:p w:rsidR="002E635F" w:rsidRPr="00A30C1E" w:rsidRDefault="002E635F" w:rsidP="002E635F">
      <w:pPr>
        <w:jc w:val="both"/>
      </w:pPr>
      <w:r>
        <w:t xml:space="preserve">Perlu digaris bawahi bahwa semua sumber daya manusia dari vendor yang terlibat dalam pertunjukan kamu merupakan orang-orang yang nantinya akan berusaha memenuhi segala kebutuhan audio kamu, sehingga tidak ada salahnya bukan mengenal mereka secara personal? Datanglah lebih awal pada saat </w:t>
      </w:r>
      <w:r>
        <w:rPr>
          <w:i/>
        </w:rPr>
        <w:t xml:space="preserve">Sound </w:t>
      </w:r>
      <w:proofErr w:type="gramStart"/>
      <w:r>
        <w:rPr>
          <w:i/>
        </w:rPr>
        <w:t xml:space="preserve">Check </w:t>
      </w:r>
      <w:r>
        <w:t xml:space="preserve"> untuk</w:t>
      </w:r>
      <w:proofErr w:type="gramEnd"/>
      <w:r>
        <w:t xml:space="preserve"> sekedar berkenalan dengan mereka, nawarin rokok atau kopi dan mengingat nama mereka (terkadang </w:t>
      </w:r>
      <w:r>
        <w:rPr>
          <w:i/>
        </w:rPr>
        <w:t>anak band</w:t>
      </w:r>
      <w:r>
        <w:t xml:space="preserve"> suka lupa sama nama para penyedia sound, sehingga mereka sering dipanggil </w:t>
      </w:r>
      <w:r>
        <w:rPr>
          <w:i/>
        </w:rPr>
        <w:t>“Mas-mas son”</w:t>
      </w:r>
      <w:r>
        <w:t xml:space="preserve">). Kita jamin deh kalau kamu memperlakukan orang vendor seperti kamu meperlakukan temen kerja, dia juga akan membantu kamu sepenuh hati. </w:t>
      </w:r>
    </w:p>
    <w:p w:rsidR="002E635F" w:rsidRDefault="002E635F" w:rsidP="002E635F">
      <w:pPr>
        <w:jc w:val="both"/>
      </w:pPr>
    </w:p>
    <w:p w:rsidR="002E635F" w:rsidRPr="00B166FE" w:rsidRDefault="002E635F" w:rsidP="002E635F">
      <w:pPr>
        <w:jc w:val="both"/>
      </w:pPr>
      <w:r>
        <w:tab/>
        <w:t xml:space="preserve">Apakah kamu sudah dapat garis besar mengapa </w:t>
      </w:r>
      <w:r>
        <w:rPr>
          <w:i/>
        </w:rPr>
        <w:t>sound check</w:t>
      </w:r>
      <w:r>
        <w:t xml:space="preserve"> itu penting? Perlu diingat bahwa saran-saran diatas bisa saja tidak relevan untuk musisi-musisi yang sudah mempunyai tim produksi sendiri untuk melakukan </w:t>
      </w:r>
      <w:r>
        <w:rPr>
          <w:i/>
        </w:rPr>
        <w:t xml:space="preserve">sound </w:t>
      </w:r>
      <w:r w:rsidRPr="00874502">
        <w:rPr>
          <w:i/>
        </w:rPr>
        <w:t>check</w:t>
      </w:r>
      <w:r>
        <w:rPr>
          <w:i/>
        </w:rPr>
        <w:t xml:space="preserve">. </w:t>
      </w:r>
      <w:r>
        <w:t xml:space="preserve">Namun untuk band baru yang masih harus melakukan </w:t>
      </w:r>
      <w:r>
        <w:rPr>
          <w:i/>
        </w:rPr>
        <w:t xml:space="preserve">sound check </w:t>
      </w:r>
      <w:r w:rsidRPr="006C55E9">
        <w:t>sendiri</w:t>
      </w:r>
      <w:r>
        <w:rPr>
          <w:i/>
        </w:rPr>
        <w:t xml:space="preserve">, </w:t>
      </w:r>
      <w:r>
        <w:t xml:space="preserve">siapkanlah alarm di </w:t>
      </w:r>
      <w:r>
        <w:rPr>
          <w:i/>
        </w:rPr>
        <w:t>handphone</w:t>
      </w:r>
      <w:r>
        <w:t xml:space="preserve">-mu untuk bangun dan datang lebih pagi ke </w:t>
      </w:r>
      <w:r>
        <w:rPr>
          <w:i/>
        </w:rPr>
        <w:t>venue.</w:t>
      </w:r>
    </w:p>
    <w:p w:rsidR="005C6ED8" w:rsidRPr="005C6ED8" w:rsidRDefault="005C6ED8" w:rsidP="005C6ED8">
      <w:pPr>
        <w:pStyle w:val="Heading1"/>
        <w:numPr>
          <w:ilvl w:val="0"/>
          <w:numId w:val="0"/>
        </w:numPr>
        <w:ind w:left="432" w:hanging="432"/>
      </w:pPr>
      <w:r>
        <w:t>Short Stories</w:t>
      </w:r>
    </w:p>
    <w:p w:rsidR="005C6ED8" w:rsidRPr="005C6ED8" w:rsidRDefault="005C6ED8" w:rsidP="005C6ED8">
      <w:pPr>
        <w:shd w:val="clear" w:color="auto" w:fill="FFFFFF"/>
        <w:spacing w:after="0" w:line="297" w:lineRule="atLeast"/>
        <w:jc w:val="center"/>
        <w:rPr>
          <w:rFonts w:asciiTheme="majorHAnsi" w:eastAsia="Times New Roman" w:hAnsiTheme="majorHAnsi" w:cs="Times New Roman"/>
          <w:color w:val="222222"/>
          <w:sz w:val="32"/>
          <w:szCs w:val="32"/>
          <w:lang w:val="en-GB" w:eastAsia="en-GB"/>
        </w:rPr>
      </w:pPr>
      <w:r w:rsidRPr="005C6ED8">
        <w:rPr>
          <w:rFonts w:asciiTheme="majorHAnsi" w:eastAsia="Times New Roman" w:hAnsiTheme="majorHAnsi" w:cs="Times New Roman"/>
          <w:b/>
          <w:bCs/>
          <w:color w:val="222222"/>
          <w:sz w:val="32"/>
          <w:szCs w:val="32"/>
          <w:lang w:val="en-GB" w:eastAsia="en-GB"/>
        </w:rPr>
        <w:t>Langit Berwarna Merah Jambu</w:t>
      </w:r>
    </w:p>
    <w:p w:rsidR="005C6ED8" w:rsidRPr="005C6ED8" w:rsidRDefault="005C6ED8" w:rsidP="005C6ED8">
      <w:pPr>
        <w:shd w:val="clear" w:color="auto" w:fill="FFFFFF"/>
        <w:spacing w:after="0" w:line="297" w:lineRule="atLeast"/>
        <w:jc w:val="center"/>
        <w:rPr>
          <w:rFonts w:ascii="Trebuchet MS" w:eastAsia="Times New Roman" w:hAnsi="Trebuchet MS" w:cs="Times New Roman"/>
          <w:color w:val="222222"/>
          <w:sz w:val="20"/>
          <w:szCs w:val="20"/>
          <w:lang w:val="en-GB" w:eastAsia="en-GB"/>
        </w:rPr>
      </w:pPr>
    </w:p>
    <w:p w:rsidR="005C6ED8" w:rsidRPr="005C6ED8" w:rsidRDefault="005C6ED8" w:rsidP="005C6ED8">
      <w:pPr>
        <w:shd w:val="clear" w:color="auto" w:fill="FFFFFF"/>
        <w:spacing w:after="0" w:line="297" w:lineRule="atLeast"/>
        <w:ind w:firstLine="720"/>
        <w:jc w:val="both"/>
        <w:rPr>
          <w:rFonts w:eastAsia="Times New Roman" w:cs="Times New Roman"/>
          <w:color w:val="222222"/>
          <w:lang w:val="en-GB" w:eastAsia="en-GB"/>
        </w:rPr>
      </w:pPr>
      <w:r w:rsidRPr="005C6ED8">
        <w:rPr>
          <w:rFonts w:eastAsia="Times New Roman" w:cs="Times New Roman"/>
          <w:color w:val="222222"/>
          <w:lang w:val="en-GB" w:eastAsia="en-GB"/>
        </w:rPr>
        <w:t>Kita adalah dua mata koin yang menempel namun tak pernah bertemu, yang terkikis hujan dikala badai menyerang, yang terbias cahaya matahari diantara pelangi dan yang dipaksakan untuk memaksa lupa. Kita adalah kau dan aku di gigir dunia meninggalkan gelap yang membeku. Lalu kapan kita pernah benar-benar bertemu? Pertanyaan tersebut adalah pertanyaan yang akan aku angkat menjadi tema utamaku dalam skrip ini. Lalu dengan tokoh utama seorang pria aku akan mulai menjelajah dunia fantasiku sendiri. Beberapa halangan akan kusiapkan, juga beberapa senjata akan kupakaikan. Lalu bagaimana dengan konflik dan resolusi ceritaku? Mari kita sama-sama lihat</w:t>
      </w:r>
    </w:p>
    <w:p w:rsidR="005C6ED8" w:rsidRPr="005C6ED8" w:rsidRDefault="005C6ED8" w:rsidP="005C6ED8">
      <w:pPr>
        <w:shd w:val="clear" w:color="auto" w:fill="FFFFFF"/>
        <w:spacing w:after="0" w:line="297" w:lineRule="atLeast"/>
        <w:ind w:firstLine="720"/>
        <w:jc w:val="both"/>
        <w:rPr>
          <w:rFonts w:eastAsia="Times New Roman" w:cs="Times New Roman"/>
          <w:color w:val="222222"/>
          <w:lang w:val="en-GB" w:eastAsia="en-GB"/>
        </w:rPr>
      </w:pPr>
      <w:r w:rsidRPr="005C6ED8">
        <w:rPr>
          <w:rFonts w:eastAsia="Times New Roman" w:cs="Times New Roman"/>
          <w:color w:val="222222"/>
          <w:lang w:val="en-GB" w:eastAsia="en-GB"/>
        </w:rPr>
        <w:t> Pertama kubuat latar tempat untuk memulai cerita ini. Aku selalu terkesan dengan bagaimana Itali berkembang pesat ditengah abad pertengahan. Anggaplah tokoh utama ku adalah seorang </w:t>
      </w:r>
      <w:r w:rsidRPr="005C6ED8">
        <w:rPr>
          <w:rFonts w:eastAsia="Times New Roman" w:cs="Times New Roman"/>
          <w:i/>
          <w:iCs/>
          <w:color w:val="222222"/>
          <w:lang w:val="en-GB" w:eastAsia="en-GB"/>
        </w:rPr>
        <w:t>artisan </w:t>
      </w:r>
      <w:r w:rsidRPr="005C6ED8">
        <w:rPr>
          <w:rFonts w:eastAsia="Times New Roman" w:cs="Times New Roman"/>
          <w:color w:val="222222"/>
          <w:lang w:val="en-GB" w:eastAsia="en-GB"/>
        </w:rPr>
        <w:t>bernama “</w:t>
      </w:r>
      <w:proofErr w:type="gramStart"/>
      <w:r w:rsidRPr="005C6ED8">
        <w:rPr>
          <w:rFonts w:eastAsia="Times New Roman" w:cs="Times New Roman"/>
          <w:color w:val="222222"/>
          <w:lang w:val="en-GB" w:eastAsia="en-GB"/>
        </w:rPr>
        <w:t>Matahari”</w:t>
      </w:r>
      <w:r w:rsidRPr="005C6ED8">
        <w:rPr>
          <w:rFonts w:eastAsia="Times New Roman" w:cs="Times New Roman"/>
          <w:i/>
          <w:iCs/>
          <w:color w:val="222222"/>
          <w:lang w:val="en-GB" w:eastAsia="en-GB"/>
        </w:rPr>
        <w:t>  </w:t>
      </w:r>
      <w:r w:rsidRPr="005C6ED8">
        <w:rPr>
          <w:rFonts w:eastAsia="Times New Roman" w:cs="Times New Roman"/>
          <w:color w:val="222222"/>
          <w:lang w:val="en-GB" w:eastAsia="en-GB"/>
        </w:rPr>
        <w:t> </w:t>
      </w:r>
      <w:proofErr w:type="gramEnd"/>
      <w:r w:rsidRPr="005C6ED8">
        <w:rPr>
          <w:rFonts w:eastAsia="Times New Roman" w:cs="Times New Roman"/>
          <w:color w:val="222222"/>
          <w:lang w:val="en-GB" w:eastAsia="en-GB"/>
        </w:rPr>
        <w:t>yang hidup ditengah masa tersebut. Lalu kita beri bumbu-bumbu sedikit pada latar belakang tokoh ini. Anggaplah bahwa ia seorang yatim piatu yang diasuh oleh seorang patron yang menjadi langganan kerajaan dengan pertimbangan bahwa proses kurasi ptaron tersebut selalu sesuai dengan selera sang raja.  Matahari adalah seorang perupa yang juga seorang penyair dan musisi, karyanya selalu memukau patron tersebut yang berarti, secara tidak langsung, memukau raja. Tak hanya raja yang terpukau terhadap karyanya, permaisuri pun tak kalah terkesima. Nah, disinilah kita akan memasukan tokoh utama selanjutnya.</w:t>
      </w:r>
    </w:p>
    <w:p w:rsidR="005C6ED8" w:rsidRPr="005C6ED8" w:rsidRDefault="005C6ED8" w:rsidP="005C6ED8">
      <w:pPr>
        <w:shd w:val="clear" w:color="auto" w:fill="FFFFFF"/>
        <w:spacing w:after="0" w:line="297" w:lineRule="atLeast"/>
        <w:jc w:val="both"/>
        <w:rPr>
          <w:rFonts w:eastAsia="Times New Roman" w:cs="Times New Roman"/>
          <w:color w:val="222222"/>
          <w:lang w:val="en-GB" w:eastAsia="en-GB"/>
        </w:rPr>
      </w:pPr>
      <w:r w:rsidRPr="005C6ED8">
        <w:rPr>
          <w:rFonts w:eastAsia="Times New Roman" w:cs="Times New Roman"/>
          <w:color w:val="222222"/>
          <w:lang w:val="en-GB" w:eastAsia="en-GB"/>
        </w:rPr>
        <w:t>            Sebagaimana semua permaisuri di sebuah kerajaan, mereka dimiliki oleh seorang raja, yang walau sudah mempunyai seorang ratu, ia tetap dapat memiliki sejumlah wanita dibawah kungkungannya.  Tetapi diantara semua permaisuri, “Bulan” lah yang dianggap paling cantik parasnya dan itu juga sebabnya mengapa ia dipangggil Bulan. Semenjak kecil Bulan selalu dirawat dengan baik oleh ibunya yang seorang pedagang ikan dipasar, ibunya selalu memanjakan dirinya, hingga suatu hari raja sedang berjalan-jalan ke pasar dan melihat kecantikan Bulan. Segeralah setelah itu raja menyuntingnya sebagai salah satu permaisuri.</w:t>
      </w:r>
    </w:p>
    <w:p w:rsidR="005C6ED8" w:rsidRPr="005C6ED8" w:rsidRDefault="005C6ED8" w:rsidP="005C6ED8">
      <w:pPr>
        <w:shd w:val="clear" w:color="auto" w:fill="FFFFFF"/>
        <w:spacing w:after="0" w:line="297" w:lineRule="atLeast"/>
        <w:jc w:val="both"/>
        <w:rPr>
          <w:rFonts w:eastAsia="Times New Roman" w:cs="Times New Roman"/>
          <w:color w:val="222222"/>
          <w:lang w:val="en-GB" w:eastAsia="en-GB"/>
        </w:rPr>
      </w:pPr>
      <w:r w:rsidRPr="005C6ED8">
        <w:rPr>
          <w:rFonts w:eastAsia="Times New Roman" w:cs="Times New Roman"/>
          <w:color w:val="222222"/>
          <w:lang w:val="en-GB" w:eastAsia="en-GB"/>
        </w:rPr>
        <w:t xml:space="preserve">            Hari demi hari berganti kedua tokoh utamaku selalu memulai rutinitas hari-harinya dengan hal yang selalu </w:t>
      </w:r>
      <w:proofErr w:type="gramStart"/>
      <w:r w:rsidRPr="005C6ED8">
        <w:rPr>
          <w:rFonts w:eastAsia="Times New Roman" w:cs="Times New Roman"/>
          <w:color w:val="222222"/>
          <w:lang w:val="en-GB" w:eastAsia="en-GB"/>
        </w:rPr>
        <w:t>sama.Bernyanyi</w:t>
      </w:r>
      <w:proofErr w:type="gramEnd"/>
      <w:r w:rsidRPr="005C6ED8">
        <w:rPr>
          <w:rFonts w:eastAsia="Times New Roman" w:cs="Times New Roman"/>
          <w:color w:val="222222"/>
          <w:lang w:val="en-GB" w:eastAsia="en-GB"/>
        </w:rPr>
        <w:t xml:space="preserve"> dua buah lagu untuk Matahari berarti dua kali putaran tarian tradisional lokal untuk Bulan, makan pagi dengan ikan segar untuk Matahari berarti makan pagi dengan roti dan selai kacang untuk Bulan lalu mandi segar di sungai untuk Matahari berarti mandi dengan air susu segar untuk Bulan. Bagai sebuah mata koin, mereka saling menempel satu sama lain, tetapi tanpa pernah bertatap dan sepenuhnya berbeda. Namun dalam sebuah skrip tentu jika kedua tokoh utama tidak bertemu dalam sebuah wacana maka tidak seru bukan?</w:t>
      </w:r>
    </w:p>
    <w:p w:rsidR="005C6ED8" w:rsidRPr="005C6ED8" w:rsidRDefault="005C6ED8" w:rsidP="005C6ED8">
      <w:pPr>
        <w:shd w:val="clear" w:color="auto" w:fill="FFFFFF"/>
        <w:spacing w:after="0" w:line="297" w:lineRule="atLeast"/>
        <w:jc w:val="both"/>
        <w:rPr>
          <w:rFonts w:eastAsia="Times New Roman" w:cs="Times New Roman"/>
          <w:color w:val="222222"/>
          <w:lang w:val="en-GB" w:eastAsia="en-GB"/>
        </w:rPr>
      </w:pPr>
      <w:r w:rsidRPr="005C6ED8">
        <w:rPr>
          <w:rFonts w:eastAsia="Times New Roman" w:cs="Times New Roman"/>
          <w:color w:val="222222"/>
          <w:lang w:val="en-GB" w:eastAsia="en-GB"/>
        </w:rPr>
        <w:t>            Mari bangun sebuah kejadian dimana kedua tokoh utama tersebut bertemu. Bayangkan sebuah perayaan ulang tahun kerajaan. Pesta dimana-mana, kereta kuda yang berpacu lebih pagi untuk mempersiapkan pesta tersebut dan bertong-tong bir yang digelindingkan ke arah kastil kerajaan. Pada pagi hari Matahari dan BUlan memulai rutinitas seperti biasa, perbedaannya adalah Bulan mempersiapkan tariannya untuk dipentaskan dikastil sementara Matahari mempersiapkan lagunya untuk dipentaskan di balai kastil. Dengan gemulai Bulan mulai berlatih tepat bersamaan dengan Matahari yang mulai memetik gitarnya. Dalam ruang dan waktu yang berbeda, nada yang dinyanyikan Matahari seolah berpadu padan dengan jemari lentik yang digerakan Bulan, saling berkelindan diantara riuhnya persiapan pesta. Siang hari datang seraya semua orang bersiap untuk melihat parade yang telah disiapkan pihak kerajaan untuk rakyatnya. Dengan kereta kuda berhias emas, raja berdiri untuk lalu melambaikan tangan ke arah rakyatnya. Kereta kuda selanjutnya adalah kerta kuda milik ratu yang lalu disusul oleh kereta kuda milik para permaisuri. Pada saat itulah, untuk pertama kali, Matahari menyaksikan wajah berpupil serupa semesta milik Bulan. Paras Bulan menghentikan waktu pada kesadaran milik Matahari. Namun pada saat itulah, untuk pertama kalinya walau tanpa terpaut ruang dan waktu, mereka mengalami sesuatu yang sama sekali tidak terpaut. Bulan tidak merasakan apa-apa, ia menganggap Matahari sebagaimana rakyat biasa lainnya karena diantara rakyat-rakyat jelata dan para pedagang pasar, Matahari tampak seperti mereka, tidak jauh berbeda. Tapi tenang! Hal tersebut akan segera berubah.</w:t>
      </w:r>
    </w:p>
    <w:p w:rsidR="005C6ED8" w:rsidRPr="005C6ED8" w:rsidRDefault="005C6ED8" w:rsidP="005C6ED8">
      <w:pPr>
        <w:shd w:val="clear" w:color="auto" w:fill="FFFFFF"/>
        <w:spacing w:after="0" w:line="297" w:lineRule="atLeast"/>
        <w:jc w:val="both"/>
        <w:rPr>
          <w:rFonts w:eastAsia="Times New Roman" w:cs="Times New Roman"/>
          <w:color w:val="222222"/>
          <w:lang w:val="en-GB" w:eastAsia="en-GB"/>
        </w:rPr>
      </w:pPr>
      <w:r w:rsidRPr="005C6ED8">
        <w:rPr>
          <w:rFonts w:eastAsia="Times New Roman" w:cs="Times New Roman"/>
          <w:color w:val="222222"/>
          <w:lang w:val="en-GB" w:eastAsia="en-GB"/>
        </w:rPr>
        <w:t>            Malam tiba dan perayaan di kastil mulai berjalan, di dalam kastil para bangsawan mulai meminum anggur yang telah disediakan oleh raja serta menikmati suguhan berbagai pentas seni yang tersedia di panggung kecil. Disana Bulan mulai menari, elok gerak gemulai jarinya menjelajah setiap mata lawan jenis di ruangan tersebut, membungkam semua mulut diruangan tersebut dan seketika menyebar sunyi ke seantero kastil. Sementara di luar kastil, tepatnya di balai kastil, rakyat mulai berjingkrak riang mengiringi lantunan musik yang dimainkan Matahari. Mereka kembali terpaut pada proses transendensi antara lantunan nada dan gemulai gerak. Namun Bulan selesai terlebih dahulu, sementara Matahari masih memetik gitarnya, semakin kencang namun semakin lirih. Diantara lilin-lilin yang diangkat ke langit oleh para penonton setia Matahari, Bulan akhirnya tergugah. Penampilan Matahari menarik perhatian Bulan, suara lirihnya yang mewakilkan kegetiran hidup di zaman yang tanpa kepastian menggugah emosi Bulan. Ia menangis, sebuah tangis yang datang entah darimana, di matanya bintang meledak, semesta tercipta.</w:t>
      </w:r>
    </w:p>
    <w:p w:rsidR="005C6ED8" w:rsidRPr="005C6ED8" w:rsidRDefault="005C6ED8" w:rsidP="005C6ED8">
      <w:pPr>
        <w:shd w:val="clear" w:color="auto" w:fill="FFFFFF"/>
        <w:spacing w:after="0" w:line="297" w:lineRule="atLeast"/>
        <w:jc w:val="both"/>
        <w:rPr>
          <w:rFonts w:eastAsia="Times New Roman" w:cs="Times New Roman"/>
          <w:color w:val="222222"/>
          <w:lang w:val="en-GB" w:eastAsia="en-GB"/>
        </w:rPr>
      </w:pPr>
      <w:r w:rsidRPr="005C6ED8">
        <w:rPr>
          <w:rFonts w:eastAsia="Times New Roman" w:cs="Times New Roman"/>
          <w:color w:val="222222"/>
          <w:lang w:val="en-GB" w:eastAsia="en-GB"/>
        </w:rPr>
        <w:t>            Seperti semua cerita klise, Bulan dan Matahari akhirnya jatuh cinta. Namun seperti semua penulis skrip yang klise, aku akan mencari sesuatu yang berbeda. Matahari yang begitu mengagumi kecantikan Bulan mulai memberanikan diri melemparkan bait demi bait puisi ke sela-sela jendela kamar Bulan. Bulan yang seorang permaisuri sangat mengenal dirinya dan mengerti fakta bahwa ia adalah seorang permaisuri. Dengan itu ia membiarkan bait demi bait puisi Matahari tak terjawab. Hari demi hari berganti, belum sedikitpun perasaan mereka berkurang namun juga belum sedetikpun mereka bertemu. Bulan tetap dengan pendiriannya dan Matahari bertahan dengan perasaannya. Hingga suatu hari Matahari sadar bahwa ia tidak akan pernah bertemu dengan Bulan, karena Bulan akan selalu berada di ujung yang berbeda, karena asing adalah nama tengah hubungan mereka. Lalu dengan berat hati ia melemparkan puisi terakhirnya yang bertajuk “Berbaringlah Diam-Diam.” Seperti cerpen karya Ray Badbury yang mengutip puisi Sarah Teasdale yang bertajuk “</w:t>
      </w:r>
      <w:r w:rsidRPr="005C6ED8">
        <w:rPr>
          <w:rFonts w:eastAsia="Times New Roman" w:cs="Times New Roman"/>
          <w:i/>
          <w:iCs/>
          <w:color w:val="222222"/>
          <w:lang w:val="en-GB" w:eastAsia="en-GB"/>
        </w:rPr>
        <w:t>There Will Come Soft Rain.”</w:t>
      </w:r>
      <w:r w:rsidRPr="005C6ED8">
        <w:rPr>
          <w:rFonts w:eastAsia="Times New Roman" w:cs="Times New Roman"/>
          <w:color w:val="222222"/>
          <w:lang w:val="en-GB" w:eastAsia="en-GB"/>
        </w:rPr>
        <w:t> Aku akan melakukan hal yang sama untuk mengakhiri skrip ini, aku akan mengutip sebuah puisi karya Gema Mawardi yang berjudul “Berbaringlah Diam-Diam.”</w:t>
      </w:r>
    </w:p>
    <w:p w:rsidR="005C6ED8" w:rsidRPr="005C6ED8" w:rsidRDefault="005C6ED8" w:rsidP="005C6ED8">
      <w:pPr>
        <w:shd w:val="clear" w:color="auto" w:fill="FFFFFF"/>
        <w:spacing w:after="0" w:line="297" w:lineRule="atLeast"/>
        <w:jc w:val="both"/>
        <w:rPr>
          <w:rFonts w:eastAsia="Times New Roman" w:cs="Times New Roman"/>
          <w:color w:val="222222"/>
          <w:lang w:val="en-GB" w:eastAsia="en-GB"/>
        </w:rPr>
      </w:pPr>
    </w:p>
    <w:p w:rsidR="005C6ED8" w:rsidRPr="005C6ED8" w:rsidRDefault="005C6ED8" w:rsidP="005C6ED8">
      <w:pPr>
        <w:shd w:val="clear" w:color="auto" w:fill="FFFFFF"/>
        <w:spacing w:after="0" w:line="297" w:lineRule="atLeast"/>
        <w:jc w:val="both"/>
        <w:rPr>
          <w:rFonts w:eastAsia="Times New Roman" w:cs="Times New Roman"/>
          <w:color w:val="222222"/>
          <w:lang w:val="en-GB" w:eastAsia="en-GB"/>
        </w:rPr>
      </w:pPr>
    </w:p>
    <w:p w:rsidR="005C6ED8" w:rsidRPr="005C6ED8" w:rsidRDefault="005C6ED8" w:rsidP="005C6ED8">
      <w:pPr>
        <w:shd w:val="clear" w:color="auto" w:fill="FFFFFF"/>
        <w:spacing w:after="0" w:line="297" w:lineRule="atLeast"/>
        <w:jc w:val="center"/>
        <w:rPr>
          <w:rFonts w:eastAsia="Times New Roman" w:cs="Times New Roman"/>
          <w:color w:val="222222"/>
          <w:lang w:val="en-GB" w:eastAsia="en-GB"/>
        </w:rPr>
      </w:pPr>
      <w:r w:rsidRPr="005C6ED8">
        <w:rPr>
          <w:rFonts w:eastAsia="Times New Roman" w:cs="Times New Roman"/>
          <w:b/>
          <w:bCs/>
          <w:color w:val="222222"/>
          <w:lang w:val="en-GB" w:eastAsia="en-GB"/>
        </w:rPr>
        <w:t>Berbaringlah Diam-Diam</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berbaring, berbaringlah diam-diam</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bersama-sama kita akan tenggelam</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hanyut di gelombang warna-warna</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pendar-pendar kemilau pusaran cahaya</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bulan akan mencium matari</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tanah dan pohon selalu menari</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di sini, di dunia kecil milik kau dan aku</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langit akan selalu berwarna merah jambu</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berbaring, berbaringlah diam-diam</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kita akan terbang makin dalam</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merasuk ke lubuk hening paling bising</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dunia tanpa tangis tanpa dosa</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bulan akan mencium matari</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tanah dan pohon selalu menari</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di sini, di dunia kecil milik kau dan aku</w:t>
      </w:r>
    </w:p>
    <w:p w:rsidR="005C6ED8" w:rsidRPr="005C6ED8" w:rsidRDefault="005C6ED8" w:rsidP="005C6ED8">
      <w:pPr>
        <w:shd w:val="clear" w:color="auto" w:fill="FFFFFF"/>
        <w:spacing w:after="0" w:line="277" w:lineRule="atLeast"/>
        <w:jc w:val="center"/>
        <w:rPr>
          <w:rFonts w:eastAsia="Times New Roman" w:cs="Times New Roman"/>
          <w:color w:val="222222"/>
          <w:lang w:val="en-GB" w:eastAsia="en-GB"/>
        </w:rPr>
      </w:pPr>
      <w:r w:rsidRPr="005C6ED8">
        <w:rPr>
          <w:rFonts w:eastAsia="Times New Roman" w:cs="Times New Roman"/>
          <w:color w:val="222222"/>
          <w:lang w:val="en-GB" w:eastAsia="en-GB"/>
        </w:rPr>
        <w:t>langit akan selalu berwarna merah jambu</w:t>
      </w:r>
    </w:p>
    <w:p w:rsidR="00124E91" w:rsidRDefault="00124E91" w:rsidP="00124E91"/>
    <w:p w:rsidR="002E635F" w:rsidRPr="002E635F" w:rsidRDefault="002E635F" w:rsidP="002E635F">
      <w:pPr>
        <w:pStyle w:val="Heading1"/>
        <w:numPr>
          <w:ilvl w:val="0"/>
          <w:numId w:val="0"/>
        </w:numPr>
        <w:ind w:left="432" w:hanging="432"/>
      </w:pPr>
      <w:r>
        <w:t>Other Writing</w:t>
      </w:r>
    </w:p>
    <w:p w:rsidR="002E635F" w:rsidRPr="002E635F" w:rsidRDefault="002E635F" w:rsidP="002E635F">
      <w:pPr>
        <w:spacing w:line="360" w:lineRule="auto"/>
        <w:rPr>
          <w:rFonts w:asciiTheme="majorHAnsi" w:eastAsia="Arial Unicode MS" w:hAnsiTheme="majorHAnsi" w:cs="Arial Unicode MS"/>
        </w:rPr>
      </w:pPr>
      <w:r>
        <w:rPr>
          <w:rFonts w:asciiTheme="majorHAnsi" w:eastAsia="Arial Unicode MS" w:hAnsiTheme="majorHAnsi" w:cs="Arial Unicode MS"/>
        </w:rPr>
        <w:t>(Featured on www.hujanradio.com)</w:t>
      </w:r>
    </w:p>
    <w:p w:rsidR="002E635F" w:rsidRPr="00173910" w:rsidRDefault="002E635F" w:rsidP="002E635F">
      <w:pPr>
        <w:spacing w:line="360" w:lineRule="auto"/>
        <w:jc w:val="center"/>
        <w:rPr>
          <w:rFonts w:asciiTheme="majorHAnsi" w:eastAsia="Arial Unicode MS" w:hAnsiTheme="majorHAnsi" w:cs="Arial Unicode MS"/>
          <w:b/>
          <w:sz w:val="32"/>
          <w:szCs w:val="32"/>
        </w:rPr>
      </w:pPr>
      <w:r w:rsidRPr="00173910">
        <w:rPr>
          <w:rFonts w:asciiTheme="majorHAnsi" w:eastAsia="Arial Unicode MS" w:hAnsiTheme="majorHAnsi" w:cs="Arial Unicode MS"/>
          <w:b/>
          <w:sz w:val="32"/>
          <w:szCs w:val="32"/>
        </w:rPr>
        <w:t xml:space="preserve">Review Heaven Rawk Tour 2013, Motion City </w:t>
      </w:r>
      <w:proofErr w:type="gramStart"/>
      <w:r w:rsidRPr="00173910">
        <w:rPr>
          <w:rFonts w:asciiTheme="majorHAnsi" w:eastAsia="Arial Unicode MS" w:hAnsiTheme="majorHAnsi" w:cs="Arial Unicode MS"/>
          <w:b/>
          <w:sz w:val="32"/>
          <w:szCs w:val="32"/>
        </w:rPr>
        <w:t>Soundtrack :</w:t>
      </w:r>
      <w:proofErr w:type="gramEnd"/>
      <w:r w:rsidRPr="00173910">
        <w:rPr>
          <w:rFonts w:asciiTheme="majorHAnsi" w:eastAsia="Arial Unicode MS" w:hAnsiTheme="majorHAnsi" w:cs="Arial Unicode MS"/>
          <w:b/>
          <w:sz w:val="32"/>
          <w:szCs w:val="32"/>
        </w:rPr>
        <w:t xml:space="preserve"> Pertemuan Dengan Kawan Lama</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Pertemuan saya dengan musik-musik dari Motion City Soundtrack dapat dibilang sebuah perjalanan yang melelahkan. Waktu itu (sekitar tahun 2008-an) sekolah saya sedang keranjingan mengidentitaskan diri dengan satu aliran musik. Kami yang bermain musik di sebuah band bisa dibilang, secara tidak langsung, dipaksa oleh "tongkrongan" sendiri untuk memilih salah satu dari 4 genre yang waktu itu sedang hip, genre tersebut adalah Hardcore, metal, pop punk dan jazz.</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 xml:space="preserve"> Saya tak pernah cocok dengan Hardcore, menurut saya secara pribadi Hardcore terlalu cepat, terlalu kasar dan saya tidak pernah suka moshpit. Lalu metal tak pernah jadi pilihan saya sebab hingga sekarang pun saya masih belum bisa membaca nama band metal yang ditulis dengan aksara yang mirip dengan bentuk </w:t>
      </w:r>
      <w:proofErr w:type="gramStart"/>
      <w:r w:rsidRPr="00173910">
        <w:rPr>
          <w:rFonts w:eastAsia="Arial Unicode MS" w:cs="Arial Unicode MS"/>
        </w:rPr>
        <w:t>akar  yang</w:t>
      </w:r>
      <w:proofErr w:type="gramEnd"/>
      <w:r w:rsidRPr="00173910">
        <w:rPr>
          <w:rFonts w:eastAsia="Arial Unicode MS" w:cs="Arial Unicode MS"/>
        </w:rPr>
        <w:t xml:space="preserve">  kebanyakan  tertera di pamplet di jalanan ibu kota dan satu alasan lain yaitu saya tak pernah suka pemujaan terhadap kematian, mayat serta gerbang neraka tentu dengan alasan karena saya suka sekali hidup dan belum ada rencana setelahnya. Tercoretnya hardcore dan metal dari list pilihan genre, menyisakan saya jazz dan pop punk. Dilahirkan dari keluarga dengan keadaan finansial yang biasa saja membuat saya kembali harus mencoret Jazz dari list tersebut, sebab saya masih belum mampu membeli kemeja bagus atau nongkrong di café-café mahal yang </w:t>
      </w:r>
      <w:proofErr w:type="gramStart"/>
      <w:r w:rsidRPr="00173910">
        <w:rPr>
          <w:rFonts w:eastAsia="Arial Unicode MS" w:cs="Arial Unicode MS"/>
        </w:rPr>
        <w:t>biasa  menampilkan</w:t>
      </w:r>
      <w:proofErr w:type="gramEnd"/>
      <w:r w:rsidRPr="00173910">
        <w:rPr>
          <w:rFonts w:eastAsia="Arial Unicode MS" w:cs="Arial Unicode MS"/>
        </w:rPr>
        <w:t xml:space="preserve"> musisi-musisi jazz tiap weekend. </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 xml:space="preserve">Semua proses seleksi diatas akhirnya menyisakan pop punk, tetapi harus saya akui bahwa saya memang menyukai aliran tersebut. Pop punk berhasil menggaet hati saya dengan riff gitar yang simpel, lirik-lirik yang diangkat dari tema sehari hari seperti </w:t>
      </w:r>
      <w:proofErr w:type="gramStart"/>
      <w:r w:rsidRPr="00173910">
        <w:rPr>
          <w:rFonts w:eastAsia="Arial Unicode MS" w:cs="Arial Unicode MS"/>
        </w:rPr>
        <w:t>cinta  yang</w:t>
      </w:r>
      <w:proofErr w:type="gramEnd"/>
      <w:r w:rsidRPr="00173910">
        <w:rPr>
          <w:rFonts w:eastAsia="Arial Unicode MS" w:cs="Arial Unicode MS"/>
        </w:rPr>
        <w:t xml:space="preserve"> ditunjukan kepada kelompok “cheerleader”(sebutan untuk kelompok wanita cantik yang nge-“geng” di sma saya) yang tak terbalaskan dan  vokal pop yang catchy lengkap dengan bagi suara nya.</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 xml:space="preserve">Harus diakui bahwa model Pop punk yang sedang ngetren di masa tersebut adalah model pop </w:t>
      </w:r>
      <w:proofErr w:type="gramStart"/>
      <w:r w:rsidRPr="00173910">
        <w:rPr>
          <w:rFonts w:eastAsia="Arial Unicode MS" w:cs="Arial Unicode MS"/>
        </w:rPr>
        <w:t>punk  yang</w:t>
      </w:r>
      <w:proofErr w:type="gramEnd"/>
      <w:r w:rsidRPr="00173910">
        <w:rPr>
          <w:rFonts w:eastAsia="Arial Unicode MS" w:cs="Arial Unicode MS"/>
        </w:rPr>
        <w:t xml:space="preserve"> dibumbui suara-suara dari synth(dimasa itu, seketika, microkorg jadi laku, mungkin bisa dibilang penjualan microkorg ditahun tersebut mencapai </w:t>
      </w:r>
      <w:r w:rsidRPr="00173910">
        <w:rPr>
          <w:rFonts w:eastAsia="Arial Unicode MS" w:cs="Arial Unicode MS"/>
          <w:i/>
        </w:rPr>
        <w:t>peak</w:t>
      </w:r>
      <w:r w:rsidRPr="00173910">
        <w:rPr>
          <w:rFonts w:eastAsia="Arial Unicode MS" w:cs="Arial Unicode MS"/>
        </w:rPr>
        <w:t>-nya) dan harus diakui juga bahwa salah satu band yang berlari dengan kecepatan maksimum ke arah pendengar muda semacam saya adalah, tidak lain tidak bukan, ya anda benar, Pee Wee Gaskins.</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 xml:space="preserve">Dari awal kedatangan mereka jujur saya sangat tertarik. Merupakan sebuah tereboson bagi saya waktu itu yang melulu mendengarkan Green Day dan Blink 182 (tanpa mendengar album </w:t>
      </w:r>
      <w:proofErr w:type="gramStart"/>
      <w:r w:rsidRPr="00173910">
        <w:rPr>
          <w:rFonts w:eastAsia="Arial Unicode MS" w:cs="Arial Unicode MS"/>
        </w:rPr>
        <w:t>terakhirnya  yah</w:t>
      </w:r>
      <w:proofErr w:type="gramEnd"/>
      <w:r w:rsidRPr="00173910">
        <w:rPr>
          <w:rFonts w:eastAsia="Arial Unicode MS" w:cs="Arial Unicode MS"/>
        </w:rPr>
        <w:t xml:space="preserve">, dimana Tom Delonge mulai memasukan unsur-unsur elektronik yang nantinya ia pakai di AVA). Saya mulai mengunduh berbagai lagu dari myspace mereka, dari Tatiana hingga You Throw The Party We Get The </w:t>
      </w:r>
      <w:proofErr w:type="gramStart"/>
      <w:r w:rsidRPr="00173910">
        <w:rPr>
          <w:rFonts w:eastAsia="Arial Unicode MS" w:cs="Arial Unicode MS"/>
        </w:rPr>
        <w:t>Girls(</w:t>
      </w:r>
      <w:proofErr w:type="gramEnd"/>
      <w:r w:rsidRPr="00173910">
        <w:rPr>
          <w:rFonts w:eastAsia="Arial Unicode MS" w:cs="Arial Unicode MS"/>
        </w:rPr>
        <w:t xml:space="preserve">lagu yang menurut saya jauh dari konsep Dork, Geek atau apalah itu  yang menjadi identitas mereka sekarang). </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 xml:space="preserve">Merupakan kebiasaan saya untuk selalu mencari </w:t>
      </w:r>
      <w:proofErr w:type="gramStart"/>
      <w:r w:rsidRPr="00173910">
        <w:rPr>
          <w:rFonts w:eastAsia="Arial Unicode MS" w:cs="Arial Unicode MS"/>
        </w:rPr>
        <w:t>band  yang</w:t>
      </w:r>
      <w:proofErr w:type="gramEnd"/>
      <w:r w:rsidRPr="00173910">
        <w:rPr>
          <w:rFonts w:eastAsia="Arial Unicode MS" w:cs="Arial Unicode MS"/>
        </w:rPr>
        <w:t xml:space="preserve"> “mirip-mirip” dengan band yang sedang saya dengarkan. Pencarian tersebut saya mulai dengan pertemuan saya dengan Forever </w:t>
      </w:r>
      <w:proofErr w:type="gramStart"/>
      <w:r w:rsidRPr="00173910">
        <w:rPr>
          <w:rFonts w:eastAsia="Arial Unicode MS" w:cs="Arial Unicode MS"/>
        </w:rPr>
        <w:t>The</w:t>
      </w:r>
      <w:proofErr w:type="gramEnd"/>
      <w:r w:rsidRPr="00173910">
        <w:rPr>
          <w:rFonts w:eastAsia="Arial Unicode MS" w:cs="Arial Unicode MS"/>
        </w:rPr>
        <w:t xml:space="preserve"> Sickest Kids yang menurut saya mereka memang litellary sick. Tidak tahan dengan gaya </w:t>
      </w:r>
      <w:proofErr w:type="gramStart"/>
      <w:r w:rsidRPr="00173910">
        <w:rPr>
          <w:rFonts w:eastAsia="Arial Unicode MS" w:cs="Arial Unicode MS"/>
        </w:rPr>
        <w:t>musik  apalagi</w:t>
      </w:r>
      <w:proofErr w:type="gramEnd"/>
      <w:r w:rsidRPr="00173910">
        <w:rPr>
          <w:rFonts w:eastAsia="Arial Unicode MS" w:cs="Arial Unicode MS"/>
        </w:rPr>
        <w:t xml:space="preserve"> gaya rambut mereka, saya kembali melakukan perselancaran saya di dunia maya dan diantara hiruk pikuk pertemanan myspace, saya menemukan Motion City Soundtrack di </w:t>
      </w:r>
      <w:r w:rsidRPr="00173910">
        <w:rPr>
          <w:rFonts w:eastAsia="Arial Unicode MS" w:cs="Arial Unicode MS"/>
          <w:i/>
        </w:rPr>
        <w:t>Top Friends</w:t>
      </w:r>
      <w:r w:rsidRPr="00173910">
        <w:rPr>
          <w:rFonts w:eastAsia="Arial Unicode MS" w:cs="Arial Unicode MS"/>
        </w:rPr>
        <w:t xml:space="preserve"> salah satu teman myspace saya, seketika saya jatuh cinta dengan “Everything Is Allright.”</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 xml:space="preserve">Semakin saya mengikuti musik dari Motion City Soundtrack semakin saya terbawa dengan gaya Justin Pierre dalam menceritakan berbagai masalah hidupnya dan dari rilisan-rilisannya kita dapat melihat perubahan cara </w:t>
      </w:r>
      <w:proofErr w:type="gramStart"/>
      <w:r w:rsidRPr="00173910">
        <w:rPr>
          <w:rFonts w:eastAsia="Arial Unicode MS" w:cs="Arial Unicode MS"/>
        </w:rPr>
        <w:t>pandang  Justin</w:t>
      </w:r>
      <w:proofErr w:type="gramEnd"/>
      <w:r w:rsidRPr="00173910">
        <w:rPr>
          <w:rFonts w:eastAsia="Arial Unicode MS" w:cs="Arial Unicode MS"/>
        </w:rPr>
        <w:t xml:space="preserve"> Pierre terhadap masalah-masalah tersebut. Kita dapat melihat bagaimana ia mengajak kita untuk wasted, fucked up and die di L.G Fuad </w:t>
      </w:r>
      <w:proofErr w:type="gramStart"/>
      <w:r w:rsidRPr="00173910">
        <w:rPr>
          <w:rFonts w:eastAsia="Arial Unicode MS" w:cs="Arial Unicode MS"/>
        </w:rPr>
        <w:t>lalu  tak</w:t>
      </w:r>
      <w:proofErr w:type="gramEnd"/>
      <w:r w:rsidRPr="00173910">
        <w:rPr>
          <w:rFonts w:eastAsia="Arial Unicode MS" w:cs="Arial Unicode MS"/>
        </w:rPr>
        <w:t xml:space="preserve"> lama ia mengajak kita untuk memikirkan hidup ini dari bagaimana kita melihat kematian di Everyone Will Die. Musik mereka menemukan momentum pendewasaan di album “Go.” Belum habis saya menghapal album “Go”, saya dikagetkan dengan kabar bahwa mereka akan melakukan tur kecil di Indonesia </w:t>
      </w:r>
      <w:proofErr w:type="gramStart"/>
      <w:r w:rsidRPr="00173910">
        <w:rPr>
          <w:rFonts w:eastAsia="Arial Unicode MS" w:cs="Arial Unicode MS"/>
        </w:rPr>
        <w:t>yang  di</w:t>
      </w:r>
      <w:proofErr w:type="gramEnd"/>
      <w:r w:rsidRPr="00173910">
        <w:rPr>
          <w:rFonts w:eastAsia="Arial Unicode MS" w:cs="Arial Unicode MS"/>
        </w:rPr>
        <w:t xml:space="preserve"> organisir oleh Heaven Rec, label yang sepengetahuan saya menaungi Disconnected, Closehead serta beberapa band pop punk lain.</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 xml:space="preserve">Begitu mendengar mereka akan menyambangi Indonesia tanpa fikir panjang saya langsung mengatur rencana untuk menonton mereka. Kelewatan presale pertama saya langsung beli presale </w:t>
      </w:r>
      <w:proofErr w:type="gramStart"/>
      <w:r w:rsidRPr="00173910">
        <w:rPr>
          <w:rFonts w:eastAsia="Arial Unicode MS" w:cs="Arial Unicode MS"/>
        </w:rPr>
        <w:t>kedua  tepat</w:t>
      </w:r>
      <w:proofErr w:type="gramEnd"/>
      <w:r w:rsidRPr="00173910">
        <w:rPr>
          <w:rFonts w:eastAsia="Arial Unicode MS" w:cs="Arial Unicode MS"/>
        </w:rPr>
        <w:t xml:space="preserve"> satu hari sebelum hajatan tersebut digelar. Bermodalkan nebeng dengan teman dan uang didompet yang </w:t>
      </w:r>
      <w:proofErr w:type="gramStart"/>
      <w:r w:rsidRPr="00173910">
        <w:rPr>
          <w:rFonts w:eastAsia="Arial Unicode MS" w:cs="Arial Unicode MS"/>
        </w:rPr>
        <w:t>menipis,  saya</w:t>
      </w:r>
      <w:proofErr w:type="gramEnd"/>
      <w:r w:rsidRPr="00173910">
        <w:rPr>
          <w:rFonts w:eastAsia="Arial Unicode MS" w:cs="Arial Unicode MS"/>
        </w:rPr>
        <w:t xml:space="preserve"> berangkat ke Bandung.</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 xml:space="preserve">Saya datang sangat terlambat ke venue karena memang saya berangkat terlalu siang dan lokasi </w:t>
      </w:r>
      <w:proofErr w:type="gramStart"/>
      <w:r w:rsidRPr="00173910">
        <w:rPr>
          <w:rFonts w:eastAsia="Arial Unicode MS" w:cs="Arial Unicode MS"/>
          <w:i/>
        </w:rPr>
        <w:t xml:space="preserve">venue  </w:t>
      </w:r>
      <w:r w:rsidRPr="00173910">
        <w:rPr>
          <w:rFonts w:eastAsia="Arial Unicode MS" w:cs="Arial Unicode MS"/>
        </w:rPr>
        <w:t>yang</w:t>
      </w:r>
      <w:proofErr w:type="gramEnd"/>
      <w:r w:rsidRPr="00173910">
        <w:rPr>
          <w:rFonts w:eastAsia="Arial Unicode MS" w:cs="Arial Unicode MS"/>
        </w:rPr>
        <w:t xml:space="preserve"> lumayan terpencil. Begitu sampai saya dikagetkan dengan sedikitnya orang yang berada di area </w:t>
      </w:r>
      <w:proofErr w:type="gramStart"/>
      <w:r w:rsidRPr="00173910">
        <w:rPr>
          <w:rFonts w:eastAsia="Arial Unicode MS" w:cs="Arial Unicode MS"/>
        </w:rPr>
        <w:t>sekitar  venue</w:t>
      </w:r>
      <w:proofErr w:type="gramEnd"/>
      <w:r w:rsidRPr="00173910">
        <w:rPr>
          <w:rFonts w:eastAsia="Arial Unicode MS" w:cs="Arial Unicode MS"/>
        </w:rPr>
        <w:t xml:space="preserve"> dan gerbang  yang seharusnya sudah dibuka</w:t>
      </w:r>
      <w:r w:rsidRPr="00173910">
        <w:rPr>
          <w:rFonts w:eastAsia="Arial Unicode MS" w:cs="Arial Unicode MS"/>
          <w:i/>
        </w:rPr>
        <w:t xml:space="preserve"> </w:t>
      </w:r>
      <w:r w:rsidRPr="00173910">
        <w:rPr>
          <w:rFonts w:eastAsia="Arial Unicode MS" w:cs="Arial Unicode MS"/>
        </w:rPr>
        <w:t xml:space="preserve">tapi nyatanya masih dalam proses penukaran tiket. Yang membuat saya semakin kaget dan sedikit kecewa adalah saya masih harus menunggu kira-kira setengah jam lagi hingga akhirnya gerbang masuk dibuka. </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 xml:space="preserve">Gerbang pun dibuka, kami dipaksa mengantri memblokade jalan yang memperlihatkan ketidak siapan penyelenggara acara dalam mengatur antrian. Setelah mengantri tidak terlalu lama, saya akhirnya masuk ke dalam venue. Begitu melihat bentuk ruangan yang luas dan memiliki tribun serta bentuk yang menjorok ke atas saya langsung teringat akan auditorium kampus saya y yang memiliki akustik </w:t>
      </w:r>
      <w:proofErr w:type="gramStart"/>
      <w:r w:rsidRPr="00173910">
        <w:rPr>
          <w:rFonts w:eastAsia="Arial Unicode MS" w:cs="Arial Unicode MS"/>
        </w:rPr>
        <w:t>ruangan  yang</w:t>
      </w:r>
      <w:proofErr w:type="gramEnd"/>
      <w:r w:rsidRPr="00173910">
        <w:rPr>
          <w:rFonts w:eastAsia="Arial Unicode MS" w:cs="Arial Unicode MS"/>
        </w:rPr>
        <w:t xml:space="preserve"> kurang cocok untuk penampilan musik.</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 xml:space="preserve">Perkiraan saya ternyata </w:t>
      </w:r>
      <w:proofErr w:type="gramStart"/>
      <w:r w:rsidRPr="00173910">
        <w:rPr>
          <w:rFonts w:eastAsia="Arial Unicode MS" w:cs="Arial Unicode MS"/>
        </w:rPr>
        <w:t>benar,  penangan</w:t>
      </w:r>
      <w:proofErr w:type="gramEnd"/>
      <w:r w:rsidRPr="00173910">
        <w:rPr>
          <w:rFonts w:eastAsia="Arial Unicode MS" w:cs="Arial Unicode MS"/>
        </w:rPr>
        <w:t xml:space="preserve"> an sound yang tidak baik menambah buruknya efek dari akustik ruangan yang tidak baik juga. </w:t>
      </w:r>
      <w:proofErr w:type="gramStart"/>
      <w:r w:rsidRPr="00173910">
        <w:rPr>
          <w:rFonts w:eastAsia="Arial Unicode MS" w:cs="Arial Unicode MS"/>
        </w:rPr>
        <w:t>Intro  yang</w:t>
      </w:r>
      <w:proofErr w:type="gramEnd"/>
      <w:r w:rsidRPr="00173910">
        <w:rPr>
          <w:rFonts w:eastAsia="Arial Unicode MS" w:cs="Arial Unicode MS"/>
        </w:rPr>
        <w:t xml:space="preserve"> berupa </w:t>
      </w:r>
      <w:r w:rsidRPr="00173910">
        <w:rPr>
          <w:rFonts w:eastAsia="Arial Unicode MS" w:cs="Arial Unicode MS"/>
          <w:i/>
        </w:rPr>
        <w:t xml:space="preserve">loop </w:t>
      </w:r>
      <w:r w:rsidRPr="00173910">
        <w:rPr>
          <w:rFonts w:eastAsia="Arial Unicode MS" w:cs="Arial Unicode MS"/>
        </w:rPr>
        <w:t xml:space="preserve">drum yang dimainkan dari Ipad segera membenarkan asumsi saya sebelumnya. Suara </w:t>
      </w:r>
      <w:proofErr w:type="gramStart"/>
      <w:r w:rsidRPr="00173910">
        <w:rPr>
          <w:rFonts w:eastAsia="Arial Unicode MS" w:cs="Arial Unicode MS"/>
        </w:rPr>
        <w:t>keluaran  yang</w:t>
      </w:r>
      <w:proofErr w:type="gramEnd"/>
      <w:r w:rsidRPr="00173910">
        <w:rPr>
          <w:rFonts w:eastAsia="Arial Unicode MS" w:cs="Arial Unicode MS"/>
        </w:rPr>
        <w:t xml:space="preserve"> terdengar seolah kabur entah kemana serta drum yang terdengar  tidak tegas yang ikut mengaburkan suara-suara lain merupakan hal yang saya dengar di 1 menit pertama lagu “My Favourite Accident” yang merupakan lagu pertama yang mereka mainkan.</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Selang tiga lagu akhirnya Justin Pierre sang vokalis menyapa penonton. Begitu buruknya akustik ruangan dan sound yang disediakan masih terasa bahkan hingga Justin Pierre berbicara. Saya yakin semua yang ada di tempat tersebut tidak dapat mendengar dengan jelas apa yang sebenarnya J</w:t>
      </w:r>
      <w:r w:rsidRPr="00173910">
        <w:rPr>
          <w:rFonts w:eastAsia="Arial Unicode MS" w:cs="Arial Unicode MS"/>
        </w:rPr>
        <w:tab/>
        <w:t xml:space="preserve">ustin katakan. Hanya beberapa hal yang dapat saya </w:t>
      </w:r>
      <w:proofErr w:type="gramStart"/>
      <w:r w:rsidRPr="00173910">
        <w:rPr>
          <w:rFonts w:eastAsia="Arial Unicode MS" w:cs="Arial Unicode MS"/>
        </w:rPr>
        <w:t>dengar  saat</w:t>
      </w:r>
      <w:proofErr w:type="gramEnd"/>
      <w:r w:rsidRPr="00173910">
        <w:rPr>
          <w:rFonts w:eastAsia="Arial Unicode MS" w:cs="Arial Unicode MS"/>
        </w:rPr>
        <w:t xml:space="preserve"> itu,  yaitu “….Great to be here” dan “…our next song.”</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ab/>
        <w:t xml:space="preserve">Pada lagu ke </w:t>
      </w:r>
      <w:proofErr w:type="gramStart"/>
      <w:r w:rsidRPr="00173910">
        <w:rPr>
          <w:rFonts w:eastAsia="Arial Unicode MS" w:cs="Arial Unicode MS"/>
        </w:rPr>
        <w:t>empat ,</w:t>
      </w:r>
      <w:proofErr w:type="gramEnd"/>
      <w:r w:rsidRPr="00173910">
        <w:rPr>
          <w:rFonts w:eastAsia="Arial Unicode MS" w:cs="Arial Unicode MS"/>
        </w:rPr>
        <w:t xml:space="preserve"> “When You’re Around”, sound mulai membaik dan saya mulai dapat menikmati penampilan mereka. Mereka dapat dibilang bermain dengan rapi bahkan disela-sela part lead guitar yang dimainkan oleh Justin Pieere, ia masih sempat untuk berdansa ala robot. Tetapi ada satu hal yang membuat saya kurang terkesima, yaitu kegiatan meludah yang oleh Jesse Johnson (pemain </w:t>
      </w:r>
      <w:r w:rsidRPr="00173910">
        <w:rPr>
          <w:rFonts w:eastAsia="Arial Unicode MS" w:cs="Arial Unicode MS"/>
          <w:i/>
        </w:rPr>
        <w:t>keyboard/synth)</w:t>
      </w:r>
      <w:r w:rsidRPr="00173910">
        <w:rPr>
          <w:rFonts w:eastAsia="Arial Unicode MS" w:cs="Arial Unicode MS"/>
        </w:rPr>
        <w:t xml:space="preserve"> konsisten lakukan ditiap lagu Hal tersebut cukup mengganggu saya.</w:t>
      </w:r>
    </w:p>
    <w:p w:rsidR="002E635F" w:rsidRPr="00173910" w:rsidRDefault="002E635F" w:rsidP="002E635F">
      <w:pPr>
        <w:spacing w:line="360" w:lineRule="auto"/>
        <w:ind w:firstLine="1440"/>
        <w:jc w:val="both"/>
        <w:rPr>
          <w:rFonts w:eastAsia="Arial Unicode MS" w:cs="Arial Unicode MS"/>
        </w:rPr>
      </w:pPr>
      <w:r w:rsidRPr="00173910">
        <w:rPr>
          <w:rFonts w:eastAsia="Arial Unicode MS" w:cs="Arial Unicode MS"/>
        </w:rPr>
        <w:t xml:space="preserve">Selain kebiasaan meludah Jesse Johnson </w:t>
      </w:r>
      <w:proofErr w:type="gramStart"/>
      <w:r w:rsidRPr="00173910">
        <w:rPr>
          <w:rFonts w:eastAsia="Arial Unicode MS" w:cs="Arial Unicode MS"/>
        </w:rPr>
        <w:t>mereka ,</w:t>
      </w:r>
      <w:proofErr w:type="gramEnd"/>
      <w:r w:rsidRPr="00173910">
        <w:rPr>
          <w:rFonts w:eastAsia="Arial Unicode MS" w:cs="Arial Unicode MS"/>
        </w:rPr>
        <w:t xml:space="preserve"> ada hal lain yang mengganggu saya  yaitu crowd yang jumlahnya jauh dari ekspektasi saya dan nampak seperti crowd bayaran. Mereka bahkan tidak berteriak di part-part lagu yang menurut saya harusnya menjadi </w:t>
      </w:r>
      <w:r w:rsidRPr="00173910">
        <w:rPr>
          <w:rFonts w:eastAsia="Arial Unicode MS" w:cs="Arial Unicode MS"/>
          <w:i/>
        </w:rPr>
        <w:t>punchline</w:t>
      </w:r>
      <w:r w:rsidRPr="00173910">
        <w:rPr>
          <w:rFonts w:eastAsia="Arial Unicode MS" w:cs="Arial Unicode MS"/>
        </w:rPr>
        <w:t xml:space="preserve"> dilagu tersebut atau setidaknya nampak </w:t>
      </w:r>
      <w:r w:rsidRPr="00173910">
        <w:rPr>
          <w:rFonts w:eastAsia="Arial Unicode MS" w:cs="Arial Unicode MS"/>
          <w:i/>
        </w:rPr>
        <w:t xml:space="preserve">excited </w:t>
      </w:r>
      <w:r w:rsidRPr="00173910">
        <w:rPr>
          <w:rFonts w:eastAsia="Arial Unicode MS" w:cs="Arial Unicode MS"/>
        </w:rPr>
        <w:t xml:space="preserve">dengan beberapa </w:t>
      </w:r>
      <w:r w:rsidRPr="00173910">
        <w:rPr>
          <w:rFonts w:eastAsia="Arial Unicode MS" w:cs="Arial Unicode MS"/>
          <w:i/>
        </w:rPr>
        <w:t xml:space="preserve">silent </w:t>
      </w:r>
      <w:proofErr w:type="gramStart"/>
      <w:r w:rsidRPr="00173910">
        <w:rPr>
          <w:rFonts w:eastAsia="Arial Unicode MS" w:cs="Arial Unicode MS"/>
          <w:i/>
        </w:rPr>
        <w:t xml:space="preserve">act </w:t>
      </w:r>
      <w:r w:rsidRPr="00173910">
        <w:rPr>
          <w:rFonts w:eastAsia="Arial Unicode MS" w:cs="Arial Unicode MS"/>
        </w:rPr>
        <w:t xml:space="preserve"> yang</w:t>
      </w:r>
      <w:proofErr w:type="gramEnd"/>
      <w:r w:rsidRPr="00173910">
        <w:rPr>
          <w:rFonts w:eastAsia="Arial Unicode MS" w:cs="Arial Unicode MS"/>
        </w:rPr>
        <w:t xml:space="preserve"> dilakukan oleh Justin Pierre. Tanpa memperdulikan hal tersebut, saya terus berteriak meminta lagu “LG Fuad” </w:t>
      </w:r>
      <w:proofErr w:type="gramStart"/>
      <w:r w:rsidRPr="00173910">
        <w:rPr>
          <w:rFonts w:eastAsia="Arial Unicode MS" w:cs="Arial Unicode MS"/>
        </w:rPr>
        <w:t>disela  pergantian</w:t>
      </w:r>
      <w:proofErr w:type="gramEnd"/>
      <w:r w:rsidRPr="00173910">
        <w:rPr>
          <w:rFonts w:eastAsia="Arial Unicode MS" w:cs="Arial Unicode MS"/>
        </w:rPr>
        <w:t xml:space="preserve"> lagu.</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ab/>
        <w:t xml:space="preserve">“LG Fuad” pun dimainkan tepat setelah lagu “Timelines” yang menjadi </w:t>
      </w:r>
      <w:r w:rsidRPr="00173910">
        <w:rPr>
          <w:rFonts w:eastAsia="Arial Unicode MS" w:cs="Arial Unicode MS"/>
          <w:i/>
        </w:rPr>
        <w:t xml:space="preserve">single </w:t>
      </w:r>
      <w:r w:rsidRPr="00173910">
        <w:rPr>
          <w:rFonts w:eastAsia="Arial Unicode MS" w:cs="Arial Unicode MS"/>
        </w:rPr>
        <w:t xml:space="preserve">di album baru mereka. Bulu kuduk saya mulai berdiri, ia tidak mempedulikan betapa buruknya </w:t>
      </w:r>
      <w:proofErr w:type="gramStart"/>
      <w:r w:rsidRPr="00173910">
        <w:rPr>
          <w:rFonts w:eastAsia="Arial Unicode MS" w:cs="Arial Unicode MS"/>
          <w:i/>
        </w:rPr>
        <w:t xml:space="preserve">sound  </w:t>
      </w:r>
      <w:r w:rsidRPr="00173910">
        <w:rPr>
          <w:rFonts w:eastAsia="Arial Unicode MS" w:cs="Arial Unicode MS"/>
        </w:rPr>
        <w:t>atau</w:t>
      </w:r>
      <w:proofErr w:type="gramEnd"/>
      <w:r w:rsidRPr="00173910">
        <w:rPr>
          <w:rFonts w:eastAsia="Arial Unicode MS" w:cs="Arial Unicode MS"/>
        </w:rPr>
        <w:t xml:space="preserve"> betapa “anehnya” </w:t>
      </w:r>
      <w:r w:rsidRPr="00173910">
        <w:rPr>
          <w:rFonts w:eastAsia="Arial Unicode MS" w:cs="Arial Unicode MS"/>
          <w:i/>
        </w:rPr>
        <w:t>crowd</w:t>
      </w:r>
      <w:r w:rsidRPr="00173910">
        <w:rPr>
          <w:rFonts w:eastAsia="Arial Unicode MS" w:cs="Arial Unicode MS"/>
        </w:rPr>
        <w:t xml:space="preserve"> yang hadir. Saya mulai ikut bernyanyi kata demi kata di lagu tersebut, meneriakan </w:t>
      </w:r>
      <w:r w:rsidRPr="00173910">
        <w:rPr>
          <w:rFonts w:eastAsia="Arial Unicode MS" w:cs="Arial Unicode MS"/>
          <w:i/>
        </w:rPr>
        <w:t>“Lets get fucked up and die”</w:t>
      </w:r>
      <w:r w:rsidRPr="00173910">
        <w:rPr>
          <w:rFonts w:eastAsia="Arial Unicode MS" w:cs="Arial Unicode MS"/>
        </w:rPr>
        <w:t xml:space="preserve"> dan </w:t>
      </w:r>
      <w:r w:rsidRPr="00173910">
        <w:rPr>
          <w:rFonts w:eastAsia="Arial Unicode MS" w:cs="Arial Unicode MS"/>
          <w:i/>
        </w:rPr>
        <w:t xml:space="preserve">“In this </w:t>
      </w:r>
      <w:proofErr w:type="gramStart"/>
      <w:r w:rsidRPr="00173910">
        <w:rPr>
          <w:rFonts w:eastAsia="Arial Unicode MS" w:cs="Arial Unicode MS"/>
          <w:i/>
        </w:rPr>
        <w:t xml:space="preserve">department” </w:t>
      </w:r>
      <w:r w:rsidRPr="00173910">
        <w:rPr>
          <w:rFonts w:eastAsia="Arial Unicode MS" w:cs="Arial Unicode MS"/>
        </w:rPr>
        <w:t xml:space="preserve"> tepat</w:t>
      </w:r>
      <w:proofErr w:type="gramEnd"/>
      <w:r w:rsidRPr="00173910">
        <w:rPr>
          <w:rFonts w:eastAsia="Arial Unicode MS" w:cs="Arial Unicode MS"/>
        </w:rPr>
        <w:t xml:space="preserve"> dibagian kata tersebut muncul. Pengalaman yang mengingatkan saya akan masa-masa SMA saya yang memang sedikit </w:t>
      </w:r>
      <w:r w:rsidRPr="00173910">
        <w:rPr>
          <w:rFonts w:eastAsia="Arial Unicode MS" w:cs="Arial Unicode MS"/>
          <w:i/>
        </w:rPr>
        <w:t>fucked up</w:t>
      </w:r>
      <w:r w:rsidRPr="00173910">
        <w:rPr>
          <w:rFonts w:eastAsia="Arial Unicode MS" w:cs="Arial Unicode MS"/>
        </w:rPr>
        <w:t>.</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ab/>
        <w:t xml:space="preserve">Selang dua lagu tanpa jeda, Justin Pierre mulai memainkan petikan awal lagu “Even If It Kills Me.” Saya refleks menengok ke belakang ke arah kawan saya yang sangat menyukai lagu tersebut. “Gw merinding boy” merupakan balasan yang saya dapat dari tengokan tersebut, lalu saya segera kembali melihat ke arah panggung.  Seketika, entah datang darimana, saya mulai menitikan sedikit air mata. </w:t>
      </w:r>
    </w:p>
    <w:p w:rsidR="002E635F" w:rsidRPr="00173910" w:rsidRDefault="002E635F" w:rsidP="002E635F">
      <w:pPr>
        <w:spacing w:line="360" w:lineRule="auto"/>
        <w:ind w:firstLine="720"/>
        <w:jc w:val="both"/>
        <w:rPr>
          <w:rFonts w:eastAsia="Arial Unicode MS" w:cs="Arial Unicode MS"/>
        </w:rPr>
      </w:pPr>
      <w:r w:rsidRPr="00173910">
        <w:rPr>
          <w:rFonts w:eastAsia="Arial Unicode MS" w:cs="Arial Unicode MS"/>
        </w:rPr>
        <w:tab/>
        <w:t>Mereka mengakhiri set list mereka dengan “</w:t>
      </w:r>
      <w:proofErr w:type="gramStart"/>
      <w:r w:rsidRPr="00173910">
        <w:rPr>
          <w:rFonts w:eastAsia="Arial Unicode MS" w:cs="Arial Unicode MS"/>
        </w:rPr>
        <w:t>Everything’s  Allright</w:t>
      </w:r>
      <w:proofErr w:type="gramEnd"/>
      <w:r w:rsidRPr="00173910">
        <w:rPr>
          <w:rFonts w:eastAsia="Arial Unicode MS" w:cs="Arial Unicode MS"/>
        </w:rPr>
        <w:t xml:space="preserve">” lalu menutup penampilan mereka di Bandung dengan dua buah </w:t>
      </w:r>
      <w:r w:rsidRPr="00173910">
        <w:rPr>
          <w:rFonts w:eastAsia="Arial Unicode MS" w:cs="Arial Unicode MS"/>
          <w:i/>
        </w:rPr>
        <w:t xml:space="preserve">encore </w:t>
      </w:r>
      <w:r w:rsidRPr="00173910">
        <w:rPr>
          <w:rFonts w:eastAsia="Arial Unicode MS" w:cs="Arial Unicode MS"/>
        </w:rPr>
        <w:t xml:space="preserve"> yaitu “Dissapear” dan</w:t>
      </w:r>
      <w:r w:rsidRPr="00173910">
        <w:rPr>
          <w:rFonts w:eastAsia="Arial Unicode MS" w:cs="Arial Unicode MS"/>
          <w:b/>
        </w:rPr>
        <w:t xml:space="preserve"> </w:t>
      </w:r>
      <w:r w:rsidRPr="00173910">
        <w:rPr>
          <w:rFonts w:eastAsia="Arial Unicode MS" w:cs="Arial Unicode MS"/>
        </w:rPr>
        <w:t>“Hold Me Down”</w:t>
      </w:r>
      <w:r w:rsidRPr="00173910">
        <w:rPr>
          <w:rFonts w:eastAsia="Arial Unicode MS" w:cs="Arial Unicode MS"/>
          <w:b/>
        </w:rPr>
        <w:t xml:space="preserve">. </w:t>
      </w:r>
      <w:r w:rsidRPr="00173910">
        <w:rPr>
          <w:rFonts w:eastAsia="Arial Unicode MS" w:cs="Arial Unicode MS"/>
        </w:rPr>
        <w:t xml:space="preserve">Justin menutup dengan mempromosikan tujuan terakhir tur mereka yaitu Yogyakarta serta berterima kasih dan memuji </w:t>
      </w:r>
      <w:r w:rsidRPr="00173910">
        <w:rPr>
          <w:rFonts w:eastAsia="Arial Unicode MS" w:cs="Arial Unicode MS"/>
          <w:i/>
        </w:rPr>
        <w:t>crowd</w:t>
      </w:r>
      <w:r w:rsidRPr="00173910">
        <w:rPr>
          <w:rFonts w:eastAsia="Arial Unicode MS" w:cs="Arial Unicode MS"/>
        </w:rPr>
        <w:t>. Template semua rockstar.</w:t>
      </w:r>
    </w:p>
    <w:p w:rsidR="002E635F" w:rsidRDefault="002E635F" w:rsidP="002E635F">
      <w:pPr>
        <w:spacing w:line="360" w:lineRule="auto"/>
        <w:ind w:firstLine="720"/>
        <w:jc w:val="both"/>
        <w:rPr>
          <w:rFonts w:eastAsia="Arial Unicode MS" w:cs="Arial Unicode MS"/>
        </w:rPr>
      </w:pPr>
      <w:r w:rsidRPr="00173910">
        <w:rPr>
          <w:rFonts w:eastAsia="Arial Unicode MS" w:cs="Arial Unicode MS"/>
        </w:rPr>
        <w:tab/>
        <w:t xml:space="preserve">Walaupun banyak lagu yang saya harap dimainkan seperti “Resolution”, “Everyone Will Die”, “It Had To Be </w:t>
      </w:r>
      <w:proofErr w:type="gramStart"/>
      <w:r w:rsidRPr="00173910">
        <w:rPr>
          <w:rFonts w:eastAsia="Arial Unicode MS" w:cs="Arial Unicode MS"/>
        </w:rPr>
        <w:t>You”  atau</w:t>
      </w:r>
      <w:proofErr w:type="gramEnd"/>
      <w:r w:rsidRPr="00173910">
        <w:rPr>
          <w:rFonts w:eastAsia="Arial Unicode MS" w:cs="Arial Unicode MS"/>
        </w:rPr>
        <w:t xml:space="preserve"> “Make Out Kids” tidak dimainkan, tetapi saya lega karena semua lagu yang terdapat di setlist mereka adalah lagu-lagu  yang  sangat saya hafal. Disamping sound yang buruk, penampilan mereka yang terlihat setengah hati dan </w:t>
      </w:r>
      <w:proofErr w:type="gramStart"/>
      <w:r w:rsidRPr="00173910">
        <w:rPr>
          <w:rFonts w:eastAsia="Arial Unicode MS" w:cs="Arial Unicode MS"/>
          <w:i/>
        </w:rPr>
        <w:t xml:space="preserve">crowd  </w:t>
      </w:r>
      <w:r w:rsidRPr="00173910">
        <w:rPr>
          <w:rFonts w:eastAsia="Arial Unicode MS" w:cs="Arial Unicode MS"/>
        </w:rPr>
        <w:t>yang</w:t>
      </w:r>
      <w:proofErr w:type="gramEnd"/>
      <w:r w:rsidRPr="00173910">
        <w:rPr>
          <w:rFonts w:eastAsia="Arial Unicode MS" w:cs="Arial Unicode MS"/>
        </w:rPr>
        <w:t xml:space="preserve"> tidak seperti saya bayangkan, dapat dibilang saya sangat menikmati penampilan  Motion City Soundtrack malam itu. Menonton mereka, bagi saya, dapat dianalogikan seperti bertemu sahabat-sahabat lama, dimana dalam keadaan apapun saya selalu dapat menemukan dan membuka kembali memori-memori masa lalu yang sentimentil.</w:t>
      </w:r>
    </w:p>
    <w:p w:rsidR="005C6ED8" w:rsidRPr="00173910" w:rsidRDefault="005C6ED8" w:rsidP="002E635F">
      <w:pPr>
        <w:spacing w:line="360" w:lineRule="auto"/>
        <w:ind w:firstLine="720"/>
        <w:jc w:val="both"/>
        <w:rPr>
          <w:rFonts w:eastAsia="Arial Unicode MS" w:cs="Arial Unicode MS"/>
        </w:rPr>
      </w:pPr>
    </w:p>
    <w:sectPr w:rsidR="005C6ED8" w:rsidRPr="001739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16F3BA2"/>
    <w:multiLevelType w:val="hybridMultilevel"/>
    <w:tmpl w:val="FC8C3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447968"/>
    <w:multiLevelType w:val="hybridMultilevel"/>
    <w:tmpl w:val="A22A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91"/>
    <w:rsid w:val="00075A17"/>
    <w:rsid w:val="00124E91"/>
    <w:rsid w:val="002E635F"/>
    <w:rsid w:val="0032678A"/>
    <w:rsid w:val="005C6ED8"/>
    <w:rsid w:val="006B11A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0391"/>
  <w15:chartTrackingRefBased/>
  <w15:docId w15:val="{742C7116-4D21-402F-A1FA-AE5235DD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24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E91"/>
    <w:rPr>
      <w:rFonts w:ascii="Segoe UI" w:hAnsi="Segoe UI" w:cs="Segoe UI"/>
      <w:sz w:val="18"/>
      <w:szCs w:val="18"/>
    </w:rPr>
  </w:style>
  <w:style w:type="paragraph" w:styleId="NormalWeb">
    <w:name w:val="Normal (Web)"/>
    <w:basedOn w:val="Normal"/>
    <w:uiPriority w:val="99"/>
    <w:semiHidden/>
    <w:unhideWhenUsed/>
    <w:rsid w:val="006B11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B11A3"/>
  </w:style>
  <w:style w:type="character" w:styleId="Hyperlink">
    <w:name w:val="Hyperlink"/>
    <w:basedOn w:val="DefaultParagraphFont"/>
    <w:uiPriority w:val="99"/>
    <w:unhideWhenUsed/>
    <w:rsid w:val="002E635F"/>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1308">
      <w:bodyDiv w:val="1"/>
      <w:marLeft w:val="0"/>
      <w:marRight w:val="0"/>
      <w:marTop w:val="0"/>
      <w:marBottom w:val="0"/>
      <w:divBdr>
        <w:top w:val="none" w:sz="0" w:space="0" w:color="auto"/>
        <w:left w:val="none" w:sz="0" w:space="0" w:color="auto"/>
        <w:bottom w:val="none" w:sz="0" w:space="0" w:color="auto"/>
        <w:right w:val="none" w:sz="0" w:space="0" w:color="auto"/>
      </w:divBdr>
    </w:div>
    <w:div w:id="247350589">
      <w:bodyDiv w:val="1"/>
      <w:marLeft w:val="0"/>
      <w:marRight w:val="0"/>
      <w:marTop w:val="0"/>
      <w:marBottom w:val="0"/>
      <w:divBdr>
        <w:top w:val="none" w:sz="0" w:space="0" w:color="auto"/>
        <w:left w:val="none" w:sz="0" w:space="0" w:color="auto"/>
        <w:bottom w:val="none" w:sz="0" w:space="0" w:color="auto"/>
        <w:right w:val="none" w:sz="0" w:space="0" w:color="auto"/>
      </w:divBdr>
    </w:div>
    <w:div w:id="839393034">
      <w:bodyDiv w:val="1"/>
      <w:marLeft w:val="0"/>
      <w:marRight w:val="0"/>
      <w:marTop w:val="0"/>
      <w:marBottom w:val="0"/>
      <w:divBdr>
        <w:top w:val="none" w:sz="0" w:space="0" w:color="auto"/>
        <w:left w:val="none" w:sz="0" w:space="0" w:color="auto"/>
        <w:bottom w:val="none" w:sz="0" w:space="0" w:color="auto"/>
        <w:right w:val="none" w:sz="0" w:space="0" w:color="auto"/>
      </w:divBdr>
    </w:div>
    <w:div w:id="19432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ribd.com/nilna89/d/16559890-GIZI-PADA-BAYI"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uSvar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90</TotalTime>
  <Pages>1</Pages>
  <Words>4793</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BayuSvara</dc:creator>
  <cp:keywords/>
  <cp:lastModifiedBy>BayuSvara</cp:lastModifiedBy>
  <cp:revision>1</cp:revision>
  <dcterms:created xsi:type="dcterms:W3CDTF">2016-03-03T17:24:00Z</dcterms:created>
  <dcterms:modified xsi:type="dcterms:W3CDTF">2016-03-03T19:00:00Z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