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"/>
        <w:gridCol w:w="22"/>
        <w:gridCol w:w="6250"/>
        <w:gridCol w:w="52"/>
        <w:gridCol w:w="2088"/>
      </w:tblGrid>
      <w:tr w:rsidR="008E18D5" w:rsidRPr="00F5609D" w:rsidTr="002012B0">
        <w:tc>
          <w:tcPr>
            <w:tcW w:w="8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E73" w:rsidRPr="00F5609D" w:rsidRDefault="0057571C" w:rsidP="00116379">
            <w:pPr>
              <w:pStyle w:val="ContactInfo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Rusdan Mubarok</w:t>
            </w:r>
          </w:p>
          <w:p w:rsidR="008E18D5" w:rsidRPr="00F5609D" w:rsidRDefault="0057571C" w:rsidP="00116379">
            <w:pPr>
              <w:pStyle w:val="ContactInfo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Jl. Dipatiukur, Sekeloa, Kubang Selatan No.</w:t>
            </w:r>
            <w:r w:rsidRPr="00F5609D">
              <w:rPr>
                <w:sz w:val="18"/>
                <w:szCs w:val="18"/>
              </w:rPr>
              <w:t>149, Bandung 40132</w:t>
            </w:r>
          </w:p>
          <w:p w:rsidR="008E18D5" w:rsidRPr="00F5609D" w:rsidRDefault="0057571C" w:rsidP="00116379">
            <w:pPr>
              <w:pStyle w:val="ContactInfo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085723101910</w:t>
            </w:r>
          </w:p>
          <w:p w:rsidR="00C069B4" w:rsidRPr="00F5609D" w:rsidRDefault="0057571C" w:rsidP="0057571C">
            <w:pPr>
              <w:pStyle w:val="ContactInfo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rusdanmubarok@gmail.com</w:t>
            </w:r>
          </w:p>
        </w:tc>
      </w:tr>
      <w:tr w:rsidR="00DE7766" w:rsidRPr="00F5609D" w:rsidTr="002012B0">
        <w:trPr>
          <w:trHeight w:val="360"/>
        </w:trPr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766" w:rsidRPr="00F5609D" w:rsidRDefault="00164E14" w:rsidP="00DE7766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pribadi</w:t>
            </w:r>
          </w:p>
        </w:tc>
      </w:tr>
      <w:tr w:rsidR="00DE7766" w:rsidRPr="00F5609D" w:rsidTr="002012B0">
        <w:trPr>
          <w:trHeight w:val="504"/>
        </w:trPr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7766" w:rsidRPr="00F5609D" w:rsidRDefault="00DE7766" w:rsidP="00164E14">
            <w:pPr>
              <w:pStyle w:val="Heading1"/>
              <w:jc w:val="both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4E65" w:rsidRPr="00F5609D" w:rsidRDefault="0057571C" w:rsidP="00164E14">
            <w:pPr>
              <w:jc w:val="bot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P</w:t>
            </w:r>
            <w:r w:rsidR="002012B0" w:rsidRPr="00F5609D">
              <w:rPr>
                <w:sz w:val="18"/>
                <w:szCs w:val="18"/>
              </w:rPr>
              <w:t>rogrammer berbakat, ambisius dan pandai memotivasi diri dengan background pendidikan teknik yang disiplin berkemampuan untuk bekerja dibawah tekanan. mempunyai kemampuan untuk menyelesaikan sebuah problem/kasus, implementasi yang tepat untuk sebuah problem/kasus dan pemecahan masalah yang tepat. menggunakan logika dan nalar dalam mendesain sebuah sistem dengan problem/kasus secara efektif untuk menghasilkan sebuah sistem yang efisien. tertarik untuk menemukan posisi yang cocok dengan perusahaan yang sukses dan ambisius.</w:t>
            </w:r>
          </w:p>
        </w:tc>
      </w:tr>
      <w:tr w:rsidR="00FF3923" w:rsidRPr="00F5609D" w:rsidTr="002012B0">
        <w:trPr>
          <w:trHeight w:val="363"/>
        </w:trPr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923" w:rsidRPr="00F5609D" w:rsidRDefault="00164E14" w:rsidP="00FF3923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Keahlian</w:t>
            </w:r>
          </w:p>
        </w:tc>
      </w:tr>
      <w:tr w:rsidR="00FF3923" w:rsidRPr="00F5609D" w:rsidTr="002012B0">
        <w:trPr>
          <w:trHeight w:val="504"/>
        </w:trPr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3923" w:rsidRPr="00F5609D" w:rsidRDefault="00FF3923" w:rsidP="00116379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12B0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Mempunyai pengalaman dalam desain software desktop &amp; online.</w:t>
            </w:r>
          </w:p>
          <w:p w:rsidR="002012B0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Memahami pemrograman ber</w:t>
            </w:r>
            <w:r w:rsidR="002012B0" w:rsidRPr="00F5609D">
              <w:rPr>
                <w:sz w:val="18"/>
                <w:szCs w:val="18"/>
              </w:rPr>
              <w:t>orientasi objek &amp; terstruktur.</w:t>
            </w:r>
          </w:p>
          <w:p w:rsidR="002012B0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Mengerti d</w:t>
            </w:r>
            <w:r w:rsidR="002012B0" w:rsidRPr="00F5609D">
              <w:rPr>
                <w:sz w:val="18"/>
                <w:szCs w:val="18"/>
              </w:rPr>
              <w:t>engan baik logika pemrograman.</w:t>
            </w:r>
          </w:p>
          <w:p w:rsidR="002012B0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Perencanaan yan</w:t>
            </w:r>
            <w:r w:rsidR="002012B0" w:rsidRPr="00F5609D">
              <w:rPr>
                <w:sz w:val="18"/>
                <w:szCs w:val="18"/>
              </w:rPr>
              <w:t>g baik dalam mendesain system.</w:t>
            </w:r>
          </w:p>
          <w:p w:rsidR="002012B0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Teliti dalam penca</w:t>
            </w:r>
            <w:r w:rsidR="002012B0" w:rsidRPr="00F5609D">
              <w:rPr>
                <w:sz w:val="18"/>
                <w:szCs w:val="18"/>
              </w:rPr>
              <w:t>rian bugs, error source code.</w:t>
            </w:r>
          </w:p>
          <w:p w:rsidR="00FF3923" w:rsidRPr="00F5609D" w:rsidRDefault="0057571C" w:rsidP="002012B0">
            <w:pPr>
              <w:pStyle w:val="ListParagraph"/>
              <w:numPr>
                <w:ilvl w:val="0"/>
                <w:numId w:val="19"/>
              </w:numPr>
              <w:ind w:left="407" w:hanging="407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Terb</w:t>
            </w:r>
            <w:r w:rsidR="002012B0" w:rsidRPr="00F5609D">
              <w:rPr>
                <w:sz w:val="18"/>
                <w:szCs w:val="18"/>
              </w:rPr>
              <w:t>iasa membuat dokumentasi system.</w:t>
            </w:r>
          </w:p>
        </w:tc>
      </w:tr>
      <w:tr w:rsidR="009548CA" w:rsidRPr="00F5609D" w:rsidTr="002012B0">
        <w:trPr>
          <w:trHeight w:val="360"/>
        </w:trPr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CA" w:rsidRPr="00F5609D" w:rsidRDefault="00164E14" w:rsidP="00D4662D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keahlian komputer</w:t>
            </w:r>
          </w:p>
        </w:tc>
      </w:tr>
      <w:tr w:rsidR="009548CA" w:rsidRPr="00F5609D" w:rsidTr="00164E14">
        <w:trPr>
          <w:trHeight w:val="152"/>
        </w:trPr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8CA" w:rsidRPr="00F5609D" w:rsidRDefault="009548CA" w:rsidP="00DE7766">
            <w:pPr>
              <w:pStyle w:val="Heading1"/>
              <w:rPr>
                <w:sz w:val="18"/>
                <w:szCs w:val="18"/>
              </w:rPr>
            </w:pPr>
          </w:p>
        </w:tc>
        <w:tc>
          <w:tcPr>
            <w:tcW w:w="8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62D" w:rsidRPr="00F5609D" w:rsidRDefault="00164E14" w:rsidP="00116379">
            <w:pPr>
              <w:pStyle w:val="Heading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Bahasa Pemrograman</w:t>
            </w:r>
          </w:p>
          <w:p w:rsidR="00D4662D" w:rsidRPr="00F5609D" w:rsidRDefault="0057571C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Mahir : HTML</w:t>
            </w:r>
          </w:p>
          <w:p w:rsidR="0057571C" w:rsidRPr="00F5609D" w:rsidRDefault="0057571C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Menengah : PHP Programming</w:t>
            </w:r>
            <w:r w:rsidRPr="00F5609D">
              <w:rPr>
                <w:sz w:val="18"/>
                <w:szCs w:val="18"/>
              </w:rPr>
              <w:t>, CSS</w:t>
            </w:r>
          </w:p>
          <w:p w:rsidR="00D4662D" w:rsidRPr="00F5609D" w:rsidRDefault="0057571C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Familiar dengan : JavaScript, JQuery, Ajax</w:t>
            </w:r>
          </w:p>
          <w:p w:rsidR="00D4662D" w:rsidRPr="00F5609D" w:rsidRDefault="0010077D" w:rsidP="00116379">
            <w:pPr>
              <w:pStyle w:val="Heading2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Software</w:t>
            </w:r>
          </w:p>
          <w:p w:rsidR="00D4662D" w:rsidRDefault="0057571C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Database : Mysql</w:t>
            </w:r>
          </w:p>
          <w:p w:rsidR="00406F5C" w:rsidRPr="00F5609D" w:rsidRDefault="00406F5C" w:rsidP="00116379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Framework : CodeIgniter</w:t>
            </w:r>
            <w:bookmarkStart w:id="0" w:name="_GoBack"/>
            <w:bookmarkEnd w:id="0"/>
          </w:p>
          <w:p w:rsidR="0057571C" w:rsidRPr="00F5609D" w:rsidRDefault="0057571C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Editor : Sublime Text, Notepad++, Dreamweaver</w:t>
            </w:r>
          </w:p>
          <w:p w:rsidR="009548CA" w:rsidRPr="00F5609D" w:rsidRDefault="0057571C" w:rsidP="0057571C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Platform : Microsoft Windows, MacOsx, Linux</w:t>
            </w:r>
          </w:p>
        </w:tc>
      </w:tr>
      <w:tr w:rsidR="00DE7766" w:rsidRPr="00F5609D" w:rsidTr="00164E14">
        <w:trPr>
          <w:trHeight w:val="360"/>
        </w:trPr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7766" w:rsidRPr="00F5609D" w:rsidRDefault="00164E14" w:rsidP="002911C8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pengalaman</w:t>
            </w:r>
          </w:p>
        </w:tc>
      </w:tr>
      <w:tr w:rsidR="006962EF" w:rsidRPr="00F5609D" w:rsidTr="00164E14">
        <w:trPr>
          <w:trHeight w:val="216"/>
        </w:trPr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6962EF" w:rsidP="00DE7766">
            <w:pPr>
              <w:rPr>
                <w:sz w:val="18"/>
                <w:szCs w:val="18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57571C" w:rsidP="0057571C">
            <w:pPr>
              <w:pStyle w:val="Heading2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Trainer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57571C" w:rsidP="0057571C">
            <w:pPr>
              <w:pStyle w:val="Dates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 xml:space="preserve">Feb 2015 -Sekarang </w:t>
            </w:r>
          </w:p>
        </w:tc>
      </w:tr>
      <w:tr w:rsidR="006962EF" w:rsidRPr="00F5609D" w:rsidTr="00164E14">
        <w:trPr>
          <w:trHeight w:val="1098"/>
        </w:trPr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2EF" w:rsidRPr="00F5609D" w:rsidRDefault="006962EF" w:rsidP="00DE7766">
            <w:pPr>
              <w:rPr>
                <w:sz w:val="18"/>
                <w:szCs w:val="18"/>
              </w:rPr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2EF" w:rsidRPr="00F5609D" w:rsidRDefault="0057571C" w:rsidP="007D5AB6">
            <w:pPr>
              <w:pStyle w:val="Location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Robotic Explore</w:t>
            </w:r>
            <w:r w:rsidR="00F5609D" w:rsidRPr="00F5609D">
              <w:rPr>
                <w:sz w:val="18"/>
                <w:szCs w:val="18"/>
              </w:rPr>
              <w:t xml:space="preserve"> Bandung</w:t>
            </w:r>
          </w:p>
          <w:p w:rsidR="00D4662D" w:rsidRPr="00F5609D" w:rsidRDefault="00F5609D" w:rsidP="00116379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Bertanggung jawab untuk mengajari siswa dan siswi membuat kontruksi mekanik maupun robot.</w:t>
            </w:r>
          </w:p>
          <w:p w:rsidR="006962EF" w:rsidRPr="00F5609D" w:rsidRDefault="00F5609D" w:rsidP="00F5609D">
            <w:pPr>
              <w:pStyle w:val="ListParagraph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Mengajari siswa dan siswi dalam belajar logika pemrograman.</w:t>
            </w:r>
          </w:p>
        </w:tc>
      </w:tr>
      <w:tr w:rsidR="006962EF" w:rsidRPr="00F5609D" w:rsidTr="00164E14">
        <w:trPr>
          <w:trHeight w:val="360"/>
        </w:trPr>
        <w:tc>
          <w:tcPr>
            <w:tcW w:w="8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2EF" w:rsidRPr="00F5609D" w:rsidRDefault="00164E14" w:rsidP="006962EF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pendidikan</w:t>
            </w:r>
          </w:p>
        </w:tc>
      </w:tr>
      <w:tr w:rsidR="006962EF" w:rsidRPr="00F5609D" w:rsidTr="00164E14">
        <w:trPr>
          <w:trHeight w:val="216"/>
        </w:trPr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6962EF" w:rsidP="006962EF">
            <w:pPr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F5609D" w:rsidP="00F5609D">
            <w:pPr>
              <w:pStyle w:val="Heading2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Universitas Komputer Indonesia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2EF" w:rsidRPr="00F5609D" w:rsidRDefault="00F5609D" w:rsidP="00F5609D">
            <w:pPr>
              <w:pStyle w:val="Dates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2010 - 2014</w:t>
            </w:r>
          </w:p>
        </w:tc>
      </w:tr>
      <w:tr w:rsidR="006962EF" w:rsidRPr="00F5609D" w:rsidTr="00164E14">
        <w:trPr>
          <w:trHeight w:val="255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EF" w:rsidRPr="00F5609D" w:rsidRDefault="006962EF" w:rsidP="006962EF">
            <w:pPr>
              <w:rPr>
                <w:sz w:val="18"/>
                <w:szCs w:val="18"/>
              </w:rPr>
            </w:pPr>
          </w:p>
        </w:tc>
        <w:tc>
          <w:tcPr>
            <w:tcW w:w="8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62D" w:rsidRPr="00F5609D" w:rsidRDefault="00F5609D" w:rsidP="00D4662D">
            <w:pPr>
              <w:pStyle w:val="Location"/>
              <w:rPr>
                <w:sz w:val="18"/>
                <w:szCs w:val="18"/>
              </w:rPr>
            </w:pPr>
            <w:r w:rsidRPr="00F5609D">
              <w:rPr>
                <w:sz w:val="18"/>
                <w:szCs w:val="18"/>
              </w:rPr>
              <w:t>Bandung, Indonesia</w:t>
            </w:r>
          </w:p>
          <w:p w:rsidR="006962EF" w:rsidRPr="00973641" w:rsidRDefault="00F5609D" w:rsidP="00973641">
            <w:pPr>
              <w:ind w:left="360" w:hanging="360"/>
              <w:rPr>
                <w:sz w:val="18"/>
                <w:szCs w:val="18"/>
              </w:rPr>
            </w:pPr>
            <w:r w:rsidRPr="00973641">
              <w:rPr>
                <w:sz w:val="18"/>
                <w:szCs w:val="18"/>
              </w:rPr>
              <w:t>D3 Teknik Komputer</w:t>
            </w:r>
          </w:p>
        </w:tc>
      </w:tr>
    </w:tbl>
    <w:p w:rsidR="008E18D5" w:rsidRPr="00F5609D" w:rsidRDefault="008E18D5" w:rsidP="00DE7766">
      <w:pPr>
        <w:rPr>
          <w:sz w:val="18"/>
          <w:szCs w:val="18"/>
        </w:rPr>
      </w:pPr>
    </w:p>
    <w:sectPr w:rsidR="008E18D5" w:rsidRPr="00F5609D" w:rsidSect="0011637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A25F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0403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306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DA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0D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E83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4D0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C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84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EAB4CC5"/>
    <w:multiLevelType w:val="hybridMultilevel"/>
    <w:tmpl w:val="E33C12EA"/>
    <w:lvl w:ilvl="0" w:tplc="10E69C7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32B5DD0"/>
    <w:multiLevelType w:val="hybridMultilevel"/>
    <w:tmpl w:val="6EE8404C"/>
    <w:lvl w:ilvl="0" w:tplc="204EB2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7FC4106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6">
    <w:nsid w:val="76AA321B"/>
    <w:multiLevelType w:val="hybridMultilevel"/>
    <w:tmpl w:val="006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8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1"/>
  </w:num>
  <w:num w:numId="5">
    <w:abstractNumId w:val="12"/>
  </w:num>
  <w:num w:numId="6">
    <w:abstractNumId w:val="15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F2"/>
    <w:rsid w:val="000022EB"/>
    <w:rsid w:val="00075E73"/>
    <w:rsid w:val="000B0EE9"/>
    <w:rsid w:val="0010077D"/>
    <w:rsid w:val="00116379"/>
    <w:rsid w:val="00164E14"/>
    <w:rsid w:val="002012B0"/>
    <w:rsid w:val="0025418C"/>
    <w:rsid w:val="002911C8"/>
    <w:rsid w:val="002E72F2"/>
    <w:rsid w:val="00301257"/>
    <w:rsid w:val="00361AFB"/>
    <w:rsid w:val="00374E86"/>
    <w:rsid w:val="003F5303"/>
    <w:rsid w:val="00406F5C"/>
    <w:rsid w:val="0041118B"/>
    <w:rsid w:val="0057571C"/>
    <w:rsid w:val="005C5D33"/>
    <w:rsid w:val="006962EF"/>
    <w:rsid w:val="006E2432"/>
    <w:rsid w:val="00790D50"/>
    <w:rsid w:val="007A2F12"/>
    <w:rsid w:val="007D5AB6"/>
    <w:rsid w:val="008E18D5"/>
    <w:rsid w:val="0090731C"/>
    <w:rsid w:val="00907793"/>
    <w:rsid w:val="009548CA"/>
    <w:rsid w:val="00973641"/>
    <w:rsid w:val="00987217"/>
    <w:rsid w:val="00A07D6A"/>
    <w:rsid w:val="00A84E65"/>
    <w:rsid w:val="00AC26FD"/>
    <w:rsid w:val="00AF1168"/>
    <w:rsid w:val="00B12BB1"/>
    <w:rsid w:val="00B54803"/>
    <w:rsid w:val="00C069B4"/>
    <w:rsid w:val="00C302EE"/>
    <w:rsid w:val="00C55F0B"/>
    <w:rsid w:val="00CD22BE"/>
    <w:rsid w:val="00D449BA"/>
    <w:rsid w:val="00D4662D"/>
    <w:rsid w:val="00D720EA"/>
    <w:rsid w:val="00D97489"/>
    <w:rsid w:val="00DA35B9"/>
    <w:rsid w:val="00DE7766"/>
    <w:rsid w:val="00E33FCE"/>
    <w:rsid w:val="00F510D1"/>
    <w:rsid w:val="00F5609D"/>
    <w:rsid w:val="00FF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379"/>
    <w:pPr>
      <w:spacing w:before="40" w:after="40" w:line="276" w:lineRule="auto"/>
    </w:pPr>
    <w:rPr>
      <w:rFonts w:asciiTheme="minorHAnsi" w:hAnsiTheme="minorHAnsi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41118B"/>
    <w:pPr>
      <w:spacing w:before="80" w:after="60"/>
      <w:outlineLvl w:val="0"/>
    </w:pPr>
    <w:rPr>
      <w:rFonts w:asciiTheme="majorHAnsi" w:hAnsiTheme="majorHAnsi"/>
      <w:caps/>
    </w:rPr>
  </w:style>
  <w:style w:type="paragraph" w:styleId="Heading2">
    <w:name w:val="heading 2"/>
    <w:basedOn w:val="Normal"/>
    <w:next w:val="Normal"/>
    <w:qFormat/>
    <w:rsid w:val="00116379"/>
    <w:pPr>
      <w:spacing w:before="80"/>
      <w:outlineLvl w:val="1"/>
    </w:pPr>
    <w:rPr>
      <w:b/>
    </w:rPr>
  </w:style>
  <w:style w:type="paragraph" w:styleId="Heading3">
    <w:name w:val="heading 3"/>
    <w:basedOn w:val="Normal"/>
    <w:next w:val="Normal"/>
    <w:semiHidden/>
    <w:unhideWhenUsed/>
    <w:rsid w:val="00D974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semiHidden/>
    <w:unhideWhenUsed/>
    <w:rsid w:val="00D4662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customStyle="1" w:styleId="ContactInfo">
    <w:name w:val="Contact Info"/>
    <w:basedOn w:val="Normal"/>
    <w:qFormat/>
    <w:rsid w:val="00116379"/>
    <w:pPr>
      <w:spacing w:after="240"/>
      <w:contextualSpacing/>
    </w:pPr>
  </w:style>
  <w:style w:type="paragraph" w:customStyle="1" w:styleId="Dates">
    <w:name w:val="Dates"/>
    <w:basedOn w:val="Normal"/>
    <w:qFormat/>
    <w:rsid w:val="00116379"/>
    <w:pPr>
      <w:spacing w:before="80"/>
      <w:jc w:val="right"/>
    </w:pPr>
  </w:style>
  <w:style w:type="paragraph" w:customStyle="1" w:styleId="Location">
    <w:name w:val="Location"/>
    <w:basedOn w:val="Normal"/>
    <w:link w:val="LocationChar"/>
    <w:unhideWhenUsed/>
    <w:qFormat/>
    <w:rsid w:val="002911C8"/>
    <w:rPr>
      <w:i/>
    </w:rPr>
  </w:style>
  <w:style w:type="character" w:customStyle="1" w:styleId="LocationChar">
    <w:name w:val="Location Char"/>
    <w:basedOn w:val="DefaultParagraphFont"/>
    <w:link w:val="Location"/>
    <w:rsid w:val="00116379"/>
    <w:rPr>
      <w:rFonts w:asciiTheme="minorHAnsi" w:hAnsiTheme="minorHAnsi"/>
      <w:i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379"/>
    <w:pPr>
      <w:numPr>
        <w:numId w:val="18"/>
      </w:numPr>
      <w:spacing w:after="120"/>
      <w:ind w:left="360"/>
    </w:pPr>
  </w:style>
  <w:style w:type="character" w:styleId="PlaceholderText">
    <w:name w:val="Placeholder Text"/>
    <w:basedOn w:val="DefaultParagraphFont"/>
    <w:uiPriority w:val="99"/>
    <w:semiHidden/>
    <w:rsid w:val="007D5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dan\AppData\Roaming\Microsoft\Templates\MS_ProgrammerAnalyst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DE27A7-4A32-4FCE-A9CF-AEE1D4DD3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MS_ProgrammerAnalystResume</Template>
  <TotalTime>103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programmer resume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programmer resume</dc:title>
  <dc:creator>udan</dc:creator>
  <cp:lastModifiedBy>udan</cp:lastModifiedBy>
  <cp:revision>4</cp:revision>
  <cp:lastPrinted>2004-03-09T22:36:00Z</cp:lastPrinted>
  <dcterms:created xsi:type="dcterms:W3CDTF">2015-08-05T04:47:00Z</dcterms:created>
  <dcterms:modified xsi:type="dcterms:W3CDTF">2015-08-06T02:48:00Z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TC063695171033</vt:lpwstr>
  </property>
</Properties>
</file>