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AA" w:rsidRPr="005B3F59" w:rsidRDefault="00064E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064EAA" w:rsidRPr="0091472C" w:rsidTr="007744C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64EAA" w:rsidRPr="0091472C" w:rsidRDefault="007E1992" w:rsidP="007E1992">
            <w:pPr>
              <w:widowControl w:val="0"/>
              <w:pBdr>
                <w:top w:val="single" w:sz="8" w:space="0" w:color="000000"/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2" w:after="2" w:line="240" w:lineRule="auto"/>
              <w:ind w:left="57" w:right="57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91472C">
              <w:rPr>
                <w:rFonts w:ascii="Verdana" w:hAnsi="Verdana" w:cs="Calibri"/>
                <w:b/>
                <w:sz w:val="24"/>
                <w:szCs w:val="24"/>
              </w:rPr>
              <w:t>CURRICULUM VITAE</w:t>
            </w:r>
          </w:p>
          <w:p w:rsidR="007E1992" w:rsidRPr="0091472C" w:rsidRDefault="007E1992" w:rsidP="00AD5277">
            <w:pPr>
              <w:widowControl w:val="0"/>
              <w:pBdr>
                <w:top w:val="single" w:sz="8" w:space="0" w:color="000000"/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2" w:after="2" w:line="240" w:lineRule="auto"/>
              <w:ind w:left="57" w:right="57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064EAA" w:rsidRPr="0091472C" w:rsidRDefault="00064EA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</w:p>
          <w:p w:rsidR="00064EAA" w:rsidRPr="0091472C" w:rsidRDefault="000B02E0" w:rsidP="007B4087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0B02E0">
              <w:rPr>
                <w:noProof/>
                <w:lang w:val="en-US" w:eastAsia="en-US"/>
              </w:rPr>
              <w:pict>
                <v:rect id="_x0000_s1026" style="position:absolute;left:0;text-align:left;margin-left:335.6pt;margin-top:2.45pt;width:113.85pt;height:150.35pt;z-index:251657728;mso-wrap-style:none" strokecolor="white">
                  <v:textbox style="mso-next-textbox:#_x0000_s1026;mso-fit-shape-to-text:t">
                    <w:txbxContent>
                      <w:p w:rsidR="00965F3F" w:rsidRDefault="008370D8">
                        <w:r>
                          <w:rPr>
                            <w:rFonts w:cs="Calibri"/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257300" cy="165735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1657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9160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E539F6" w:rsidRPr="0091472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J</w:t>
            </w:r>
            <w:r w:rsidR="00047C03" w:rsidRPr="0091472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EFFREY</w:t>
            </w:r>
            <w:r w:rsidR="00064EAA" w:rsidRPr="0091472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DAVID</w:t>
            </w:r>
            <w:r w:rsidR="003E738A" w:rsidRPr="0091472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CHRISTIAN</w:t>
            </w:r>
          </w:p>
          <w:p w:rsidR="00064EAA" w:rsidRDefault="009160C0" w:rsidP="00ED23A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167722">
              <w:rPr>
                <w:rFonts w:ascii="Verdana" w:hAnsi="Verdana" w:cs="Calibri"/>
                <w:sz w:val="20"/>
                <w:szCs w:val="20"/>
                <w:lang w:val="en-US"/>
              </w:rPr>
              <w:t>Casablanca East Residence</w:t>
            </w:r>
          </w:p>
          <w:p w:rsidR="00167722" w:rsidRPr="009160C0" w:rsidRDefault="00167722" w:rsidP="00ED23A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Jl. Pahlawan Revolusi No. 2</w:t>
            </w:r>
          </w:p>
          <w:p w:rsidR="00040D52" w:rsidRPr="00091610" w:rsidRDefault="009160C0" w:rsidP="00ED23A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040D52" w:rsidRPr="0091472C">
              <w:rPr>
                <w:rFonts w:ascii="Verdana" w:hAnsi="Verdana" w:cs="Calibri"/>
                <w:sz w:val="20"/>
                <w:szCs w:val="20"/>
              </w:rPr>
              <w:t xml:space="preserve">Jakarta - </w:t>
            </w:r>
            <w:r w:rsidR="00040D52">
              <w:rPr>
                <w:rFonts w:ascii="Verdana" w:hAnsi="Verdana" w:cs="Calibri"/>
                <w:sz w:val="20"/>
                <w:szCs w:val="20"/>
                <w:lang w:val="en-US"/>
              </w:rPr>
              <w:t>13420</w:t>
            </w:r>
          </w:p>
          <w:p w:rsidR="00135BBD" w:rsidRPr="0091472C" w:rsidRDefault="009160C0" w:rsidP="00135BB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135BBD" w:rsidRPr="0091472C">
              <w:rPr>
                <w:rFonts w:ascii="Verdana" w:hAnsi="Verdana" w:cs="Calibri"/>
                <w:sz w:val="20"/>
                <w:szCs w:val="20"/>
              </w:rPr>
              <w:t>E-mail</w:t>
            </w:r>
            <w:r w:rsidR="00135BBD" w:rsidRPr="0091472C">
              <w:rPr>
                <w:rFonts w:ascii="Verdana" w:hAnsi="Verdana" w:cs="Calibri"/>
                <w:sz w:val="20"/>
                <w:szCs w:val="20"/>
              </w:rPr>
              <w:tab/>
              <w:t>: jeffdavidch@yahoo.com</w:t>
            </w:r>
          </w:p>
          <w:p w:rsidR="00064EAA" w:rsidRPr="0091472C" w:rsidRDefault="009160C0" w:rsidP="00135BB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35128C" w:rsidRPr="0091472C">
              <w:rPr>
                <w:rFonts w:ascii="Verdana" w:hAnsi="Verdana" w:cs="Calibri"/>
                <w:sz w:val="20"/>
                <w:szCs w:val="20"/>
              </w:rPr>
              <w:t>Phone</w:t>
            </w:r>
            <w:r w:rsidR="00135BBD" w:rsidRPr="0091472C">
              <w:rPr>
                <w:rFonts w:ascii="Verdana" w:hAnsi="Verdana" w:cs="Calibri"/>
                <w:sz w:val="20"/>
                <w:szCs w:val="20"/>
              </w:rPr>
              <w:tab/>
              <w:t>: 0813 2007 2005</w:t>
            </w:r>
          </w:p>
          <w:p w:rsidR="00ED23AC" w:rsidRPr="0091472C" w:rsidRDefault="00ED23AC" w:rsidP="007E1992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</w:p>
          <w:p w:rsidR="006959A0" w:rsidRPr="0091472C" w:rsidRDefault="009160C0" w:rsidP="006959A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B32879" w:rsidRPr="0091472C">
              <w:rPr>
                <w:rFonts w:ascii="Verdana" w:hAnsi="Verdana" w:cs="Calibri"/>
                <w:sz w:val="20"/>
                <w:szCs w:val="20"/>
              </w:rPr>
              <w:t xml:space="preserve">Place, </w:t>
            </w:r>
            <w:r w:rsidR="007E1992" w:rsidRPr="0091472C">
              <w:rPr>
                <w:rFonts w:ascii="Verdana" w:hAnsi="Verdana" w:cs="Calibri"/>
                <w:sz w:val="20"/>
                <w:szCs w:val="20"/>
              </w:rPr>
              <w:t>Date of Birth</w:t>
            </w:r>
            <w:r w:rsidR="007E1992" w:rsidRPr="0091472C">
              <w:rPr>
                <w:rFonts w:ascii="Verdana" w:hAnsi="Verdana" w:cs="Calibri"/>
                <w:sz w:val="20"/>
                <w:szCs w:val="20"/>
              </w:rPr>
              <w:tab/>
              <w:t xml:space="preserve">: </w:t>
            </w:r>
            <w:r w:rsidR="00B32879" w:rsidRPr="0091472C">
              <w:rPr>
                <w:rFonts w:ascii="Verdana" w:hAnsi="Verdana" w:cs="Calibri"/>
                <w:sz w:val="20"/>
                <w:szCs w:val="20"/>
              </w:rPr>
              <w:t xml:space="preserve">Dumai, </w:t>
            </w:r>
            <w:r w:rsidR="007E1992" w:rsidRPr="0091472C">
              <w:rPr>
                <w:rFonts w:ascii="Verdana" w:hAnsi="Verdana" w:cs="Calibri"/>
                <w:sz w:val="20"/>
                <w:szCs w:val="20"/>
              </w:rPr>
              <w:t>December 22, 1977</w:t>
            </w:r>
          </w:p>
          <w:p w:rsidR="007E1992" w:rsidRPr="0091472C" w:rsidRDefault="009160C0" w:rsidP="007E1992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7E1992" w:rsidRPr="0091472C">
              <w:rPr>
                <w:rFonts w:ascii="Verdana" w:hAnsi="Verdana" w:cs="Calibri"/>
                <w:sz w:val="20"/>
                <w:szCs w:val="20"/>
              </w:rPr>
              <w:t>Gender</w:t>
            </w:r>
            <w:r w:rsidR="007E1992" w:rsidRPr="0091472C">
              <w:rPr>
                <w:rFonts w:ascii="Verdana" w:hAnsi="Verdana" w:cs="Calibri"/>
                <w:sz w:val="20"/>
                <w:szCs w:val="20"/>
              </w:rPr>
              <w:tab/>
            </w:r>
            <w:r w:rsidR="007E1992" w:rsidRPr="0091472C">
              <w:rPr>
                <w:rFonts w:ascii="Verdana" w:hAnsi="Verdana" w:cs="Calibri"/>
                <w:sz w:val="20"/>
                <w:szCs w:val="20"/>
              </w:rPr>
              <w:tab/>
              <w:t>: Male</w:t>
            </w:r>
          </w:p>
          <w:p w:rsidR="006959A0" w:rsidRPr="0091472C" w:rsidRDefault="006959A0" w:rsidP="007E1992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91472C">
              <w:rPr>
                <w:rFonts w:ascii="Verdana" w:hAnsi="Verdana" w:cs="Calibri"/>
                <w:sz w:val="20"/>
                <w:szCs w:val="20"/>
              </w:rPr>
              <w:t xml:space="preserve"> Nationality</w:t>
            </w:r>
            <w:r w:rsidRPr="0091472C">
              <w:rPr>
                <w:rFonts w:ascii="Verdana" w:hAnsi="Verdana" w:cs="Calibri"/>
                <w:sz w:val="20"/>
                <w:szCs w:val="20"/>
              </w:rPr>
              <w:tab/>
              <w:t>: Indonesia</w:t>
            </w:r>
          </w:p>
          <w:p w:rsidR="00064EAA" w:rsidRPr="0091472C" w:rsidRDefault="000E2AA2" w:rsidP="00AD5277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91472C">
              <w:rPr>
                <w:rFonts w:ascii="Verdana" w:hAnsi="Verdana" w:cs="Calibri"/>
                <w:sz w:val="20"/>
                <w:szCs w:val="20"/>
              </w:rPr>
              <w:t xml:space="preserve"> Marital Status</w:t>
            </w:r>
            <w:r w:rsidRPr="0091472C">
              <w:rPr>
                <w:rFonts w:ascii="Verdana" w:hAnsi="Verdana" w:cs="Calibri"/>
                <w:sz w:val="20"/>
                <w:szCs w:val="20"/>
              </w:rPr>
              <w:tab/>
              <w:t>: Married</w:t>
            </w:r>
          </w:p>
          <w:p w:rsidR="007B4087" w:rsidRPr="0091472C" w:rsidRDefault="007B4087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</w:p>
          <w:p w:rsidR="007C7583" w:rsidRPr="0091472C" w:rsidRDefault="007C7583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064EAA" w:rsidRPr="0091472C" w:rsidTr="007744C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6796E" w:rsidRPr="0091472C" w:rsidRDefault="00064EAA" w:rsidP="00EA037D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91472C">
              <w:rPr>
                <w:rFonts w:ascii="Verdana" w:hAnsi="Verdana" w:cs="Calibri"/>
                <w:b/>
                <w:bCs/>
                <w:sz w:val="20"/>
                <w:szCs w:val="20"/>
              </w:rPr>
              <w:t>Employment History</w:t>
            </w:r>
          </w:p>
          <w:p w:rsidR="008E50EB" w:rsidRPr="0091472C" w:rsidRDefault="00173AEA" w:rsidP="008E50E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E50EB" w:rsidRPr="0091472C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1</w:t>
            </w:r>
            <w:r w:rsidR="008E50EB" w:rsidRPr="0091472C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. </w:t>
            </w:r>
            <w:r w:rsidR="00CE5C6D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Coldwell Banker Indonesia</w:t>
            </w:r>
            <w:r w:rsidR="009160C0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                                             </w:t>
            </w:r>
            <w:r w:rsidR="00CE5C6D">
              <w:rPr>
                <w:rFonts w:ascii="Verdana" w:hAnsi="Verdana" w:cs="Calibri"/>
                <w:i/>
                <w:iCs/>
                <w:sz w:val="20"/>
                <w:szCs w:val="20"/>
                <w:lang w:val="en-US"/>
              </w:rPr>
              <w:t>May</w:t>
            </w:r>
            <w:r w:rsidR="008E50EB" w:rsidRPr="0091472C">
              <w:rPr>
                <w:rFonts w:ascii="Verdana" w:hAnsi="Verdana" w:cs="Calibri"/>
                <w:i/>
                <w:iCs/>
                <w:sz w:val="20"/>
                <w:szCs w:val="20"/>
              </w:rPr>
              <w:t xml:space="preserve"> 201</w:t>
            </w:r>
            <w:r w:rsidR="007E10C2">
              <w:rPr>
                <w:rFonts w:ascii="Verdana" w:hAnsi="Verdana" w:cs="Calibri"/>
                <w:i/>
                <w:iCs/>
                <w:sz w:val="20"/>
                <w:szCs w:val="20"/>
                <w:lang w:val="en-US"/>
              </w:rPr>
              <w:t>3</w:t>
            </w:r>
            <w:r w:rsidR="008E50EB" w:rsidRPr="0091472C">
              <w:rPr>
                <w:rFonts w:ascii="Verdana" w:hAnsi="Verdana" w:cs="Calibri"/>
                <w:i/>
                <w:iCs/>
                <w:sz w:val="20"/>
                <w:szCs w:val="20"/>
              </w:rPr>
              <w:t xml:space="preserve"> </w:t>
            </w:r>
            <w:r w:rsidR="009160C0">
              <w:rPr>
                <w:rFonts w:ascii="Verdana" w:hAnsi="Verdana" w:cs="Calibri"/>
                <w:i/>
                <w:iCs/>
                <w:sz w:val="20"/>
                <w:szCs w:val="20"/>
              </w:rPr>
              <w:t>–</w:t>
            </w:r>
            <w:r w:rsidR="008E50EB" w:rsidRPr="0091472C">
              <w:rPr>
                <w:rFonts w:ascii="Verdana" w:hAnsi="Verdana" w:cs="Calibri"/>
                <w:i/>
                <w:iCs/>
                <w:sz w:val="20"/>
                <w:szCs w:val="20"/>
              </w:rPr>
              <w:t xml:space="preserve"> </w:t>
            </w:r>
            <w:r w:rsidR="009160C0">
              <w:rPr>
                <w:rFonts w:ascii="Verdana" w:hAnsi="Verdana" w:cs="Calibri"/>
                <w:i/>
                <w:iCs/>
                <w:sz w:val="20"/>
                <w:szCs w:val="20"/>
                <w:lang w:val="en-US"/>
              </w:rPr>
              <w:t>March 2015</w:t>
            </w:r>
          </w:p>
          <w:p w:rsidR="008E50EB" w:rsidRPr="0091472C" w:rsidRDefault="008E50EB" w:rsidP="008E50E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91472C">
              <w:rPr>
                <w:rFonts w:ascii="Verdana" w:hAnsi="Verdana" w:cs="Calibri"/>
                <w:sz w:val="20"/>
                <w:szCs w:val="20"/>
              </w:rPr>
              <w:t xml:space="preserve"> Position </w:t>
            </w:r>
            <w:r w:rsidRPr="0091472C">
              <w:rPr>
                <w:rFonts w:ascii="Verdana" w:hAnsi="Verdana" w:cs="Calibri"/>
                <w:color w:val="FFFFFF"/>
                <w:sz w:val="20"/>
                <w:szCs w:val="20"/>
              </w:rPr>
              <w:t>Title</w:t>
            </w:r>
            <w:r w:rsidRPr="0091472C">
              <w:rPr>
                <w:rFonts w:ascii="Verdana" w:hAnsi="Verdana" w:cs="Calibri"/>
                <w:sz w:val="20"/>
                <w:szCs w:val="20"/>
              </w:rPr>
              <w:tab/>
              <w:t xml:space="preserve">: </w:t>
            </w:r>
            <w:r w:rsidRPr="0091472C">
              <w:rPr>
                <w:rFonts w:ascii="Verdana" w:hAnsi="Verdana" w:cs="Calibri"/>
                <w:sz w:val="20"/>
                <w:szCs w:val="20"/>
                <w:lang w:val="en-US"/>
              </w:rPr>
              <w:t xml:space="preserve">IT </w:t>
            </w:r>
            <w:r w:rsidR="007272B1">
              <w:rPr>
                <w:rFonts w:ascii="Verdana" w:hAnsi="Verdana" w:cs="Calibri"/>
                <w:sz w:val="20"/>
                <w:szCs w:val="20"/>
                <w:lang w:val="en-US"/>
              </w:rPr>
              <w:t>Project Management</w:t>
            </w:r>
          </w:p>
          <w:p w:rsidR="008E50EB" w:rsidRPr="0091472C" w:rsidRDefault="008E50EB" w:rsidP="008E50E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91472C">
              <w:rPr>
                <w:rFonts w:ascii="Verdana" w:hAnsi="Verdana" w:cs="Calibri"/>
                <w:sz w:val="20"/>
                <w:szCs w:val="20"/>
              </w:rPr>
              <w:t xml:space="preserve"> Industry</w:t>
            </w:r>
            <w:r w:rsidRPr="0091472C">
              <w:rPr>
                <w:rFonts w:ascii="Verdana" w:hAnsi="Verdana" w:cs="Calibri"/>
                <w:sz w:val="20"/>
                <w:szCs w:val="20"/>
              </w:rPr>
              <w:tab/>
            </w:r>
            <w:r w:rsidRPr="0091472C">
              <w:rPr>
                <w:rFonts w:ascii="Verdana" w:hAnsi="Verdana" w:cs="Calibri"/>
                <w:sz w:val="20"/>
                <w:szCs w:val="20"/>
              </w:rPr>
              <w:tab/>
              <w:t xml:space="preserve">: </w:t>
            </w:r>
            <w:r w:rsidR="00CE5C6D">
              <w:rPr>
                <w:rFonts w:ascii="Verdana" w:hAnsi="Verdana" w:cs="Calibri"/>
                <w:sz w:val="20"/>
                <w:szCs w:val="20"/>
                <w:lang w:val="en-US"/>
              </w:rPr>
              <w:t xml:space="preserve">Property </w:t>
            </w:r>
            <w:r w:rsidR="00924545">
              <w:rPr>
                <w:rFonts w:ascii="Verdana" w:hAnsi="Verdana" w:cs="Calibri"/>
                <w:sz w:val="20"/>
                <w:szCs w:val="20"/>
                <w:lang w:val="en-US"/>
              </w:rPr>
              <w:t>Consultant</w:t>
            </w:r>
          </w:p>
          <w:p w:rsidR="008E50EB" w:rsidRPr="0091472C" w:rsidRDefault="008E50EB" w:rsidP="008E50E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91472C">
              <w:rPr>
                <w:rFonts w:ascii="Verdana" w:hAnsi="Verdana" w:cs="Calibri"/>
                <w:sz w:val="20"/>
                <w:szCs w:val="20"/>
              </w:rPr>
              <w:t xml:space="preserve"> Location</w:t>
            </w:r>
            <w:r w:rsidRPr="0091472C">
              <w:rPr>
                <w:rFonts w:ascii="Verdana" w:hAnsi="Verdana" w:cs="Calibri"/>
                <w:sz w:val="20"/>
                <w:szCs w:val="20"/>
              </w:rPr>
              <w:tab/>
            </w:r>
            <w:r w:rsidRPr="0091472C">
              <w:rPr>
                <w:rFonts w:ascii="Verdana" w:hAnsi="Verdana" w:cs="Calibri"/>
                <w:sz w:val="20"/>
                <w:szCs w:val="20"/>
              </w:rPr>
              <w:tab/>
              <w:t>: Jakarta</w:t>
            </w:r>
          </w:p>
          <w:p w:rsidR="008E50EB" w:rsidRPr="0091472C" w:rsidRDefault="008E50EB" w:rsidP="008E50E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91472C">
              <w:rPr>
                <w:rFonts w:ascii="Verdana" w:hAnsi="Verdana" w:cs="Calibri"/>
                <w:sz w:val="20"/>
                <w:szCs w:val="20"/>
              </w:rPr>
              <w:t xml:space="preserve"> Work Description</w:t>
            </w:r>
            <w:r w:rsidRPr="0091472C">
              <w:rPr>
                <w:rFonts w:ascii="Verdana" w:hAnsi="Verdana" w:cs="Calibri"/>
                <w:sz w:val="20"/>
                <w:szCs w:val="20"/>
              </w:rPr>
              <w:tab/>
              <w:t xml:space="preserve">: </w:t>
            </w:r>
          </w:p>
          <w:p w:rsidR="00C81F84" w:rsidRDefault="009160C0" w:rsidP="00AD067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C2133F" w:rsidRPr="0091472C">
              <w:rPr>
                <w:rFonts w:ascii="Verdana" w:hAnsi="Verdana" w:cs="Calibri"/>
                <w:sz w:val="20"/>
                <w:szCs w:val="20"/>
              </w:rPr>
              <w:t>-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C81F84">
              <w:rPr>
                <w:rFonts w:ascii="Verdana" w:hAnsi="Verdana" w:cs="Calibri"/>
                <w:sz w:val="20"/>
                <w:szCs w:val="20"/>
                <w:lang w:val="en-US"/>
              </w:rPr>
              <w:t>Provide support and assi</w:t>
            </w:r>
            <w:r w:rsidR="00AD1630">
              <w:rPr>
                <w:rFonts w:ascii="Verdana" w:hAnsi="Verdana" w:cs="Calibri"/>
                <w:sz w:val="20"/>
                <w:szCs w:val="20"/>
                <w:lang w:val="en-US"/>
              </w:rPr>
              <w:t>s</w:t>
            </w:r>
            <w:r w:rsidR="00C81F84">
              <w:rPr>
                <w:rFonts w:ascii="Verdana" w:hAnsi="Verdana" w:cs="Calibri"/>
                <w:sz w:val="20"/>
                <w:szCs w:val="20"/>
                <w:lang w:val="en-US"/>
              </w:rPr>
              <w:t>ting Users with resolving problems with Supersan-G2.</w:t>
            </w:r>
          </w:p>
          <w:p w:rsidR="00173AEA" w:rsidRDefault="009160C0" w:rsidP="00AD067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C81F84" w:rsidRPr="00C81F84">
              <w:rPr>
                <w:rFonts w:ascii="Verdana" w:hAnsi="Verdana" w:cs="Calibri"/>
                <w:sz w:val="20"/>
                <w:szCs w:val="20"/>
              </w:rPr>
              <w:t xml:space="preserve">- </w:t>
            </w:r>
            <w:r w:rsidR="00C81F84" w:rsidRPr="00C81F84">
              <w:rPr>
                <w:rFonts w:ascii="Verdana" w:hAnsi="Verdana"/>
                <w:sz w:val="20"/>
                <w:szCs w:val="20"/>
                <w:lang w:val="en-US"/>
              </w:rPr>
              <w:t xml:space="preserve">Conduct User Acceptance Testing to make </w:t>
            </w:r>
            <w:r w:rsidR="00173AEA">
              <w:rPr>
                <w:rFonts w:ascii="Verdana" w:hAnsi="Verdana"/>
                <w:sz w:val="20"/>
                <w:szCs w:val="20"/>
                <w:lang w:val="en-US"/>
              </w:rPr>
              <w:t>sure system already meet User’s</w:t>
            </w:r>
          </w:p>
          <w:p w:rsidR="00C81F84" w:rsidRPr="00C81F84" w:rsidRDefault="00173AEA" w:rsidP="00AD067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  </w:t>
            </w:r>
            <w:r w:rsidR="00C81F84" w:rsidRPr="00C81F84">
              <w:rPr>
                <w:rFonts w:ascii="Verdana" w:hAnsi="Verdana"/>
                <w:sz w:val="20"/>
                <w:szCs w:val="20"/>
                <w:lang w:val="en-US"/>
              </w:rPr>
              <w:t>requirement</w:t>
            </w:r>
            <w:r w:rsidR="00C81F84" w:rsidRPr="00C81F84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C81F84" w:rsidRDefault="009160C0" w:rsidP="00AD067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C81F84" w:rsidRPr="0091472C">
              <w:rPr>
                <w:rFonts w:ascii="Verdana" w:hAnsi="Verdana" w:cs="Calibri"/>
                <w:sz w:val="20"/>
                <w:szCs w:val="20"/>
              </w:rPr>
              <w:t xml:space="preserve">- </w:t>
            </w:r>
            <w:r w:rsidR="00C81F84">
              <w:rPr>
                <w:rFonts w:ascii="Verdana" w:hAnsi="Verdana" w:cs="Calibri"/>
                <w:sz w:val="20"/>
                <w:szCs w:val="20"/>
                <w:lang w:val="en-US"/>
              </w:rPr>
              <w:t>Work as a liaison between Vendor support, internal IT, and End Users.</w:t>
            </w:r>
          </w:p>
          <w:p w:rsidR="00FF0593" w:rsidRDefault="009160C0" w:rsidP="00AD067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FF0593" w:rsidRPr="0091472C">
              <w:rPr>
                <w:rFonts w:ascii="Verdana" w:hAnsi="Verdana" w:cs="Calibri"/>
                <w:sz w:val="20"/>
                <w:szCs w:val="20"/>
              </w:rPr>
              <w:t xml:space="preserve">- </w:t>
            </w:r>
            <w:r w:rsidR="00FF0593">
              <w:rPr>
                <w:rFonts w:ascii="Verdana" w:hAnsi="Verdana" w:cs="Calibri"/>
                <w:sz w:val="20"/>
                <w:szCs w:val="20"/>
                <w:lang w:val="en-US"/>
              </w:rPr>
              <w:t>Provide management progress report in weekly and monthly basis.</w:t>
            </w:r>
          </w:p>
          <w:p w:rsidR="00E04EB9" w:rsidRDefault="009160C0" w:rsidP="00AD067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E04EB9" w:rsidRPr="0091472C">
              <w:rPr>
                <w:rFonts w:ascii="Verdana" w:hAnsi="Verdana" w:cs="Calibri"/>
                <w:sz w:val="20"/>
                <w:szCs w:val="20"/>
              </w:rPr>
              <w:t xml:space="preserve">- </w:t>
            </w:r>
            <w:r w:rsidR="00E04EB9" w:rsidRPr="00E04EB9">
              <w:rPr>
                <w:rFonts w:ascii="Verdana" w:hAnsi="Verdana" w:cs="Calibri"/>
                <w:sz w:val="20"/>
                <w:szCs w:val="20"/>
                <w:lang w:val="en-US"/>
              </w:rPr>
              <w:t>Handling projects such as SupersanG2 - Woodland Park Residence, SupersanG2 -</w:t>
            </w:r>
          </w:p>
          <w:p w:rsidR="00E04EB9" w:rsidRDefault="00E04EB9" w:rsidP="00AD067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04EB9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t xml:space="preserve">- </w:t>
            </w:r>
            <w:r w:rsidRPr="00E04EB9">
              <w:rPr>
                <w:rFonts w:ascii="Verdana" w:hAnsi="Verdana" w:cs="Calibri"/>
                <w:sz w:val="20"/>
                <w:szCs w:val="20"/>
                <w:lang w:val="en-US"/>
              </w:rPr>
              <w:t>Serpong GreenView, SupersanG2 - Pondok Indah GreenView, SupersanG2 - WTC</w:t>
            </w:r>
          </w:p>
          <w:p w:rsidR="00E04EB9" w:rsidRDefault="00E04EB9" w:rsidP="00AD067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04EB9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t xml:space="preserve">- </w:t>
            </w:r>
            <w:r w:rsidRPr="00E04EB9">
              <w:rPr>
                <w:rFonts w:ascii="Verdana" w:hAnsi="Verdana" w:cs="Calibri"/>
                <w:sz w:val="20"/>
                <w:szCs w:val="20"/>
                <w:lang w:val="en-US"/>
              </w:rPr>
              <w:t>Serpong, and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SupersanG2 - Depok Town Square.</w:t>
            </w:r>
          </w:p>
          <w:p w:rsidR="00EE288B" w:rsidRPr="0091472C" w:rsidRDefault="009160C0" w:rsidP="0019691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EE288B" w:rsidRPr="0091472C">
              <w:rPr>
                <w:rFonts w:ascii="Verdana" w:hAnsi="Verdana" w:cs="Calibri"/>
                <w:sz w:val="20"/>
                <w:szCs w:val="20"/>
              </w:rPr>
              <w:t xml:space="preserve">- </w:t>
            </w:r>
            <w:r w:rsidR="00EE288B" w:rsidRPr="0091472C">
              <w:t xml:space="preserve">Develop </w:t>
            </w:r>
            <w:r w:rsidR="00173AEA">
              <w:rPr>
                <w:rFonts w:ascii="Verdana" w:hAnsi="Verdana" w:cs="Calibri"/>
                <w:sz w:val="20"/>
                <w:szCs w:val="20"/>
                <w:lang w:val="en-US"/>
              </w:rPr>
              <w:t>Citra Bangun Prakarsa</w:t>
            </w:r>
            <w:r w:rsidR="00EE288B">
              <w:rPr>
                <w:rFonts w:ascii="Verdana" w:hAnsi="Verdana" w:cs="Calibri"/>
                <w:sz w:val="20"/>
                <w:szCs w:val="20"/>
                <w:lang w:val="en-US"/>
              </w:rPr>
              <w:t>, Sentra Sentosa Solusi and Svarga Property’s Website</w:t>
            </w:r>
            <w:r w:rsidR="00EE288B" w:rsidRPr="0091472C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8E50EB" w:rsidRPr="0091472C" w:rsidRDefault="008E50E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064EAA" w:rsidRPr="0091472C" w:rsidRDefault="00173AE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E50EB" w:rsidRPr="0091472C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2</w:t>
            </w:r>
            <w:r w:rsidR="007E1992" w:rsidRPr="0091472C">
              <w:rPr>
                <w:rFonts w:ascii="Verdana" w:hAnsi="Verdana" w:cs="Calibri"/>
                <w:b/>
                <w:bCs/>
                <w:sz w:val="20"/>
                <w:szCs w:val="20"/>
              </w:rPr>
              <w:t>. PT SkyBee</w:t>
            </w:r>
            <w:r w:rsidR="005B5ED2" w:rsidRPr="0091472C">
              <w:rPr>
                <w:rFonts w:ascii="Verdana" w:hAnsi="Verdana" w:cs="Calibri"/>
                <w:b/>
                <w:bCs/>
                <w:sz w:val="20"/>
                <w:szCs w:val="20"/>
              </w:rPr>
              <w:t>,</w:t>
            </w:r>
            <w:r w:rsidR="007E1992" w:rsidRPr="0091472C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Tbk</w:t>
            </w:r>
            <w:r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</w:t>
            </w:r>
            <w:r w:rsidR="00F55B90">
              <w:rPr>
                <w:rFonts w:ascii="Verdana" w:hAnsi="Verdana" w:cs="Calibri"/>
                <w:i/>
                <w:iCs/>
                <w:sz w:val="20"/>
                <w:szCs w:val="20"/>
                <w:lang w:val="en-US"/>
              </w:rPr>
              <w:t>August</w:t>
            </w:r>
            <w:r w:rsidR="007E1992" w:rsidRPr="0091472C">
              <w:rPr>
                <w:rFonts w:ascii="Verdana" w:hAnsi="Verdana" w:cs="Calibri"/>
                <w:i/>
                <w:iCs/>
                <w:sz w:val="20"/>
                <w:szCs w:val="20"/>
              </w:rPr>
              <w:t xml:space="preserve"> 20</w:t>
            </w:r>
            <w:r w:rsidR="00F55B90">
              <w:rPr>
                <w:rFonts w:ascii="Verdana" w:hAnsi="Verdana" w:cs="Calibri"/>
                <w:i/>
                <w:iCs/>
                <w:sz w:val="20"/>
                <w:szCs w:val="20"/>
                <w:lang w:val="en-US"/>
              </w:rPr>
              <w:t>11</w:t>
            </w:r>
            <w:r w:rsidR="007E1992" w:rsidRPr="0091472C">
              <w:rPr>
                <w:rFonts w:ascii="Verdana" w:hAnsi="Verdana" w:cs="Calibri"/>
                <w:i/>
                <w:iCs/>
                <w:sz w:val="20"/>
                <w:szCs w:val="20"/>
              </w:rPr>
              <w:t xml:space="preserve"> - </w:t>
            </w:r>
            <w:r w:rsidR="000215CC">
              <w:rPr>
                <w:rFonts w:ascii="Verdana" w:hAnsi="Verdana" w:cs="Calibri"/>
                <w:i/>
                <w:iCs/>
                <w:sz w:val="20"/>
                <w:szCs w:val="20"/>
                <w:lang w:val="en-US"/>
              </w:rPr>
              <w:t>April</w:t>
            </w:r>
            <w:r w:rsidR="007E1992" w:rsidRPr="0091472C">
              <w:rPr>
                <w:rFonts w:ascii="Verdana" w:hAnsi="Verdana" w:cs="Calibri"/>
                <w:i/>
                <w:iCs/>
                <w:sz w:val="20"/>
                <w:szCs w:val="20"/>
              </w:rPr>
              <w:t xml:space="preserve"> 201</w:t>
            </w:r>
            <w:r w:rsidR="00642BA2">
              <w:rPr>
                <w:rFonts w:ascii="Verdana" w:hAnsi="Verdana" w:cs="Calibri"/>
                <w:i/>
                <w:iCs/>
                <w:sz w:val="20"/>
                <w:szCs w:val="20"/>
                <w:lang w:val="en-US"/>
              </w:rPr>
              <w:t>3</w:t>
            </w:r>
          </w:p>
          <w:p w:rsidR="00064EAA" w:rsidRPr="0091472C" w:rsidRDefault="00064EAA" w:rsidP="00344DC5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91472C">
              <w:rPr>
                <w:rFonts w:ascii="Verdana" w:hAnsi="Verdana" w:cs="Calibri"/>
                <w:sz w:val="20"/>
                <w:szCs w:val="20"/>
              </w:rPr>
              <w:t xml:space="preserve"> Position </w:t>
            </w:r>
            <w:r w:rsidRPr="0091472C">
              <w:rPr>
                <w:rFonts w:ascii="Verdana" w:hAnsi="Verdana" w:cs="Calibri"/>
                <w:color w:val="FFFFFF"/>
                <w:sz w:val="20"/>
                <w:szCs w:val="20"/>
              </w:rPr>
              <w:t>Title</w:t>
            </w:r>
            <w:r w:rsidRPr="0091472C">
              <w:rPr>
                <w:rFonts w:ascii="Verdana" w:hAnsi="Verdana" w:cs="Calibri"/>
                <w:sz w:val="20"/>
                <w:szCs w:val="20"/>
              </w:rPr>
              <w:tab/>
              <w:t xml:space="preserve">: </w:t>
            </w:r>
            <w:r w:rsidR="00095449" w:rsidRPr="0091472C">
              <w:rPr>
                <w:rFonts w:ascii="Verdana" w:hAnsi="Verdana" w:cs="Calibri"/>
                <w:sz w:val="20"/>
                <w:szCs w:val="20"/>
              </w:rPr>
              <w:t>D</w:t>
            </w:r>
            <w:r w:rsidR="000766D7" w:rsidRPr="0091472C">
              <w:rPr>
                <w:rFonts w:ascii="Verdana" w:hAnsi="Verdana" w:cs="Calibri"/>
                <w:sz w:val="20"/>
                <w:szCs w:val="20"/>
              </w:rPr>
              <w:t xml:space="preserve">atabase </w:t>
            </w:r>
            <w:r w:rsidR="00534D6A" w:rsidRPr="0091472C">
              <w:rPr>
                <w:rFonts w:ascii="Verdana" w:hAnsi="Verdana" w:cs="Calibri"/>
                <w:sz w:val="20"/>
                <w:szCs w:val="20"/>
              </w:rPr>
              <w:t>A</w:t>
            </w:r>
            <w:r w:rsidR="000766D7" w:rsidRPr="0091472C">
              <w:rPr>
                <w:rFonts w:ascii="Verdana" w:hAnsi="Verdana" w:cs="Calibri"/>
                <w:sz w:val="20"/>
                <w:szCs w:val="20"/>
              </w:rPr>
              <w:t>dministration</w:t>
            </w:r>
            <w:r w:rsidR="00095449" w:rsidRPr="0091472C">
              <w:rPr>
                <w:rFonts w:ascii="Verdana" w:hAnsi="Verdana" w:cs="Calibri"/>
                <w:sz w:val="20"/>
                <w:szCs w:val="20"/>
              </w:rPr>
              <w:t xml:space="preserve"> Supervisor</w:t>
            </w:r>
          </w:p>
          <w:p w:rsidR="00064EAA" w:rsidRPr="0091472C" w:rsidRDefault="00064EA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91472C">
              <w:rPr>
                <w:rFonts w:ascii="Verdana" w:hAnsi="Verdana" w:cs="Calibri"/>
                <w:sz w:val="20"/>
                <w:szCs w:val="20"/>
              </w:rPr>
              <w:t xml:space="preserve"> Industry</w:t>
            </w:r>
            <w:r w:rsidRPr="0091472C">
              <w:rPr>
                <w:rFonts w:ascii="Verdana" w:hAnsi="Verdana" w:cs="Calibri"/>
                <w:sz w:val="20"/>
                <w:szCs w:val="20"/>
              </w:rPr>
              <w:tab/>
            </w:r>
            <w:r w:rsidRPr="0091472C">
              <w:rPr>
                <w:rFonts w:ascii="Verdana" w:hAnsi="Verdana" w:cs="Calibri"/>
                <w:sz w:val="20"/>
                <w:szCs w:val="20"/>
              </w:rPr>
              <w:tab/>
              <w:t>: Telecommunication</w:t>
            </w:r>
            <w:r w:rsidR="009160C0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E315E4" w:rsidRPr="0091472C">
              <w:rPr>
                <w:rFonts w:ascii="Verdana" w:hAnsi="Verdana" w:cs="Calibri"/>
                <w:sz w:val="20"/>
                <w:szCs w:val="20"/>
              </w:rPr>
              <w:t>&amp; Technology</w:t>
            </w:r>
          </w:p>
          <w:p w:rsidR="00344DC5" w:rsidRPr="0091472C" w:rsidRDefault="00DB474A" w:rsidP="00DB474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91472C">
              <w:rPr>
                <w:rFonts w:ascii="Verdana" w:hAnsi="Verdana" w:cs="Calibri"/>
                <w:sz w:val="20"/>
                <w:szCs w:val="20"/>
              </w:rPr>
              <w:t xml:space="preserve"> Location</w:t>
            </w:r>
            <w:r w:rsidRPr="0091472C">
              <w:rPr>
                <w:rFonts w:ascii="Verdana" w:hAnsi="Verdana" w:cs="Calibri"/>
                <w:sz w:val="20"/>
                <w:szCs w:val="20"/>
              </w:rPr>
              <w:tab/>
            </w:r>
            <w:r w:rsidRPr="0091472C">
              <w:rPr>
                <w:rFonts w:ascii="Verdana" w:hAnsi="Verdana" w:cs="Calibri"/>
                <w:sz w:val="20"/>
                <w:szCs w:val="20"/>
              </w:rPr>
              <w:tab/>
              <w:t>: Jakarta</w:t>
            </w:r>
          </w:p>
          <w:p w:rsidR="00776165" w:rsidRPr="0091472C" w:rsidRDefault="00064EAA" w:rsidP="001418B7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91472C">
              <w:rPr>
                <w:rFonts w:ascii="Verdana" w:hAnsi="Verdana" w:cs="Calibri"/>
                <w:sz w:val="20"/>
                <w:szCs w:val="20"/>
              </w:rPr>
              <w:t xml:space="preserve"> Work Description</w:t>
            </w:r>
            <w:r w:rsidRPr="0091472C">
              <w:rPr>
                <w:rFonts w:ascii="Verdana" w:hAnsi="Verdana" w:cs="Calibri"/>
                <w:sz w:val="20"/>
                <w:szCs w:val="20"/>
              </w:rPr>
              <w:tab/>
              <w:t>:</w:t>
            </w:r>
          </w:p>
          <w:p w:rsidR="001418B7" w:rsidRPr="0091472C" w:rsidRDefault="009160C0" w:rsidP="001D6D47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6C5971" w:rsidRPr="0091472C">
              <w:rPr>
                <w:rFonts w:ascii="Verdana" w:hAnsi="Verdana" w:cs="Calibri"/>
                <w:sz w:val="20"/>
                <w:szCs w:val="20"/>
              </w:rPr>
              <w:t>-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E224EE" w:rsidRPr="0091472C">
              <w:rPr>
                <w:rFonts w:ascii="Verdana" w:hAnsi="Verdana" w:cs="Calibri"/>
                <w:sz w:val="20"/>
                <w:szCs w:val="20"/>
              </w:rPr>
              <w:t>Responsible for i</w:t>
            </w:r>
            <w:r w:rsidR="003C5EE9" w:rsidRPr="0091472C">
              <w:rPr>
                <w:rFonts w:ascii="Verdana" w:hAnsi="Verdana" w:cs="Calibri"/>
                <w:sz w:val="20"/>
                <w:szCs w:val="20"/>
              </w:rPr>
              <w:t>nstallation, configuration</w:t>
            </w:r>
            <w:r w:rsidR="00A95452" w:rsidRPr="0091472C">
              <w:rPr>
                <w:rFonts w:ascii="Verdana" w:hAnsi="Verdana" w:cs="Calibri"/>
                <w:sz w:val="20"/>
                <w:szCs w:val="20"/>
              </w:rPr>
              <w:t>,</w:t>
            </w:r>
            <w:r w:rsidR="003C5EE9" w:rsidRPr="0091472C">
              <w:rPr>
                <w:rFonts w:ascii="Verdana" w:hAnsi="Verdana" w:cs="Calibri"/>
                <w:sz w:val="20"/>
                <w:szCs w:val="20"/>
              </w:rPr>
              <w:t xml:space="preserve"> administration, monitor</w:t>
            </w:r>
            <w:r w:rsidR="002A1DFB" w:rsidRPr="0091472C">
              <w:rPr>
                <w:rFonts w:ascii="Verdana" w:hAnsi="Verdana" w:cs="Calibri"/>
                <w:sz w:val="20"/>
                <w:szCs w:val="20"/>
              </w:rPr>
              <w:t>ing and</w:t>
            </w:r>
          </w:p>
          <w:p w:rsidR="0057565C" w:rsidRPr="0091472C" w:rsidRDefault="0057565C" w:rsidP="001D6D47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91472C">
              <w:rPr>
                <w:rFonts w:ascii="Verdana" w:hAnsi="Verdana" w:cs="Calibri"/>
                <w:color w:val="FFFFFF"/>
                <w:sz w:val="20"/>
                <w:szCs w:val="20"/>
              </w:rPr>
              <w:t>-</w:t>
            </w:r>
            <w:r w:rsidR="002A1DFB" w:rsidRPr="0091472C">
              <w:rPr>
                <w:rFonts w:ascii="Verdana" w:hAnsi="Verdana" w:cs="Calibri"/>
                <w:sz w:val="20"/>
                <w:szCs w:val="20"/>
              </w:rPr>
              <w:t>maintenance of databases.</w:t>
            </w:r>
          </w:p>
          <w:p w:rsidR="0078042D" w:rsidRPr="0091472C" w:rsidRDefault="00AC6842" w:rsidP="0078042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91472C">
              <w:rPr>
                <w:rFonts w:ascii="Verdana" w:hAnsi="Verdana" w:cs="Calibri"/>
                <w:sz w:val="20"/>
                <w:szCs w:val="20"/>
              </w:rPr>
              <w:t xml:space="preserve"> - </w:t>
            </w:r>
            <w:r w:rsidR="003E30EA">
              <w:rPr>
                <w:rFonts w:ascii="Verdana" w:hAnsi="Verdana" w:cs="Calibri"/>
                <w:sz w:val="20"/>
                <w:szCs w:val="20"/>
                <w:lang w:val="en-US"/>
              </w:rPr>
              <w:t>A</w:t>
            </w:r>
            <w:r w:rsidR="004F7982" w:rsidRPr="0091472C">
              <w:rPr>
                <w:rFonts w:ascii="Verdana" w:hAnsi="Verdana" w:cs="Calibri"/>
                <w:sz w:val="20"/>
                <w:szCs w:val="20"/>
              </w:rPr>
              <w:t>s</w:t>
            </w:r>
            <w:r w:rsidR="003E30EA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a</w:t>
            </w:r>
            <w:r w:rsidR="004F7982" w:rsidRPr="0091472C">
              <w:rPr>
                <w:rFonts w:ascii="Verdana" w:hAnsi="Verdana" w:cs="Calibri"/>
                <w:sz w:val="20"/>
                <w:szCs w:val="20"/>
              </w:rPr>
              <w:t xml:space="preserve"> HRIS A</w:t>
            </w:r>
            <w:r w:rsidR="002237D1" w:rsidRPr="0091472C">
              <w:rPr>
                <w:rFonts w:ascii="Verdana" w:hAnsi="Verdana" w:cs="Calibri"/>
                <w:sz w:val="20"/>
                <w:szCs w:val="20"/>
              </w:rPr>
              <w:t>dministrator</w:t>
            </w:r>
            <w:r w:rsidR="00175131" w:rsidRPr="0091472C">
              <w:rPr>
                <w:rFonts w:ascii="Verdana" w:hAnsi="Verdana" w:cs="Calibri"/>
                <w:sz w:val="20"/>
                <w:szCs w:val="20"/>
              </w:rPr>
              <w:t>,</w:t>
            </w:r>
            <w:r w:rsidR="0078042D" w:rsidRPr="0091472C">
              <w:rPr>
                <w:rFonts w:ascii="Verdana" w:hAnsi="Verdana" w:cs="Calibri"/>
                <w:sz w:val="20"/>
                <w:szCs w:val="20"/>
              </w:rPr>
              <w:t xml:space="preserve"> with</w:t>
            </w:r>
            <w:r w:rsidR="002237D1" w:rsidRPr="0091472C">
              <w:rPr>
                <w:rFonts w:ascii="Verdana" w:hAnsi="Verdana" w:cs="Calibri"/>
                <w:sz w:val="20"/>
                <w:szCs w:val="20"/>
              </w:rPr>
              <w:t xml:space="preserve"> c</w:t>
            </w:r>
            <w:r w:rsidR="0078042D" w:rsidRPr="0091472C">
              <w:rPr>
                <w:rFonts w:ascii="Verdana" w:hAnsi="Verdana" w:cs="Calibri"/>
                <w:sz w:val="20"/>
                <w:szCs w:val="20"/>
              </w:rPr>
              <w:t xml:space="preserve">oordinate all HRIS activities, </w:t>
            </w:r>
            <w:r w:rsidR="005F2783" w:rsidRPr="0091472C">
              <w:rPr>
                <w:rFonts w:ascii="Verdana" w:hAnsi="Verdana" w:cs="Calibri"/>
                <w:sz w:val="20"/>
                <w:szCs w:val="20"/>
              </w:rPr>
              <w:t>processes report</w:t>
            </w:r>
            <w:r w:rsidR="0078042D" w:rsidRPr="0091472C">
              <w:rPr>
                <w:rFonts w:ascii="Verdana" w:hAnsi="Verdana" w:cs="Calibri"/>
                <w:sz w:val="20"/>
                <w:szCs w:val="20"/>
              </w:rPr>
              <w:t>ing</w:t>
            </w:r>
          </w:p>
          <w:p w:rsidR="0078042D" w:rsidRPr="0091472C" w:rsidRDefault="0078042D" w:rsidP="0078042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91472C">
              <w:rPr>
                <w:rFonts w:ascii="Verdana" w:hAnsi="Verdana" w:cs="Calibri"/>
                <w:color w:val="FFFFFF"/>
                <w:sz w:val="20"/>
                <w:szCs w:val="20"/>
              </w:rPr>
              <w:t>-</w:t>
            </w:r>
            <w:r w:rsidR="005F2783" w:rsidRPr="0091472C">
              <w:rPr>
                <w:rFonts w:ascii="Verdana" w:hAnsi="Verdana" w:cs="Calibri"/>
                <w:sz w:val="20"/>
                <w:szCs w:val="20"/>
              </w:rPr>
              <w:t>and systems and assist with maintaining an updated HRIS</w:t>
            </w:r>
            <w:r w:rsidR="0027797A" w:rsidRPr="0091472C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4F7982" w:rsidRPr="0091472C" w:rsidRDefault="0078042D" w:rsidP="0078042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91472C">
              <w:rPr>
                <w:rFonts w:ascii="Verdana" w:hAnsi="Verdana" w:cs="Calibri"/>
                <w:sz w:val="20"/>
                <w:szCs w:val="20"/>
              </w:rPr>
              <w:t xml:space="preserve"> - </w:t>
            </w:r>
            <w:r w:rsidR="0027797A" w:rsidRPr="0091472C">
              <w:rPr>
                <w:rFonts w:ascii="Verdana" w:hAnsi="Verdana" w:cs="Calibri"/>
                <w:sz w:val="20"/>
                <w:szCs w:val="20"/>
              </w:rPr>
              <w:t xml:space="preserve">Process </w:t>
            </w:r>
            <w:r w:rsidRPr="0091472C">
              <w:rPr>
                <w:rFonts w:ascii="Verdana" w:hAnsi="Verdana" w:cs="Calibri"/>
                <w:sz w:val="20"/>
                <w:szCs w:val="20"/>
              </w:rPr>
              <w:t>Attendance Management</w:t>
            </w:r>
            <w:r w:rsidR="005F2783" w:rsidRPr="0091472C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4307D7" w:rsidRPr="000A7BE1" w:rsidRDefault="009160C0" w:rsidP="000A7BE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6C5971" w:rsidRPr="0091472C">
              <w:rPr>
                <w:rFonts w:ascii="Verdana" w:hAnsi="Verdana" w:cs="Calibri"/>
                <w:sz w:val="20"/>
                <w:szCs w:val="20"/>
              </w:rPr>
              <w:t xml:space="preserve">- </w:t>
            </w:r>
            <w:r w:rsidR="00BA7B64" w:rsidRPr="0091472C">
              <w:t xml:space="preserve">Develop </w:t>
            </w:r>
            <w:r w:rsidR="003E3DD2" w:rsidRPr="0091472C">
              <w:rPr>
                <w:rFonts w:ascii="Verdana" w:hAnsi="Verdana" w:cs="Calibri"/>
                <w:sz w:val="20"/>
                <w:szCs w:val="20"/>
              </w:rPr>
              <w:t>SkyBee</w:t>
            </w:r>
            <w:r w:rsidR="00BA7B64" w:rsidRPr="0091472C">
              <w:rPr>
                <w:rFonts w:ascii="Verdana" w:hAnsi="Verdana" w:cs="Calibri"/>
                <w:sz w:val="20"/>
                <w:szCs w:val="20"/>
              </w:rPr>
              <w:t>’s</w:t>
            </w:r>
            <w:r w:rsidR="00364AD8" w:rsidRPr="0091472C">
              <w:rPr>
                <w:rFonts w:ascii="Verdana" w:hAnsi="Verdana" w:cs="Calibri"/>
                <w:sz w:val="20"/>
                <w:szCs w:val="20"/>
              </w:rPr>
              <w:t xml:space="preserve"> portal</w:t>
            </w:r>
            <w:r w:rsidR="00BA7B64" w:rsidRPr="0091472C">
              <w:rPr>
                <w:rFonts w:ascii="Verdana" w:hAnsi="Verdana" w:cs="Calibri"/>
                <w:sz w:val="20"/>
                <w:szCs w:val="20"/>
              </w:rPr>
              <w:t xml:space="preserve"> news</w:t>
            </w:r>
            <w:r w:rsidR="008E3C67" w:rsidRPr="0091472C">
              <w:rPr>
                <w:rFonts w:ascii="Verdana" w:hAnsi="Verdana" w:cs="Calibri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4307D7" w:rsidRPr="005B3F59" w:rsidRDefault="004307D7" w:rsidP="004307D7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lastRenderedPageBreak/>
              <w:t xml:space="preserve"> 3</w:t>
            </w:r>
            <w:r w:rsidRPr="005B3F59">
              <w:rPr>
                <w:rFonts w:ascii="Verdana" w:hAnsi="Verdana" w:cs="Calibri"/>
                <w:b/>
                <w:bCs/>
                <w:sz w:val="20"/>
                <w:szCs w:val="20"/>
              </w:rPr>
              <w:t>. PT Bandung Inti Graha</w:t>
            </w:r>
            <w:r w:rsidR="009160C0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                                                  </w:t>
            </w:r>
            <w:r w:rsidRPr="005B3F59">
              <w:rPr>
                <w:rFonts w:ascii="Verdana" w:hAnsi="Verdana" w:cs="Calibri"/>
                <w:i/>
                <w:iCs/>
                <w:sz w:val="20"/>
                <w:szCs w:val="20"/>
              </w:rPr>
              <w:t>Ma</w:t>
            </w:r>
            <w:r w:rsidR="004D0DDA">
              <w:rPr>
                <w:rFonts w:ascii="Verdana" w:hAnsi="Verdana" w:cs="Calibri"/>
                <w:i/>
                <w:iCs/>
                <w:sz w:val="20"/>
                <w:szCs w:val="20"/>
                <w:lang w:val="en-US"/>
              </w:rPr>
              <w:t>rch</w:t>
            </w:r>
            <w:r w:rsidRPr="005B3F59">
              <w:rPr>
                <w:rFonts w:ascii="Verdana" w:hAnsi="Verdana" w:cs="Calibri"/>
                <w:i/>
                <w:iCs/>
                <w:sz w:val="20"/>
                <w:szCs w:val="20"/>
              </w:rPr>
              <w:t xml:space="preserve"> 20</w:t>
            </w:r>
            <w:r w:rsidR="004D0DDA">
              <w:rPr>
                <w:rFonts w:ascii="Verdana" w:hAnsi="Verdana" w:cs="Calibri"/>
                <w:i/>
                <w:iCs/>
                <w:sz w:val="20"/>
                <w:szCs w:val="20"/>
                <w:lang w:val="en-US"/>
              </w:rPr>
              <w:t>08</w:t>
            </w:r>
            <w:r w:rsidRPr="005B3F59">
              <w:rPr>
                <w:rFonts w:ascii="Verdana" w:hAnsi="Verdana" w:cs="Calibri"/>
                <w:i/>
                <w:iCs/>
                <w:sz w:val="20"/>
                <w:szCs w:val="20"/>
              </w:rPr>
              <w:t xml:space="preserve"> - June 2011</w:t>
            </w:r>
          </w:p>
          <w:p w:rsidR="004307D7" w:rsidRPr="005B3F59" w:rsidRDefault="004307D7" w:rsidP="004307D7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5B3F59">
              <w:rPr>
                <w:rFonts w:ascii="Verdana" w:hAnsi="Verdana" w:cs="Calibri"/>
                <w:sz w:val="20"/>
                <w:szCs w:val="20"/>
              </w:rPr>
              <w:t xml:space="preserve"> Position </w:t>
            </w:r>
            <w:r w:rsidRPr="00F45959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t>Title</w:t>
            </w:r>
            <w:r w:rsidRPr="005B3F59">
              <w:rPr>
                <w:rFonts w:ascii="Verdana" w:hAnsi="Verdana" w:cs="Calibri"/>
                <w:sz w:val="20"/>
                <w:szCs w:val="20"/>
              </w:rPr>
              <w:tab/>
              <w:t xml:space="preserve">: </w:t>
            </w:r>
            <w:r w:rsidR="0081230F">
              <w:rPr>
                <w:rFonts w:ascii="Verdana" w:hAnsi="Verdana" w:cs="Calibri"/>
                <w:sz w:val="20"/>
                <w:szCs w:val="20"/>
              </w:rPr>
              <w:t>IT</w:t>
            </w:r>
            <w:r w:rsidR="009160C0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Pr="005B3F59">
              <w:rPr>
                <w:rFonts w:ascii="Verdana" w:hAnsi="Verdana" w:cs="Calibri"/>
                <w:sz w:val="20"/>
                <w:szCs w:val="20"/>
              </w:rPr>
              <w:t>Database Administrator</w:t>
            </w:r>
          </w:p>
          <w:p w:rsidR="004307D7" w:rsidRPr="005B3F59" w:rsidRDefault="004307D7" w:rsidP="004307D7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5B3F59">
              <w:rPr>
                <w:rFonts w:ascii="Verdana" w:hAnsi="Verdana" w:cs="Calibri"/>
                <w:sz w:val="20"/>
                <w:szCs w:val="20"/>
              </w:rPr>
              <w:t xml:space="preserve"> Industry</w:t>
            </w:r>
            <w:r w:rsidRPr="005B3F59">
              <w:rPr>
                <w:rFonts w:ascii="Verdana" w:hAnsi="Verdana" w:cs="Calibri"/>
                <w:sz w:val="20"/>
                <w:szCs w:val="20"/>
              </w:rPr>
              <w:tab/>
            </w:r>
            <w:r w:rsidRPr="005B3F59">
              <w:rPr>
                <w:rFonts w:ascii="Verdana" w:hAnsi="Verdana" w:cs="Calibri"/>
                <w:sz w:val="20"/>
                <w:szCs w:val="20"/>
              </w:rPr>
              <w:tab/>
              <w:t>: Property &amp;</w:t>
            </w:r>
            <w:r w:rsidR="009160C0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</w:rPr>
              <w:t>Real Estate</w:t>
            </w:r>
          </w:p>
          <w:p w:rsidR="004307D7" w:rsidRPr="005B3F59" w:rsidRDefault="004307D7" w:rsidP="004307D7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5B3F59">
              <w:rPr>
                <w:rFonts w:ascii="Verdana" w:hAnsi="Verdana" w:cs="Calibri"/>
                <w:sz w:val="20"/>
                <w:szCs w:val="20"/>
              </w:rPr>
              <w:t xml:space="preserve"> Location  </w:t>
            </w:r>
            <w:r w:rsidRPr="005B3F59">
              <w:rPr>
                <w:rFonts w:ascii="Verdana" w:hAnsi="Verdana" w:cs="Calibri"/>
                <w:sz w:val="20"/>
                <w:szCs w:val="20"/>
              </w:rPr>
              <w:tab/>
            </w:r>
            <w:r w:rsidR="009160C0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               </w:t>
            </w:r>
            <w:r w:rsidRPr="005B3F59">
              <w:rPr>
                <w:rFonts w:ascii="Verdana" w:hAnsi="Verdana" w:cs="Calibri"/>
                <w:sz w:val="20"/>
                <w:szCs w:val="20"/>
              </w:rPr>
              <w:t>: Bandung</w:t>
            </w:r>
          </w:p>
          <w:p w:rsidR="004307D7" w:rsidRPr="005B3F59" w:rsidRDefault="004307D7" w:rsidP="004307D7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5B3F59">
              <w:rPr>
                <w:rFonts w:ascii="Verdana" w:hAnsi="Verdana" w:cs="Calibri"/>
                <w:sz w:val="20"/>
                <w:szCs w:val="20"/>
              </w:rPr>
              <w:t xml:space="preserve"> Work Description</w:t>
            </w:r>
            <w:r w:rsidRPr="005B3F59">
              <w:rPr>
                <w:rFonts w:ascii="Verdana" w:hAnsi="Verdana" w:cs="Calibri"/>
                <w:sz w:val="20"/>
                <w:szCs w:val="20"/>
              </w:rPr>
              <w:tab/>
              <w:t>:</w:t>
            </w:r>
          </w:p>
          <w:p w:rsidR="004307D7" w:rsidRDefault="004307D7" w:rsidP="002921BF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5B3F59">
              <w:rPr>
                <w:rFonts w:ascii="Verdana" w:hAnsi="Verdana" w:cs="Calibri"/>
                <w:sz w:val="20"/>
                <w:szCs w:val="20"/>
              </w:rPr>
              <w:t xml:space="preserve"> - </w:t>
            </w:r>
            <w:r w:rsidRPr="00D3667A">
              <w:rPr>
                <w:rFonts w:ascii="Verdana" w:hAnsi="Verdana" w:cs="Calibri"/>
                <w:sz w:val="20"/>
                <w:szCs w:val="20"/>
              </w:rPr>
              <w:t>Changing the database according to appl</w:t>
            </w:r>
            <w:r>
              <w:rPr>
                <w:rFonts w:ascii="Verdana" w:hAnsi="Verdana" w:cs="Calibri"/>
                <w:sz w:val="20"/>
                <w:szCs w:val="20"/>
              </w:rPr>
              <w:t>ication needs.</w:t>
            </w:r>
          </w:p>
          <w:p w:rsidR="00557E8E" w:rsidRPr="007F33D0" w:rsidRDefault="009160C0" w:rsidP="007F33D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557E8E" w:rsidRPr="0091472C">
              <w:rPr>
                <w:rFonts w:ascii="Verdana" w:hAnsi="Verdana" w:cs="Calibri"/>
                <w:sz w:val="20"/>
                <w:szCs w:val="20"/>
              </w:rPr>
              <w:t xml:space="preserve">- </w:t>
            </w:r>
            <w:r w:rsidR="00557E8E">
              <w:rPr>
                <w:rFonts w:ascii="Verdana" w:hAnsi="Verdana" w:cs="Calibri"/>
                <w:sz w:val="20"/>
                <w:szCs w:val="20"/>
                <w:lang w:val="en-US"/>
              </w:rPr>
              <w:t>U</w:t>
            </w:r>
            <w:r w:rsidR="00557E8E">
              <w:rPr>
                <w:rFonts w:ascii="Verdana" w:hAnsi="Verdana" w:cs="Calibri"/>
                <w:sz w:val="20"/>
                <w:szCs w:val="20"/>
              </w:rPr>
              <w:t>ser management</w:t>
            </w:r>
            <w:r w:rsidR="007F33D0">
              <w:rPr>
                <w:rFonts w:ascii="Verdana" w:hAnsi="Verdana" w:cs="Calibri"/>
                <w:sz w:val="20"/>
                <w:szCs w:val="20"/>
                <w:lang w:val="en-US"/>
              </w:rPr>
              <w:t>,</w:t>
            </w:r>
            <w:r w:rsidR="00557E8E" w:rsidRPr="00D3667A">
              <w:rPr>
                <w:rFonts w:ascii="Verdana" w:hAnsi="Verdana" w:cs="Calibri"/>
                <w:sz w:val="20"/>
                <w:szCs w:val="20"/>
              </w:rPr>
              <w:t xml:space="preserve"> database security</w:t>
            </w:r>
            <w:r w:rsidR="007F33D0">
              <w:rPr>
                <w:rFonts w:ascii="Verdana" w:hAnsi="Verdana" w:cs="Calibri"/>
                <w:sz w:val="20"/>
                <w:szCs w:val="20"/>
              </w:rPr>
              <w:t>,</w:t>
            </w:r>
            <w:r w:rsidR="007F33D0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andb</w:t>
            </w:r>
            <w:r w:rsidR="007F33D0">
              <w:rPr>
                <w:rFonts w:ascii="Verdana" w:hAnsi="Verdana" w:cs="Calibri"/>
                <w:sz w:val="20"/>
                <w:szCs w:val="20"/>
              </w:rPr>
              <w:t xml:space="preserve">ackup </w:t>
            </w:r>
            <w:r w:rsidR="007F33D0" w:rsidRPr="00D3667A">
              <w:rPr>
                <w:rFonts w:ascii="Verdana" w:hAnsi="Verdana" w:cs="Calibri"/>
                <w:sz w:val="20"/>
                <w:szCs w:val="20"/>
              </w:rPr>
              <w:t>database</w:t>
            </w:r>
            <w:r w:rsidR="00557E8E" w:rsidRPr="0091472C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557E8E" w:rsidRPr="00557E8E" w:rsidRDefault="009160C0" w:rsidP="00557E8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557E8E" w:rsidRPr="0091472C">
              <w:rPr>
                <w:rFonts w:ascii="Verdana" w:hAnsi="Verdana" w:cs="Calibri"/>
                <w:sz w:val="20"/>
                <w:szCs w:val="20"/>
              </w:rPr>
              <w:t xml:space="preserve">- </w:t>
            </w:r>
            <w:r w:rsidR="00557E8E">
              <w:rPr>
                <w:rFonts w:ascii="Verdana" w:hAnsi="Verdana" w:cs="Calibri"/>
                <w:sz w:val="20"/>
                <w:szCs w:val="20"/>
                <w:lang w:val="en-US"/>
              </w:rPr>
              <w:t>T</w:t>
            </w:r>
            <w:r w:rsidR="00557E8E" w:rsidRPr="00D3667A">
              <w:rPr>
                <w:rFonts w:ascii="Verdana" w:hAnsi="Verdana" w:cs="Calibri"/>
                <w:sz w:val="20"/>
                <w:szCs w:val="20"/>
              </w:rPr>
              <w:t>echnical support</w:t>
            </w:r>
            <w:r w:rsidR="00557E8E">
              <w:rPr>
                <w:rFonts w:ascii="Verdana" w:hAnsi="Verdana" w:cs="Calibri"/>
                <w:sz w:val="20"/>
                <w:szCs w:val="20"/>
                <w:lang w:val="en-US"/>
              </w:rPr>
              <w:t>.</w:t>
            </w:r>
          </w:p>
          <w:p w:rsidR="004307D7" w:rsidRPr="0091472C" w:rsidRDefault="004307D7" w:rsidP="007C6E28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</w:p>
          <w:p w:rsidR="00064EAA" w:rsidRPr="0091472C" w:rsidRDefault="009160C0" w:rsidP="00212B3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218E0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4</w:t>
            </w:r>
            <w:r w:rsidR="00064EAA" w:rsidRPr="0091472C">
              <w:rPr>
                <w:rFonts w:ascii="Verdana" w:hAnsi="Verdana" w:cs="Calibri"/>
                <w:b/>
                <w:bCs/>
                <w:sz w:val="20"/>
                <w:szCs w:val="20"/>
              </w:rPr>
              <w:t>. Citibank N.A</w:t>
            </w:r>
            <w:r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</w:t>
            </w:r>
            <w:r w:rsidR="00212B3C" w:rsidRPr="0091472C">
              <w:rPr>
                <w:rFonts w:ascii="Verdana" w:hAnsi="Verdana" w:cs="Calibri"/>
                <w:i/>
                <w:iCs/>
                <w:sz w:val="20"/>
                <w:szCs w:val="20"/>
              </w:rPr>
              <w:t>August 2005 - March 2008</w:t>
            </w:r>
          </w:p>
          <w:p w:rsidR="00212B3C" w:rsidRPr="0091472C" w:rsidRDefault="00064EAA" w:rsidP="001F6D1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91472C">
              <w:rPr>
                <w:rFonts w:ascii="Verdana" w:hAnsi="Verdana" w:cs="Calibri"/>
                <w:sz w:val="20"/>
                <w:szCs w:val="20"/>
              </w:rPr>
              <w:t xml:space="preserve"> Position </w:t>
            </w:r>
            <w:r w:rsidRPr="0091472C">
              <w:rPr>
                <w:rFonts w:ascii="Verdana" w:hAnsi="Verdana" w:cs="Calibri"/>
                <w:color w:val="FFFFFF"/>
                <w:sz w:val="20"/>
                <w:szCs w:val="20"/>
              </w:rPr>
              <w:t>Title</w:t>
            </w:r>
            <w:r w:rsidRPr="0091472C">
              <w:rPr>
                <w:rFonts w:ascii="Verdana" w:hAnsi="Verdana" w:cs="Calibri"/>
                <w:sz w:val="20"/>
                <w:szCs w:val="20"/>
              </w:rPr>
              <w:tab/>
              <w:t>: E</w:t>
            </w:r>
            <w:r w:rsidR="00811136" w:rsidRPr="0091472C">
              <w:rPr>
                <w:rFonts w:ascii="Verdana" w:hAnsi="Verdana" w:cs="Calibri"/>
                <w:sz w:val="20"/>
                <w:szCs w:val="20"/>
              </w:rPr>
              <w:t xml:space="preserve">ntry </w:t>
            </w:r>
            <w:r w:rsidRPr="0091472C">
              <w:rPr>
                <w:rFonts w:ascii="Verdana" w:hAnsi="Verdana" w:cs="Calibri"/>
                <w:sz w:val="20"/>
                <w:szCs w:val="20"/>
              </w:rPr>
              <w:t>D</w:t>
            </w:r>
            <w:r w:rsidR="00811136" w:rsidRPr="0091472C">
              <w:rPr>
                <w:rFonts w:ascii="Verdana" w:hAnsi="Verdana" w:cs="Calibri"/>
                <w:sz w:val="20"/>
                <w:szCs w:val="20"/>
              </w:rPr>
              <w:t xml:space="preserve">ata </w:t>
            </w:r>
            <w:r w:rsidRPr="0091472C">
              <w:rPr>
                <w:rFonts w:ascii="Verdana" w:hAnsi="Verdana" w:cs="Calibri"/>
                <w:sz w:val="20"/>
                <w:szCs w:val="20"/>
              </w:rPr>
              <w:t>P</w:t>
            </w:r>
            <w:r w:rsidR="00811136" w:rsidRPr="0091472C">
              <w:rPr>
                <w:rFonts w:ascii="Verdana" w:hAnsi="Verdana" w:cs="Calibri"/>
                <w:sz w:val="20"/>
                <w:szCs w:val="20"/>
              </w:rPr>
              <w:t>rocessing</w:t>
            </w:r>
            <w:r w:rsidRPr="0091472C">
              <w:rPr>
                <w:rFonts w:ascii="Verdana" w:hAnsi="Verdana" w:cs="Calibri"/>
                <w:sz w:val="20"/>
                <w:szCs w:val="20"/>
              </w:rPr>
              <w:t xml:space="preserve"> Staff</w:t>
            </w:r>
          </w:p>
          <w:p w:rsidR="00064EAA" w:rsidRPr="0091472C" w:rsidRDefault="009160C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064EAA" w:rsidRPr="0091472C">
              <w:rPr>
                <w:rFonts w:ascii="Verdana" w:hAnsi="Verdana" w:cs="Calibri"/>
                <w:sz w:val="20"/>
                <w:szCs w:val="20"/>
              </w:rPr>
              <w:t>Industry</w:t>
            </w:r>
            <w:r w:rsidR="00064EAA" w:rsidRPr="0091472C">
              <w:rPr>
                <w:rFonts w:ascii="Verdana" w:hAnsi="Verdana" w:cs="Calibri"/>
                <w:sz w:val="20"/>
                <w:szCs w:val="20"/>
              </w:rPr>
              <w:tab/>
            </w:r>
            <w:r w:rsidR="00064EAA" w:rsidRPr="0091472C">
              <w:rPr>
                <w:rFonts w:ascii="Verdana" w:hAnsi="Verdana" w:cs="Calibri"/>
                <w:sz w:val="20"/>
                <w:szCs w:val="20"/>
              </w:rPr>
              <w:tab/>
              <w:t>: Banking</w:t>
            </w:r>
          </w:p>
          <w:p w:rsidR="001F6D1C" w:rsidRPr="005D55D2" w:rsidRDefault="009160C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5D55D2">
              <w:rPr>
                <w:rFonts w:ascii="Verdana" w:hAnsi="Verdana" w:cs="Calibri"/>
                <w:sz w:val="20"/>
                <w:szCs w:val="20"/>
                <w:lang w:val="en-US"/>
              </w:rPr>
              <w:t>Location</w:t>
            </w:r>
            <w:r w:rsidR="005D55D2" w:rsidRPr="0091472C">
              <w:rPr>
                <w:rFonts w:ascii="Verdana" w:hAnsi="Verdana" w:cs="Calibri"/>
                <w:sz w:val="20"/>
                <w:szCs w:val="20"/>
              </w:rPr>
              <w:tab/>
            </w:r>
            <w:r w:rsidR="005D55D2" w:rsidRPr="0091472C">
              <w:rPr>
                <w:rFonts w:ascii="Verdana" w:hAnsi="Verdana" w:cs="Calibri"/>
                <w:sz w:val="20"/>
                <w:szCs w:val="20"/>
              </w:rPr>
              <w:tab/>
              <w:t>: Ban</w:t>
            </w:r>
            <w:r w:rsidR="005D55D2">
              <w:rPr>
                <w:rFonts w:ascii="Verdana" w:hAnsi="Verdana" w:cs="Calibri"/>
                <w:sz w:val="20"/>
                <w:szCs w:val="20"/>
                <w:lang w:val="en-US"/>
              </w:rPr>
              <w:t>dung</w:t>
            </w:r>
          </w:p>
          <w:p w:rsidR="00064EAA" w:rsidRPr="0091472C" w:rsidRDefault="00064EAA" w:rsidP="003B01D5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91472C">
              <w:rPr>
                <w:rFonts w:ascii="Verdana" w:hAnsi="Verdana" w:cs="Calibri"/>
                <w:sz w:val="20"/>
                <w:szCs w:val="20"/>
              </w:rPr>
              <w:t xml:space="preserve"> Work Description</w:t>
            </w:r>
            <w:r w:rsidRPr="0091472C">
              <w:rPr>
                <w:rFonts w:ascii="Verdana" w:hAnsi="Verdana" w:cs="Calibri"/>
                <w:sz w:val="20"/>
                <w:szCs w:val="20"/>
              </w:rPr>
              <w:tab/>
              <w:t>:</w:t>
            </w:r>
          </w:p>
          <w:p w:rsidR="006974C1" w:rsidRDefault="009160C0" w:rsidP="006974C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3B01D5" w:rsidRPr="0091472C">
              <w:rPr>
                <w:rFonts w:ascii="Verdana" w:hAnsi="Verdana" w:cs="Calibri"/>
                <w:sz w:val="20"/>
                <w:szCs w:val="20"/>
              </w:rPr>
              <w:t xml:space="preserve">- </w:t>
            </w:r>
            <w:r w:rsidR="00064EAA" w:rsidRPr="0091472C">
              <w:rPr>
                <w:rFonts w:ascii="Verdana" w:hAnsi="Verdana" w:cs="Calibri"/>
                <w:sz w:val="20"/>
                <w:szCs w:val="20"/>
              </w:rPr>
              <w:t xml:space="preserve">Process large volumes of similar information, such as banking </w:t>
            </w:r>
            <w:r w:rsidR="00D4226B" w:rsidRPr="0091472C">
              <w:rPr>
                <w:rFonts w:ascii="Verdana" w:hAnsi="Verdana" w:cs="Calibri"/>
                <w:sz w:val="20"/>
                <w:szCs w:val="20"/>
              </w:rPr>
              <w:t>transaction</w:t>
            </w:r>
            <w:r w:rsidR="008807D9" w:rsidRPr="0091472C">
              <w:rPr>
                <w:rFonts w:ascii="Verdana" w:hAnsi="Verdana" w:cs="Calibri"/>
                <w:sz w:val="20"/>
                <w:szCs w:val="20"/>
              </w:rPr>
              <w:t>s applied</w:t>
            </w:r>
          </w:p>
          <w:p w:rsidR="00CD36C9" w:rsidRPr="0091472C" w:rsidRDefault="006974C1" w:rsidP="006974C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  </w:t>
            </w:r>
            <w:r w:rsidR="008807D9" w:rsidRPr="0091472C">
              <w:rPr>
                <w:rFonts w:ascii="Verdana" w:hAnsi="Verdana" w:cs="Calibri"/>
                <w:sz w:val="20"/>
                <w:szCs w:val="20"/>
              </w:rPr>
              <w:t xml:space="preserve">to </w:t>
            </w:r>
            <w:r w:rsidR="00415F7D" w:rsidRPr="0091472C">
              <w:rPr>
                <w:rFonts w:ascii="Verdana" w:hAnsi="Verdana" w:cs="Calibri"/>
                <w:sz w:val="20"/>
                <w:szCs w:val="20"/>
              </w:rPr>
              <w:t>account and customer master files.</w:t>
            </w:r>
          </w:p>
          <w:p w:rsidR="00CD36C9" w:rsidRPr="0091472C" w:rsidRDefault="006931F1" w:rsidP="006931F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91472C">
              <w:rPr>
                <w:rFonts w:ascii="Verdana" w:hAnsi="Verdana" w:cs="Calibri"/>
                <w:sz w:val="20"/>
                <w:szCs w:val="20"/>
              </w:rPr>
              <w:t xml:space="preserve"> - Backup and closing data.</w:t>
            </w:r>
          </w:p>
          <w:p w:rsidR="00FB084E" w:rsidRPr="0091472C" w:rsidRDefault="00FB084E" w:rsidP="006931F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91472C">
              <w:rPr>
                <w:rFonts w:ascii="Verdana" w:hAnsi="Verdana" w:cs="Calibri"/>
                <w:sz w:val="20"/>
                <w:szCs w:val="20"/>
              </w:rPr>
              <w:t xml:space="preserve"> - Create a monthly customers report.</w:t>
            </w:r>
          </w:p>
          <w:p w:rsidR="006931F1" w:rsidRPr="0091472C" w:rsidRDefault="006931F1" w:rsidP="006931F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744CF" w:rsidRPr="0091472C" w:rsidTr="00294D7D">
        <w:trPr>
          <w:trHeight w:val="6042"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9270EB" w:rsidRPr="0091472C" w:rsidRDefault="007744CF" w:rsidP="00BE1D03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91472C">
              <w:rPr>
                <w:rFonts w:ascii="Verdana" w:hAnsi="Verdana" w:cs="Calibri"/>
                <w:b/>
                <w:bCs/>
                <w:sz w:val="20"/>
                <w:szCs w:val="20"/>
              </w:rPr>
              <w:lastRenderedPageBreak/>
              <w:t xml:space="preserve"> Educational Background</w:t>
            </w:r>
          </w:p>
          <w:p w:rsidR="007744CF" w:rsidRPr="0091472C" w:rsidRDefault="009160C0" w:rsidP="00CD36C9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744CF" w:rsidRPr="0091472C">
              <w:rPr>
                <w:rFonts w:ascii="Verdana" w:hAnsi="Verdana" w:cs="Calibri"/>
                <w:b/>
                <w:bCs/>
                <w:sz w:val="20"/>
                <w:szCs w:val="20"/>
              </w:rPr>
              <w:t>Bachelor's Degree of Engineering</w:t>
            </w:r>
            <w:r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                                       </w:t>
            </w:r>
            <w:r w:rsidR="00CD36C9" w:rsidRPr="0091472C">
              <w:rPr>
                <w:rFonts w:ascii="Verdana" w:hAnsi="Verdana" w:cs="Calibri"/>
                <w:i/>
                <w:iCs/>
                <w:sz w:val="20"/>
                <w:szCs w:val="20"/>
              </w:rPr>
              <w:t>Graduation Date: 2007</w:t>
            </w:r>
          </w:p>
          <w:p w:rsidR="007744CF" w:rsidRPr="0091472C" w:rsidRDefault="0092496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91472C">
              <w:rPr>
                <w:rFonts w:ascii="Verdana" w:hAnsi="Verdana" w:cs="Calibri"/>
                <w:sz w:val="20"/>
                <w:szCs w:val="20"/>
              </w:rPr>
              <w:t xml:space="preserve"> Major</w:t>
            </w:r>
            <w:r w:rsidRPr="0091472C">
              <w:rPr>
                <w:rFonts w:ascii="Verdana" w:hAnsi="Verdana" w:cs="Calibri"/>
                <w:sz w:val="20"/>
                <w:szCs w:val="20"/>
              </w:rPr>
              <w:tab/>
            </w:r>
            <w:r w:rsidRPr="0091472C">
              <w:rPr>
                <w:rFonts w:ascii="Verdana" w:hAnsi="Verdana" w:cs="Calibri"/>
                <w:sz w:val="20"/>
                <w:szCs w:val="20"/>
              </w:rPr>
              <w:tab/>
              <w:t>: Informatics Engineering</w:t>
            </w:r>
          </w:p>
          <w:p w:rsidR="007744CF" w:rsidRPr="0091472C" w:rsidRDefault="007744CF" w:rsidP="00F3541F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91472C">
              <w:rPr>
                <w:rFonts w:ascii="Verdana" w:hAnsi="Verdana" w:cs="Calibri"/>
                <w:sz w:val="20"/>
                <w:szCs w:val="20"/>
              </w:rPr>
              <w:t xml:space="preserve"> Institute/Univers</w:t>
            </w:r>
            <w:r w:rsidR="0072290E" w:rsidRPr="0091472C">
              <w:rPr>
                <w:rFonts w:ascii="Verdana" w:hAnsi="Verdana" w:cs="Calibri"/>
                <w:sz w:val="20"/>
                <w:szCs w:val="20"/>
              </w:rPr>
              <w:t>ity</w:t>
            </w:r>
            <w:r w:rsidR="0072290E" w:rsidRPr="0091472C">
              <w:rPr>
                <w:rFonts w:ascii="Verdana" w:hAnsi="Verdana" w:cs="Calibri"/>
                <w:sz w:val="20"/>
                <w:szCs w:val="20"/>
              </w:rPr>
              <w:tab/>
              <w:t xml:space="preserve">: Sekolah Tinggi Sains </w:t>
            </w:r>
            <w:r w:rsidR="003378EF" w:rsidRPr="0091472C">
              <w:rPr>
                <w:rFonts w:ascii="Verdana" w:hAnsi="Verdana" w:cs="Calibri"/>
                <w:sz w:val="20"/>
                <w:szCs w:val="20"/>
              </w:rPr>
              <w:t>Dan</w:t>
            </w:r>
            <w:r w:rsidR="0072290E" w:rsidRPr="0091472C">
              <w:rPr>
                <w:rFonts w:ascii="Verdana" w:hAnsi="Verdana" w:cs="Calibri"/>
                <w:sz w:val="20"/>
                <w:szCs w:val="20"/>
              </w:rPr>
              <w:t xml:space="preserve"> Tek</w:t>
            </w:r>
            <w:r w:rsidR="000C681E" w:rsidRPr="0091472C">
              <w:rPr>
                <w:rFonts w:ascii="Verdana" w:hAnsi="Verdana" w:cs="Calibri"/>
                <w:sz w:val="20"/>
                <w:szCs w:val="20"/>
              </w:rPr>
              <w:t>nologi Indonesia (ST-INTEN)</w:t>
            </w:r>
          </w:p>
          <w:p w:rsidR="003A2F2B" w:rsidRPr="00E106B7" w:rsidRDefault="00E106B7" w:rsidP="00AD5277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Grade</w:t>
            </w:r>
            <w:r>
              <w:rPr>
                <w:rFonts w:ascii="Verdana" w:hAnsi="Verdana" w:cs="Calibri"/>
                <w:sz w:val="20"/>
                <w:szCs w:val="20"/>
              </w:rPr>
              <w:tab/>
            </w:r>
            <w:r>
              <w:rPr>
                <w:rFonts w:ascii="Verdana" w:hAnsi="Verdana" w:cs="Calibri"/>
                <w:sz w:val="20"/>
                <w:szCs w:val="20"/>
              </w:rPr>
              <w:tab/>
              <w:t xml:space="preserve">: </w:t>
            </w:r>
            <w:r w:rsidR="00805057">
              <w:rPr>
                <w:rFonts w:ascii="Verdana" w:hAnsi="Verdana" w:cs="Calibri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 w:cs="Calibri"/>
                <w:sz w:val="20"/>
                <w:szCs w:val="20"/>
              </w:rPr>
              <w:t>,</w:t>
            </w:r>
            <w:r w:rsidR="00805057">
              <w:rPr>
                <w:rFonts w:ascii="Verdana" w:hAnsi="Verdana" w:cs="Calibri"/>
                <w:sz w:val="20"/>
                <w:szCs w:val="20"/>
                <w:lang w:val="en-US"/>
              </w:rPr>
              <w:t>89</w:t>
            </w:r>
          </w:p>
          <w:p w:rsidR="00C8393B" w:rsidRPr="0091472C" w:rsidRDefault="00C8393B" w:rsidP="00C8393B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</w:p>
          <w:p w:rsidR="009270EB" w:rsidRPr="0091472C" w:rsidRDefault="009160C0" w:rsidP="00BE1D03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</w:t>
            </w:r>
            <w:r w:rsidR="00C8393B" w:rsidRPr="0091472C">
              <w:rPr>
                <w:rFonts w:ascii="Verdana" w:hAnsi="Verdana" w:cs="Calibri"/>
                <w:b/>
                <w:sz w:val="20"/>
                <w:szCs w:val="20"/>
              </w:rPr>
              <w:t xml:space="preserve">Technical </w:t>
            </w:r>
            <w:r w:rsidR="007744CF" w:rsidRPr="0091472C">
              <w:rPr>
                <w:rFonts w:ascii="Verdana" w:hAnsi="Verdana" w:cs="Calibri"/>
                <w:b/>
                <w:bCs/>
                <w:sz w:val="20"/>
                <w:szCs w:val="20"/>
              </w:rPr>
              <w:t>Skills</w:t>
            </w:r>
          </w:p>
          <w:p w:rsidR="00DF29F2" w:rsidRPr="003541B0" w:rsidRDefault="009160C0" w:rsidP="00DF29F2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C21F90" w:rsidRPr="0091472C">
              <w:rPr>
                <w:rFonts w:ascii="Verdana" w:hAnsi="Verdana" w:cs="Calibri"/>
                <w:sz w:val="20"/>
                <w:szCs w:val="20"/>
              </w:rPr>
              <w:t>Programming</w:t>
            </w:r>
            <w:r w:rsidR="00DF29F2" w:rsidRPr="0091472C">
              <w:rPr>
                <w:rFonts w:ascii="Verdana" w:hAnsi="Verdana" w:cs="Calibri"/>
                <w:sz w:val="20"/>
                <w:szCs w:val="20"/>
              </w:rPr>
              <w:tab/>
              <w:t xml:space="preserve">: </w:t>
            </w:r>
            <w:r w:rsidR="002B7F72" w:rsidRPr="0091472C">
              <w:rPr>
                <w:rFonts w:ascii="Verdana" w:hAnsi="Verdana" w:cs="Calibri"/>
                <w:sz w:val="20"/>
                <w:szCs w:val="20"/>
              </w:rPr>
              <w:t>HTML,</w:t>
            </w:r>
            <w:r w:rsidR="00C23B0E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3B42BC" w:rsidRPr="0091472C">
              <w:rPr>
                <w:rFonts w:ascii="Verdana" w:hAnsi="Verdana" w:cs="Calibri"/>
                <w:sz w:val="20"/>
                <w:szCs w:val="20"/>
              </w:rPr>
              <w:t>PHP</w:t>
            </w:r>
          </w:p>
          <w:p w:rsidR="007744CF" w:rsidRPr="003541B0" w:rsidRDefault="009160C0" w:rsidP="00A41CC5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C21F90" w:rsidRPr="0091472C">
              <w:rPr>
                <w:rFonts w:ascii="Verdana" w:hAnsi="Verdana" w:cs="Calibri"/>
                <w:sz w:val="20"/>
                <w:szCs w:val="20"/>
              </w:rPr>
              <w:t xml:space="preserve">Database  </w:t>
            </w:r>
            <w:r w:rsidR="00DF29F2" w:rsidRPr="0091472C">
              <w:rPr>
                <w:rFonts w:ascii="Verdana" w:hAnsi="Verdana" w:cs="Calibri"/>
                <w:sz w:val="20"/>
                <w:szCs w:val="20"/>
              </w:rPr>
              <w:tab/>
              <w:t xml:space="preserve">: </w:t>
            </w:r>
            <w:r w:rsidR="00C21F90" w:rsidRPr="0091472C">
              <w:rPr>
                <w:rFonts w:ascii="Verdana" w:hAnsi="Verdana" w:cs="Calibri"/>
                <w:sz w:val="20"/>
                <w:szCs w:val="20"/>
              </w:rPr>
              <w:t>MySQL, PostgreS</w:t>
            </w:r>
            <w:r w:rsidR="0068487C" w:rsidRPr="0091472C">
              <w:rPr>
                <w:rFonts w:ascii="Verdana" w:hAnsi="Verdana" w:cs="Calibri"/>
                <w:sz w:val="20"/>
                <w:szCs w:val="20"/>
              </w:rPr>
              <w:t>QL, Microsoft SQL Server</w:t>
            </w:r>
          </w:p>
          <w:p w:rsidR="00DB474A" w:rsidRPr="0091472C" w:rsidRDefault="009160C0" w:rsidP="0007439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C21F90" w:rsidRPr="0091472C">
              <w:rPr>
                <w:rFonts w:ascii="Verdana" w:hAnsi="Verdana" w:cs="Calibri"/>
                <w:sz w:val="20"/>
                <w:szCs w:val="20"/>
              </w:rPr>
              <w:t>Other</w:t>
            </w:r>
            <w:r w:rsidR="00074394" w:rsidRPr="0091472C">
              <w:rPr>
                <w:rFonts w:ascii="Verdana" w:hAnsi="Verdana" w:cs="Calibri"/>
                <w:sz w:val="20"/>
                <w:szCs w:val="20"/>
              </w:rPr>
              <w:t>s</w:t>
            </w:r>
            <w:r w:rsidR="00DF29F2" w:rsidRPr="0091472C">
              <w:rPr>
                <w:rFonts w:ascii="Verdana" w:hAnsi="Verdana" w:cs="Calibri"/>
                <w:sz w:val="20"/>
                <w:szCs w:val="20"/>
              </w:rPr>
              <w:tab/>
            </w:r>
            <w:r w:rsidR="00DF29F2" w:rsidRPr="0091472C">
              <w:rPr>
                <w:rFonts w:ascii="Verdana" w:hAnsi="Verdana" w:cs="Calibri"/>
                <w:sz w:val="20"/>
                <w:szCs w:val="20"/>
              </w:rPr>
              <w:tab/>
              <w:t xml:space="preserve">: </w:t>
            </w:r>
            <w:r w:rsidR="003541B0">
              <w:rPr>
                <w:rFonts w:ascii="Verdana" w:hAnsi="Verdana" w:cs="Calibri"/>
                <w:sz w:val="20"/>
                <w:szCs w:val="20"/>
                <w:lang w:val="en-US"/>
              </w:rPr>
              <w:t xml:space="preserve">Supersan-G2, </w:t>
            </w:r>
            <w:r w:rsidR="00C21F90" w:rsidRPr="0091472C">
              <w:rPr>
                <w:rFonts w:ascii="Verdana" w:hAnsi="Verdana" w:cs="Calibri"/>
                <w:sz w:val="20"/>
                <w:szCs w:val="20"/>
              </w:rPr>
              <w:t>Human Resources Information System (HRIS)</w:t>
            </w:r>
            <w:r w:rsidR="000F7686" w:rsidRPr="0091472C">
              <w:rPr>
                <w:rFonts w:ascii="Verdana" w:hAnsi="Verdana" w:cs="Calibri"/>
                <w:sz w:val="20"/>
                <w:szCs w:val="20"/>
              </w:rPr>
              <w:t>,</w:t>
            </w:r>
          </w:p>
          <w:p w:rsidR="00DB474A" w:rsidRPr="0091472C" w:rsidRDefault="00DB474A" w:rsidP="0007439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  <w:r w:rsidRPr="0091472C">
              <w:rPr>
                <w:rFonts w:ascii="Verdana" w:hAnsi="Verdana" w:cs="Calibri"/>
                <w:color w:val="FFFFFF"/>
                <w:sz w:val="20"/>
                <w:szCs w:val="20"/>
              </w:rPr>
              <w:t xml:space="preserve">Database  </w:t>
            </w:r>
            <w:r w:rsidRPr="0091472C">
              <w:rPr>
                <w:rFonts w:ascii="Verdana" w:hAnsi="Verdana" w:cs="Calibri"/>
                <w:color w:val="FFFFFF"/>
                <w:sz w:val="20"/>
                <w:szCs w:val="20"/>
              </w:rPr>
              <w:tab/>
              <w:t xml:space="preserve">: </w:t>
            </w:r>
            <w:r w:rsidR="000F7686" w:rsidRPr="0091472C">
              <w:rPr>
                <w:rFonts w:ascii="Verdana" w:hAnsi="Verdana" w:cs="Calibri"/>
                <w:sz w:val="20"/>
                <w:szCs w:val="20"/>
              </w:rPr>
              <w:t xml:space="preserve">Content </w:t>
            </w:r>
            <w:r w:rsidRPr="0091472C">
              <w:rPr>
                <w:rFonts w:ascii="Verdana" w:hAnsi="Verdana" w:cs="Calibri"/>
                <w:sz w:val="20"/>
                <w:szCs w:val="20"/>
              </w:rPr>
              <w:t>Management System (CMS), Microsoft Office</w:t>
            </w:r>
          </w:p>
          <w:p w:rsidR="00DF29F2" w:rsidRPr="0091472C" w:rsidRDefault="00DF29F2" w:rsidP="00DB474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</w:p>
          <w:p w:rsidR="007744CF" w:rsidRPr="0091472C" w:rsidRDefault="007744CF" w:rsidP="008A699D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2" w:after="2" w:line="240" w:lineRule="auto"/>
              <w:ind w:left="57" w:right="57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064EAA" w:rsidRPr="005B3F59" w:rsidRDefault="00064EAA" w:rsidP="003E4EF8">
      <w:pPr>
        <w:rPr>
          <w:rFonts w:ascii="Verdana" w:hAnsi="Verdana" w:cs="Calibri"/>
          <w:sz w:val="20"/>
          <w:szCs w:val="20"/>
        </w:rPr>
      </w:pPr>
    </w:p>
    <w:sectPr w:rsidR="00064EAA" w:rsidRPr="005B3F59" w:rsidSect="00AE63C9">
      <w:headerReference w:type="default" r:id="rId8"/>
      <w:footerReference w:type="default" r:id="rId9"/>
      <w:pgSz w:w="11907" w:h="16443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105" w:rsidRDefault="00C91105">
      <w:pPr>
        <w:spacing w:after="0" w:line="240" w:lineRule="auto"/>
      </w:pPr>
      <w:r>
        <w:separator/>
      </w:r>
    </w:p>
  </w:endnote>
  <w:endnote w:type="continuationSeparator" w:id="1">
    <w:p w:rsidR="00C91105" w:rsidRDefault="00C9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AA" w:rsidRDefault="00064EA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105" w:rsidRDefault="00C91105">
      <w:pPr>
        <w:spacing w:after="0" w:line="240" w:lineRule="auto"/>
      </w:pPr>
      <w:r>
        <w:separator/>
      </w:r>
    </w:p>
  </w:footnote>
  <w:footnote w:type="continuationSeparator" w:id="1">
    <w:p w:rsidR="00C91105" w:rsidRDefault="00C9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AA" w:rsidRDefault="00064EA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FA9"/>
    <w:multiLevelType w:val="hybridMultilevel"/>
    <w:tmpl w:val="AEA6A18C"/>
    <w:lvl w:ilvl="0" w:tplc="2FE26336">
      <w:start w:val="3"/>
      <w:numFmt w:val="bullet"/>
      <w:lvlText w:val="-"/>
      <w:lvlJc w:val="left"/>
      <w:pPr>
        <w:ind w:left="522" w:hanging="360"/>
      </w:pPr>
      <w:rPr>
        <w:rFonts w:ascii="Calibri" w:eastAsia="Times New Roman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">
    <w:nsid w:val="15AB7EB3"/>
    <w:multiLevelType w:val="hybridMultilevel"/>
    <w:tmpl w:val="AB5A4526"/>
    <w:lvl w:ilvl="0" w:tplc="B574D4BC">
      <w:start w:val="3"/>
      <w:numFmt w:val="bullet"/>
      <w:lvlText w:val="-"/>
      <w:lvlJc w:val="left"/>
      <w:pPr>
        <w:ind w:left="522" w:hanging="360"/>
      </w:pPr>
      <w:rPr>
        <w:rFonts w:ascii="Calibri" w:eastAsia="Times New Roman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">
    <w:nsid w:val="2CB72E84"/>
    <w:multiLevelType w:val="hybridMultilevel"/>
    <w:tmpl w:val="528C1D22"/>
    <w:lvl w:ilvl="0" w:tplc="7CD20B8C">
      <w:start w:val="3"/>
      <w:numFmt w:val="bullet"/>
      <w:lvlText w:val="-"/>
      <w:lvlJc w:val="left"/>
      <w:pPr>
        <w:ind w:left="417" w:hanging="360"/>
      </w:pPr>
      <w:rPr>
        <w:rFonts w:ascii="Calibri" w:eastAsia="Times New Roman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113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07F10"/>
    <w:rsid w:val="00000E70"/>
    <w:rsid w:val="0000413C"/>
    <w:rsid w:val="00006EF6"/>
    <w:rsid w:val="00017EBE"/>
    <w:rsid w:val="000215CC"/>
    <w:rsid w:val="00031CDC"/>
    <w:rsid w:val="00031D6D"/>
    <w:rsid w:val="000355A7"/>
    <w:rsid w:val="00036A10"/>
    <w:rsid w:val="00036EC8"/>
    <w:rsid w:val="00037458"/>
    <w:rsid w:val="00037F20"/>
    <w:rsid w:val="00040D52"/>
    <w:rsid w:val="00043854"/>
    <w:rsid w:val="00047C03"/>
    <w:rsid w:val="00050A8D"/>
    <w:rsid w:val="00051FE0"/>
    <w:rsid w:val="00054A75"/>
    <w:rsid w:val="00054CDA"/>
    <w:rsid w:val="00057125"/>
    <w:rsid w:val="0006435A"/>
    <w:rsid w:val="00064EAA"/>
    <w:rsid w:val="000660E7"/>
    <w:rsid w:val="00074394"/>
    <w:rsid w:val="000766D7"/>
    <w:rsid w:val="000805F7"/>
    <w:rsid w:val="00091610"/>
    <w:rsid w:val="00094C5A"/>
    <w:rsid w:val="00095449"/>
    <w:rsid w:val="0009730C"/>
    <w:rsid w:val="000A197D"/>
    <w:rsid w:val="000A34F2"/>
    <w:rsid w:val="000A6C8D"/>
    <w:rsid w:val="000A7BE1"/>
    <w:rsid w:val="000B02E0"/>
    <w:rsid w:val="000B0658"/>
    <w:rsid w:val="000B0CB4"/>
    <w:rsid w:val="000B0F13"/>
    <w:rsid w:val="000B2883"/>
    <w:rsid w:val="000C3AC1"/>
    <w:rsid w:val="000C681E"/>
    <w:rsid w:val="000C717A"/>
    <w:rsid w:val="000D1453"/>
    <w:rsid w:val="000D24E6"/>
    <w:rsid w:val="000D6361"/>
    <w:rsid w:val="000D6BB9"/>
    <w:rsid w:val="000E2125"/>
    <w:rsid w:val="000E2AA2"/>
    <w:rsid w:val="000E74C4"/>
    <w:rsid w:val="000F7686"/>
    <w:rsid w:val="0010331C"/>
    <w:rsid w:val="001164A1"/>
    <w:rsid w:val="00117215"/>
    <w:rsid w:val="0012296D"/>
    <w:rsid w:val="00135BBD"/>
    <w:rsid w:val="00135DA2"/>
    <w:rsid w:val="00137546"/>
    <w:rsid w:val="001401CB"/>
    <w:rsid w:val="001418B7"/>
    <w:rsid w:val="001472F2"/>
    <w:rsid w:val="001538A7"/>
    <w:rsid w:val="00156A83"/>
    <w:rsid w:val="001573AE"/>
    <w:rsid w:val="00166BD8"/>
    <w:rsid w:val="00167722"/>
    <w:rsid w:val="00167D79"/>
    <w:rsid w:val="00173AEA"/>
    <w:rsid w:val="00175131"/>
    <w:rsid w:val="00177F2A"/>
    <w:rsid w:val="00186211"/>
    <w:rsid w:val="00196911"/>
    <w:rsid w:val="00197AE0"/>
    <w:rsid w:val="001A052F"/>
    <w:rsid w:val="001B18F1"/>
    <w:rsid w:val="001C0D9E"/>
    <w:rsid w:val="001D183C"/>
    <w:rsid w:val="001D4844"/>
    <w:rsid w:val="001D6D47"/>
    <w:rsid w:val="001E6AAF"/>
    <w:rsid w:val="001F6D1C"/>
    <w:rsid w:val="00200FE1"/>
    <w:rsid w:val="002014F1"/>
    <w:rsid w:val="00206839"/>
    <w:rsid w:val="00211032"/>
    <w:rsid w:val="00212B3C"/>
    <w:rsid w:val="002237D1"/>
    <w:rsid w:val="002310F8"/>
    <w:rsid w:val="00233577"/>
    <w:rsid w:val="00244B0D"/>
    <w:rsid w:val="00244D2F"/>
    <w:rsid w:val="00254FA2"/>
    <w:rsid w:val="00262A21"/>
    <w:rsid w:val="00270B96"/>
    <w:rsid w:val="00271CC5"/>
    <w:rsid w:val="00272178"/>
    <w:rsid w:val="00276C7D"/>
    <w:rsid w:val="0027797A"/>
    <w:rsid w:val="002921BF"/>
    <w:rsid w:val="002924D6"/>
    <w:rsid w:val="00292599"/>
    <w:rsid w:val="00294D7D"/>
    <w:rsid w:val="002A1DFB"/>
    <w:rsid w:val="002A535A"/>
    <w:rsid w:val="002A6610"/>
    <w:rsid w:val="002A7D9D"/>
    <w:rsid w:val="002B099F"/>
    <w:rsid w:val="002B44BB"/>
    <w:rsid w:val="002B7F72"/>
    <w:rsid w:val="002C187C"/>
    <w:rsid w:val="002C517D"/>
    <w:rsid w:val="002D56A4"/>
    <w:rsid w:val="002D5A17"/>
    <w:rsid w:val="002E093B"/>
    <w:rsid w:val="002E59C9"/>
    <w:rsid w:val="002F2183"/>
    <w:rsid w:val="002F535B"/>
    <w:rsid w:val="002F5B9C"/>
    <w:rsid w:val="003025C2"/>
    <w:rsid w:val="00304A11"/>
    <w:rsid w:val="0031107C"/>
    <w:rsid w:val="00316462"/>
    <w:rsid w:val="0031795F"/>
    <w:rsid w:val="0032085F"/>
    <w:rsid w:val="00323BD9"/>
    <w:rsid w:val="00326185"/>
    <w:rsid w:val="003363CA"/>
    <w:rsid w:val="003378EF"/>
    <w:rsid w:val="00340746"/>
    <w:rsid w:val="00344DC5"/>
    <w:rsid w:val="00346CD5"/>
    <w:rsid w:val="0035128C"/>
    <w:rsid w:val="003541B0"/>
    <w:rsid w:val="00364AD8"/>
    <w:rsid w:val="00366954"/>
    <w:rsid w:val="0037101C"/>
    <w:rsid w:val="00372A65"/>
    <w:rsid w:val="00372E8C"/>
    <w:rsid w:val="003816F5"/>
    <w:rsid w:val="003A2A08"/>
    <w:rsid w:val="003A2F2B"/>
    <w:rsid w:val="003A4C79"/>
    <w:rsid w:val="003B01D5"/>
    <w:rsid w:val="003B42BC"/>
    <w:rsid w:val="003B69A9"/>
    <w:rsid w:val="003B77ED"/>
    <w:rsid w:val="003C1F3B"/>
    <w:rsid w:val="003C5EE9"/>
    <w:rsid w:val="003C6D54"/>
    <w:rsid w:val="003D7023"/>
    <w:rsid w:val="003E23D5"/>
    <w:rsid w:val="003E30EA"/>
    <w:rsid w:val="003E3DD2"/>
    <w:rsid w:val="003E4EF8"/>
    <w:rsid w:val="003E738A"/>
    <w:rsid w:val="003F1DCE"/>
    <w:rsid w:val="004013DF"/>
    <w:rsid w:val="00415F7D"/>
    <w:rsid w:val="004206DE"/>
    <w:rsid w:val="00420B42"/>
    <w:rsid w:val="00421212"/>
    <w:rsid w:val="004307D7"/>
    <w:rsid w:val="00434972"/>
    <w:rsid w:val="004450E5"/>
    <w:rsid w:val="00452D48"/>
    <w:rsid w:val="0046494B"/>
    <w:rsid w:val="00471304"/>
    <w:rsid w:val="00480579"/>
    <w:rsid w:val="004805B6"/>
    <w:rsid w:val="00490737"/>
    <w:rsid w:val="004A3C3F"/>
    <w:rsid w:val="004A73BE"/>
    <w:rsid w:val="004B1111"/>
    <w:rsid w:val="004B5327"/>
    <w:rsid w:val="004C1961"/>
    <w:rsid w:val="004C437E"/>
    <w:rsid w:val="004D0DDA"/>
    <w:rsid w:val="004D4B77"/>
    <w:rsid w:val="004E3681"/>
    <w:rsid w:val="004F7982"/>
    <w:rsid w:val="00501048"/>
    <w:rsid w:val="00505AC5"/>
    <w:rsid w:val="00520F72"/>
    <w:rsid w:val="0052253F"/>
    <w:rsid w:val="00533F61"/>
    <w:rsid w:val="0053409A"/>
    <w:rsid w:val="00534D6A"/>
    <w:rsid w:val="00537769"/>
    <w:rsid w:val="00543996"/>
    <w:rsid w:val="00557E8E"/>
    <w:rsid w:val="005621D3"/>
    <w:rsid w:val="00564309"/>
    <w:rsid w:val="005675AB"/>
    <w:rsid w:val="0056796E"/>
    <w:rsid w:val="00567E4D"/>
    <w:rsid w:val="00572332"/>
    <w:rsid w:val="005754AA"/>
    <w:rsid w:val="0057565C"/>
    <w:rsid w:val="00581801"/>
    <w:rsid w:val="00583E70"/>
    <w:rsid w:val="005946BB"/>
    <w:rsid w:val="005975A3"/>
    <w:rsid w:val="005A6603"/>
    <w:rsid w:val="005B3F59"/>
    <w:rsid w:val="005B5ED2"/>
    <w:rsid w:val="005D0304"/>
    <w:rsid w:val="005D1605"/>
    <w:rsid w:val="005D4813"/>
    <w:rsid w:val="005D55D2"/>
    <w:rsid w:val="005E0CEA"/>
    <w:rsid w:val="005E27DE"/>
    <w:rsid w:val="005F1AA8"/>
    <w:rsid w:val="005F2783"/>
    <w:rsid w:val="00601EC6"/>
    <w:rsid w:val="00603DF6"/>
    <w:rsid w:val="00611F89"/>
    <w:rsid w:val="006165AB"/>
    <w:rsid w:val="00616B2C"/>
    <w:rsid w:val="006218E0"/>
    <w:rsid w:val="00622E73"/>
    <w:rsid w:val="0062486F"/>
    <w:rsid w:val="00624E16"/>
    <w:rsid w:val="006278E8"/>
    <w:rsid w:val="00630E2C"/>
    <w:rsid w:val="00631BE2"/>
    <w:rsid w:val="00636E29"/>
    <w:rsid w:val="00640553"/>
    <w:rsid w:val="00642BA2"/>
    <w:rsid w:val="00643E16"/>
    <w:rsid w:val="006460F2"/>
    <w:rsid w:val="006759A1"/>
    <w:rsid w:val="00676C77"/>
    <w:rsid w:val="00677D07"/>
    <w:rsid w:val="00683BAF"/>
    <w:rsid w:val="0068487C"/>
    <w:rsid w:val="00684A37"/>
    <w:rsid w:val="00686092"/>
    <w:rsid w:val="006931F1"/>
    <w:rsid w:val="006959A0"/>
    <w:rsid w:val="006969DF"/>
    <w:rsid w:val="0069710B"/>
    <w:rsid w:val="006974C1"/>
    <w:rsid w:val="006A4014"/>
    <w:rsid w:val="006B0412"/>
    <w:rsid w:val="006B1095"/>
    <w:rsid w:val="006B58DD"/>
    <w:rsid w:val="006C0377"/>
    <w:rsid w:val="006C1AF8"/>
    <w:rsid w:val="006C4164"/>
    <w:rsid w:val="006C45D5"/>
    <w:rsid w:val="006C5971"/>
    <w:rsid w:val="006D6841"/>
    <w:rsid w:val="006D7E50"/>
    <w:rsid w:val="006F5314"/>
    <w:rsid w:val="00702C85"/>
    <w:rsid w:val="00714652"/>
    <w:rsid w:val="007215F3"/>
    <w:rsid w:val="0072290E"/>
    <w:rsid w:val="00724C26"/>
    <w:rsid w:val="00725520"/>
    <w:rsid w:val="007272B1"/>
    <w:rsid w:val="00727746"/>
    <w:rsid w:val="00737F7F"/>
    <w:rsid w:val="007422DB"/>
    <w:rsid w:val="00754F5A"/>
    <w:rsid w:val="00756DE5"/>
    <w:rsid w:val="00756E4E"/>
    <w:rsid w:val="0076394B"/>
    <w:rsid w:val="00763C3F"/>
    <w:rsid w:val="007646C2"/>
    <w:rsid w:val="007653A5"/>
    <w:rsid w:val="007664E8"/>
    <w:rsid w:val="007744CF"/>
    <w:rsid w:val="00774DB3"/>
    <w:rsid w:val="00775420"/>
    <w:rsid w:val="00776165"/>
    <w:rsid w:val="0078042D"/>
    <w:rsid w:val="00791773"/>
    <w:rsid w:val="00793E93"/>
    <w:rsid w:val="007945DD"/>
    <w:rsid w:val="00795943"/>
    <w:rsid w:val="007A0A56"/>
    <w:rsid w:val="007B4087"/>
    <w:rsid w:val="007C560F"/>
    <w:rsid w:val="007C6E28"/>
    <w:rsid w:val="007C7583"/>
    <w:rsid w:val="007D6540"/>
    <w:rsid w:val="007E10C2"/>
    <w:rsid w:val="007E1992"/>
    <w:rsid w:val="007E2533"/>
    <w:rsid w:val="007E6C4F"/>
    <w:rsid w:val="007F33D0"/>
    <w:rsid w:val="00805057"/>
    <w:rsid w:val="00811136"/>
    <w:rsid w:val="0081230F"/>
    <w:rsid w:val="008151FB"/>
    <w:rsid w:val="008370D8"/>
    <w:rsid w:val="00847B11"/>
    <w:rsid w:val="00850F68"/>
    <w:rsid w:val="008551AD"/>
    <w:rsid w:val="0086372C"/>
    <w:rsid w:val="008670EC"/>
    <w:rsid w:val="008701BD"/>
    <w:rsid w:val="0087245A"/>
    <w:rsid w:val="008807D9"/>
    <w:rsid w:val="00880B03"/>
    <w:rsid w:val="00884B6F"/>
    <w:rsid w:val="00884E71"/>
    <w:rsid w:val="008907E9"/>
    <w:rsid w:val="0089120C"/>
    <w:rsid w:val="00897F08"/>
    <w:rsid w:val="008A36D3"/>
    <w:rsid w:val="008A699D"/>
    <w:rsid w:val="008B2B0C"/>
    <w:rsid w:val="008B2DEC"/>
    <w:rsid w:val="008B4270"/>
    <w:rsid w:val="008B76E2"/>
    <w:rsid w:val="008C08C4"/>
    <w:rsid w:val="008C15E6"/>
    <w:rsid w:val="008C2A22"/>
    <w:rsid w:val="008C3F66"/>
    <w:rsid w:val="008C7212"/>
    <w:rsid w:val="008C730A"/>
    <w:rsid w:val="008C7EC6"/>
    <w:rsid w:val="008C7FFB"/>
    <w:rsid w:val="008D285B"/>
    <w:rsid w:val="008E3C67"/>
    <w:rsid w:val="008E50EB"/>
    <w:rsid w:val="008F3E8B"/>
    <w:rsid w:val="009049D0"/>
    <w:rsid w:val="00905D21"/>
    <w:rsid w:val="0091472C"/>
    <w:rsid w:val="009160C0"/>
    <w:rsid w:val="00917E82"/>
    <w:rsid w:val="00924545"/>
    <w:rsid w:val="0092496E"/>
    <w:rsid w:val="009253AC"/>
    <w:rsid w:val="00925D25"/>
    <w:rsid w:val="009270EB"/>
    <w:rsid w:val="00947CED"/>
    <w:rsid w:val="009515DB"/>
    <w:rsid w:val="00965F3F"/>
    <w:rsid w:val="0098714E"/>
    <w:rsid w:val="009928D2"/>
    <w:rsid w:val="00994527"/>
    <w:rsid w:val="009A0CFB"/>
    <w:rsid w:val="009B3DA3"/>
    <w:rsid w:val="009B6164"/>
    <w:rsid w:val="009C205E"/>
    <w:rsid w:val="009C55B6"/>
    <w:rsid w:val="009C7997"/>
    <w:rsid w:val="009C7D91"/>
    <w:rsid w:val="009E384F"/>
    <w:rsid w:val="009E436F"/>
    <w:rsid w:val="00A05877"/>
    <w:rsid w:val="00A15D18"/>
    <w:rsid w:val="00A215BD"/>
    <w:rsid w:val="00A24542"/>
    <w:rsid w:val="00A33316"/>
    <w:rsid w:val="00A33EB9"/>
    <w:rsid w:val="00A3493E"/>
    <w:rsid w:val="00A3538E"/>
    <w:rsid w:val="00A3779A"/>
    <w:rsid w:val="00A41CC5"/>
    <w:rsid w:val="00A43A56"/>
    <w:rsid w:val="00A44AA2"/>
    <w:rsid w:val="00A4710E"/>
    <w:rsid w:val="00A50742"/>
    <w:rsid w:val="00A50BCF"/>
    <w:rsid w:val="00A55D64"/>
    <w:rsid w:val="00A62E9A"/>
    <w:rsid w:val="00A66A07"/>
    <w:rsid w:val="00A74025"/>
    <w:rsid w:val="00A85426"/>
    <w:rsid w:val="00A95452"/>
    <w:rsid w:val="00A96D33"/>
    <w:rsid w:val="00AA1824"/>
    <w:rsid w:val="00AA3215"/>
    <w:rsid w:val="00AB5C43"/>
    <w:rsid w:val="00AC33D6"/>
    <w:rsid w:val="00AC42AF"/>
    <w:rsid w:val="00AC6842"/>
    <w:rsid w:val="00AD067C"/>
    <w:rsid w:val="00AD1630"/>
    <w:rsid w:val="00AD5277"/>
    <w:rsid w:val="00AD7AA5"/>
    <w:rsid w:val="00AE13A7"/>
    <w:rsid w:val="00AE63C9"/>
    <w:rsid w:val="00AF0284"/>
    <w:rsid w:val="00AF6ED1"/>
    <w:rsid w:val="00B06101"/>
    <w:rsid w:val="00B0735F"/>
    <w:rsid w:val="00B1255E"/>
    <w:rsid w:val="00B23802"/>
    <w:rsid w:val="00B32879"/>
    <w:rsid w:val="00B34485"/>
    <w:rsid w:val="00B4692E"/>
    <w:rsid w:val="00B51480"/>
    <w:rsid w:val="00B81904"/>
    <w:rsid w:val="00B844EE"/>
    <w:rsid w:val="00B87AB5"/>
    <w:rsid w:val="00B95232"/>
    <w:rsid w:val="00BA0024"/>
    <w:rsid w:val="00BA20FC"/>
    <w:rsid w:val="00BA7B64"/>
    <w:rsid w:val="00BB168D"/>
    <w:rsid w:val="00BB2B36"/>
    <w:rsid w:val="00BB31D3"/>
    <w:rsid w:val="00BC5E26"/>
    <w:rsid w:val="00BD5DB6"/>
    <w:rsid w:val="00BE1D03"/>
    <w:rsid w:val="00BE4829"/>
    <w:rsid w:val="00BF55CA"/>
    <w:rsid w:val="00BF5BAF"/>
    <w:rsid w:val="00C01BC5"/>
    <w:rsid w:val="00C029C9"/>
    <w:rsid w:val="00C04677"/>
    <w:rsid w:val="00C14EB6"/>
    <w:rsid w:val="00C201D4"/>
    <w:rsid w:val="00C2133F"/>
    <w:rsid w:val="00C21F90"/>
    <w:rsid w:val="00C23B0E"/>
    <w:rsid w:val="00C30EDA"/>
    <w:rsid w:val="00C3477D"/>
    <w:rsid w:val="00C4625E"/>
    <w:rsid w:val="00C500D9"/>
    <w:rsid w:val="00C61DD5"/>
    <w:rsid w:val="00C761D7"/>
    <w:rsid w:val="00C81F84"/>
    <w:rsid w:val="00C8393B"/>
    <w:rsid w:val="00C91105"/>
    <w:rsid w:val="00CA2900"/>
    <w:rsid w:val="00CA2C63"/>
    <w:rsid w:val="00CA45AB"/>
    <w:rsid w:val="00CA496E"/>
    <w:rsid w:val="00CA50E3"/>
    <w:rsid w:val="00CB4838"/>
    <w:rsid w:val="00CB5045"/>
    <w:rsid w:val="00CB7CBC"/>
    <w:rsid w:val="00CC552C"/>
    <w:rsid w:val="00CC7953"/>
    <w:rsid w:val="00CD0531"/>
    <w:rsid w:val="00CD36C9"/>
    <w:rsid w:val="00CE25B6"/>
    <w:rsid w:val="00CE4886"/>
    <w:rsid w:val="00CE54BD"/>
    <w:rsid w:val="00CE5B63"/>
    <w:rsid w:val="00CE5C6D"/>
    <w:rsid w:val="00CF1214"/>
    <w:rsid w:val="00CF346E"/>
    <w:rsid w:val="00CF3FAF"/>
    <w:rsid w:val="00CF762C"/>
    <w:rsid w:val="00CF7A3B"/>
    <w:rsid w:val="00D15A34"/>
    <w:rsid w:val="00D32015"/>
    <w:rsid w:val="00D3299F"/>
    <w:rsid w:val="00D33025"/>
    <w:rsid w:val="00D3667A"/>
    <w:rsid w:val="00D36E50"/>
    <w:rsid w:val="00D4226B"/>
    <w:rsid w:val="00D42C71"/>
    <w:rsid w:val="00D47415"/>
    <w:rsid w:val="00D506D6"/>
    <w:rsid w:val="00D5252D"/>
    <w:rsid w:val="00D571AB"/>
    <w:rsid w:val="00D614C1"/>
    <w:rsid w:val="00D70FC5"/>
    <w:rsid w:val="00D74701"/>
    <w:rsid w:val="00D74FDE"/>
    <w:rsid w:val="00D8145D"/>
    <w:rsid w:val="00D90467"/>
    <w:rsid w:val="00D926BA"/>
    <w:rsid w:val="00D94038"/>
    <w:rsid w:val="00DA4DAA"/>
    <w:rsid w:val="00DA78EC"/>
    <w:rsid w:val="00DB0B93"/>
    <w:rsid w:val="00DB350F"/>
    <w:rsid w:val="00DB474A"/>
    <w:rsid w:val="00DB7A91"/>
    <w:rsid w:val="00DE0762"/>
    <w:rsid w:val="00DE152E"/>
    <w:rsid w:val="00DE3D9A"/>
    <w:rsid w:val="00DF29F2"/>
    <w:rsid w:val="00E04EB9"/>
    <w:rsid w:val="00E106B7"/>
    <w:rsid w:val="00E124C5"/>
    <w:rsid w:val="00E12B84"/>
    <w:rsid w:val="00E224EE"/>
    <w:rsid w:val="00E257BC"/>
    <w:rsid w:val="00E315E4"/>
    <w:rsid w:val="00E344D5"/>
    <w:rsid w:val="00E37B3E"/>
    <w:rsid w:val="00E520E7"/>
    <w:rsid w:val="00E539F6"/>
    <w:rsid w:val="00E53C37"/>
    <w:rsid w:val="00E65BBB"/>
    <w:rsid w:val="00E67965"/>
    <w:rsid w:val="00E73EDF"/>
    <w:rsid w:val="00E8216B"/>
    <w:rsid w:val="00E82C2A"/>
    <w:rsid w:val="00E83283"/>
    <w:rsid w:val="00E84F10"/>
    <w:rsid w:val="00E868ED"/>
    <w:rsid w:val="00EA037D"/>
    <w:rsid w:val="00EB2456"/>
    <w:rsid w:val="00EB2B8A"/>
    <w:rsid w:val="00EC73EE"/>
    <w:rsid w:val="00ED23AC"/>
    <w:rsid w:val="00EE0998"/>
    <w:rsid w:val="00EE288B"/>
    <w:rsid w:val="00EE469F"/>
    <w:rsid w:val="00EF3E64"/>
    <w:rsid w:val="00F017C8"/>
    <w:rsid w:val="00F06CD8"/>
    <w:rsid w:val="00F07F10"/>
    <w:rsid w:val="00F1215B"/>
    <w:rsid w:val="00F127D5"/>
    <w:rsid w:val="00F15BAD"/>
    <w:rsid w:val="00F17511"/>
    <w:rsid w:val="00F32420"/>
    <w:rsid w:val="00F3404C"/>
    <w:rsid w:val="00F3541F"/>
    <w:rsid w:val="00F426CD"/>
    <w:rsid w:val="00F45959"/>
    <w:rsid w:val="00F47F60"/>
    <w:rsid w:val="00F55B90"/>
    <w:rsid w:val="00F70A8D"/>
    <w:rsid w:val="00F759D3"/>
    <w:rsid w:val="00F77BE2"/>
    <w:rsid w:val="00F92205"/>
    <w:rsid w:val="00FA3907"/>
    <w:rsid w:val="00FA5355"/>
    <w:rsid w:val="00FB084E"/>
    <w:rsid w:val="00FB257E"/>
    <w:rsid w:val="00FB628B"/>
    <w:rsid w:val="00FC2A47"/>
    <w:rsid w:val="00FC702E"/>
    <w:rsid w:val="00FD60A3"/>
    <w:rsid w:val="00FF0593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965"/>
    <w:pPr>
      <w:spacing w:after="200" w:line="276" w:lineRule="auto"/>
    </w:pPr>
    <w:rPr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3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38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73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738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02C8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%20David\Document\Data%20Files%20(Be)\Lamaran\Curriculum%20Vita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7</cp:revision>
  <cp:lastPrinted>2015-02-16T04:36:00Z</cp:lastPrinted>
  <dcterms:created xsi:type="dcterms:W3CDTF">2015-03-18T05:11:00Z</dcterms:created>
  <dcterms:modified xsi:type="dcterms:W3CDTF">2015-08-31T06:16:00Z</dcterms:modified>
</cp:coreProperties>
</file>