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159" w:rsidRPr="00D746EB" w:rsidRDefault="008E71DB" w:rsidP="004932C3">
      <w:pPr>
        <w:jc w:val="center"/>
        <w:outlineLvl w:val="0"/>
        <w:rPr>
          <w:rFonts w:cs="Calibri"/>
          <w:sz w:val="52"/>
          <w:szCs w:val="52"/>
        </w:rPr>
      </w:pPr>
      <w:r w:rsidRPr="00D746EB">
        <w:rPr>
          <w:rFonts w:cs="Calibri"/>
          <w:sz w:val="52"/>
          <w:szCs w:val="52"/>
        </w:rPr>
        <w:t>Curriculum Vitae</w:t>
      </w:r>
    </w:p>
    <w:p w:rsidR="00C16FEB" w:rsidRPr="00C16FEB" w:rsidRDefault="0030272F" w:rsidP="0096400C">
      <w:pPr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4695190</wp:posOffset>
                </wp:positionH>
                <wp:positionV relativeFrom="paragraph">
                  <wp:posOffset>90805</wp:posOffset>
                </wp:positionV>
                <wp:extent cx="1743075" cy="2228850"/>
                <wp:effectExtent l="0" t="0" r="28575" b="19050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6EB" w:rsidRDefault="00B15C3D" w:rsidP="00D746EB">
                            <w:r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>
                                  <wp:extent cx="1541721" cy="2112012"/>
                                  <wp:effectExtent l="0" t="0" r="1905" b="254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SC_4086 copy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9288" cy="21223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left:0;text-align:left;margin-left:369.7pt;margin-top:7.15pt;width:137.25pt;height:17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">
                <v:textbox>
                  <w:txbxContent>
                    <w:p w:rsidR="00D746EB" w:rsidRDefault="00B15C3D" w:rsidP="00D746EB">
                      <w:r>
                        <w:rPr>
                          <w:noProof/>
                          <w:lang w:eastAsia="ja-JP"/>
                        </w:rPr>
                        <w:drawing>
                          <wp:inline distT="0" distB="0" distL="0" distR="0">
                            <wp:extent cx="1541721" cy="2112012"/>
                            <wp:effectExtent l="0" t="0" r="1905" b="254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SC_4086 copy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49288" cy="21223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191868">
        <w:rPr>
          <w:rFonts w:ascii="Arial" w:hAnsi="Arial" w:cs="Arial"/>
          <w:b/>
          <w:noProof/>
          <w:sz w:val="24"/>
          <w:szCs w:val="24"/>
        </w:rPr>
        <w:t>Data D</w:t>
      </w:r>
      <w:r w:rsidR="00106E2A">
        <w:rPr>
          <w:rFonts w:ascii="Arial" w:hAnsi="Arial" w:cs="Arial"/>
          <w:b/>
          <w:noProof/>
          <w:sz w:val="24"/>
          <w:szCs w:val="24"/>
        </w:rPr>
        <w:t>iri</w:t>
      </w:r>
      <w:r w:rsidR="00202442">
        <w:rPr>
          <w:rFonts w:ascii="Arial" w:hAnsi="Arial" w:cs="Arial"/>
          <w:b/>
          <w:noProof/>
          <w:sz w:val="24"/>
          <w:szCs w:val="24"/>
        </w:rPr>
        <w:t xml:space="preserve"> </w:t>
      </w:r>
    </w:p>
    <w:tbl>
      <w:tblPr>
        <w:tblW w:w="7196" w:type="dxa"/>
        <w:tblLook w:val="04A0" w:firstRow="1" w:lastRow="0" w:firstColumn="1" w:lastColumn="0" w:noHBand="0" w:noVBand="1"/>
      </w:tblPr>
      <w:tblGrid>
        <w:gridCol w:w="2379"/>
        <w:gridCol w:w="385"/>
        <w:gridCol w:w="4432"/>
      </w:tblGrid>
      <w:tr w:rsidR="004932C3" w:rsidTr="00EF4A8D">
        <w:tc>
          <w:tcPr>
            <w:tcW w:w="2379" w:type="dxa"/>
            <w:vAlign w:val="center"/>
          </w:tcPr>
          <w:p w:rsidR="00C16FEB" w:rsidRPr="00C16FEB" w:rsidRDefault="00106E2A" w:rsidP="00106E2A">
            <w:pPr>
              <w:pStyle w:val="NoSpacing"/>
            </w:pP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Lengkap</w:t>
            </w:r>
            <w:proofErr w:type="spellEnd"/>
          </w:p>
        </w:tc>
        <w:tc>
          <w:tcPr>
            <w:tcW w:w="385" w:type="dxa"/>
            <w:vAlign w:val="center"/>
          </w:tcPr>
          <w:p w:rsidR="00C16FEB" w:rsidRPr="00C16FEB" w:rsidRDefault="00C16FEB" w:rsidP="00EF4A8D">
            <w:pPr>
              <w:pStyle w:val="NoSpacing"/>
            </w:pPr>
            <w:r w:rsidRPr="00C16FEB">
              <w:t>:</w:t>
            </w:r>
          </w:p>
        </w:tc>
        <w:tc>
          <w:tcPr>
            <w:tcW w:w="4432" w:type="dxa"/>
            <w:vAlign w:val="center"/>
          </w:tcPr>
          <w:p w:rsidR="00C16FEB" w:rsidRPr="00C16FEB" w:rsidRDefault="0030272F" w:rsidP="0030272F">
            <w:pPr>
              <w:pStyle w:val="NoSpacing"/>
            </w:pPr>
            <w:proofErr w:type="spellStart"/>
            <w:r>
              <w:t>Gery</w:t>
            </w:r>
            <w:proofErr w:type="spellEnd"/>
            <w:r>
              <w:t xml:space="preserve"> </w:t>
            </w:r>
            <w:proofErr w:type="spellStart"/>
            <w:r>
              <w:t>Pratama</w:t>
            </w:r>
            <w:proofErr w:type="spellEnd"/>
            <w:r>
              <w:t xml:space="preserve"> </w:t>
            </w:r>
            <w:proofErr w:type="spellStart"/>
            <w:r>
              <w:t>Oktaviano</w:t>
            </w:r>
            <w:proofErr w:type="spellEnd"/>
          </w:p>
        </w:tc>
      </w:tr>
      <w:tr w:rsidR="004932C3" w:rsidTr="00EF4A8D">
        <w:tc>
          <w:tcPr>
            <w:tcW w:w="2379" w:type="dxa"/>
            <w:vAlign w:val="center"/>
          </w:tcPr>
          <w:p w:rsidR="00C16FEB" w:rsidRPr="00C16FEB" w:rsidRDefault="00106E2A" w:rsidP="00106E2A">
            <w:pPr>
              <w:pStyle w:val="NoSpacing"/>
            </w:pP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Panggilan</w:t>
            </w:r>
            <w:proofErr w:type="spellEnd"/>
          </w:p>
        </w:tc>
        <w:tc>
          <w:tcPr>
            <w:tcW w:w="385" w:type="dxa"/>
            <w:vAlign w:val="center"/>
          </w:tcPr>
          <w:p w:rsidR="00C16FEB" w:rsidRPr="00C16FEB" w:rsidRDefault="00C16FEB" w:rsidP="00D71118">
            <w:pPr>
              <w:pStyle w:val="NoSpacing"/>
            </w:pPr>
            <w:r w:rsidRPr="00C16FEB">
              <w:t>:</w:t>
            </w:r>
          </w:p>
        </w:tc>
        <w:tc>
          <w:tcPr>
            <w:tcW w:w="4432" w:type="dxa"/>
            <w:vAlign w:val="center"/>
          </w:tcPr>
          <w:p w:rsidR="00C16FEB" w:rsidRPr="00C16FEB" w:rsidRDefault="0030272F" w:rsidP="00D71118">
            <w:pPr>
              <w:pStyle w:val="NoSpacing"/>
            </w:pPr>
            <w:proofErr w:type="spellStart"/>
            <w:r>
              <w:t>Gery</w:t>
            </w:r>
            <w:proofErr w:type="spellEnd"/>
          </w:p>
        </w:tc>
      </w:tr>
      <w:tr w:rsidR="004932C3" w:rsidTr="00EF4A8D">
        <w:tc>
          <w:tcPr>
            <w:tcW w:w="2379" w:type="dxa"/>
            <w:vAlign w:val="center"/>
          </w:tcPr>
          <w:p w:rsidR="00C16FEB" w:rsidRPr="00C16FEB" w:rsidRDefault="00106E2A" w:rsidP="00EF4A8D">
            <w:pPr>
              <w:pStyle w:val="NoSpacing"/>
            </w:pPr>
            <w:proofErr w:type="spellStart"/>
            <w:r>
              <w:t>Jenis</w:t>
            </w:r>
            <w:proofErr w:type="spellEnd"/>
            <w:r>
              <w:t xml:space="preserve"> </w:t>
            </w:r>
            <w:proofErr w:type="spellStart"/>
            <w:r>
              <w:t>Kelamin</w:t>
            </w:r>
            <w:proofErr w:type="spellEnd"/>
          </w:p>
        </w:tc>
        <w:tc>
          <w:tcPr>
            <w:tcW w:w="385" w:type="dxa"/>
            <w:vAlign w:val="center"/>
          </w:tcPr>
          <w:p w:rsidR="00C16FEB" w:rsidRPr="00C16FEB" w:rsidRDefault="00C16FEB" w:rsidP="00EF4A8D">
            <w:pPr>
              <w:pStyle w:val="NoSpacing"/>
            </w:pPr>
            <w:r w:rsidRPr="00C16FEB">
              <w:t>:</w:t>
            </w:r>
          </w:p>
        </w:tc>
        <w:tc>
          <w:tcPr>
            <w:tcW w:w="4432" w:type="dxa"/>
            <w:vAlign w:val="center"/>
          </w:tcPr>
          <w:p w:rsidR="00C16FEB" w:rsidRPr="00C16FEB" w:rsidRDefault="00B43ED0" w:rsidP="00EF4A8D">
            <w:pPr>
              <w:pStyle w:val="NoSpacing"/>
            </w:pPr>
            <w:proofErr w:type="spellStart"/>
            <w:r>
              <w:t>Laki-laki</w:t>
            </w:r>
            <w:proofErr w:type="spellEnd"/>
          </w:p>
        </w:tc>
      </w:tr>
      <w:tr w:rsidR="004932C3" w:rsidTr="00EF4A8D">
        <w:tc>
          <w:tcPr>
            <w:tcW w:w="2379" w:type="dxa"/>
            <w:vAlign w:val="center"/>
          </w:tcPr>
          <w:p w:rsidR="00C16FEB" w:rsidRPr="00C16FEB" w:rsidRDefault="00106E2A" w:rsidP="00106E2A">
            <w:pPr>
              <w:pStyle w:val="NoSpacing"/>
            </w:pPr>
            <w:proofErr w:type="spellStart"/>
            <w:r>
              <w:t>Tempat</w:t>
            </w:r>
            <w:proofErr w:type="spellEnd"/>
            <w:r w:rsidR="00112EF8" w:rsidRPr="00112EF8">
              <w:t>/</w:t>
            </w: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Lahir</w:t>
            </w:r>
            <w:proofErr w:type="spellEnd"/>
            <w:r w:rsidR="00112EF8" w:rsidRPr="00112EF8">
              <w:t xml:space="preserve"> </w:t>
            </w:r>
          </w:p>
        </w:tc>
        <w:tc>
          <w:tcPr>
            <w:tcW w:w="385" w:type="dxa"/>
            <w:vAlign w:val="center"/>
          </w:tcPr>
          <w:p w:rsidR="00C16FEB" w:rsidRPr="00C16FEB" w:rsidRDefault="00C16FEB" w:rsidP="00EF4A8D">
            <w:pPr>
              <w:pStyle w:val="NoSpacing"/>
            </w:pPr>
            <w:r w:rsidRPr="00C16FEB">
              <w:t>:</w:t>
            </w:r>
          </w:p>
        </w:tc>
        <w:tc>
          <w:tcPr>
            <w:tcW w:w="4432" w:type="dxa"/>
            <w:vAlign w:val="center"/>
          </w:tcPr>
          <w:p w:rsidR="00C16FEB" w:rsidRPr="00C16FEB" w:rsidRDefault="008D5915" w:rsidP="008D5915">
            <w:pPr>
              <w:pStyle w:val="NoSpacing"/>
            </w:pPr>
            <w:r>
              <w:t>Bandung, 13</w:t>
            </w:r>
            <w:r w:rsidR="00C16FEB" w:rsidRPr="00C16FEB">
              <w:t xml:space="preserve"> </w:t>
            </w:r>
            <w:proofErr w:type="spellStart"/>
            <w:r>
              <w:t>Oktober</w:t>
            </w:r>
            <w:proofErr w:type="spellEnd"/>
            <w:r>
              <w:t xml:space="preserve"> 1992</w:t>
            </w:r>
          </w:p>
        </w:tc>
      </w:tr>
      <w:tr w:rsidR="004932C3" w:rsidTr="00EF4A8D">
        <w:tc>
          <w:tcPr>
            <w:tcW w:w="2379" w:type="dxa"/>
            <w:vAlign w:val="center"/>
          </w:tcPr>
          <w:p w:rsidR="00C16FEB" w:rsidRPr="00C16FEB" w:rsidRDefault="00106E2A" w:rsidP="00EF4A8D">
            <w:pPr>
              <w:pStyle w:val="NoSpacing"/>
            </w:pPr>
            <w:proofErr w:type="spellStart"/>
            <w:r>
              <w:t>Alamat</w:t>
            </w:r>
            <w:proofErr w:type="spellEnd"/>
          </w:p>
        </w:tc>
        <w:tc>
          <w:tcPr>
            <w:tcW w:w="385" w:type="dxa"/>
            <w:vAlign w:val="center"/>
          </w:tcPr>
          <w:p w:rsidR="00C16FEB" w:rsidRPr="00C16FEB" w:rsidRDefault="00C16FEB" w:rsidP="00EF4A8D">
            <w:pPr>
              <w:pStyle w:val="NoSpacing"/>
            </w:pPr>
            <w:r w:rsidRPr="00C16FEB">
              <w:t>:</w:t>
            </w:r>
          </w:p>
        </w:tc>
        <w:tc>
          <w:tcPr>
            <w:tcW w:w="4432" w:type="dxa"/>
            <w:vAlign w:val="center"/>
          </w:tcPr>
          <w:p w:rsidR="00C16FEB" w:rsidRPr="00C16FEB" w:rsidRDefault="00EC304B" w:rsidP="00EC304B">
            <w:pPr>
              <w:pStyle w:val="NoSpacing"/>
            </w:pPr>
            <w:r>
              <w:t xml:space="preserve">Jl. H. </w:t>
            </w:r>
            <w:proofErr w:type="spellStart"/>
            <w:r>
              <w:t>Bardan</w:t>
            </w:r>
            <w:proofErr w:type="spellEnd"/>
            <w:r>
              <w:t xml:space="preserve"> no.71C RT 06 RW 04</w:t>
            </w:r>
            <w:r w:rsidR="00C16FEB" w:rsidRPr="00C16FEB">
              <w:t xml:space="preserve"> </w:t>
            </w:r>
            <w:proofErr w:type="spellStart"/>
            <w:r w:rsidR="00C16FEB" w:rsidRPr="00C16FEB">
              <w:t>Kelurahan</w:t>
            </w:r>
            <w:proofErr w:type="spellEnd"/>
            <w:r>
              <w:t xml:space="preserve"> </w:t>
            </w:r>
            <w:proofErr w:type="spellStart"/>
            <w:r>
              <w:t>Kujangsari</w:t>
            </w:r>
            <w:proofErr w:type="spellEnd"/>
            <w:r>
              <w:t xml:space="preserve">, </w:t>
            </w:r>
            <w:proofErr w:type="spellStart"/>
            <w:r>
              <w:t>Kecamatan</w:t>
            </w:r>
            <w:proofErr w:type="spellEnd"/>
            <w:r>
              <w:t xml:space="preserve"> Bandung </w:t>
            </w:r>
            <w:proofErr w:type="spellStart"/>
            <w:r>
              <w:t>Kidul</w:t>
            </w:r>
            <w:proofErr w:type="spellEnd"/>
          </w:p>
        </w:tc>
      </w:tr>
      <w:tr w:rsidR="004932C3" w:rsidTr="00EF4A8D">
        <w:tc>
          <w:tcPr>
            <w:tcW w:w="2379" w:type="dxa"/>
            <w:vAlign w:val="center"/>
          </w:tcPr>
          <w:p w:rsidR="00C16FEB" w:rsidRPr="00C16FEB" w:rsidRDefault="00112EF8" w:rsidP="00D71118">
            <w:pPr>
              <w:pStyle w:val="NoSpacing"/>
            </w:pPr>
            <w:r w:rsidRPr="00112EF8">
              <w:t>Status</w:t>
            </w:r>
          </w:p>
        </w:tc>
        <w:tc>
          <w:tcPr>
            <w:tcW w:w="385" w:type="dxa"/>
            <w:vAlign w:val="center"/>
          </w:tcPr>
          <w:p w:rsidR="00C16FEB" w:rsidRPr="00C16FEB" w:rsidRDefault="00C16FEB" w:rsidP="00D71118">
            <w:pPr>
              <w:pStyle w:val="NoSpacing"/>
            </w:pPr>
            <w:r w:rsidRPr="00C16FEB">
              <w:t>:</w:t>
            </w:r>
          </w:p>
        </w:tc>
        <w:tc>
          <w:tcPr>
            <w:tcW w:w="4432" w:type="dxa"/>
            <w:vAlign w:val="center"/>
          </w:tcPr>
          <w:p w:rsidR="00C16FEB" w:rsidRPr="00C16FEB" w:rsidRDefault="00005559" w:rsidP="00D71118">
            <w:pPr>
              <w:pStyle w:val="NoSpacing"/>
            </w:pPr>
            <w:proofErr w:type="spellStart"/>
            <w:r>
              <w:t>Belum</w:t>
            </w:r>
            <w:proofErr w:type="spellEnd"/>
            <w:r>
              <w:t xml:space="preserve"> </w:t>
            </w:r>
            <w:proofErr w:type="spellStart"/>
            <w:r>
              <w:t>menikah</w:t>
            </w:r>
            <w:proofErr w:type="spellEnd"/>
          </w:p>
        </w:tc>
      </w:tr>
      <w:tr w:rsidR="004932C3" w:rsidTr="00EF4A8D">
        <w:tc>
          <w:tcPr>
            <w:tcW w:w="2379" w:type="dxa"/>
            <w:vAlign w:val="center"/>
          </w:tcPr>
          <w:p w:rsidR="00C16FEB" w:rsidRPr="00C16FEB" w:rsidRDefault="00106E2A" w:rsidP="00D71118">
            <w:pPr>
              <w:pStyle w:val="NoSpacing"/>
            </w:pPr>
            <w:proofErr w:type="spellStart"/>
            <w:r>
              <w:t>Kewarganegaraan</w:t>
            </w:r>
            <w:proofErr w:type="spellEnd"/>
          </w:p>
        </w:tc>
        <w:tc>
          <w:tcPr>
            <w:tcW w:w="385" w:type="dxa"/>
            <w:vAlign w:val="center"/>
          </w:tcPr>
          <w:p w:rsidR="00C16FEB" w:rsidRPr="00C16FEB" w:rsidRDefault="00C16FEB" w:rsidP="00D71118">
            <w:pPr>
              <w:pStyle w:val="NoSpacing"/>
            </w:pPr>
            <w:r w:rsidRPr="00C16FEB">
              <w:t>:</w:t>
            </w:r>
          </w:p>
        </w:tc>
        <w:tc>
          <w:tcPr>
            <w:tcW w:w="4432" w:type="dxa"/>
            <w:vAlign w:val="center"/>
          </w:tcPr>
          <w:p w:rsidR="00C16FEB" w:rsidRPr="00C16FEB" w:rsidRDefault="00C16FEB" w:rsidP="00D71118">
            <w:pPr>
              <w:pStyle w:val="NoSpacing"/>
            </w:pPr>
            <w:r w:rsidRPr="00C16FEB">
              <w:t>Indonesia</w:t>
            </w:r>
          </w:p>
        </w:tc>
      </w:tr>
      <w:tr w:rsidR="004932C3" w:rsidTr="00EF4A8D">
        <w:tc>
          <w:tcPr>
            <w:tcW w:w="2379" w:type="dxa"/>
            <w:vAlign w:val="center"/>
          </w:tcPr>
          <w:p w:rsidR="00C16FEB" w:rsidRPr="00C16FEB" w:rsidRDefault="00106E2A" w:rsidP="00EF4A8D">
            <w:pPr>
              <w:pStyle w:val="NoSpacing"/>
            </w:pPr>
            <w:r>
              <w:t>Agama</w:t>
            </w:r>
          </w:p>
        </w:tc>
        <w:tc>
          <w:tcPr>
            <w:tcW w:w="385" w:type="dxa"/>
            <w:vAlign w:val="center"/>
          </w:tcPr>
          <w:p w:rsidR="00C16FEB" w:rsidRPr="00C16FEB" w:rsidRDefault="00C16FEB" w:rsidP="00EF4A8D">
            <w:pPr>
              <w:pStyle w:val="NoSpacing"/>
            </w:pPr>
            <w:r w:rsidRPr="00C16FEB">
              <w:t>:</w:t>
            </w:r>
          </w:p>
        </w:tc>
        <w:tc>
          <w:tcPr>
            <w:tcW w:w="4432" w:type="dxa"/>
            <w:vAlign w:val="center"/>
          </w:tcPr>
          <w:p w:rsidR="00C16FEB" w:rsidRPr="00C16FEB" w:rsidRDefault="00C16FEB" w:rsidP="00EF4A8D">
            <w:pPr>
              <w:pStyle w:val="NoSpacing"/>
            </w:pPr>
            <w:r w:rsidRPr="00C16FEB">
              <w:t>Islam</w:t>
            </w:r>
          </w:p>
        </w:tc>
      </w:tr>
      <w:tr w:rsidR="004932C3" w:rsidTr="00EF4A8D">
        <w:tc>
          <w:tcPr>
            <w:tcW w:w="2379" w:type="dxa"/>
            <w:vAlign w:val="center"/>
          </w:tcPr>
          <w:p w:rsidR="00C16FEB" w:rsidRPr="00C16FEB" w:rsidRDefault="00106E2A" w:rsidP="00106E2A">
            <w:pPr>
              <w:pStyle w:val="NoSpacing"/>
            </w:pPr>
            <w:proofErr w:type="spellStart"/>
            <w:r>
              <w:t>Nomor</w:t>
            </w:r>
            <w:proofErr w:type="spellEnd"/>
            <w:r>
              <w:t xml:space="preserve"> </w:t>
            </w:r>
            <w:proofErr w:type="spellStart"/>
            <w:r>
              <w:t>Ponsel</w:t>
            </w:r>
            <w:proofErr w:type="spellEnd"/>
          </w:p>
        </w:tc>
        <w:tc>
          <w:tcPr>
            <w:tcW w:w="385" w:type="dxa"/>
            <w:vAlign w:val="center"/>
          </w:tcPr>
          <w:p w:rsidR="00C16FEB" w:rsidRPr="00C16FEB" w:rsidRDefault="00C16FEB" w:rsidP="00EF4A8D">
            <w:pPr>
              <w:pStyle w:val="NoSpacing"/>
            </w:pPr>
            <w:r w:rsidRPr="00C16FEB">
              <w:t>:</w:t>
            </w:r>
          </w:p>
        </w:tc>
        <w:tc>
          <w:tcPr>
            <w:tcW w:w="4432" w:type="dxa"/>
            <w:vAlign w:val="center"/>
          </w:tcPr>
          <w:p w:rsidR="00C16FEB" w:rsidRPr="00C16FEB" w:rsidRDefault="00EC304B" w:rsidP="00EF4A8D">
            <w:pPr>
              <w:pStyle w:val="NoSpacing"/>
            </w:pPr>
            <w:r>
              <w:t>085722418212</w:t>
            </w:r>
          </w:p>
        </w:tc>
      </w:tr>
      <w:tr w:rsidR="004932C3" w:rsidTr="00EF4A8D">
        <w:tc>
          <w:tcPr>
            <w:tcW w:w="2379" w:type="dxa"/>
            <w:vAlign w:val="center"/>
          </w:tcPr>
          <w:p w:rsidR="00C16FEB" w:rsidRPr="00C16FEB" w:rsidRDefault="00106E2A" w:rsidP="00EF4A8D">
            <w:pPr>
              <w:pStyle w:val="NoSpacing"/>
            </w:pPr>
            <w:proofErr w:type="spellStart"/>
            <w:r>
              <w:t>Alamat</w:t>
            </w:r>
            <w:proofErr w:type="spellEnd"/>
            <w:r>
              <w:t xml:space="preserve"> </w:t>
            </w:r>
            <w:proofErr w:type="spellStart"/>
            <w:r>
              <w:t>Surel</w:t>
            </w:r>
            <w:proofErr w:type="spellEnd"/>
          </w:p>
        </w:tc>
        <w:tc>
          <w:tcPr>
            <w:tcW w:w="385" w:type="dxa"/>
            <w:vAlign w:val="center"/>
          </w:tcPr>
          <w:p w:rsidR="00C16FEB" w:rsidRPr="00C16FEB" w:rsidRDefault="00C16FEB" w:rsidP="00EF4A8D">
            <w:pPr>
              <w:pStyle w:val="NoSpacing"/>
            </w:pPr>
            <w:r w:rsidRPr="00C16FEB">
              <w:t>:</w:t>
            </w:r>
          </w:p>
        </w:tc>
        <w:tc>
          <w:tcPr>
            <w:tcW w:w="4432" w:type="dxa"/>
            <w:vAlign w:val="center"/>
          </w:tcPr>
          <w:p w:rsidR="00C16FEB" w:rsidRPr="009B790E" w:rsidRDefault="006B7D6E" w:rsidP="00EC304B">
            <w:pPr>
              <w:pStyle w:val="NoSpacing"/>
            </w:pPr>
            <w:hyperlink r:id="rId10" w:history="1">
              <w:r w:rsidR="00EC304B" w:rsidRPr="00E037F8">
                <w:rPr>
                  <w:rStyle w:val="Hyperlink"/>
                </w:rPr>
                <w:t>gerypratama.o@gmail.com</w:t>
              </w:r>
            </w:hyperlink>
          </w:p>
        </w:tc>
      </w:tr>
      <w:tr w:rsidR="00471AA8" w:rsidTr="00EF4A8D">
        <w:tc>
          <w:tcPr>
            <w:tcW w:w="2379" w:type="dxa"/>
            <w:vAlign w:val="center"/>
          </w:tcPr>
          <w:p w:rsidR="00471AA8" w:rsidRPr="00C16FEB" w:rsidRDefault="00106E2A" w:rsidP="008D5915">
            <w:pPr>
              <w:pStyle w:val="NoSpacing"/>
            </w:pPr>
            <w:proofErr w:type="spellStart"/>
            <w:r>
              <w:t>Jurusan</w:t>
            </w:r>
            <w:proofErr w:type="spellEnd"/>
            <w:r>
              <w:t>/</w:t>
            </w:r>
            <w:proofErr w:type="spellStart"/>
            <w:r>
              <w:t>Universitas</w:t>
            </w:r>
            <w:proofErr w:type="spellEnd"/>
          </w:p>
        </w:tc>
        <w:tc>
          <w:tcPr>
            <w:tcW w:w="385" w:type="dxa"/>
            <w:vAlign w:val="center"/>
          </w:tcPr>
          <w:p w:rsidR="00471AA8" w:rsidRPr="00C16FEB" w:rsidRDefault="00471AA8" w:rsidP="00EF4A8D">
            <w:pPr>
              <w:pStyle w:val="NoSpacing"/>
            </w:pPr>
            <w:r w:rsidRPr="00C16FEB">
              <w:t>:</w:t>
            </w:r>
          </w:p>
        </w:tc>
        <w:tc>
          <w:tcPr>
            <w:tcW w:w="4432" w:type="dxa"/>
            <w:vAlign w:val="center"/>
          </w:tcPr>
          <w:p w:rsidR="00471AA8" w:rsidRPr="00C16FEB" w:rsidRDefault="00F0380A" w:rsidP="00EC304B">
            <w:pPr>
              <w:pStyle w:val="NoSpacing"/>
            </w:pPr>
            <w:proofErr w:type="spellStart"/>
            <w:r>
              <w:t>Meteorologi</w:t>
            </w:r>
            <w:proofErr w:type="spellEnd"/>
            <w:r w:rsidR="00471AA8" w:rsidRPr="00C16FEB">
              <w:t>/ ITB</w:t>
            </w:r>
          </w:p>
        </w:tc>
      </w:tr>
      <w:tr w:rsidR="00471AA8" w:rsidTr="00EF4A8D">
        <w:tc>
          <w:tcPr>
            <w:tcW w:w="2379" w:type="dxa"/>
            <w:vAlign w:val="center"/>
          </w:tcPr>
          <w:p w:rsidR="00471AA8" w:rsidRPr="00C16FEB" w:rsidRDefault="00106E2A" w:rsidP="00106E2A">
            <w:pPr>
              <w:pStyle w:val="NoSpacing"/>
            </w:pPr>
            <w:proofErr w:type="spellStart"/>
            <w:r>
              <w:t>Nomor</w:t>
            </w:r>
            <w:proofErr w:type="spellEnd"/>
            <w:r>
              <w:t xml:space="preserve"> KTP</w:t>
            </w:r>
          </w:p>
        </w:tc>
        <w:tc>
          <w:tcPr>
            <w:tcW w:w="385" w:type="dxa"/>
            <w:vAlign w:val="center"/>
          </w:tcPr>
          <w:p w:rsidR="00471AA8" w:rsidRPr="00C16FEB" w:rsidRDefault="00471AA8" w:rsidP="00D71118">
            <w:pPr>
              <w:pStyle w:val="NoSpacing"/>
            </w:pPr>
            <w:r w:rsidRPr="00C16FEB">
              <w:t>:</w:t>
            </w:r>
          </w:p>
        </w:tc>
        <w:tc>
          <w:tcPr>
            <w:tcW w:w="4432" w:type="dxa"/>
            <w:vAlign w:val="center"/>
          </w:tcPr>
          <w:p w:rsidR="00471AA8" w:rsidRPr="00C16FEB" w:rsidRDefault="00471AA8" w:rsidP="00EC304B">
            <w:pPr>
              <w:pStyle w:val="NoSpacing"/>
            </w:pPr>
            <w:r>
              <w:t>3273211310</w:t>
            </w:r>
            <w:r w:rsidRPr="00C16FEB">
              <w:t>9</w:t>
            </w:r>
            <w:r>
              <w:t>20001</w:t>
            </w:r>
          </w:p>
        </w:tc>
      </w:tr>
      <w:tr w:rsidR="00471AA8" w:rsidTr="00EF4A8D">
        <w:tc>
          <w:tcPr>
            <w:tcW w:w="2379" w:type="dxa"/>
            <w:vAlign w:val="center"/>
          </w:tcPr>
          <w:p w:rsidR="00471AA8" w:rsidRPr="00C16FEB" w:rsidRDefault="00471AA8" w:rsidP="00EF4A8D">
            <w:pPr>
              <w:pStyle w:val="NoSpacing"/>
            </w:pPr>
          </w:p>
        </w:tc>
        <w:tc>
          <w:tcPr>
            <w:tcW w:w="385" w:type="dxa"/>
            <w:vAlign w:val="center"/>
          </w:tcPr>
          <w:p w:rsidR="00471AA8" w:rsidRPr="00C16FEB" w:rsidRDefault="00471AA8" w:rsidP="00EF4A8D">
            <w:pPr>
              <w:pStyle w:val="NoSpacing"/>
            </w:pPr>
          </w:p>
        </w:tc>
        <w:tc>
          <w:tcPr>
            <w:tcW w:w="4432" w:type="dxa"/>
            <w:vAlign w:val="center"/>
          </w:tcPr>
          <w:p w:rsidR="00471AA8" w:rsidRPr="00C16FEB" w:rsidRDefault="00471AA8" w:rsidP="00EF4A8D">
            <w:pPr>
              <w:pStyle w:val="NoSpacing"/>
            </w:pPr>
          </w:p>
        </w:tc>
      </w:tr>
    </w:tbl>
    <w:p w:rsidR="007349AB" w:rsidRPr="00112EF8" w:rsidRDefault="00106E2A" w:rsidP="00FF0334">
      <w:pPr>
        <w:spacing w:before="240"/>
        <w:jc w:val="both"/>
        <w:outlineLvl w:val="0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Pendidikan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Formal</w:t>
      </w:r>
    </w:p>
    <w:tbl>
      <w:tblPr>
        <w:tblW w:w="11252" w:type="dxa"/>
        <w:tblLook w:val="04A0" w:firstRow="1" w:lastRow="0" w:firstColumn="1" w:lastColumn="0" w:noHBand="0" w:noVBand="1"/>
      </w:tblPr>
      <w:tblGrid>
        <w:gridCol w:w="1818"/>
        <w:gridCol w:w="3346"/>
        <w:gridCol w:w="6088"/>
      </w:tblGrid>
      <w:tr w:rsidR="004932C3" w:rsidTr="00471AA8">
        <w:tc>
          <w:tcPr>
            <w:tcW w:w="1818" w:type="dxa"/>
          </w:tcPr>
          <w:p w:rsidR="00D746EB" w:rsidRPr="00EF4A8D" w:rsidRDefault="00B25B0F" w:rsidP="00EF4A8D">
            <w:pPr>
              <w:pStyle w:val="NoSpacing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Tahun</w:t>
            </w:r>
            <w:proofErr w:type="spellEnd"/>
          </w:p>
        </w:tc>
        <w:tc>
          <w:tcPr>
            <w:tcW w:w="3346" w:type="dxa"/>
          </w:tcPr>
          <w:p w:rsidR="00D746EB" w:rsidRPr="00EF4A8D" w:rsidRDefault="00B25B0F" w:rsidP="00EF4A8D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Sekolah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Universitas</w:t>
            </w:r>
            <w:proofErr w:type="spellEnd"/>
          </w:p>
        </w:tc>
        <w:tc>
          <w:tcPr>
            <w:tcW w:w="6088" w:type="dxa"/>
          </w:tcPr>
          <w:p w:rsidR="00D746EB" w:rsidRPr="00EF4A8D" w:rsidRDefault="00B25B0F" w:rsidP="00B1771E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Jurusan</w:t>
            </w:r>
            <w:proofErr w:type="spellEnd"/>
          </w:p>
        </w:tc>
      </w:tr>
      <w:tr w:rsidR="004932C3" w:rsidTr="00471AA8">
        <w:tc>
          <w:tcPr>
            <w:tcW w:w="1818" w:type="dxa"/>
          </w:tcPr>
          <w:p w:rsidR="00C16FEB" w:rsidRDefault="00EC304B" w:rsidP="00EF4A8D">
            <w:pPr>
              <w:pStyle w:val="NoSpacing"/>
              <w:jc w:val="right"/>
            </w:pPr>
            <w:r>
              <w:rPr>
                <w:lang w:val="id-ID"/>
              </w:rPr>
              <w:t>199</w:t>
            </w:r>
            <w:r>
              <w:t>7-2004</w:t>
            </w:r>
          </w:p>
        </w:tc>
        <w:tc>
          <w:tcPr>
            <w:tcW w:w="3346" w:type="dxa"/>
          </w:tcPr>
          <w:p w:rsidR="00C16FEB" w:rsidRPr="00EC304B" w:rsidRDefault="00EC304B" w:rsidP="00EF4A8D">
            <w:pPr>
              <w:pStyle w:val="NoSpacing"/>
              <w:rPr>
                <w:rFonts w:cs="Calibri"/>
                <w:lang w:eastAsia="ar-SA"/>
              </w:rPr>
            </w:pPr>
            <w:r>
              <w:rPr>
                <w:lang w:val="id-ID"/>
              </w:rPr>
              <w:t>SD BPI</w:t>
            </w:r>
          </w:p>
        </w:tc>
        <w:tc>
          <w:tcPr>
            <w:tcW w:w="6088" w:type="dxa"/>
          </w:tcPr>
          <w:p w:rsidR="00C16FEB" w:rsidRDefault="00C16FEB" w:rsidP="00EF4A8D">
            <w:pPr>
              <w:pStyle w:val="NoSpacing"/>
            </w:pPr>
            <w:r>
              <w:t>-</w:t>
            </w:r>
          </w:p>
        </w:tc>
      </w:tr>
      <w:tr w:rsidR="004932C3" w:rsidTr="00471AA8">
        <w:tc>
          <w:tcPr>
            <w:tcW w:w="1818" w:type="dxa"/>
          </w:tcPr>
          <w:p w:rsidR="00C16FEB" w:rsidRDefault="00EC304B" w:rsidP="00EF4A8D">
            <w:pPr>
              <w:pStyle w:val="NoSpacing"/>
              <w:jc w:val="right"/>
            </w:pPr>
            <w:r>
              <w:rPr>
                <w:lang w:val="id-ID"/>
              </w:rPr>
              <w:t>200</w:t>
            </w:r>
            <w:r>
              <w:t>4-2007</w:t>
            </w:r>
          </w:p>
        </w:tc>
        <w:tc>
          <w:tcPr>
            <w:tcW w:w="3346" w:type="dxa"/>
          </w:tcPr>
          <w:p w:rsidR="00C16FEB" w:rsidRPr="00EF4A8D" w:rsidRDefault="00C16FEB" w:rsidP="00EF4A8D">
            <w:pPr>
              <w:pStyle w:val="NoSpacing"/>
              <w:rPr>
                <w:rFonts w:cs="Calibri"/>
                <w:lang w:val="id-ID" w:eastAsia="ar-SA"/>
              </w:rPr>
            </w:pPr>
            <w:r w:rsidRPr="00EF4A8D">
              <w:rPr>
                <w:lang w:val="id-ID"/>
              </w:rPr>
              <w:t>SMPN  5 Bandung</w:t>
            </w:r>
          </w:p>
        </w:tc>
        <w:tc>
          <w:tcPr>
            <w:tcW w:w="6088" w:type="dxa"/>
          </w:tcPr>
          <w:p w:rsidR="00C16FEB" w:rsidRDefault="00C16FEB" w:rsidP="00EF4A8D">
            <w:pPr>
              <w:pStyle w:val="NoSpacing"/>
            </w:pPr>
            <w:r>
              <w:t>-</w:t>
            </w:r>
          </w:p>
        </w:tc>
      </w:tr>
      <w:tr w:rsidR="004932C3" w:rsidTr="00471AA8">
        <w:tc>
          <w:tcPr>
            <w:tcW w:w="1818" w:type="dxa"/>
          </w:tcPr>
          <w:p w:rsidR="00C16FEB" w:rsidRDefault="00EC304B" w:rsidP="00EF4A8D">
            <w:pPr>
              <w:pStyle w:val="NoSpacing"/>
              <w:jc w:val="right"/>
            </w:pPr>
            <w:r>
              <w:rPr>
                <w:lang w:val="id-ID"/>
              </w:rPr>
              <w:t>200</w:t>
            </w:r>
            <w:r>
              <w:t>7-2010</w:t>
            </w:r>
          </w:p>
        </w:tc>
        <w:tc>
          <w:tcPr>
            <w:tcW w:w="3346" w:type="dxa"/>
          </w:tcPr>
          <w:p w:rsidR="00C16FEB" w:rsidRPr="00EF4A8D" w:rsidRDefault="00C16FEB" w:rsidP="00EF4A8D">
            <w:pPr>
              <w:pStyle w:val="NoSpacing"/>
              <w:rPr>
                <w:rFonts w:cs="Calibri"/>
                <w:lang w:val="id-ID" w:eastAsia="ar-SA"/>
              </w:rPr>
            </w:pPr>
            <w:r w:rsidRPr="00EF4A8D">
              <w:rPr>
                <w:lang w:val="id-ID"/>
              </w:rPr>
              <w:t>SMAN  3 Bandung</w:t>
            </w:r>
          </w:p>
        </w:tc>
        <w:tc>
          <w:tcPr>
            <w:tcW w:w="6088" w:type="dxa"/>
          </w:tcPr>
          <w:p w:rsidR="00C16FEB" w:rsidRDefault="00B1771E" w:rsidP="00EF4A8D">
            <w:pPr>
              <w:pStyle w:val="NoSpacing"/>
            </w:pPr>
            <w:r>
              <w:t>IPA</w:t>
            </w:r>
          </w:p>
        </w:tc>
      </w:tr>
      <w:tr w:rsidR="004932C3" w:rsidTr="00471AA8">
        <w:tc>
          <w:tcPr>
            <w:tcW w:w="1818" w:type="dxa"/>
          </w:tcPr>
          <w:p w:rsidR="00C16FEB" w:rsidRPr="00EF4A8D" w:rsidRDefault="00EC304B" w:rsidP="00F0380A">
            <w:pPr>
              <w:pStyle w:val="NoSpacing"/>
              <w:jc w:val="right"/>
              <w:rPr>
                <w:lang w:val="id-ID"/>
              </w:rPr>
            </w:pPr>
            <w:r>
              <w:rPr>
                <w:lang w:val="id-ID"/>
              </w:rPr>
              <w:t>20</w:t>
            </w:r>
            <w:r>
              <w:t>10</w:t>
            </w:r>
            <w:r w:rsidR="00C16FEB">
              <w:t>-</w:t>
            </w:r>
            <w:r w:rsidR="00F0380A">
              <w:t>sekarang</w:t>
            </w:r>
          </w:p>
        </w:tc>
        <w:tc>
          <w:tcPr>
            <w:tcW w:w="3346" w:type="dxa"/>
          </w:tcPr>
          <w:p w:rsidR="00C16FEB" w:rsidRPr="00EF4A8D" w:rsidRDefault="00C16FEB" w:rsidP="00EF4A8D">
            <w:pPr>
              <w:pStyle w:val="NoSpacing"/>
              <w:rPr>
                <w:rFonts w:cs="Calibri"/>
                <w:lang w:eastAsia="ar-SA"/>
              </w:rPr>
            </w:pPr>
            <w:proofErr w:type="spellStart"/>
            <w:r>
              <w:t>Institut</w:t>
            </w:r>
            <w:proofErr w:type="spellEnd"/>
            <w:r>
              <w:t xml:space="preserve"> </w:t>
            </w:r>
            <w:proofErr w:type="spellStart"/>
            <w:r>
              <w:t>Teknologi</w:t>
            </w:r>
            <w:proofErr w:type="spellEnd"/>
            <w:r>
              <w:t xml:space="preserve"> Bandung (S1)</w:t>
            </w:r>
          </w:p>
        </w:tc>
        <w:tc>
          <w:tcPr>
            <w:tcW w:w="6088" w:type="dxa"/>
          </w:tcPr>
          <w:p w:rsidR="00C16FEB" w:rsidRDefault="00B1771E" w:rsidP="00EC304B">
            <w:pPr>
              <w:pStyle w:val="NoSpacing"/>
            </w:pPr>
            <w:proofErr w:type="spellStart"/>
            <w:r>
              <w:t>Meteorologi</w:t>
            </w:r>
            <w:proofErr w:type="spellEnd"/>
          </w:p>
        </w:tc>
      </w:tr>
    </w:tbl>
    <w:p w:rsidR="00D746EB" w:rsidRPr="00D746EB" w:rsidRDefault="00D746EB" w:rsidP="0096400C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8F7EB5" w:rsidRPr="00B25B0F" w:rsidRDefault="00B25B0F" w:rsidP="00FF0334">
      <w:pPr>
        <w:pStyle w:val="NoSpacing"/>
        <w:spacing w:before="240"/>
        <w:rPr>
          <w:b/>
        </w:rPr>
      </w:pPr>
      <w:proofErr w:type="spellStart"/>
      <w:r>
        <w:rPr>
          <w:b/>
        </w:rPr>
        <w:t>Pendidikan</w:t>
      </w:r>
      <w:proofErr w:type="spellEnd"/>
      <w:r>
        <w:rPr>
          <w:b/>
        </w:rPr>
        <w:t xml:space="preserve"> Informal</w:t>
      </w:r>
    </w:p>
    <w:p w:rsidR="003A1037" w:rsidRDefault="003A1037" w:rsidP="000C327D">
      <w:pPr>
        <w:pStyle w:val="NoSpacing"/>
        <w:numPr>
          <w:ilvl w:val="0"/>
          <w:numId w:val="9"/>
        </w:numPr>
      </w:pPr>
      <w:r>
        <w:t>Me</w:t>
      </w:r>
      <w:r w:rsidR="00CE1748">
        <w:t>n</w:t>
      </w:r>
      <w:r>
        <w:t xml:space="preserve">tal </w:t>
      </w:r>
      <w:proofErr w:type="spellStart"/>
      <w:r w:rsidR="0012069E">
        <w:t>a</w:t>
      </w:r>
      <w:r w:rsidR="00F0380A">
        <w:t>ritmatika</w:t>
      </w:r>
      <w:proofErr w:type="spellEnd"/>
      <w:r w:rsidR="0012069E">
        <w:t xml:space="preserve">, Universal </w:t>
      </w:r>
      <w:proofErr w:type="spellStart"/>
      <w:r w:rsidR="0012069E">
        <w:t>Megabrain</w:t>
      </w:r>
      <w:proofErr w:type="spellEnd"/>
      <w:r w:rsidR="0012069E">
        <w:t xml:space="preserve"> Center</w:t>
      </w:r>
      <w:r w:rsidR="008C2883">
        <w:t xml:space="preserve"> (</w:t>
      </w:r>
      <w:proofErr w:type="spellStart"/>
      <w:r w:rsidR="00EB1968">
        <w:t>selesai</w:t>
      </w:r>
      <w:proofErr w:type="spellEnd"/>
      <w:r w:rsidR="00EB1968">
        <w:t xml:space="preserve">  7 </w:t>
      </w:r>
      <w:proofErr w:type="spellStart"/>
      <w:r w:rsidR="00EB1968">
        <w:t>dari</w:t>
      </w:r>
      <w:proofErr w:type="spellEnd"/>
      <w:r w:rsidR="00EB1968">
        <w:t xml:space="preserve"> 10 </w:t>
      </w:r>
      <w:proofErr w:type="spellStart"/>
      <w:r w:rsidR="00EB1968">
        <w:t>tingkat</w:t>
      </w:r>
      <w:proofErr w:type="spellEnd"/>
      <w:r w:rsidR="008C2883">
        <w:t>)</w:t>
      </w:r>
    </w:p>
    <w:p w:rsidR="003A1037" w:rsidRDefault="00F0380A" w:rsidP="000C327D">
      <w:pPr>
        <w:pStyle w:val="NoSpacing"/>
        <w:numPr>
          <w:ilvl w:val="0"/>
          <w:numId w:val="9"/>
        </w:numPr>
      </w:pPr>
      <w:proofErr w:type="spellStart"/>
      <w:r>
        <w:t>Kursus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Inggris</w:t>
      </w:r>
      <w:proofErr w:type="spellEnd"/>
      <w:r>
        <w:t xml:space="preserve"> </w:t>
      </w:r>
      <w:proofErr w:type="spellStart"/>
      <w:r>
        <w:t>Cinderela</w:t>
      </w:r>
      <w:proofErr w:type="spellEnd"/>
    </w:p>
    <w:p w:rsidR="008C2883" w:rsidRDefault="00D04FFE" w:rsidP="000C327D">
      <w:pPr>
        <w:pStyle w:val="NoSpacing"/>
        <w:numPr>
          <w:ilvl w:val="0"/>
          <w:numId w:val="9"/>
        </w:numPr>
      </w:pPr>
      <w:proofErr w:type="spellStart"/>
      <w:r>
        <w:t>Kursus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inggris</w:t>
      </w:r>
      <w:proofErr w:type="spellEnd"/>
      <w:r>
        <w:t xml:space="preserve"> LIA, Elementary</w:t>
      </w:r>
      <w:r w:rsidR="008C2883">
        <w:t xml:space="preserve"> Step</w:t>
      </w:r>
    </w:p>
    <w:p w:rsidR="00C16FEB" w:rsidRDefault="00F0380A" w:rsidP="000C327D">
      <w:pPr>
        <w:pStyle w:val="NoSpacing"/>
        <w:numPr>
          <w:ilvl w:val="0"/>
          <w:numId w:val="9"/>
        </w:numPr>
      </w:pPr>
      <w:proofErr w:type="spellStart"/>
      <w:r>
        <w:t>Kursus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inggris</w:t>
      </w:r>
      <w:proofErr w:type="spellEnd"/>
      <w:r>
        <w:t xml:space="preserve"> LIA,</w:t>
      </w:r>
      <w:r w:rsidR="00D04FFE">
        <w:t xml:space="preserve"> Basic</w:t>
      </w:r>
      <w:r>
        <w:t xml:space="preserve"> Step</w:t>
      </w:r>
    </w:p>
    <w:p w:rsidR="002B43E2" w:rsidRPr="008C6645" w:rsidRDefault="008C6645" w:rsidP="00FF0334">
      <w:pPr>
        <w:pStyle w:val="NoSpacing"/>
        <w:spacing w:before="240"/>
        <w:rPr>
          <w:b/>
        </w:rPr>
      </w:pPr>
      <w:proofErr w:type="spellStart"/>
      <w:r>
        <w:rPr>
          <w:b/>
        </w:rPr>
        <w:t>Pencapaian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Beasiswa</w:t>
      </w:r>
      <w:proofErr w:type="spellEnd"/>
    </w:p>
    <w:p w:rsidR="00B1771E" w:rsidRDefault="00B1771E" w:rsidP="002B43E2">
      <w:pPr>
        <w:pStyle w:val="NoSpacing"/>
        <w:numPr>
          <w:ilvl w:val="0"/>
          <w:numId w:val="10"/>
        </w:numPr>
      </w:pPr>
      <w:proofErr w:type="spellStart"/>
      <w:r>
        <w:t>Juara</w:t>
      </w:r>
      <w:proofErr w:type="spellEnd"/>
      <w:r>
        <w:t xml:space="preserve"> 3 </w:t>
      </w:r>
      <w:proofErr w:type="spellStart"/>
      <w:r>
        <w:t>lomba</w:t>
      </w:r>
      <w:proofErr w:type="spellEnd"/>
      <w:r>
        <w:t xml:space="preserve"> mental </w:t>
      </w:r>
      <w:proofErr w:type="spellStart"/>
      <w:r>
        <w:t>aritmatika</w:t>
      </w:r>
      <w:proofErr w:type="spellEnd"/>
      <w:r w:rsidR="0012069E">
        <w:t xml:space="preserve"> </w:t>
      </w:r>
      <w:proofErr w:type="spellStart"/>
      <w:r w:rsidR="0012069E">
        <w:t>tingkat</w:t>
      </w:r>
      <w:proofErr w:type="spellEnd"/>
      <w:r w:rsidR="0012069E">
        <w:t xml:space="preserve"> IV </w:t>
      </w:r>
      <w:proofErr w:type="spellStart"/>
      <w:r w:rsidR="0012069E">
        <w:t>Yayasan</w:t>
      </w:r>
      <w:proofErr w:type="spellEnd"/>
      <w:r w:rsidR="0012069E">
        <w:t xml:space="preserve"> Universal </w:t>
      </w:r>
      <w:proofErr w:type="spellStart"/>
      <w:r w:rsidR="0012069E">
        <w:t>Megabrain</w:t>
      </w:r>
      <w:proofErr w:type="spellEnd"/>
      <w:r w:rsidR="0012069E">
        <w:t xml:space="preserve"> Center</w:t>
      </w:r>
    </w:p>
    <w:p w:rsidR="002B43E2" w:rsidRDefault="007B5931" w:rsidP="002B43E2">
      <w:pPr>
        <w:pStyle w:val="NoSpacing"/>
        <w:numPr>
          <w:ilvl w:val="0"/>
          <w:numId w:val="10"/>
        </w:numPr>
      </w:pPr>
      <w:proofErr w:type="spellStart"/>
      <w:r>
        <w:t>Beasiswa</w:t>
      </w:r>
      <w:proofErr w:type="spellEnd"/>
      <w:r>
        <w:t xml:space="preserve"> </w:t>
      </w:r>
      <w:proofErr w:type="spellStart"/>
      <w:r>
        <w:t>Asisten</w:t>
      </w:r>
      <w:proofErr w:type="spellEnd"/>
      <w:r>
        <w:t xml:space="preserve"> </w:t>
      </w:r>
      <w:proofErr w:type="spellStart"/>
      <w:r>
        <w:t>Laboratorium</w:t>
      </w:r>
      <w:proofErr w:type="spellEnd"/>
      <w:r w:rsidR="006A227C">
        <w:t xml:space="preserve"> </w:t>
      </w:r>
      <w:proofErr w:type="spellStart"/>
      <w:r w:rsidR="006A227C">
        <w:t>Fakultas</w:t>
      </w:r>
      <w:proofErr w:type="spellEnd"/>
      <w:r w:rsidR="006A227C">
        <w:t xml:space="preserve"> </w:t>
      </w:r>
      <w:proofErr w:type="spellStart"/>
      <w:r w:rsidR="006A227C">
        <w:t>Ilmu</w:t>
      </w:r>
      <w:proofErr w:type="spellEnd"/>
      <w:r w:rsidR="006A227C">
        <w:t xml:space="preserve"> </w:t>
      </w:r>
      <w:proofErr w:type="spellStart"/>
      <w:r w:rsidR="006A227C">
        <w:t>dan</w:t>
      </w:r>
      <w:proofErr w:type="spellEnd"/>
      <w:r w:rsidR="006A227C">
        <w:t xml:space="preserve"> </w:t>
      </w:r>
      <w:proofErr w:type="spellStart"/>
      <w:r w:rsidR="006A227C">
        <w:t>Teknologi</w:t>
      </w:r>
      <w:proofErr w:type="spellEnd"/>
      <w:r w:rsidR="006A227C">
        <w:t xml:space="preserve"> </w:t>
      </w:r>
      <w:proofErr w:type="spellStart"/>
      <w:r w:rsidR="006A227C">
        <w:t>Kebumian</w:t>
      </w:r>
      <w:proofErr w:type="spellEnd"/>
      <w:r w:rsidR="006A227C">
        <w:t xml:space="preserve"> ITB</w:t>
      </w:r>
    </w:p>
    <w:p w:rsidR="008B6787" w:rsidRDefault="007B5931" w:rsidP="002B43E2">
      <w:pPr>
        <w:pStyle w:val="NoSpacing"/>
        <w:numPr>
          <w:ilvl w:val="0"/>
          <w:numId w:val="10"/>
        </w:numPr>
      </w:pPr>
      <w:proofErr w:type="spellStart"/>
      <w:r>
        <w:t>Kontributor</w:t>
      </w:r>
      <w:proofErr w:type="spellEnd"/>
      <w:r>
        <w:t xml:space="preserve"> </w:t>
      </w:r>
      <w:proofErr w:type="spellStart"/>
      <w:r>
        <w:t>lomba</w:t>
      </w:r>
      <w:proofErr w:type="spellEnd"/>
      <w:r>
        <w:t xml:space="preserve"> </w:t>
      </w:r>
      <w:proofErr w:type="spellStart"/>
      <w:r>
        <w:t>menulis</w:t>
      </w:r>
      <w:proofErr w:type="spellEnd"/>
      <w:r w:rsidR="00B1771E">
        <w:t xml:space="preserve"> </w:t>
      </w:r>
      <w:proofErr w:type="spellStart"/>
      <w:r w:rsidR="00B1771E">
        <w:t>cerita</w:t>
      </w:r>
      <w:proofErr w:type="spellEnd"/>
      <w:r w:rsidR="00B1771E">
        <w:t xml:space="preserve"> mini</w:t>
      </w:r>
      <w:r>
        <w:t xml:space="preserve"> </w:t>
      </w:r>
      <w:r>
        <w:rPr>
          <w:i/>
        </w:rPr>
        <w:t>Café Book</w:t>
      </w:r>
      <w:r w:rsidR="005305A8">
        <w:rPr>
          <w:i/>
        </w:rPr>
        <w:t xml:space="preserve"> </w:t>
      </w:r>
      <w:r w:rsidR="005305A8">
        <w:t>2013</w:t>
      </w:r>
    </w:p>
    <w:p w:rsidR="00B1771E" w:rsidRDefault="00B1771E" w:rsidP="00B1771E">
      <w:pPr>
        <w:pStyle w:val="NoSpacing"/>
        <w:numPr>
          <w:ilvl w:val="0"/>
          <w:numId w:val="10"/>
        </w:numPr>
      </w:pPr>
      <w:r>
        <w:rPr>
          <w:i/>
        </w:rPr>
        <w:t>Dean’s List</w:t>
      </w:r>
      <w:r w:rsidR="0012069E">
        <w:t xml:space="preserve"> semester 2 </w:t>
      </w:r>
      <w:proofErr w:type="spellStart"/>
      <w:r w:rsidR="0012069E">
        <w:t>dan</w:t>
      </w:r>
      <w:proofErr w:type="spellEnd"/>
      <w:r w:rsidR="0012069E">
        <w:t xml:space="preserve"> 3</w:t>
      </w:r>
      <w:r w:rsidR="006A227C">
        <w:t xml:space="preserve"> </w:t>
      </w:r>
      <w:proofErr w:type="spellStart"/>
      <w:r w:rsidR="006A227C">
        <w:t>Fakultas</w:t>
      </w:r>
      <w:proofErr w:type="spellEnd"/>
      <w:r w:rsidR="006A227C">
        <w:t xml:space="preserve"> </w:t>
      </w:r>
      <w:proofErr w:type="spellStart"/>
      <w:r w:rsidR="006A227C">
        <w:t>Ilmu</w:t>
      </w:r>
      <w:proofErr w:type="spellEnd"/>
      <w:r w:rsidR="006A227C">
        <w:t xml:space="preserve"> </w:t>
      </w:r>
      <w:proofErr w:type="spellStart"/>
      <w:r w:rsidR="006A227C">
        <w:t>dan</w:t>
      </w:r>
      <w:proofErr w:type="spellEnd"/>
      <w:r w:rsidR="006A227C">
        <w:t xml:space="preserve"> </w:t>
      </w:r>
      <w:proofErr w:type="spellStart"/>
      <w:r w:rsidR="006A227C">
        <w:t>Teknologi</w:t>
      </w:r>
      <w:proofErr w:type="spellEnd"/>
      <w:r w:rsidR="006A227C">
        <w:t xml:space="preserve"> </w:t>
      </w:r>
      <w:proofErr w:type="spellStart"/>
      <w:r w:rsidR="006A227C">
        <w:t>Kebumian</w:t>
      </w:r>
      <w:proofErr w:type="spellEnd"/>
      <w:r w:rsidR="006A227C">
        <w:t xml:space="preserve"> ITB</w:t>
      </w:r>
    </w:p>
    <w:p w:rsidR="00EF4A8D" w:rsidRDefault="00EF4A8D" w:rsidP="003A1037">
      <w:pPr>
        <w:pStyle w:val="NoSpacing"/>
      </w:pPr>
    </w:p>
    <w:p w:rsidR="002B43E2" w:rsidRPr="00B1771E" w:rsidRDefault="00B1771E" w:rsidP="00FF0334">
      <w:pPr>
        <w:pStyle w:val="NoSpacing"/>
        <w:rPr>
          <w:b/>
        </w:rPr>
      </w:pPr>
      <w:proofErr w:type="spellStart"/>
      <w:r>
        <w:rPr>
          <w:b/>
        </w:rPr>
        <w:t>Pengalaman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Kepanitiaan</w:t>
      </w:r>
      <w:proofErr w:type="spellEnd"/>
    </w:p>
    <w:p w:rsidR="00EF4A8D" w:rsidRDefault="005957D9" w:rsidP="00C7727B">
      <w:pPr>
        <w:pStyle w:val="NoSpacing"/>
        <w:numPr>
          <w:ilvl w:val="0"/>
          <w:numId w:val="10"/>
        </w:numPr>
      </w:pPr>
      <w:proofErr w:type="spellStart"/>
      <w:r>
        <w:t>Staf</w:t>
      </w:r>
      <w:proofErr w:type="spellEnd"/>
      <w:r>
        <w:t xml:space="preserve"> </w:t>
      </w:r>
      <w:proofErr w:type="spellStart"/>
      <w:r>
        <w:t>divisi</w:t>
      </w:r>
      <w:proofErr w:type="spellEnd"/>
      <w:r>
        <w:t xml:space="preserve"> </w:t>
      </w:r>
      <w:proofErr w:type="spellStart"/>
      <w:r>
        <w:t>logistik</w:t>
      </w:r>
      <w:proofErr w:type="spellEnd"/>
      <w:r>
        <w:t xml:space="preserve"> </w:t>
      </w:r>
      <w:proofErr w:type="spellStart"/>
      <w:r>
        <w:t>acara</w:t>
      </w:r>
      <w:proofErr w:type="spellEnd"/>
      <w:r>
        <w:t xml:space="preserve"> </w:t>
      </w:r>
      <w:r>
        <w:rPr>
          <w:i/>
        </w:rPr>
        <w:t xml:space="preserve">Art </w:t>
      </w:r>
      <w:proofErr w:type="spellStart"/>
      <w:r>
        <w:rPr>
          <w:i/>
        </w:rPr>
        <w:t>Tiloe</w:t>
      </w:r>
      <w:proofErr w:type="spellEnd"/>
      <w:r>
        <w:t xml:space="preserve"> </w:t>
      </w:r>
      <w:r>
        <w:rPr>
          <w:i/>
        </w:rPr>
        <w:t>VI</w:t>
      </w:r>
      <w:r>
        <w:t xml:space="preserve"> SMAN</w:t>
      </w:r>
      <w:r w:rsidR="00BD340A">
        <w:t xml:space="preserve"> </w:t>
      </w:r>
      <w:r>
        <w:t>3 Bandung</w:t>
      </w:r>
    </w:p>
    <w:p w:rsidR="005957D9" w:rsidRDefault="005957D9" w:rsidP="00C7727B">
      <w:pPr>
        <w:pStyle w:val="NoSpacing"/>
        <w:numPr>
          <w:ilvl w:val="0"/>
          <w:numId w:val="10"/>
        </w:numPr>
      </w:pPr>
      <w:proofErr w:type="spellStart"/>
      <w:r>
        <w:t>Staf</w:t>
      </w:r>
      <w:proofErr w:type="spellEnd"/>
      <w:r>
        <w:t xml:space="preserve"> </w:t>
      </w:r>
      <w:proofErr w:type="spellStart"/>
      <w:r>
        <w:t>divisi</w:t>
      </w:r>
      <w:proofErr w:type="spellEnd"/>
      <w:r>
        <w:t xml:space="preserve"> </w:t>
      </w:r>
      <w:proofErr w:type="spellStart"/>
      <w:r>
        <w:t>keama</w:t>
      </w:r>
      <w:r w:rsidR="008533D4">
        <w:t>nan</w:t>
      </w:r>
      <w:proofErr w:type="spellEnd"/>
      <w:r w:rsidR="008533D4">
        <w:t xml:space="preserve"> </w:t>
      </w:r>
      <w:proofErr w:type="spellStart"/>
      <w:r w:rsidR="008533D4">
        <w:t>panitia</w:t>
      </w:r>
      <w:proofErr w:type="spellEnd"/>
      <w:r w:rsidR="008533D4">
        <w:t xml:space="preserve"> </w:t>
      </w:r>
      <w:proofErr w:type="spellStart"/>
      <w:r w:rsidR="008533D4">
        <w:t>Idul</w:t>
      </w:r>
      <w:proofErr w:type="spellEnd"/>
      <w:r w:rsidR="008533D4">
        <w:t xml:space="preserve"> </w:t>
      </w:r>
      <w:proofErr w:type="spellStart"/>
      <w:r w:rsidR="008533D4">
        <w:t>Adha</w:t>
      </w:r>
      <w:proofErr w:type="spellEnd"/>
      <w:r w:rsidR="008533D4">
        <w:t xml:space="preserve"> </w:t>
      </w:r>
      <w:r w:rsidR="00522877">
        <w:t xml:space="preserve">1428 H </w:t>
      </w:r>
      <w:r>
        <w:t>SMAN 3 Bandung</w:t>
      </w:r>
    </w:p>
    <w:p w:rsidR="005957D9" w:rsidRDefault="005957D9" w:rsidP="00C7727B">
      <w:pPr>
        <w:pStyle w:val="NoSpacing"/>
        <w:numPr>
          <w:ilvl w:val="0"/>
          <w:numId w:val="10"/>
        </w:numPr>
      </w:pPr>
      <w:proofErr w:type="spellStart"/>
      <w:r>
        <w:t>Staf</w:t>
      </w:r>
      <w:proofErr w:type="spellEnd"/>
      <w:r>
        <w:t xml:space="preserve"> </w:t>
      </w:r>
      <w:proofErr w:type="spellStart"/>
      <w:r>
        <w:t>divisi</w:t>
      </w:r>
      <w:proofErr w:type="spellEnd"/>
      <w:r>
        <w:t xml:space="preserve"> </w:t>
      </w:r>
      <w:proofErr w:type="spellStart"/>
      <w:r>
        <w:t>logistik</w:t>
      </w:r>
      <w:proofErr w:type="spellEnd"/>
      <w:r>
        <w:t xml:space="preserve"> </w:t>
      </w:r>
      <w:proofErr w:type="spellStart"/>
      <w:r>
        <w:rPr>
          <w:i/>
        </w:rPr>
        <w:t>Metafora</w:t>
      </w:r>
      <w:proofErr w:type="spellEnd"/>
      <w:r>
        <w:t xml:space="preserve"> DKM Al-</w:t>
      </w:r>
      <w:proofErr w:type="spellStart"/>
      <w:r>
        <w:t>Furqan</w:t>
      </w:r>
      <w:proofErr w:type="spellEnd"/>
      <w:r>
        <w:t xml:space="preserve"> SMAN</w:t>
      </w:r>
      <w:r w:rsidR="00BD340A">
        <w:t xml:space="preserve"> </w:t>
      </w:r>
      <w:r>
        <w:t>3 Bandung</w:t>
      </w:r>
    </w:p>
    <w:p w:rsidR="00AB58C3" w:rsidRDefault="00AB58C3" w:rsidP="00C7727B">
      <w:pPr>
        <w:pStyle w:val="NoSpacing"/>
        <w:numPr>
          <w:ilvl w:val="0"/>
          <w:numId w:val="10"/>
        </w:numPr>
      </w:pPr>
      <w:proofErr w:type="spellStart"/>
      <w:r>
        <w:t>Staf</w:t>
      </w:r>
      <w:proofErr w:type="spellEnd"/>
      <w:r>
        <w:t xml:space="preserve"> </w:t>
      </w:r>
      <w:proofErr w:type="spellStart"/>
      <w:r>
        <w:t>divisi</w:t>
      </w:r>
      <w:proofErr w:type="spellEnd"/>
      <w:r>
        <w:t xml:space="preserve"> </w:t>
      </w:r>
      <w:proofErr w:type="spellStart"/>
      <w:r>
        <w:t>Binggus</w:t>
      </w:r>
      <w:proofErr w:type="spellEnd"/>
      <w:r>
        <w:t xml:space="preserve"> </w:t>
      </w:r>
      <w:proofErr w:type="spellStart"/>
      <w:r>
        <w:t>PLiST</w:t>
      </w:r>
      <w:proofErr w:type="spellEnd"/>
      <w:r>
        <w:t xml:space="preserve"> </w:t>
      </w:r>
      <w:r w:rsidR="00BD340A">
        <w:t xml:space="preserve">SMAN 3 Bandung </w:t>
      </w:r>
      <w:r>
        <w:t>2008</w:t>
      </w:r>
    </w:p>
    <w:p w:rsidR="005957D9" w:rsidRDefault="005957D9" w:rsidP="00C7727B">
      <w:pPr>
        <w:pStyle w:val="NoSpacing"/>
        <w:numPr>
          <w:ilvl w:val="0"/>
          <w:numId w:val="10"/>
        </w:numPr>
      </w:pPr>
      <w:proofErr w:type="spellStart"/>
      <w:r>
        <w:t>Staf</w:t>
      </w:r>
      <w:proofErr w:type="spellEnd"/>
      <w:r>
        <w:t xml:space="preserve"> </w:t>
      </w:r>
      <w:proofErr w:type="spellStart"/>
      <w:r>
        <w:t>divisi</w:t>
      </w:r>
      <w:proofErr w:type="spellEnd"/>
      <w:r>
        <w:t xml:space="preserve"> </w:t>
      </w:r>
      <w:proofErr w:type="spellStart"/>
      <w:r>
        <w:t>logistik</w:t>
      </w:r>
      <w:proofErr w:type="spellEnd"/>
      <w:r>
        <w:t xml:space="preserve"> OSKM ITB 2011 </w:t>
      </w:r>
      <w:proofErr w:type="spellStart"/>
      <w:r>
        <w:t>dan</w:t>
      </w:r>
      <w:proofErr w:type="spellEnd"/>
      <w:r>
        <w:t xml:space="preserve"> 2012</w:t>
      </w:r>
    </w:p>
    <w:p w:rsidR="005957D9" w:rsidRDefault="005957D9" w:rsidP="00C7727B">
      <w:pPr>
        <w:pStyle w:val="NoSpacing"/>
        <w:numPr>
          <w:ilvl w:val="0"/>
          <w:numId w:val="10"/>
        </w:numPr>
      </w:pPr>
      <w:proofErr w:type="spellStart"/>
      <w:r>
        <w:t>Staf</w:t>
      </w:r>
      <w:proofErr w:type="spellEnd"/>
      <w:r>
        <w:t xml:space="preserve"> </w:t>
      </w:r>
      <w:proofErr w:type="spellStart"/>
      <w:r>
        <w:t>divisi</w:t>
      </w:r>
      <w:proofErr w:type="spellEnd"/>
      <w:r>
        <w:t xml:space="preserve"> </w:t>
      </w:r>
      <w:proofErr w:type="spellStart"/>
      <w:r>
        <w:t>logistik</w:t>
      </w:r>
      <w:proofErr w:type="spellEnd"/>
      <w:r>
        <w:t xml:space="preserve"> </w:t>
      </w:r>
      <w:proofErr w:type="spellStart"/>
      <w:r>
        <w:t>acara</w:t>
      </w:r>
      <w:proofErr w:type="spellEnd"/>
      <w:r>
        <w:t xml:space="preserve"> </w:t>
      </w:r>
      <w:proofErr w:type="spellStart"/>
      <w:r>
        <w:t>syukuran</w:t>
      </w:r>
      <w:proofErr w:type="spellEnd"/>
      <w:r>
        <w:t xml:space="preserve"> </w:t>
      </w:r>
      <w:proofErr w:type="spellStart"/>
      <w:r>
        <w:t>wisuda</w:t>
      </w:r>
      <w:proofErr w:type="spellEnd"/>
      <w:r>
        <w:t xml:space="preserve"> HMME ITB </w:t>
      </w:r>
      <w:proofErr w:type="spellStart"/>
      <w:r>
        <w:t>bulan</w:t>
      </w:r>
      <w:proofErr w:type="spellEnd"/>
      <w:r>
        <w:t xml:space="preserve"> April, </w:t>
      </w:r>
      <w:proofErr w:type="spellStart"/>
      <w:r>
        <w:t>Juli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Oktober</w:t>
      </w:r>
      <w:proofErr w:type="spellEnd"/>
      <w:r>
        <w:t xml:space="preserve"> 2012</w:t>
      </w:r>
    </w:p>
    <w:p w:rsidR="00DD41D3" w:rsidRDefault="00DD41D3" w:rsidP="00C7727B">
      <w:pPr>
        <w:pStyle w:val="NoSpacing"/>
        <w:numPr>
          <w:ilvl w:val="0"/>
          <w:numId w:val="10"/>
        </w:numPr>
      </w:pPr>
      <w:proofErr w:type="spellStart"/>
      <w:r>
        <w:t>Ketua</w:t>
      </w:r>
      <w:proofErr w:type="spellEnd"/>
      <w:r>
        <w:t xml:space="preserve"> </w:t>
      </w:r>
      <w:proofErr w:type="spellStart"/>
      <w:r>
        <w:t>acara</w:t>
      </w:r>
      <w:proofErr w:type="spellEnd"/>
      <w:r>
        <w:t xml:space="preserve"> “</w:t>
      </w:r>
      <w:proofErr w:type="spellStart"/>
      <w:r>
        <w:t>Diklat</w:t>
      </w:r>
      <w:proofErr w:type="spellEnd"/>
      <w:r>
        <w:t xml:space="preserve"> </w:t>
      </w:r>
      <w:proofErr w:type="spellStart"/>
      <w:r>
        <w:t>Pejuang</w:t>
      </w:r>
      <w:proofErr w:type="spellEnd"/>
      <w:r>
        <w:t xml:space="preserve"> </w:t>
      </w:r>
      <w:proofErr w:type="spellStart"/>
      <w:r>
        <w:t>Atmosphaira</w:t>
      </w:r>
      <w:proofErr w:type="spellEnd"/>
      <w:r>
        <w:t xml:space="preserve">” </w:t>
      </w:r>
      <w:r w:rsidR="00E469EA">
        <w:t xml:space="preserve">HMME ITB </w:t>
      </w:r>
      <w:r>
        <w:t>2012</w:t>
      </w:r>
    </w:p>
    <w:p w:rsidR="00AB58C3" w:rsidRDefault="005957D9" w:rsidP="00AB58C3">
      <w:pPr>
        <w:pStyle w:val="NoSpacing"/>
        <w:numPr>
          <w:ilvl w:val="0"/>
          <w:numId w:val="10"/>
        </w:numPr>
      </w:pPr>
      <w:proofErr w:type="spellStart"/>
      <w:r>
        <w:t>Kepala</w:t>
      </w:r>
      <w:proofErr w:type="spellEnd"/>
      <w:r>
        <w:t xml:space="preserve"> </w:t>
      </w:r>
      <w:proofErr w:type="spellStart"/>
      <w:r>
        <w:t>divisi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Diksar</w:t>
      </w:r>
      <w:proofErr w:type="spellEnd"/>
      <w:r>
        <w:t xml:space="preserve"> HMME ITB 2013</w:t>
      </w:r>
    </w:p>
    <w:p w:rsidR="005957D9" w:rsidRDefault="005957D9" w:rsidP="00AB58C3">
      <w:pPr>
        <w:pStyle w:val="NoSpacing"/>
        <w:ind w:left="720"/>
      </w:pPr>
    </w:p>
    <w:p w:rsidR="00BD340A" w:rsidRDefault="00BD340A" w:rsidP="00AB58C3">
      <w:pPr>
        <w:pStyle w:val="NoSpacing"/>
        <w:ind w:left="720"/>
      </w:pPr>
    </w:p>
    <w:p w:rsidR="006C6D44" w:rsidRDefault="006C6D44" w:rsidP="00AB58C3">
      <w:pPr>
        <w:pStyle w:val="NoSpacing"/>
        <w:ind w:left="720"/>
      </w:pPr>
    </w:p>
    <w:p w:rsidR="00EF4A8D" w:rsidRPr="00B1771E" w:rsidRDefault="00B1771E" w:rsidP="00EF4A8D">
      <w:pPr>
        <w:pStyle w:val="NoSpacing"/>
        <w:rPr>
          <w:b/>
        </w:rPr>
      </w:pPr>
      <w:proofErr w:type="spellStart"/>
      <w:r>
        <w:rPr>
          <w:b/>
        </w:rPr>
        <w:lastRenderedPageBreak/>
        <w:t>Pengalaman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Keorganisasian</w:t>
      </w:r>
      <w:proofErr w:type="spellEnd"/>
    </w:p>
    <w:p w:rsidR="00EF4A8D" w:rsidRDefault="00AB58C3" w:rsidP="00C7727B">
      <w:pPr>
        <w:pStyle w:val="NoSpacing"/>
        <w:numPr>
          <w:ilvl w:val="0"/>
          <w:numId w:val="10"/>
        </w:numPr>
      </w:pPr>
      <w:proofErr w:type="spellStart"/>
      <w:r>
        <w:t>Staf</w:t>
      </w:r>
      <w:proofErr w:type="spellEnd"/>
      <w:r>
        <w:t xml:space="preserve"> </w:t>
      </w:r>
      <w:proofErr w:type="spellStart"/>
      <w:r>
        <w:t>divisi</w:t>
      </w:r>
      <w:proofErr w:type="spellEnd"/>
      <w:r>
        <w:t xml:space="preserve"> </w:t>
      </w:r>
      <w:proofErr w:type="spellStart"/>
      <w:r>
        <w:t>Rohis</w:t>
      </w:r>
      <w:proofErr w:type="spellEnd"/>
      <w:r>
        <w:t xml:space="preserve"> DKM Al-</w:t>
      </w:r>
      <w:proofErr w:type="spellStart"/>
      <w:r>
        <w:t>Furqan</w:t>
      </w:r>
      <w:proofErr w:type="spellEnd"/>
      <w:r>
        <w:t xml:space="preserve"> SMAN 3 Bandung </w:t>
      </w:r>
      <w:proofErr w:type="spellStart"/>
      <w:r>
        <w:t>periode</w:t>
      </w:r>
      <w:proofErr w:type="spellEnd"/>
      <w:r>
        <w:t xml:space="preserve"> 2008-2009</w:t>
      </w:r>
    </w:p>
    <w:p w:rsidR="00AB58C3" w:rsidRDefault="00AB58C3" w:rsidP="00C7727B">
      <w:pPr>
        <w:pStyle w:val="NoSpacing"/>
        <w:numPr>
          <w:ilvl w:val="0"/>
          <w:numId w:val="10"/>
        </w:numPr>
      </w:pPr>
      <w:proofErr w:type="spellStart"/>
      <w:r>
        <w:t>Wakil</w:t>
      </w:r>
      <w:proofErr w:type="spellEnd"/>
      <w:r>
        <w:t xml:space="preserve"> </w:t>
      </w:r>
      <w:proofErr w:type="spellStart"/>
      <w:r>
        <w:t>Ketua</w:t>
      </w:r>
      <w:proofErr w:type="spellEnd"/>
      <w:r>
        <w:t xml:space="preserve"> Dojo BKC SMAN 3 Bandung </w:t>
      </w:r>
      <w:proofErr w:type="spellStart"/>
      <w:r>
        <w:t>periode</w:t>
      </w:r>
      <w:proofErr w:type="spellEnd"/>
      <w:r>
        <w:t xml:space="preserve"> 2007-2008</w:t>
      </w:r>
    </w:p>
    <w:p w:rsidR="00AB58C3" w:rsidRDefault="00BD340A" w:rsidP="00C7727B">
      <w:pPr>
        <w:pStyle w:val="NoSpacing"/>
        <w:numPr>
          <w:ilvl w:val="0"/>
          <w:numId w:val="10"/>
        </w:numPr>
      </w:pPr>
      <w:proofErr w:type="spellStart"/>
      <w:r>
        <w:t>Ketua</w:t>
      </w:r>
      <w:proofErr w:type="spellEnd"/>
      <w:r>
        <w:t xml:space="preserve"> Dojo BKC SMAN 3 Bandung </w:t>
      </w:r>
      <w:proofErr w:type="spellStart"/>
      <w:r>
        <w:t>periode</w:t>
      </w:r>
      <w:proofErr w:type="spellEnd"/>
      <w:r>
        <w:t xml:space="preserve"> 2008-2010</w:t>
      </w:r>
    </w:p>
    <w:p w:rsidR="00BD340A" w:rsidRDefault="00BD340A" w:rsidP="00C7727B">
      <w:pPr>
        <w:pStyle w:val="NoSpacing"/>
        <w:numPr>
          <w:ilvl w:val="0"/>
          <w:numId w:val="10"/>
        </w:numPr>
      </w:pPr>
      <w:proofErr w:type="spellStart"/>
      <w:r>
        <w:t>Ketua</w:t>
      </w:r>
      <w:proofErr w:type="spellEnd"/>
      <w:r>
        <w:t xml:space="preserve"> </w:t>
      </w:r>
      <w:proofErr w:type="spellStart"/>
      <w:r>
        <w:t>Seksi</w:t>
      </w:r>
      <w:proofErr w:type="spellEnd"/>
      <w:r>
        <w:t xml:space="preserve"> </w:t>
      </w:r>
      <w:proofErr w:type="spellStart"/>
      <w:r>
        <w:t>Latihan</w:t>
      </w:r>
      <w:proofErr w:type="spellEnd"/>
      <w:r>
        <w:t xml:space="preserve"> 2 LSBD HI ranting SMAN 3 Bandung </w:t>
      </w:r>
      <w:proofErr w:type="spellStart"/>
      <w:r>
        <w:t>periode</w:t>
      </w:r>
      <w:proofErr w:type="spellEnd"/>
      <w:r>
        <w:t xml:space="preserve"> </w:t>
      </w:r>
      <w:r w:rsidR="005305A8">
        <w:t>(</w:t>
      </w:r>
      <w:r>
        <w:t>2008-2009</w:t>
      </w:r>
      <w:r w:rsidR="005305A8">
        <w:t>)</w:t>
      </w:r>
    </w:p>
    <w:p w:rsidR="00BD340A" w:rsidRDefault="00BD340A" w:rsidP="00C7727B">
      <w:pPr>
        <w:pStyle w:val="NoSpacing"/>
        <w:numPr>
          <w:ilvl w:val="0"/>
          <w:numId w:val="10"/>
        </w:numPr>
      </w:pPr>
      <w:proofErr w:type="spellStart"/>
      <w:r>
        <w:t>Staf</w:t>
      </w:r>
      <w:proofErr w:type="spellEnd"/>
      <w:r>
        <w:t xml:space="preserve"> </w:t>
      </w:r>
      <w:proofErr w:type="spellStart"/>
      <w:r>
        <w:t>divisi</w:t>
      </w:r>
      <w:proofErr w:type="spellEnd"/>
      <w:r>
        <w:t xml:space="preserve"> </w:t>
      </w:r>
      <w:r>
        <w:rPr>
          <w:i/>
        </w:rPr>
        <w:t xml:space="preserve">Inventory </w:t>
      </w:r>
      <w:r>
        <w:t xml:space="preserve">WCPL </w:t>
      </w:r>
      <w:proofErr w:type="spellStart"/>
      <w:r>
        <w:t>Meteorologi</w:t>
      </w:r>
      <w:proofErr w:type="spellEnd"/>
      <w:r>
        <w:t xml:space="preserve"> ITB </w:t>
      </w:r>
      <w:r w:rsidR="005305A8">
        <w:t>(</w:t>
      </w:r>
      <w:r>
        <w:t>20</w:t>
      </w:r>
      <w:r w:rsidR="00072FA9">
        <w:t>11-</w:t>
      </w:r>
      <w:r>
        <w:t>2012</w:t>
      </w:r>
      <w:r w:rsidR="005305A8">
        <w:t>)</w:t>
      </w:r>
    </w:p>
    <w:p w:rsidR="00BD340A" w:rsidRDefault="00BD340A" w:rsidP="00C7727B">
      <w:pPr>
        <w:pStyle w:val="NoSpacing"/>
        <w:numPr>
          <w:ilvl w:val="0"/>
          <w:numId w:val="10"/>
        </w:numPr>
      </w:pPr>
      <w:proofErr w:type="spellStart"/>
      <w:r>
        <w:t>Staf</w:t>
      </w:r>
      <w:proofErr w:type="spellEnd"/>
      <w:r>
        <w:t xml:space="preserve"> </w:t>
      </w:r>
      <w:proofErr w:type="spellStart"/>
      <w:r>
        <w:t>divisi</w:t>
      </w:r>
      <w:proofErr w:type="spellEnd"/>
      <w:r>
        <w:t xml:space="preserve"> Program Developer Bandung </w:t>
      </w:r>
      <w:proofErr w:type="spellStart"/>
      <w:r>
        <w:t>Bermajar</w:t>
      </w:r>
      <w:proofErr w:type="spellEnd"/>
      <w:r>
        <w:t xml:space="preserve"> </w:t>
      </w:r>
      <w:r w:rsidR="005305A8">
        <w:t>(</w:t>
      </w:r>
      <w:r>
        <w:t>2011-2012</w:t>
      </w:r>
      <w:r w:rsidR="005305A8">
        <w:t>)</w:t>
      </w:r>
    </w:p>
    <w:p w:rsidR="00BD340A" w:rsidRDefault="00072FA9" w:rsidP="00C7727B">
      <w:pPr>
        <w:pStyle w:val="NoSpacing"/>
        <w:numPr>
          <w:ilvl w:val="0"/>
          <w:numId w:val="10"/>
        </w:numPr>
      </w:pPr>
      <w:proofErr w:type="spellStart"/>
      <w:r>
        <w:t>Staf</w:t>
      </w:r>
      <w:proofErr w:type="spellEnd"/>
      <w:r>
        <w:t xml:space="preserve"> </w:t>
      </w:r>
      <w:proofErr w:type="spellStart"/>
      <w:r>
        <w:t>divisi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Karakter</w:t>
      </w:r>
      <w:proofErr w:type="spellEnd"/>
      <w:r>
        <w:t xml:space="preserve"> </w:t>
      </w:r>
      <w:proofErr w:type="spellStart"/>
      <w:r>
        <w:t>Badan</w:t>
      </w:r>
      <w:proofErr w:type="spellEnd"/>
      <w:r>
        <w:t xml:space="preserve"> </w:t>
      </w:r>
      <w:proofErr w:type="spellStart"/>
      <w:r>
        <w:t>Pengurus</w:t>
      </w:r>
      <w:proofErr w:type="spellEnd"/>
      <w:r>
        <w:t xml:space="preserve"> HMME </w:t>
      </w:r>
      <w:r w:rsidR="005305A8">
        <w:t>(</w:t>
      </w:r>
      <w:r>
        <w:t>2012-2013</w:t>
      </w:r>
      <w:r w:rsidR="005305A8">
        <w:t>)</w:t>
      </w:r>
    </w:p>
    <w:p w:rsidR="005305A8" w:rsidRDefault="00072FA9" w:rsidP="005305A8">
      <w:pPr>
        <w:pStyle w:val="NoSpacing"/>
        <w:numPr>
          <w:ilvl w:val="0"/>
          <w:numId w:val="10"/>
        </w:numPr>
      </w:pPr>
      <w:proofErr w:type="spellStart"/>
      <w:r>
        <w:t>Ketua</w:t>
      </w:r>
      <w:proofErr w:type="spellEnd"/>
      <w:r>
        <w:t xml:space="preserve"> </w:t>
      </w:r>
      <w:proofErr w:type="spellStart"/>
      <w:r>
        <w:t>divisi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Badan</w:t>
      </w:r>
      <w:proofErr w:type="spellEnd"/>
      <w:r>
        <w:t xml:space="preserve"> </w:t>
      </w:r>
      <w:proofErr w:type="spellStart"/>
      <w:r>
        <w:t>Pengurus</w:t>
      </w:r>
      <w:proofErr w:type="spellEnd"/>
      <w:r>
        <w:t xml:space="preserve"> HMME </w:t>
      </w:r>
      <w:r w:rsidR="005305A8">
        <w:t>(</w:t>
      </w:r>
      <w:r>
        <w:t>2013-2014</w:t>
      </w:r>
      <w:r w:rsidR="005305A8">
        <w:t>)</w:t>
      </w:r>
    </w:p>
    <w:p w:rsidR="006A227C" w:rsidRDefault="006A227C" w:rsidP="006A227C">
      <w:pPr>
        <w:pStyle w:val="NoSpacing"/>
      </w:pPr>
    </w:p>
    <w:p w:rsidR="006A227C" w:rsidRDefault="006A227C" w:rsidP="006A227C">
      <w:pPr>
        <w:pStyle w:val="NoSpacing"/>
        <w:rPr>
          <w:b/>
        </w:rPr>
      </w:pPr>
      <w:proofErr w:type="spellStart"/>
      <w:r>
        <w:rPr>
          <w:b/>
        </w:rPr>
        <w:t>Pengalaman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Lainnya</w:t>
      </w:r>
      <w:proofErr w:type="spellEnd"/>
    </w:p>
    <w:p w:rsidR="006A227C" w:rsidRPr="006A227C" w:rsidRDefault="006A227C" w:rsidP="006A227C">
      <w:pPr>
        <w:pStyle w:val="NoSpacing"/>
        <w:numPr>
          <w:ilvl w:val="0"/>
          <w:numId w:val="10"/>
        </w:numPr>
        <w:rPr>
          <w:b/>
        </w:rPr>
      </w:pPr>
      <w:proofErr w:type="spellStart"/>
      <w:r>
        <w:t>Asisten</w:t>
      </w:r>
      <w:proofErr w:type="spellEnd"/>
      <w:r>
        <w:t xml:space="preserve"> </w:t>
      </w:r>
      <w:proofErr w:type="spellStart"/>
      <w:r w:rsidR="00EB1968">
        <w:t>praktikum</w:t>
      </w:r>
      <w:proofErr w:type="spellEnd"/>
      <w:r w:rsidR="00EB1968"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</w:t>
      </w:r>
      <w:proofErr w:type="spellStart"/>
      <w:r>
        <w:t>Komputasi</w:t>
      </w:r>
      <w:proofErr w:type="spellEnd"/>
      <w:r>
        <w:t xml:space="preserve"> </w:t>
      </w:r>
      <w:proofErr w:type="spellStart"/>
      <w:r>
        <w:t>Meteorologi</w:t>
      </w:r>
      <w:proofErr w:type="spellEnd"/>
      <w:r>
        <w:t xml:space="preserve"> Program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Meteorologi</w:t>
      </w:r>
      <w:proofErr w:type="spellEnd"/>
      <w:r>
        <w:t xml:space="preserve"> ITB 2012</w:t>
      </w:r>
    </w:p>
    <w:p w:rsidR="006A227C" w:rsidRPr="006A227C" w:rsidRDefault="006A227C" w:rsidP="006A227C">
      <w:pPr>
        <w:pStyle w:val="NoSpacing"/>
        <w:numPr>
          <w:ilvl w:val="0"/>
          <w:numId w:val="10"/>
        </w:numPr>
        <w:rPr>
          <w:b/>
        </w:rPr>
      </w:pPr>
      <w:r>
        <w:t xml:space="preserve">Guru les </w:t>
      </w:r>
      <w:proofErr w:type="spellStart"/>
      <w:r>
        <w:t>privat</w:t>
      </w:r>
      <w:proofErr w:type="spellEnd"/>
      <w:r>
        <w:t xml:space="preserve"> </w:t>
      </w:r>
      <w:proofErr w:type="spellStart"/>
      <w:r>
        <w:t>pelajaran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Fisika</w:t>
      </w:r>
      <w:proofErr w:type="spellEnd"/>
      <w:r>
        <w:t xml:space="preserve"> (SMP &amp; SMA)</w:t>
      </w:r>
      <w:r w:rsidR="00351F13">
        <w:t xml:space="preserve"> (2013-2014)</w:t>
      </w:r>
    </w:p>
    <w:p w:rsidR="006A227C" w:rsidRPr="006A227C" w:rsidRDefault="006A227C" w:rsidP="006A227C">
      <w:pPr>
        <w:pStyle w:val="NoSpacing"/>
        <w:numPr>
          <w:ilvl w:val="0"/>
          <w:numId w:val="10"/>
        </w:numPr>
        <w:rPr>
          <w:b/>
        </w:rPr>
      </w:pPr>
      <w:proofErr w:type="spellStart"/>
      <w:r>
        <w:t>Relawan</w:t>
      </w:r>
      <w:proofErr w:type="spellEnd"/>
      <w:r>
        <w:t xml:space="preserve"> </w:t>
      </w:r>
      <w:proofErr w:type="spellStart"/>
      <w:r>
        <w:t>pengajar</w:t>
      </w:r>
      <w:proofErr w:type="spellEnd"/>
      <w:r>
        <w:t xml:space="preserve"> di </w:t>
      </w:r>
      <w:proofErr w:type="spellStart"/>
      <w:r>
        <w:t>Bimbel</w:t>
      </w:r>
      <w:proofErr w:type="spellEnd"/>
      <w:r>
        <w:t xml:space="preserve"> </w:t>
      </w:r>
      <w:proofErr w:type="spellStart"/>
      <w:r>
        <w:t>Carcis</w:t>
      </w:r>
      <w:proofErr w:type="spellEnd"/>
      <w:r>
        <w:t xml:space="preserve"> (</w:t>
      </w:r>
      <w:r>
        <w:rPr>
          <w:i/>
        </w:rPr>
        <w:t xml:space="preserve">Care for </w:t>
      </w:r>
      <w:proofErr w:type="spellStart"/>
      <w:r>
        <w:rPr>
          <w:i/>
        </w:rPr>
        <w:t>Cisitu</w:t>
      </w:r>
      <w:proofErr w:type="spellEnd"/>
      <w:r>
        <w:t>)</w:t>
      </w:r>
      <w:r w:rsidR="005305A8">
        <w:t xml:space="preserve"> </w:t>
      </w:r>
      <w:proofErr w:type="spellStart"/>
      <w:r w:rsidR="005305A8">
        <w:t>tahun</w:t>
      </w:r>
      <w:proofErr w:type="spellEnd"/>
      <w:r w:rsidR="005305A8">
        <w:t xml:space="preserve"> 2013</w:t>
      </w:r>
      <w:bookmarkStart w:id="0" w:name="_GoBack"/>
      <w:bookmarkEnd w:id="0"/>
    </w:p>
    <w:p w:rsidR="006A227C" w:rsidRPr="005305A8" w:rsidRDefault="006A227C" w:rsidP="006A227C">
      <w:pPr>
        <w:pStyle w:val="NoSpacing"/>
        <w:numPr>
          <w:ilvl w:val="0"/>
          <w:numId w:val="10"/>
        </w:numPr>
        <w:rPr>
          <w:b/>
        </w:rPr>
      </w:pPr>
      <w:proofErr w:type="spellStart"/>
      <w:r>
        <w:t>Relawan</w:t>
      </w:r>
      <w:proofErr w:type="spellEnd"/>
      <w:r>
        <w:t xml:space="preserve"> </w:t>
      </w:r>
      <w:proofErr w:type="spellStart"/>
      <w:r>
        <w:t>pengajar</w:t>
      </w:r>
      <w:proofErr w:type="spellEnd"/>
      <w:r>
        <w:t xml:space="preserve"> di </w:t>
      </w:r>
      <w:proofErr w:type="spellStart"/>
      <w:r>
        <w:t>Bimbel</w:t>
      </w:r>
      <w:proofErr w:type="spellEnd"/>
      <w:r>
        <w:t xml:space="preserve"> </w:t>
      </w:r>
      <w:proofErr w:type="spellStart"/>
      <w:r>
        <w:t>Sukarela</w:t>
      </w:r>
      <w:proofErr w:type="spellEnd"/>
      <w:r>
        <w:t xml:space="preserve"> (</w:t>
      </w:r>
      <w:proofErr w:type="spellStart"/>
      <w:r>
        <w:t>Gerakan</w:t>
      </w:r>
      <w:proofErr w:type="spellEnd"/>
      <w:r>
        <w:t xml:space="preserve"> </w:t>
      </w:r>
      <w:proofErr w:type="spellStart"/>
      <w:r>
        <w:t>Selangkah</w:t>
      </w:r>
      <w:proofErr w:type="spellEnd"/>
      <w:r>
        <w:t>)</w:t>
      </w:r>
      <w:r w:rsidR="005305A8">
        <w:t xml:space="preserve"> </w:t>
      </w:r>
      <w:proofErr w:type="spellStart"/>
      <w:r w:rsidR="005305A8">
        <w:t>tahun</w:t>
      </w:r>
      <w:proofErr w:type="spellEnd"/>
      <w:r w:rsidR="005305A8">
        <w:t xml:space="preserve"> 2013</w:t>
      </w:r>
    </w:p>
    <w:p w:rsidR="005305A8" w:rsidRPr="005305A8" w:rsidRDefault="005305A8" w:rsidP="006A227C">
      <w:pPr>
        <w:pStyle w:val="NoSpacing"/>
        <w:numPr>
          <w:ilvl w:val="0"/>
          <w:numId w:val="10"/>
        </w:numPr>
        <w:rPr>
          <w:b/>
        </w:rPr>
      </w:pPr>
      <w:r>
        <w:t xml:space="preserve">Guru </w:t>
      </w:r>
      <w:proofErr w:type="spellStart"/>
      <w:r>
        <w:t>Honorer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pelajaran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 SMA IT </w:t>
      </w:r>
      <w:proofErr w:type="spellStart"/>
      <w:r>
        <w:t>Miftahul</w:t>
      </w:r>
      <w:proofErr w:type="spellEnd"/>
      <w:r>
        <w:t xml:space="preserve"> </w:t>
      </w:r>
      <w:proofErr w:type="spellStart"/>
      <w:r>
        <w:t>Khoir</w:t>
      </w:r>
      <w:proofErr w:type="spellEnd"/>
      <w:r>
        <w:t xml:space="preserve"> (2014-sekarang)</w:t>
      </w:r>
    </w:p>
    <w:p w:rsidR="005305A8" w:rsidRPr="006A227C" w:rsidRDefault="005305A8" w:rsidP="006A227C">
      <w:pPr>
        <w:pStyle w:val="NoSpacing"/>
        <w:numPr>
          <w:ilvl w:val="0"/>
          <w:numId w:val="10"/>
        </w:numPr>
        <w:rPr>
          <w:b/>
        </w:rPr>
      </w:pPr>
      <w:proofErr w:type="spellStart"/>
      <w:r>
        <w:t>Pengurus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Relawan</w:t>
      </w:r>
      <w:proofErr w:type="spellEnd"/>
      <w:r>
        <w:t xml:space="preserve"> </w:t>
      </w:r>
      <w:proofErr w:type="spellStart"/>
      <w:r>
        <w:t>pengajar</w:t>
      </w:r>
      <w:proofErr w:type="spellEnd"/>
      <w:r>
        <w:t xml:space="preserve"> di </w:t>
      </w:r>
      <w:proofErr w:type="spellStart"/>
      <w:r>
        <w:t>Bimbel</w:t>
      </w:r>
      <w:proofErr w:type="spellEnd"/>
      <w:r>
        <w:t xml:space="preserve"> </w:t>
      </w:r>
      <w:proofErr w:type="spellStart"/>
      <w:r>
        <w:t>Sukarela</w:t>
      </w:r>
      <w:proofErr w:type="spellEnd"/>
      <w:r>
        <w:t xml:space="preserve"> (RAMPAI PUSDAI) </w:t>
      </w:r>
      <w:proofErr w:type="spellStart"/>
      <w:r>
        <w:t>tahun</w:t>
      </w:r>
      <w:proofErr w:type="spellEnd"/>
      <w:r>
        <w:t xml:space="preserve"> 2015</w:t>
      </w:r>
    </w:p>
    <w:p w:rsidR="006A227C" w:rsidRPr="00FF0334" w:rsidRDefault="006A227C" w:rsidP="006A227C">
      <w:pPr>
        <w:pStyle w:val="NoSpacing"/>
      </w:pPr>
    </w:p>
    <w:p w:rsidR="00FF0334" w:rsidRPr="00B1771E" w:rsidRDefault="00B1771E" w:rsidP="00FF0334">
      <w:pPr>
        <w:pStyle w:val="NoSpacing"/>
        <w:rPr>
          <w:b/>
        </w:rPr>
      </w:pPr>
      <w:proofErr w:type="spellStart"/>
      <w:r>
        <w:rPr>
          <w:b/>
        </w:rPr>
        <w:t>Keahlian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Perangkat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Lunak</w:t>
      </w:r>
      <w:proofErr w:type="spellEnd"/>
    </w:p>
    <w:p w:rsidR="00FF0334" w:rsidRDefault="00FF0334" w:rsidP="00FF0334">
      <w:pPr>
        <w:pStyle w:val="NoSpacing"/>
        <w:numPr>
          <w:ilvl w:val="0"/>
          <w:numId w:val="10"/>
        </w:numPr>
      </w:pPr>
      <w:r>
        <w:t>Mic</w:t>
      </w:r>
      <w:r w:rsidR="008B6787">
        <w:t xml:space="preserve">rosoft Office (Word, Excel, </w:t>
      </w:r>
      <w:r>
        <w:t>Power Point)</w:t>
      </w:r>
    </w:p>
    <w:p w:rsidR="00FF0334" w:rsidRPr="00FF0334" w:rsidRDefault="008B6787" w:rsidP="00FF0334">
      <w:pPr>
        <w:pStyle w:val="NoSpacing"/>
        <w:numPr>
          <w:ilvl w:val="0"/>
          <w:numId w:val="10"/>
        </w:numPr>
      </w:pPr>
      <w:proofErr w:type="spellStart"/>
      <w:r>
        <w:t>Matlab</w:t>
      </w:r>
      <w:proofErr w:type="spellEnd"/>
    </w:p>
    <w:p w:rsidR="00FF0334" w:rsidRDefault="008B6787" w:rsidP="00FF0334">
      <w:pPr>
        <w:pStyle w:val="NoSpacing"/>
        <w:numPr>
          <w:ilvl w:val="0"/>
          <w:numId w:val="10"/>
        </w:numPr>
      </w:pPr>
      <w:r>
        <w:t>Fortran</w:t>
      </w:r>
    </w:p>
    <w:p w:rsidR="008B6787" w:rsidRPr="00EF4A8D" w:rsidRDefault="008B6787" w:rsidP="00FF0334">
      <w:pPr>
        <w:pStyle w:val="NoSpacing"/>
        <w:numPr>
          <w:ilvl w:val="0"/>
          <w:numId w:val="10"/>
        </w:numPr>
      </w:pPr>
      <w:proofErr w:type="spellStart"/>
      <w:r>
        <w:t>GrADS</w:t>
      </w:r>
      <w:proofErr w:type="spellEnd"/>
    </w:p>
    <w:p w:rsidR="002A618B" w:rsidRDefault="002A618B" w:rsidP="00EF4A8D">
      <w:pPr>
        <w:pStyle w:val="NoSpacing"/>
        <w:rPr>
          <w:rFonts w:ascii="Arial" w:hAnsi="Arial" w:cs="Arial"/>
          <w:sz w:val="20"/>
          <w:szCs w:val="20"/>
        </w:rPr>
      </w:pPr>
    </w:p>
    <w:p w:rsidR="00EF4A8D" w:rsidRDefault="0032313A" w:rsidP="00EF4A8D">
      <w:pPr>
        <w:pStyle w:val="NoSpacing"/>
        <w:rPr>
          <w:b/>
        </w:rPr>
      </w:pPr>
      <w:proofErr w:type="spellStart"/>
      <w:r>
        <w:rPr>
          <w:b/>
        </w:rPr>
        <w:t>Kemampuan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Berbah</w:t>
      </w:r>
      <w:r w:rsidR="00A8125C">
        <w:rPr>
          <w:b/>
        </w:rPr>
        <w:t>asa</w:t>
      </w:r>
      <w:proofErr w:type="spellEnd"/>
    </w:p>
    <w:p w:rsidR="00AB1F1C" w:rsidRPr="00A8125C" w:rsidRDefault="00AB1F1C" w:rsidP="00EF4A8D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EF494F" wp14:editId="14DC2F3F">
                <wp:simplePos x="0" y="0"/>
                <wp:positionH relativeFrom="column">
                  <wp:posOffset>3680460</wp:posOffset>
                </wp:positionH>
                <wp:positionV relativeFrom="paragraph">
                  <wp:posOffset>41585</wp:posOffset>
                </wp:positionV>
                <wp:extent cx="2689860" cy="612775"/>
                <wp:effectExtent l="0" t="0" r="15240" b="1651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86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345" w:rsidRPr="009C0CD0" w:rsidRDefault="00EB1968" w:rsidP="00EF4A8D">
                            <w:pPr>
                              <w:pStyle w:val="NoSpacing"/>
                              <w:rPr>
                                <w:b/>
                                <w:i/>
                              </w:rPr>
                            </w:pPr>
                            <w:r w:rsidRPr="009C0CD0">
                              <w:rPr>
                                <w:b/>
                                <w:i/>
                              </w:rPr>
                              <w:t>PERSONALITY KEY STRENGTH</w:t>
                            </w:r>
                          </w:p>
                          <w:p w:rsidR="004932C3" w:rsidRPr="009C0CD0" w:rsidRDefault="009C0CD0" w:rsidP="00EF4A8D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Intellection, Connectedness, Responsibility, Belief, Learner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position:absolute;margin-left:289.8pt;margin-top:3.25pt;width:211.8pt;height:48.2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">
                <v:textbox style="mso-fit-shape-to-text:t">
                  <w:txbxContent>
                    <w:p w:rsidR="00AA6345" w:rsidRPr="009C0CD0" w:rsidRDefault="00EB1968" w:rsidP="00EF4A8D">
                      <w:pPr>
                        <w:pStyle w:val="NoSpacing"/>
                        <w:rPr>
                          <w:b/>
                          <w:i/>
                        </w:rPr>
                      </w:pPr>
                      <w:r w:rsidRPr="009C0CD0">
                        <w:rPr>
                          <w:b/>
                          <w:i/>
                        </w:rPr>
                        <w:t>PERSONALITY KEY STRENGTH</w:t>
                      </w:r>
                    </w:p>
                    <w:p w:rsidR="004932C3" w:rsidRPr="009C0CD0" w:rsidRDefault="009C0CD0" w:rsidP="00EF4A8D">
                      <w:pPr>
                        <w:pStyle w:val="NoSpacing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Intellection, Connectedness, Responsibility, Belief, Learner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2494" w:type="pct"/>
        <w:tblLook w:val="04A0" w:firstRow="1" w:lastRow="0" w:firstColumn="1" w:lastColumn="0" w:noHBand="0" w:noVBand="1"/>
      </w:tblPr>
      <w:tblGrid>
        <w:gridCol w:w="1818"/>
        <w:gridCol w:w="1646"/>
        <w:gridCol w:w="905"/>
        <w:gridCol w:w="1126"/>
      </w:tblGrid>
      <w:tr w:rsidR="004932C3" w:rsidTr="0032313A">
        <w:tc>
          <w:tcPr>
            <w:tcW w:w="1654" w:type="pct"/>
          </w:tcPr>
          <w:p w:rsidR="00EF4A8D" w:rsidRPr="00A8125C" w:rsidRDefault="00A8125C" w:rsidP="0032313A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Bahasa</w:t>
            </w:r>
            <w:proofErr w:type="spellEnd"/>
          </w:p>
        </w:tc>
        <w:tc>
          <w:tcPr>
            <w:tcW w:w="1498" w:type="pct"/>
          </w:tcPr>
          <w:p w:rsidR="00EF4A8D" w:rsidRPr="00EF4A8D" w:rsidRDefault="00A8125C" w:rsidP="00EF4A8D">
            <w:pPr>
              <w:pStyle w:val="NoSpacing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Lisan</w:t>
            </w:r>
            <w:proofErr w:type="spellEnd"/>
          </w:p>
        </w:tc>
        <w:tc>
          <w:tcPr>
            <w:tcW w:w="823" w:type="pct"/>
          </w:tcPr>
          <w:p w:rsidR="00EF4A8D" w:rsidRPr="00EF4A8D" w:rsidRDefault="00A8125C" w:rsidP="00D71118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Tertulis</w:t>
            </w:r>
            <w:proofErr w:type="spellEnd"/>
          </w:p>
        </w:tc>
        <w:tc>
          <w:tcPr>
            <w:tcW w:w="1025" w:type="pct"/>
          </w:tcPr>
          <w:p w:rsidR="00EF4A8D" w:rsidRPr="00EF4A8D" w:rsidRDefault="00A8125C" w:rsidP="00EF4A8D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Membaca</w:t>
            </w:r>
            <w:proofErr w:type="spellEnd"/>
          </w:p>
        </w:tc>
      </w:tr>
      <w:tr w:rsidR="004932C3" w:rsidTr="0032313A">
        <w:tc>
          <w:tcPr>
            <w:tcW w:w="1654" w:type="pct"/>
          </w:tcPr>
          <w:p w:rsidR="00EF4A8D" w:rsidRPr="00585ED6" w:rsidRDefault="00585ED6" w:rsidP="0032313A">
            <w:pPr>
              <w:pStyle w:val="NoSpacing"/>
            </w:pPr>
            <w:r>
              <w:t>Bah</w:t>
            </w:r>
            <w:r w:rsidR="00EF4A8D" w:rsidRPr="00EF4A8D">
              <w:rPr>
                <w:lang w:val="id-ID"/>
              </w:rPr>
              <w:t>a</w:t>
            </w:r>
            <w:proofErr w:type="spellStart"/>
            <w:r>
              <w:t>sa</w:t>
            </w:r>
            <w:proofErr w:type="spellEnd"/>
            <w:r w:rsidR="00E17D36">
              <w:t xml:space="preserve"> Indonesia</w:t>
            </w:r>
          </w:p>
        </w:tc>
        <w:tc>
          <w:tcPr>
            <w:tcW w:w="1498" w:type="pct"/>
          </w:tcPr>
          <w:p w:rsidR="00EF4A8D" w:rsidRPr="00EF4A8D" w:rsidRDefault="009A12E1" w:rsidP="00EF4A8D">
            <w:pPr>
              <w:pStyle w:val="NoSpacing"/>
              <w:jc w:val="right"/>
              <w:rPr>
                <w:rFonts w:cs="Calibri"/>
                <w:lang w:eastAsia="ar-SA"/>
              </w:rPr>
            </w:pPr>
            <w:proofErr w:type="spellStart"/>
            <w:r>
              <w:rPr>
                <w:rFonts w:cs="Calibri"/>
                <w:lang w:eastAsia="ar-SA"/>
              </w:rPr>
              <w:t>Baik</w:t>
            </w:r>
            <w:proofErr w:type="spellEnd"/>
          </w:p>
        </w:tc>
        <w:tc>
          <w:tcPr>
            <w:tcW w:w="823" w:type="pct"/>
          </w:tcPr>
          <w:p w:rsidR="00EF4A8D" w:rsidRDefault="009A12E1" w:rsidP="00D71118">
            <w:pPr>
              <w:pStyle w:val="NoSpacing"/>
            </w:pPr>
            <w:proofErr w:type="spellStart"/>
            <w:r>
              <w:t>Baik</w:t>
            </w:r>
            <w:proofErr w:type="spellEnd"/>
          </w:p>
        </w:tc>
        <w:tc>
          <w:tcPr>
            <w:tcW w:w="1025" w:type="pct"/>
          </w:tcPr>
          <w:p w:rsidR="00EF4A8D" w:rsidRDefault="009A12E1" w:rsidP="00EF4A8D">
            <w:pPr>
              <w:pStyle w:val="NoSpacing"/>
            </w:pPr>
            <w:proofErr w:type="spellStart"/>
            <w:r>
              <w:t>Baik</w:t>
            </w:r>
            <w:proofErr w:type="spellEnd"/>
          </w:p>
        </w:tc>
      </w:tr>
      <w:tr w:rsidR="004932C3" w:rsidTr="0032313A">
        <w:tc>
          <w:tcPr>
            <w:tcW w:w="1654" w:type="pct"/>
          </w:tcPr>
          <w:p w:rsidR="00EF4A8D" w:rsidRPr="00EF4A8D" w:rsidRDefault="00A8125C" w:rsidP="0032313A">
            <w:pPr>
              <w:pStyle w:val="NoSpacing"/>
            </w:pPr>
            <w:proofErr w:type="spellStart"/>
            <w:r>
              <w:t>Bahasa</w:t>
            </w:r>
            <w:proofErr w:type="spellEnd"/>
            <w:r>
              <w:t xml:space="preserve"> </w:t>
            </w:r>
            <w:proofErr w:type="spellStart"/>
            <w:r>
              <w:t>Inggris</w:t>
            </w:r>
            <w:proofErr w:type="spellEnd"/>
          </w:p>
        </w:tc>
        <w:tc>
          <w:tcPr>
            <w:tcW w:w="1498" w:type="pct"/>
          </w:tcPr>
          <w:p w:rsidR="00EF4A8D" w:rsidRPr="00EF4A8D" w:rsidRDefault="00C46754" w:rsidP="00C46754">
            <w:pPr>
              <w:pStyle w:val="NoSpacing"/>
              <w:jc w:val="right"/>
              <w:rPr>
                <w:rFonts w:cs="Calibri"/>
                <w:lang w:eastAsia="ar-SA"/>
              </w:rPr>
            </w:pPr>
            <w:proofErr w:type="spellStart"/>
            <w:r>
              <w:rPr>
                <w:rFonts w:cs="Calibri"/>
                <w:lang w:eastAsia="ar-SA"/>
              </w:rPr>
              <w:t>Cukup</w:t>
            </w:r>
            <w:proofErr w:type="spellEnd"/>
          </w:p>
        </w:tc>
        <w:tc>
          <w:tcPr>
            <w:tcW w:w="823" w:type="pct"/>
          </w:tcPr>
          <w:p w:rsidR="00EF4A8D" w:rsidRDefault="00A8125C" w:rsidP="00D71118">
            <w:pPr>
              <w:pStyle w:val="NoSpacing"/>
            </w:pPr>
            <w:proofErr w:type="spellStart"/>
            <w:r>
              <w:t>Baik</w:t>
            </w:r>
            <w:proofErr w:type="spellEnd"/>
          </w:p>
        </w:tc>
        <w:tc>
          <w:tcPr>
            <w:tcW w:w="1025" w:type="pct"/>
          </w:tcPr>
          <w:p w:rsidR="00EF4A8D" w:rsidRDefault="00A8125C" w:rsidP="00EF4A8D">
            <w:pPr>
              <w:pStyle w:val="NoSpacing"/>
            </w:pPr>
            <w:proofErr w:type="spellStart"/>
            <w:r>
              <w:t>Baik</w:t>
            </w:r>
            <w:proofErr w:type="spellEnd"/>
          </w:p>
        </w:tc>
      </w:tr>
    </w:tbl>
    <w:p w:rsidR="00EF4A8D" w:rsidRPr="002B43E2" w:rsidRDefault="00EF4A8D" w:rsidP="00EF4A8D">
      <w:pPr>
        <w:pStyle w:val="NoSpacing"/>
      </w:pPr>
    </w:p>
    <w:p w:rsidR="00FF0334" w:rsidRDefault="00DD620D" w:rsidP="00FF0334">
      <w:pPr>
        <w:jc w:val="both"/>
        <w:outlineLvl w:val="0"/>
      </w:pP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saya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nyatakan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bahwa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semua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informasi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telah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saya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sebutkan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96432C">
        <w:rPr>
          <w:rFonts w:ascii="Arial" w:hAnsi="Arial" w:cs="Arial"/>
          <w:sz w:val="20"/>
          <w:szCs w:val="20"/>
        </w:rPr>
        <w:t xml:space="preserve">di </w:t>
      </w:r>
      <w:proofErr w:type="spellStart"/>
      <w:r w:rsidR="0096432C">
        <w:rPr>
          <w:rFonts w:ascii="Arial" w:hAnsi="Arial" w:cs="Arial"/>
          <w:sz w:val="20"/>
          <w:szCs w:val="20"/>
        </w:rPr>
        <w:t>lampiran</w:t>
      </w:r>
      <w:proofErr w:type="spellEnd"/>
      <w:r w:rsidR="0096432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6432C">
        <w:rPr>
          <w:rFonts w:ascii="Arial" w:hAnsi="Arial" w:cs="Arial"/>
          <w:sz w:val="20"/>
          <w:szCs w:val="20"/>
        </w:rPr>
        <w:t>ini</w:t>
      </w:r>
      <w:proofErr w:type="spellEnd"/>
      <w:r w:rsidR="0096432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adalah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benar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tidak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niat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592007">
        <w:rPr>
          <w:rFonts w:ascii="Arial" w:hAnsi="Arial" w:cs="Arial"/>
          <w:sz w:val="20"/>
          <w:szCs w:val="20"/>
        </w:rPr>
        <w:t>sama</w:t>
      </w:r>
      <w:proofErr w:type="spellEnd"/>
      <w:proofErr w:type="gramEnd"/>
      <w:r w:rsidR="0059200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92007">
        <w:rPr>
          <w:rFonts w:ascii="Arial" w:hAnsi="Arial" w:cs="Arial"/>
          <w:sz w:val="20"/>
          <w:szCs w:val="20"/>
        </w:rPr>
        <w:t>sekali</w:t>
      </w:r>
      <w:proofErr w:type="spellEnd"/>
      <w:r w:rsidR="00592007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untuk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A7F58">
        <w:rPr>
          <w:rFonts w:ascii="Arial" w:hAnsi="Arial" w:cs="Arial"/>
          <w:sz w:val="20"/>
          <w:szCs w:val="20"/>
        </w:rPr>
        <w:t>menyesatkan</w:t>
      </w:r>
      <w:proofErr w:type="spellEnd"/>
      <w:r w:rsidR="007A7F58">
        <w:rPr>
          <w:rFonts w:ascii="Arial" w:hAnsi="Arial" w:cs="Arial"/>
          <w:sz w:val="20"/>
          <w:szCs w:val="20"/>
        </w:rPr>
        <w:t>.</w:t>
      </w:r>
    </w:p>
    <w:p w:rsidR="00FF0334" w:rsidRDefault="00FF0334" w:rsidP="00FF0334">
      <w:pPr>
        <w:jc w:val="right"/>
        <w:outlineLvl w:val="0"/>
      </w:pPr>
    </w:p>
    <w:p w:rsidR="004C3C26" w:rsidRPr="00FF0334" w:rsidRDefault="00DD77F5" w:rsidP="00FF0334">
      <w:pPr>
        <w:jc w:val="right"/>
        <w:outlineLvl w:val="0"/>
        <w:rPr>
          <w:rFonts w:ascii="Arial" w:hAnsi="Arial" w:cs="Arial"/>
          <w:sz w:val="20"/>
          <w:szCs w:val="20"/>
        </w:rPr>
      </w:pPr>
      <w:proofErr w:type="spellStart"/>
      <w:r>
        <w:t>Gery</w:t>
      </w:r>
      <w:proofErr w:type="spellEnd"/>
      <w:r>
        <w:t xml:space="preserve"> </w:t>
      </w:r>
      <w:proofErr w:type="spellStart"/>
      <w:r>
        <w:t>Pratama</w:t>
      </w:r>
      <w:proofErr w:type="spellEnd"/>
      <w:r>
        <w:t xml:space="preserve"> </w:t>
      </w:r>
      <w:proofErr w:type="spellStart"/>
      <w:r>
        <w:t>Oktaviano</w:t>
      </w:r>
      <w:proofErr w:type="spellEnd"/>
      <w:r w:rsidR="004932C3">
        <w:tab/>
      </w:r>
      <w:r w:rsidR="0096400C">
        <w:rPr>
          <w:rFonts w:ascii="Arial Black" w:hAnsi="Arial Black"/>
        </w:rPr>
        <w:tab/>
      </w:r>
    </w:p>
    <w:sectPr w:rsidR="004C3C26" w:rsidRPr="00FF0334" w:rsidSect="0079666D">
      <w:footerReference w:type="defaul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D6E" w:rsidRDefault="006B7D6E" w:rsidP="008B3F52">
      <w:pPr>
        <w:spacing w:after="0" w:line="240" w:lineRule="auto"/>
      </w:pPr>
      <w:r>
        <w:separator/>
      </w:r>
    </w:p>
  </w:endnote>
  <w:endnote w:type="continuationSeparator" w:id="0">
    <w:p w:rsidR="006B7D6E" w:rsidRDefault="006B7D6E" w:rsidP="008B3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C26" w:rsidRDefault="004C3C26" w:rsidP="0001291B">
    <w:pPr>
      <w:pStyle w:val="Footer"/>
    </w:pPr>
  </w:p>
  <w:p w:rsidR="004C3C26" w:rsidRPr="0001291B" w:rsidRDefault="004C3C26" w:rsidP="000129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D6E" w:rsidRDefault="006B7D6E" w:rsidP="008B3F52">
      <w:pPr>
        <w:spacing w:after="0" w:line="240" w:lineRule="auto"/>
      </w:pPr>
      <w:r>
        <w:separator/>
      </w:r>
    </w:p>
  </w:footnote>
  <w:footnote w:type="continuationSeparator" w:id="0">
    <w:p w:rsidR="006B7D6E" w:rsidRDefault="006B7D6E" w:rsidP="008B3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33B58"/>
    <w:multiLevelType w:val="hybridMultilevel"/>
    <w:tmpl w:val="EF008B62"/>
    <w:lvl w:ilvl="0" w:tplc="1B225BFA">
      <w:start w:val="20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B46B4"/>
    <w:multiLevelType w:val="hybridMultilevel"/>
    <w:tmpl w:val="F244CCD8"/>
    <w:lvl w:ilvl="0" w:tplc="BE903BC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E4C4C"/>
    <w:multiLevelType w:val="hybridMultilevel"/>
    <w:tmpl w:val="68BEA0FA"/>
    <w:lvl w:ilvl="0" w:tplc="E5464754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F72A0"/>
    <w:multiLevelType w:val="hybridMultilevel"/>
    <w:tmpl w:val="13F4B978"/>
    <w:lvl w:ilvl="0" w:tplc="951E163A">
      <w:start w:val="20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72E5D"/>
    <w:multiLevelType w:val="hybridMultilevel"/>
    <w:tmpl w:val="A60249FC"/>
    <w:lvl w:ilvl="0" w:tplc="951E163A">
      <w:start w:val="20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65212E"/>
    <w:multiLevelType w:val="hybridMultilevel"/>
    <w:tmpl w:val="1EAAC744"/>
    <w:lvl w:ilvl="0" w:tplc="0BB8F9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441B6"/>
    <w:multiLevelType w:val="hybridMultilevel"/>
    <w:tmpl w:val="6DC81CE4"/>
    <w:lvl w:ilvl="0" w:tplc="951E163A">
      <w:start w:val="20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501F08"/>
    <w:multiLevelType w:val="hybridMultilevel"/>
    <w:tmpl w:val="3E4EB1F2"/>
    <w:lvl w:ilvl="0" w:tplc="A3E4DDC4">
      <w:start w:val="20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A8683F"/>
    <w:multiLevelType w:val="hybridMultilevel"/>
    <w:tmpl w:val="D362D620"/>
    <w:lvl w:ilvl="0" w:tplc="E5464754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9E1A3C"/>
    <w:multiLevelType w:val="hybridMultilevel"/>
    <w:tmpl w:val="F244CCD8"/>
    <w:lvl w:ilvl="0" w:tplc="BE903BC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C2E10"/>
    <w:multiLevelType w:val="hybridMultilevel"/>
    <w:tmpl w:val="8E221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0"/>
  </w:num>
  <w:num w:numId="5">
    <w:abstractNumId w:val="8"/>
  </w:num>
  <w:num w:numId="6">
    <w:abstractNumId w:val="2"/>
  </w:num>
  <w:num w:numId="7">
    <w:abstractNumId w:val="0"/>
  </w:num>
  <w:num w:numId="8">
    <w:abstractNumId w:val="7"/>
  </w:num>
  <w:num w:numId="9">
    <w:abstractNumId w:val="3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D8B"/>
    <w:rsid w:val="0000017D"/>
    <w:rsid w:val="000050A7"/>
    <w:rsid w:val="00005559"/>
    <w:rsid w:val="0001291B"/>
    <w:rsid w:val="00014493"/>
    <w:rsid w:val="00014942"/>
    <w:rsid w:val="00017A52"/>
    <w:rsid w:val="000213F7"/>
    <w:rsid w:val="000248E4"/>
    <w:rsid w:val="000249DF"/>
    <w:rsid w:val="00026589"/>
    <w:rsid w:val="000313EA"/>
    <w:rsid w:val="00031BF8"/>
    <w:rsid w:val="00033E8E"/>
    <w:rsid w:val="0003762C"/>
    <w:rsid w:val="00044FF9"/>
    <w:rsid w:val="000450C3"/>
    <w:rsid w:val="00047E52"/>
    <w:rsid w:val="00050E39"/>
    <w:rsid w:val="00052C04"/>
    <w:rsid w:val="0005491B"/>
    <w:rsid w:val="00065123"/>
    <w:rsid w:val="000723AD"/>
    <w:rsid w:val="0007263C"/>
    <w:rsid w:val="00072FA9"/>
    <w:rsid w:val="000743B2"/>
    <w:rsid w:val="00077C78"/>
    <w:rsid w:val="0008432E"/>
    <w:rsid w:val="00090E0B"/>
    <w:rsid w:val="000A42FE"/>
    <w:rsid w:val="000A4B84"/>
    <w:rsid w:val="000B1036"/>
    <w:rsid w:val="000B2E6E"/>
    <w:rsid w:val="000B33FB"/>
    <w:rsid w:val="000C0111"/>
    <w:rsid w:val="000C327D"/>
    <w:rsid w:val="000C369B"/>
    <w:rsid w:val="000C69A7"/>
    <w:rsid w:val="000D6EC0"/>
    <w:rsid w:val="000D71D6"/>
    <w:rsid w:val="000E1F76"/>
    <w:rsid w:val="000E35F2"/>
    <w:rsid w:val="000E447A"/>
    <w:rsid w:val="000E4B1F"/>
    <w:rsid w:val="000E59F7"/>
    <w:rsid w:val="0010236E"/>
    <w:rsid w:val="00106E2A"/>
    <w:rsid w:val="00112EF8"/>
    <w:rsid w:val="00114735"/>
    <w:rsid w:val="001154D7"/>
    <w:rsid w:val="00117D85"/>
    <w:rsid w:val="0012069E"/>
    <w:rsid w:val="00130327"/>
    <w:rsid w:val="00130DFC"/>
    <w:rsid w:val="001313FB"/>
    <w:rsid w:val="00135096"/>
    <w:rsid w:val="00140795"/>
    <w:rsid w:val="00145856"/>
    <w:rsid w:val="00145BB3"/>
    <w:rsid w:val="00146CFF"/>
    <w:rsid w:val="00154EF4"/>
    <w:rsid w:val="001608E2"/>
    <w:rsid w:val="00161B43"/>
    <w:rsid w:val="001634AA"/>
    <w:rsid w:val="00170159"/>
    <w:rsid w:val="0017133E"/>
    <w:rsid w:val="00172A7E"/>
    <w:rsid w:val="00183673"/>
    <w:rsid w:val="00187E04"/>
    <w:rsid w:val="0019079D"/>
    <w:rsid w:val="00191868"/>
    <w:rsid w:val="00192228"/>
    <w:rsid w:val="00192BB8"/>
    <w:rsid w:val="001939BF"/>
    <w:rsid w:val="001952E2"/>
    <w:rsid w:val="001978AE"/>
    <w:rsid w:val="001A28C8"/>
    <w:rsid w:val="001A3913"/>
    <w:rsid w:val="001A437F"/>
    <w:rsid w:val="001A6E02"/>
    <w:rsid w:val="001A7545"/>
    <w:rsid w:val="001B4050"/>
    <w:rsid w:val="001B4BE9"/>
    <w:rsid w:val="001B717E"/>
    <w:rsid w:val="001C1AE8"/>
    <w:rsid w:val="001C58EE"/>
    <w:rsid w:val="001C5EDC"/>
    <w:rsid w:val="001C7ED9"/>
    <w:rsid w:val="001D22F3"/>
    <w:rsid w:val="001E7D7D"/>
    <w:rsid w:val="001F486B"/>
    <w:rsid w:val="001F4E3E"/>
    <w:rsid w:val="001F674D"/>
    <w:rsid w:val="001F7505"/>
    <w:rsid w:val="001F7821"/>
    <w:rsid w:val="00202442"/>
    <w:rsid w:val="00204E7D"/>
    <w:rsid w:val="00214BFF"/>
    <w:rsid w:val="00217280"/>
    <w:rsid w:val="002201FC"/>
    <w:rsid w:val="002218B5"/>
    <w:rsid w:val="002362F0"/>
    <w:rsid w:val="00240F65"/>
    <w:rsid w:val="00244C63"/>
    <w:rsid w:val="00247E58"/>
    <w:rsid w:val="0025124E"/>
    <w:rsid w:val="00254C4E"/>
    <w:rsid w:val="002573A9"/>
    <w:rsid w:val="00260C33"/>
    <w:rsid w:val="00262813"/>
    <w:rsid w:val="00264C4E"/>
    <w:rsid w:val="00266BAB"/>
    <w:rsid w:val="0026788C"/>
    <w:rsid w:val="002732CF"/>
    <w:rsid w:val="00273EFB"/>
    <w:rsid w:val="00284D23"/>
    <w:rsid w:val="002874DE"/>
    <w:rsid w:val="002A0029"/>
    <w:rsid w:val="002A1A01"/>
    <w:rsid w:val="002A2870"/>
    <w:rsid w:val="002A3F02"/>
    <w:rsid w:val="002A618B"/>
    <w:rsid w:val="002A6D0D"/>
    <w:rsid w:val="002B065B"/>
    <w:rsid w:val="002B337F"/>
    <w:rsid w:val="002B3783"/>
    <w:rsid w:val="002B43E2"/>
    <w:rsid w:val="002B445C"/>
    <w:rsid w:val="002B5F83"/>
    <w:rsid w:val="002C00EE"/>
    <w:rsid w:val="002C21E1"/>
    <w:rsid w:val="002C2E64"/>
    <w:rsid w:val="002C369D"/>
    <w:rsid w:val="002C3FE4"/>
    <w:rsid w:val="002D636B"/>
    <w:rsid w:val="002D6B2F"/>
    <w:rsid w:val="002E1D3C"/>
    <w:rsid w:val="002E35DF"/>
    <w:rsid w:val="002F16CE"/>
    <w:rsid w:val="002F4807"/>
    <w:rsid w:val="002F5ADD"/>
    <w:rsid w:val="00300075"/>
    <w:rsid w:val="0030037B"/>
    <w:rsid w:val="0030044D"/>
    <w:rsid w:val="00300CC6"/>
    <w:rsid w:val="0030272F"/>
    <w:rsid w:val="003028BD"/>
    <w:rsid w:val="00310B3A"/>
    <w:rsid w:val="00313AE3"/>
    <w:rsid w:val="00314E49"/>
    <w:rsid w:val="0032313A"/>
    <w:rsid w:val="00326672"/>
    <w:rsid w:val="0032749B"/>
    <w:rsid w:val="003301C8"/>
    <w:rsid w:val="003303E1"/>
    <w:rsid w:val="003315F4"/>
    <w:rsid w:val="003343B1"/>
    <w:rsid w:val="003365B9"/>
    <w:rsid w:val="00337816"/>
    <w:rsid w:val="00342999"/>
    <w:rsid w:val="003430D6"/>
    <w:rsid w:val="003439AF"/>
    <w:rsid w:val="00347005"/>
    <w:rsid w:val="00351F13"/>
    <w:rsid w:val="00352D41"/>
    <w:rsid w:val="00353ABF"/>
    <w:rsid w:val="003600E0"/>
    <w:rsid w:val="0036105B"/>
    <w:rsid w:val="00365DBF"/>
    <w:rsid w:val="003723DC"/>
    <w:rsid w:val="0037345E"/>
    <w:rsid w:val="00383D41"/>
    <w:rsid w:val="00385859"/>
    <w:rsid w:val="003861FE"/>
    <w:rsid w:val="003877FF"/>
    <w:rsid w:val="00387A7D"/>
    <w:rsid w:val="00391D0C"/>
    <w:rsid w:val="00394D9D"/>
    <w:rsid w:val="00396536"/>
    <w:rsid w:val="003A0B29"/>
    <w:rsid w:val="003A1037"/>
    <w:rsid w:val="003A1977"/>
    <w:rsid w:val="003A1CF9"/>
    <w:rsid w:val="003B1F5C"/>
    <w:rsid w:val="003B221E"/>
    <w:rsid w:val="003B4AA9"/>
    <w:rsid w:val="003C52E6"/>
    <w:rsid w:val="003C607A"/>
    <w:rsid w:val="003C6B3E"/>
    <w:rsid w:val="003D3A5E"/>
    <w:rsid w:val="003D514E"/>
    <w:rsid w:val="003E08B0"/>
    <w:rsid w:val="003E4388"/>
    <w:rsid w:val="003E4F4D"/>
    <w:rsid w:val="003E6430"/>
    <w:rsid w:val="003E70A5"/>
    <w:rsid w:val="0040149F"/>
    <w:rsid w:val="004047F6"/>
    <w:rsid w:val="004101C5"/>
    <w:rsid w:val="0041074D"/>
    <w:rsid w:val="00410F1A"/>
    <w:rsid w:val="00415B68"/>
    <w:rsid w:val="004171D5"/>
    <w:rsid w:val="00424604"/>
    <w:rsid w:val="00424A58"/>
    <w:rsid w:val="00426598"/>
    <w:rsid w:val="004279AE"/>
    <w:rsid w:val="00430533"/>
    <w:rsid w:val="00437780"/>
    <w:rsid w:val="00443E50"/>
    <w:rsid w:val="00444F37"/>
    <w:rsid w:val="00447C42"/>
    <w:rsid w:val="004543DA"/>
    <w:rsid w:val="00456FAF"/>
    <w:rsid w:val="00457E6A"/>
    <w:rsid w:val="004702E0"/>
    <w:rsid w:val="00470BC0"/>
    <w:rsid w:val="00471AA8"/>
    <w:rsid w:val="0047315B"/>
    <w:rsid w:val="00474453"/>
    <w:rsid w:val="00475965"/>
    <w:rsid w:val="00475994"/>
    <w:rsid w:val="00476890"/>
    <w:rsid w:val="00480207"/>
    <w:rsid w:val="00480D7F"/>
    <w:rsid w:val="00480E7F"/>
    <w:rsid w:val="00481985"/>
    <w:rsid w:val="00481A9B"/>
    <w:rsid w:val="00482A57"/>
    <w:rsid w:val="00490B55"/>
    <w:rsid w:val="004932C3"/>
    <w:rsid w:val="0049425C"/>
    <w:rsid w:val="0049603C"/>
    <w:rsid w:val="00496689"/>
    <w:rsid w:val="004974F5"/>
    <w:rsid w:val="004A31F1"/>
    <w:rsid w:val="004A7E56"/>
    <w:rsid w:val="004B6A84"/>
    <w:rsid w:val="004C0686"/>
    <w:rsid w:val="004C16B2"/>
    <w:rsid w:val="004C3C26"/>
    <w:rsid w:val="004C480D"/>
    <w:rsid w:val="004C5E9A"/>
    <w:rsid w:val="004D1712"/>
    <w:rsid w:val="004D2709"/>
    <w:rsid w:val="004D37BF"/>
    <w:rsid w:val="004E22FE"/>
    <w:rsid w:val="004E6FD4"/>
    <w:rsid w:val="004F045F"/>
    <w:rsid w:val="004F348C"/>
    <w:rsid w:val="004F6CAA"/>
    <w:rsid w:val="00500423"/>
    <w:rsid w:val="00500551"/>
    <w:rsid w:val="005039D8"/>
    <w:rsid w:val="00511D5C"/>
    <w:rsid w:val="00512860"/>
    <w:rsid w:val="005151E1"/>
    <w:rsid w:val="00515310"/>
    <w:rsid w:val="00516E27"/>
    <w:rsid w:val="00522877"/>
    <w:rsid w:val="00523839"/>
    <w:rsid w:val="00527628"/>
    <w:rsid w:val="005305A8"/>
    <w:rsid w:val="00532AEC"/>
    <w:rsid w:val="00533B4B"/>
    <w:rsid w:val="0053542C"/>
    <w:rsid w:val="00540F6C"/>
    <w:rsid w:val="00540FE4"/>
    <w:rsid w:val="00551AA1"/>
    <w:rsid w:val="00552DE1"/>
    <w:rsid w:val="0055511B"/>
    <w:rsid w:val="0055685A"/>
    <w:rsid w:val="005601A7"/>
    <w:rsid w:val="00560DBA"/>
    <w:rsid w:val="00567B24"/>
    <w:rsid w:val="00573766"/>
    <w:rsid w:val="00575028"/>
    <w:rsid w:val="00581835"/>
    <w:rsid w:val="00583BAB"/>
    <w:rsid w:val="005851C6"/>
    <w:rsid w:val="00585ED6"/>
    <w:rsid w:val="00587A9F"/>
    <w:rsid w:val="00587CF0"/>
    <w:rsid w:val="00592007"/>
    <w:rsid w:val="005957D9"/>
    <w:rsid w:val="00595CC4"/>
    <w:rsid w:val="005976FD"/>
    <w:rsid w:val="005A24AE"/>
    <w:rsid w:val="005A511B"/>
    <w:rsid w:val="005A5588"/>
    <w:rsid w:val="005A760A"/>
    <w:rsid w:val="005B151F"/>
    <w:rsid w:val="005B4185"/>
    <w:rsid w:val="005B73E6"/>
    <w:rsid w:val="005C23E5"/>
    <w:rsid w:val="005C43B2"/>
    <w:rsid w:val="005C5309"/>
    <w:rsid w:val="005C7B58"/>
    <w:rsid w:val="005D1555"/>
    <w:rsid w:val="005D1D4C"/>
    <w:rsid w:val="005E446B"/>
    <w:rsid w:val="005F07B9"/>
    <w:rsid w:val="005F4CFF"/>
    <w:rsid w:val="005F5991"/>
    <w:rsid w:val="005F640A"/>
    <w:rsid w:val="005F6CAA"/>
    <w:rsid w:val="00601CF4"/>
    <w:rsid w:val="00604ACB"/>
    <w:rsid w:val="00607709"/>
    <w:rsid w:val="00610C8D"/>
    <w:rsid w:val="00611759"/>
    <w:rsid w:val="00612A07"/>
    <w:rsid w:val="006161B2"/>
    <w:rsid w:val="00616207"/>
    <w:rsid w:val="0061671C"/>
    <w:rsid w:val="0062438C"/>
    <w:rsid w:val="00624DEF"/>
    <w:rsid w:val="006263F0"/>
    <w:rsid w:val="00634AC1"/>
    <w:rsid w:val="0063590F"/>
    <w:rsid w:val="00636C37"/>
    <w:rsid w:val="006408A1"/>
    <w:rsid w:val="0064430B"/>
    <w:rsid w:val="006461AE"/>
    <w:rsid w:val="006476E2"/>
    <w:rsid w:val="0065299F"/>
    <w:rsid w:val="00654116"/>
    <w:rsid w:val="00654F94"/>
    <w:rsid w:val="006621A0"/>
    <w:rsid w:val="006636A6"/>
    <w:rsid w:val="00665925"/>
    <w:rsid w:val="00667170"/>
    <w:rsid w:val="00667436"/>
    <w:rsid w:val="006674C9"/>
    <w:rsid w:val="00667D55"/>
    <w:rsid w:val="0067197B"/>
    <w:rsid w:val="006762D1"/>
    <w:rsid w:val="00684485"/>
    <w:rsid w:val="00687D05"/>
    <w:rsid w:val="0069002C"/>
    <w:rsid w:val="00690197"/>
    <w:rsid w:val="00694A8A"/>
    <w:rsid w:val="006A227C"/>
    <w:rsid w:val="006A2BFA"/>
    <w:rsid w:val="006A3B16"/>
    <w:rsid w:val="006A5E38"/>
    <w:rsid w:val="006A79A6"/>
    <w:rsid w:val="006B106F"/>
    <w:rsid w:val="006B2D6B"/>
    <w:rsid w:val="006B4868"/>
    <w:rsid w:val="006B600E"/>
    <w:rsid w:val="006B6657"/>
    <w:rsid w:val="006B7D6E"/>
    <w:rsid w:val="006C1554"/>
    <w:rsid w:val="006C246F"/>
    <w:rsid w:val="006C4FF9"/>
    <w:rsid w:val="006C6D44"/>
    <w:rsid w:val="006D2D58"/>
    <w:rsid w:val="006D4227"/>
    <w:rsid w:val="006D70A4"/>
    <w:rsid w:val="006E365D"/>
    <w:rsid w:val="006E3B6A"/>
    <w:rsid w:val="006E65C8"/>
    <w:rsid w:val="006F478E"/>
    <w:rsid w:val="006F4C81"/>
    <w:rsid w:val="006F54FF"/>
    <w:rsid w:val="006F6A4B"/>
    <w:rsid w:val="006F7167"/>
    <w:rsid w:val="006F7ACF"/>
    <w:rsid w:val="007104D9"/>
    <w:rsid w:val="0072093B"/>
    <w:rsid w:val="00723AB9"/>
    <w:rsid w:val="007254BF"/>
    <w:rsid w:val="007308D1"/>
    <w:rsid w:val="007349AB"/>
    <w:rsid w:val="0073645B"/>
    <w:rsid w:val="00737EB3"/>
    <w:rsid w:val="0074402E"/>
    <w:rsid w:val="007475C0"/>
    <w:rsid w:val="00747FDB"/>
    <w:rsid w:val="0075029D"/>
    <w:rsid w:val="007532E2"/>
    <w:rsid w:val="00756CE4"/>
    <w:rsid w:val="00761412"/>
    <w:rsid w:val="00762CF7"/>
    <w:rsid w:val="00773C5B"/>
    <w:rsid w:val="00773E8B"/>
    <w:rsid w:val="007766E4"/>
    <w:rsid w:val="00781F26"/>
    <w:rsid w:val="00782699"/>
    <w:rsid w:val="007868FD"/>
    <w:rsid w:val="00790350"/>
    <w:rsid w:val="007904A2"/>
    <w:rsid w:val="0079433D"/>
    <w:rsid w:val="0079465F"/>
    <w:rsid w:val="007956F3"/>
    <w:rsid w:val="0079666D"/>
    <w:rsid w:val="0079737C"/>
    <w:rsid w:val="007A2607"/>
    <w:rsid w:val="007A6D99"/>
    <w:rsid w:val="007A7F58"/>
    <w:rsid w:val="007B3215"/>
    <w:rsid w:val="007B5931"/>
    <w:rsid w:val="007B64A2"/>
    <w:rsid w:val="007B778C"/>
    <w:rsid w:val="007C4826"/>
    <w:rsid w:val="007C5E5D"/>
    <w:rsid w:val="007D1659"/>
    <w:rsid w:val="007D1B49"/>
    <w:rsid w:val="007D6549"/>
    <w:rsid w:val="007E0F4D"/>
    <w:rsid w:val="007E6990"/>
    <w:rsid w:val="007F1F86"/>
    <w:rsid w:val="007F2947"/>
    <w:rsid w:val="007F5887"/>
    <w:rsid w:val="00800699"/>
    <w:rsid w:val="00807267"/>
    <w:rsid w:val="008229EB"/>
    <w:rsid w:val="00822CC7"/>
    <w:rsid w:val="00823621"/>
    <w:rsid w:val="0082396D"/>
    <w:rsid w:val="00823A1F"/>
    <w:rsid w:val="00823B21"/>
    <w:rsid w:val="008252C5"/>
    <w:rsid w:val="00827AD1"/>
    <w:rsid w:val="00832266"/>
    <w:rsid w:val="00836687"/>
    <w:rsid w:val="00837204"/>
    <w:rsid w:val="00842F13"/>
    <w:rsid w:val="0084567F"/>
    <w:rsid w:val="008533D4"/>
    <w:rsid w:val="008542C4"/>
    <w:rsid w:val="00856FF2"/>
    <w:rsid w:val="00857295"/>
    <w:rsid w:val="008611A0"/>
    <w:rsid w:val="00862DAD"/>
    <w:rsid w:val="00870164"/>
    <w:rsid w:val="008724F8"/>
    <w:rsid w:val="008761D1"/>
    <w:rsid w:val="008776BA"/>
    <w:rsid w:val="0088264B"/>
    <w:rsid w:val="00885C93"/>
    <w:rsid w:val="00886F79"/>
    <w:rsid w:val="00890927"/>
    <w:rsid w:val="008923F5"/>
    <w:rsid w:val="008968B3"/>
    <w:rsid w:val="008A1475"/>
    <w:rsid w:val="008A2FB9"/>
    <w:rsid w:val="008A3964"/>
    <w:rsid w:val="008A3EE1"/>
    <w:rsid w:val="008A616C"/>
    <w:rsid w:val="008A7E79"/>
    <w:rsid w:val="008B3F52"/>
    <w:rsid w:val="008B617C"/>
    <w:rsid w:val="008B6787"/>
    <w:rsid w:val="008C0297"/>
    <w:rsid w:val="008C2184"/>
    <w:rsid w:val="008C2883"/>
    <w:rsid w:val="008C2A7D"/>
    <w:rsid w:val="008C3BB8"/>
    <w:rsid w:val="008C4143"/>
    <w:rsid w:val="008C6108"/>
    <w:rsid w:val="008C6645"/>
    <w:rsid w:val="008D177F"/>
    <w:rsid w:val="008D2C6A"/>
    <w:rsid w:val="008D5915"/>
    <w:rsid w:val="008D6482"/>
    <w:rsid w:val="008E07DD"/>
    <w:rsid w:val="008E11F2"/>
    <w:rsid w:val="008E71DB"/>
    <w:rsid w:val="008F03C7"/>
    <w:rsid w:val="008F0D7A"/>
    <w:rsid w:val="008F1895"/>
    <w:rsid w:val="008F2614"/>
    <w:rsid w:val="008F5433"/>
    <w:rsid w:val="008F7EB5"/>
    <w:rsid w:val="009020F5"/>
    <w:rsid w:val="00905385"/>
    <w:rsid w:val="00914B88"/>
    <w:rsid w:val="00915F62"/>
    <w:rsid w:val="00924EFC"/>
    <w:rsid w:val="00931BB9"/>
    <w:rsid w:val="0093276B"/>
    <w:rsid w:val="00933B99"/>
    <w:rsid w:val="00935BEF"/>
    <w:rsid w:val="009437FE"/>
    <w:rsid w:val="00943DB2"/>
    <w:rsid w:val="009447C5"/>
    <w:rsid w:val="009468DF"/>
    <w:rsid w:val="00956343"/>
    <w:rsid w:val="00961972"/>
    <w:rsid w:val="0096400C"/>
    <w:rsid w:val="0096432C"/>
    <w:rsid w:val="00967843"/>
    <w:rsid w:val="009816B7"/>
    <w:rsid w:val="00981FFB"/>
    <w:rsid w:val="00982AB3"/>
    <w:rsid w:val="00990C97"/>
    <w:rsid w:val="00990FB1"/>
    <w:rsid w:val="0099285E"/>
    <w:rsid w:val="009A041C"/>
    <w:rsid w:val="009A12E1"/>
    <w:rsid w:val="009B790E"/>
    <w:rsid w:val="009C0BBD"/>
    <w:rsid w:val="009C0CD0"/>
    <w:rsid w:val="009C123E"/>
    <w:rsid w:val="009C3A42"/>
    <w:rsid w:val="009C4BE6"/>
    <w:rsid w:val="009C537A"/>
    <w:rsid w:val="009D0BB8"/>
    <w:rsid w:val="009D1688"/>
    <w:rsid w:val="009D42F6"/>
    <w:rsid w:val="009F2742"/>
    <w:rsid w:val="009F5205"/>
    <w:rsid w:val="009F7E01"/>
    <w:rsid w:val="00A02E41"/>
    <w:rsid w:val="00A031F0"/>
    <w:rsid w:val="00A06C73"/>
    <w:rsid w:val="00A11D1A"/>
    <w:rsid w:val="00A11FB5"/>
    <w:rsid w:val="00A1213A"/>
    <w:rsid w:val="00A16120"/>
    <w:rsid w:val="00A16B3D"/>
    <w:rsid w:val="00A17C7D"/>
    <w:rsid w:val="00A17D66"/>
    <w:rsid w:val="00A217DB"/>
    <w:rsid w:val="00A21E53"/>
    <w:rsid w:val="00A26EFE"/>
    <w:rsid w:val="00A3041F"/>
    <w:rsid w:val="00A306C9"/>
    <w:rsid w:val="00A336E8"/>
    <w:rsid w:val="00A3598F"/>
    <w:rsid w:val="00A377F0"/>
    <w:rsid w:val="00A407ED"/>
    <w:rsid w:val="00A40F2E"/>
    <w:rsid w:val="00A4325B"/>
    <w:rsid w:val="00A43E2A"/>
    <w:rsid w:val="00A4517D"/>
    <w:rsid w:val="00A45E7B"/>
    <w:rsid w:val="00A46DB3"/>
    <w:rsid w:val="00A54A56"/>
    <w:rsid w:val="00A55579"/>
    <w:rsid w:val="00A6014C"/>
    <w:rsid w:val="00A662C3"/>
    <w:rsid w:val="00A734BE"/>
    <w:rsid w:val="00A75066"/>
    <w:rsid w:val="00A770D5"/>
    <w:rsid w:val="00A8125C"/>
    <w:rsid w:val="00A83550"/>
    <w:rsid w:val="00A83B01"/>
    <w:rsid w:val="00A83E7C"/>
    <w:rsid w:val="00A83EEE"/>
    <w:rsid w:val="00A844A0"/>
    <w:rsid w:val="00A93D94"/>
    <w:rsid w:val="00A94DB4"/>
    <w:rsid w:val="00A96B1D"/>
    <w:rsid w:val="00AA6345"/>
    <w:rsid w:val="00AA6E27"/>
    <w:rsid w:val="00AB1F1C"/>
    <w:rsid w:val="00AB35F5"/>
    <w:rsid w:val="00AB4645"/>
    <w:rsid w:val="00AB58C3"/>
    <w:rsid w:val="00AC420F"/>
    <w:rsid w:val="00AD00E4"/>
    <w:rsid w:val="00AD1404"/>
    <w:rsid w:val="00AD37A0"/>
    <w:rsid w:val="00AD4CDA"/>
    <w:rsid w:val="00AD60A2"/>
    <w:rsid w:val="00AD7C12"/>
    <w:rsid w:val="00AE26B4"/>
    <w:rsid w:val="00AE4223"/>
    <w:rsid w:val="00AE4C6E"/>
    <w:rsid w:val="00AF0D8B"/>
    <w:rsid w:val="00AF70D1"/>
    <w:rsid w:val="00B014EC"/>
    <w:rsid w:val="00B0793B"/>
    <w:rsid w:val="00B1239C"/>
    <w:rsid w:val="00B12CE4"/>
    <w:rsid w:val="00B15C3D"/>
    <w:rsid w:val="00B174E1"/>
    <w:rsid w:val="00B1771E"/>
    <w:rsid w:val="00B17C36"/>
    <w:rsid w:val="00B20D86"/>
    <w:rsid w:val="00B25B0F"/>
    <w:rsid w:val="00B26B17"/>
    <w:rsid w:val="00B311A9"/>
    <w:rsid w:val="00B34FB9"/>
    <w:rsid w:val="00B35582"/>
    <w:rsid w:val="00B40455"/>
    <w:rsid w:val="00B43ED0"/>
    <w:rsid w:val="00B44765"/>
    <w:rsid w:val="00B44E31"/>
    <w:rsid w:val="00B44FB4"/>
    <w:rsid w:val="00B46D3C"/>
    <w:rsid w:val="00B47287"/>
    <w:rsid w:val="00B52F18"/>
    <w:rsid w:val="00B53A01"/>
    <w:rsid w:val="00B54155"/>
    <w:rsid w:val="00B54950"/>
    <w:rsid w:val="00B55A55"/>
    <w:rsid w:val="00B5615E"/>
    <w:rsid w:val="00B64033"/>
    <w:rsid w:val="00B64C59"/>
    <w:rsid w:val="00B65164"/>
    <w:rsid w:val="00B658B0"/>
    <w:rsid w:val="00B6758B"/>
    <w:rsid w:val="00B679A0"/>
    <w:rsid w:val="00B72BCA"/>
    <w:rsid w:val="00B731AD"/>
    <w:rsid w:val="00B76BDD"/>
    <w:rsid w:val="00B77B1D"/>
    <w:rsid w:val="00B81990"/>
    <w:rsid w:val="00B86490"/>
    <w:rsid w:val="00B90D53"/>
    <w:rsid w:val="00B919A3"/>
    <w:rsid w:val="00B93BD2"/>
    <w:rsid w:val="00BA0F02"/>
    <w:rsid w:val="00BA41FC"/>
    <w:rsid w:val="00BB3652"/>
    <w:rsid w:val="00BB45F7"/>
    <w:rsid w:val="00BC58E6"/>
    <w:rsid w:val="00BD0B88"/>
    <w:rsid w:val="00BD0BE9"/>
    <w:rsid w:val="00BD0E74"/>
    <w:rsid w:val="00BD340A"/>
    <w:rsid w:val="00BD5B6B"/>
    <w:rsid w:val="00BE0C76"/>
    <w:rsid w:val="00BE1FC3"/>
    <w:rsid w:val="00BE4CEB"/>
    <w:rsid w:val="00BE694E"/>
    <w:rsid w:val="00BE6DDB"/>
    <w:rsid w:val="00BF1E1D"/>
    <w:rsid w:val="00BF2D67"/>
    <w:rsid w:val="00BF44F9"/>
    <w:rsid w:val="00BF579B"/>
    <w:rsid w:val="00BF6D4B"/>
    <w:rsid w:val="00BF779C"/>
    <w:rsid w:val="00C0359F"/>
    <w:rsid w:val="00C12354"/>
    <w:rsid w:val="00C12733"/>
    <w:rsid w:val="00C1491E"/>
    <w:rsid w:val="00C16FEB"/>
    <w:rsid w:val="00C17302"/>
    <w:rsid w:val="00C179EA"/>
    <w:rsid w:val="00C30778"/>
    <w:rsid w:val="00C36668"/>
    <w:rsid w:val="00C40FBA"/>
    <w:rsid w:val="00C42CF0"/>
    <w:rsid w:val="00C44943"/>
    <w:rsid w:val="00C46754"/>
    <w:rsid w:val="00C46877"/>
    <w:rsid w:val="00C46C15"/>
    <w:rsid w:val="00C56AF5"/>
    <w:rsid w:val="00C64640"/>
    <w:rsid w:val="00C7727B"/>
    <w:rsid w:val="00C77C98"/>
    <w:rsid w:val="00C802E4"/>
    <w:rsid w:val="00C90746"/>
    <w:rsid w:val="00CA0523"/>
    <w:rsid w:val="00CA447C"/>
    <w:rsid w:val="00CA4F1B"/>
    <w:rsid w:val="00CA59A0"/>
    <w:rsid w:val="00CB562B"/>
    <w:rsid w:val="00CB62EA"/>
    <w:rsid w:val="00CC61B5"/>
    <w:rsid w:val="00CD14E0"/>
    <w:rsid w:val="00CD3ADE"/>
    <w:rsid w:val="00CD6BAE"/>
    <w:rsid w:val="00CE1748"/>
    <w:rsid w:val="00CE553B"/>
    <w:rsid w:val="00CF3810"/>
    <w:rsid w:val="00CF3940"/>
    <w:rsid w:val="00CF3E1C"/>
    <w:rsid w:val="00CF436C"/>
    <w:rsid w:val="00CF469B"/>
    <w:rsid w:val="00D04FFE"/>
    <w:rsid w:val="00D06C85"/>
    <w:rsid w:val="00D07368"/>
    <w:rsid w:val="00D13BA0"/>
    <w:rsid w:val="00D16E37"/>
    <w:rsid w:val="00D25A28"/>
    <w:rsid w:val="00D337A1"/>
    <w:rsid w:val="00D37F9D"/>
    <w:rsid w:val="00D40B9C"/>
    <w:rsid w:val="00D45836"/>
    <w:rsid w:val="00D46F80"/>
    <w:rsid w:val="00D54A22"/>
    <w:rsid w:val="00D5561E"/>
    <w:rsid w:val="00D577B4"/>
    <w:rsid w:val="00D6122E"/>
    <w:rsid w:val="00D62A14"/>
    <w:rsid w:val="00D63EB9"/>
    <w:rsid w:val="00D71118"/>
    <w:rsid w:val="00D713D2"/>
    <w:rsid w:val="00D746EB"/>
    <w:rsid w:val="00D77F6C"/>
    <w:rsid w:val="00D918D2"/>
    <w:rsid w:val="00D9274E"/>
    <w:rsid w:val="00D9284A"/>
    <w:rsid w:val="00DA060F"/>
    <w:rsid w:val="00DB0AB8"/>
    <w:rsid w:val="00DB1F77"/>
    <w:rsid w:val="00DB5D60"/>
    <w:rsid w:val="00DB7CA5"/>
    <w:rsid w:val="00DC0805"/>
    <w:rsid w:val="00DC5007"/>
    <w:rsid w:val="00DC534B"/>
    <w:rsid w:val="00DD07E9"/>
    <w:rsid w:val="00DD41D3"/>
    <w:rsid w:val="00DD620D"/>
    <w:rsid w:val="00DD77F5"/>
    <w:rsid w:val="00DD78E8"/>
    <w:rsid w:val="00DE38AD"/>
    <w:rsid w:val="00DF263B"/>
    <w:rsid w:val="00DF6B5A"/>
    <w:rsid w:val="00DF7933"/>
    <w:rsid w:val="00DF7D97"/>
    <w:rsid w:val="00E03B4B"/>
    <w:rsid w:val="00E11146"/>
    <w:rsid w:val="00E12623"/>
    <w:rsid w:val="00E16C52"/>
    <w:rsid w:val="00E17D36"/>
    <w:rsid w:val="00E207A5"/>
    <w:rsid w:val="00E2173B"/>
    <w:rsid w:val="00E236B2"/>
    <w:rsid w:val="00E26513"/>
    <w:rsid w:val="00E26C17"/>
    <w:rsid w:val="00E32559"/>
    <w:rsid w:val="00E343EB"/>
    <w:rsid w:val="00E36DF9"/>
    <w:rsid w:val="00E469EA"/>
    <w:rsid w:val="00E51A27"/>
    <w:rsid w:val="00E520F9"/>
    <w:rsid w:val="00E53269"/>
    <w:rsid w:val="00E625A3"/>
    <w:rsid w:val="00E62D50"/>
    <w:rsid w:val="00E63B16"/>
    <w:rsid w:val="00E66874"/>
    <w:rsid w:val="00E673D5"/>
    <w:rsid w:val="00E72295"/>
    <w:rsid w:val="00E723CC"/>
    <w:rsid w:val="00E76FBE"/>
    <w:rsid w:val="00E776F3"/>
    <w:rsid w:val="00E8770D"/>
    <w:rsid w:val="00E915EA"/>
    <w:rsid w:val="00E96B62"/>
    <w:rsid w:val="00EA2403"/>
    <w:rsid w:val="00EA35EB"/>
    <w:rsid w:val="00EA5737"/>
    <w:rsid w:val="00EA72F2"/>
    <w:rsid w:val="00EB1968"/>
    <w:rsid w:val="00EB25A8"/>
    <w:rsid w:val="00EB3A2B"/>
    <w:rsid w:val="00EB4E20"/>
    <w:rsid w:val="00EB6884"/>
    <w:rsid w:val="00EB7965"/>
    <w:rsid w:val="00EC03AD"/>
    <w:rsid w:val="00EC11D1"/>
    <w:rsid w:val="00EC304B"/>
    <w:rsid w:val="00ED0A5E"/>
    <w:rsid w:val="00ED18D4"/>
    <w:rsid w:val="00EE02C4"/>
    <w:rsid w:val="00EE24C5"/>
    <w:rsid w:val="00EE5BB8"/>
    <w:rsid w:val="00EF25CA"/>
    <w:rsid w:val="00EF3094"/>
    <w:rsid w:val="00EF4A8D"/>
    <w:rsid w:val="00F024BB"/>
    <w:rsid w:val="00F0380A"/>
    <w:rsid w:val="00F05D61"/>
    <w:rsid w:val="00F06BCC"/>
    <w:rsid w:val="00F11D4C"/>
    <w:rsid w:val="00F120DF"/>
    <w:rsid w:val="00F155DD"/>
    <w:rsid w:val="00F15CD8"/>
    <w:rsid w:val="00F253D8"/>
    <w:rsid w:val="00F348A1"/>
    <w:rsid w:val="00F34A4D"/>
    <w:rsid w:val="00F42FD5"/>
    <w:rsid w:val="00F44D6E"/>
    <w:rsid w:val="00F51F91"/>
    <w:rsid w:val="00F541A6"/>
    <w:rsid w:val="00F55C8B"/>
    <w:rsid w:val="00F57F05"/>
    <w:rsid w:val="00F61A4C"/>
    <w:rsid w:val="00F633B5"/>
    <w:rsid w:val="00F657F6"/>
    <w:rsid w:val="00F744B9"/>
    <w:rsid w:val="00F83A15"/>
    <w:rsid w:val="00F8636E"/>
    <w:rsid w:val="00F9282C"/>
    <w:rsid w:val="00F974E1"/>
    <w:rsid w:val="00FC0CCA"/>
    <w:rsid w:val="00FC20AD"/>
    <w:rsid w:val="00FE0D80"/>
    <w:rsid w:val="00FE2EE3"/>
    <w:rsid w:val="00FE51AA"/>
    <w:rsid w:val="00FE6FF1"/>
    <w:rsid w:val="00FE7DBB"/>
    <w:rsid w:val="00FF0334"/>
    <w:rsid w:val="00FF204D"/>
    <w:rsid w:val="00FF4E5C"/>
    <w:rsid w:val="00FF664A"/>
    <w:rsid w:val="00FF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15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C56A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269"/>
    <w:pPr>
      <w:ind w:left="720"/>
      <w:contextualSpacing/>
    </w:pPr>
  </w:style>
  <w:style w:type="table" w:styleId="TableGrid">
    <w:name w:val="Table Grid"/>
    <w:basedOn w:val="TableNormal"/>
    <w:uiPriority w:val="59"/>
    <w:rsid w:val="00E532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3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F52"/>
  </w:style>
  <w:style w:type="paragraph" w:styleId="Footer">
    <w:name w:val="footer"/>
    <w:basedOn w:val="Normal"/>
    <w:link w:val="FooterChar"/>
    <w:uiPriority w:val="99"/>
    <w:unhideWhenUsed/>
    <w:rsid w:val="008B3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F52"/>
  </w:style>
  <w:style w:type="paragraph" w:styleId="BalloonText">
    <w:name w:val="Balloon Text"/>
    <w:basedOn w:val="Normal"/>
    <w:link w:val="BalloonTextChar"/>
    <w:uiPriority w:val="99"/>
    <w:semiHidden/>
    <w:unhideWhenUsed/>
    <w:rsid w:val="00050E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0E3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E3B6A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6E3B6A"/>
    <w:rPr>
      <w:rFonts w:eastAsia="Times New Roman"/>
      <w:sz w:val="22"/>
      <w:szCs w:val="22"/>
      <w:lang w:val="en-US" w:eastAsia="en-US" w:bidi="ar-SA"/>
    </w:rPr>
  </w:style>
  <w:style w:type="character" w:customStyle="1" w:styleId="apple-style-span">
    <w:name w:val="apple-style-span"/>
    <w:basedOn w:val="DefaultParagraphFont"/>
    <w:rsid w:val="00DB5D60"/>
  </w:style>
  <w:style w:type="character" w:customStyle="1" w:styleId="Heading1Char">
    <w:name w:val="Heading 1 Char"/>
    <w:basedOn w:val="DefaultParagraphFont"/>
    <w:link w:val="Heading1"/>
    <w:uiPriority w:val="9"/>
    <w:rsid w:val="00C56AF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yiv2049481588msolistparagraph">
    <w:name w:val="yiv2049481588msolistparagraph"/>
    <w:basedOn w:val="Normal"/>
    <w:rsid w:val="00C56A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56AF5"/>
  </w:style>
  <w:style w:type="paragraph" w:styleId="DocumentMap">
    <w:name w:val="Document Map"/>
    <w:basedOn w:val="Normal"/>
    <w:link w:val="DocumentMapChar"/>
    <w:uiPriority w:val="99"/>
    <w:semiHidden/>
    <w:unhideWhenUsed/>
    <w:rsid w:val="0096400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6400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480D7F"/>
    <w:pPr>
      <w:spacing w:after="0" w:line="48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480D7F"/>
    <w:rPr>
      <w:rFonts w:ascii="Times New Roman" w:eastAsia="Times New Roman" w:hAnsi="Times New Roman"/>
      <w:b/>
      <w:sz w:val="24"/>
    </w:rPr>
  </w:style>
  <w:style w:type="character" w:styleId="Hyperlink">
    <w:name w:val="Hyperlink"/>
    <w:basedOn w:val="DefaultParagraphFont"/>
    <w:uiPriority w:val="99"/>
    <w:unhideWhenUsed/>
    <w:rsid w:val="007F1F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15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C56A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269"/>
    <w:pPr>
      <w:ind w:left="720"/>
      <w:contextualSpacing/>
    </w:pPr>
  </w:style>
  <w:style w:type="table" w:styleId="TableGrid">
    <w:name w:val="Table Grid"/>
    <w:basedOn w:val="TableNormal"/>
    <w:uiPriority w:val="59"/>
    <w:rsid w:val="00E532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3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F52"/>
  </w:style>
  <w:style w:type="paragraph" w:styleId="Footer">
    <w:name w:val="footer"/>
    <w:basedOn w:val="Normal"/>
    <w:link w:val="FooterChar"/>
    <w:uiPriority w:val="99"/>
    <w:unhideWhenUsed/>
    <w:rsid w:val="008B3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F52"/>
  </w:style>
  <w:style w:type="paragraph" w:styleId="BalloonText">
    <w:name w:val="Balloon Text"/>
    <w:basedOn w:val="Normal"/>
    <w:link w:val="BalloonTextChar"/>
    <w:uiPriority w:val="99"/>
    <w:semiHidden/>
    <w:unhideWhenUsed/>
    <w:rsid w:val="00050E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0E3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E3B6A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6E3B6A"/>
    <w:rPr>
      <w:rFonts w:eastAsia="Times New Roman"/>
      <w:sz w:val="22"/>
      <w:szCs w:val="22"/>
      <w:lang w:val="en-US" w:eastAsia="en-US" w:bidi="ar-SA"/>
    </w:rPr>
  </w:style>
  <w:style w:type="character" w:customStyle="1" w:styleId="apple-style-span">
    <w:name w:val="apple-style-span"/>
    <w:basedOn w:val="DefaultParagraphFont"/>
    <w:rsid w:val="00DB5D60"/>
  </w:style>
  <w:style w:type="character" w:customStyle="1" w:styleId="Heading1Char">
    <w:name w:val="Heading 1 Char"/>
    <w:basedOn w:val="DefaultParagraphFont"/>
    <w:link w:val="Heading1"/>
    <w:uiPriority w:val="9"/>
    <w:rsid w:val="00C56AF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yiv2049481588msolistparagraph">
    <w:name w:val="yiv2049481588msolistparagraph"/>
    <w:basedOn w:val="Normal"/>
    <w:rsid w:val="00C56A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56AF5"/>
  </w:style>
  <w:style w:type="paragraph" w:styleId="DocumentMap">
    <w:name w:val="Document Map"/>
    <w:basedOn w:val="Normal"/>
    <w:link w:val="DocumentMapChar"/>
    <w:uiPriority w:val="99"/>
    <w:semiHidden/>
    <w:unhideWhenUsed/>
    <w:rsid w:val="0096400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6400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480D7F"/>
    <w:pPr>
      <w:spacing w:after="0" w:line="48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480D7F"/>
    <w:rPr>
      <w:rFonts w:ascii="Times New Roman" w:eastAsia="Times New Roman" w:hAnsi="Times New Roman"/>
      <w:b/>
      <w:sz w:val="24"/>
    </w:rPr>
  </w:style>
  <w:style w:type="character" w:styleId="Hyperlink">
    <w:name w:val="Hyperlink"/>
    <w:basedOn w:val="DefaultParagraphFont"/>
    <w:uiPriority w:val="99"/>
    <w:unhideWhenUsed/>
    <w:rsid w:val="007F1F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gerypratama.o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BM-JTI\Desktop\FIM\Formulir%20Pendaftaran%20FIM%2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Formulir Pendaftaran FIM 9.dot</Template>
  <TotalTime>183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Forum Indonesia Muda</vt:lpstr>
    </vt:vector>
  </TitlesOfParts>
  <Company>IT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Forum Indonesia Muda</dc:title>
  <dc:creator>IBM-JTI</dc:creator>
  <cp:lastModifiedBy>icon</cp:lastModifiedBy>
  <cp:revision>45</cp:revision>
  <cp:lastPrinted>2014-03-01T16:06:00Z</cp:lastPrinted>
  <dcterms:created xsi:type="dcterms:W3CDTF">2014-03-22T05:53:00Z</dcterms:created>
  <dcterms:modified xsi:type="dcterms:W3CDTF">2015-03-30T03:53:00Z</dcterms:modified>
</cp:coreProperties>
</file>