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77FD09" w14:textId="1C785061" w:rsidR="00E64E43" w:rsidRPr="005B2B36" w:rsidRDefault="00223E6F">
      <w:pPr>
        <w:pStyle w:val="Name"/>
        <w:rPr>
          <w:sz w:val="40"/>
          <w:szCs w:val="40"/>
        </w:rPr>
      </w:pPr>
      <w:r w:rsidRPr="005B2B36">
        <w:rPr>
          <w:noProof/>
          <w:sz w:val="40"/>
          <w:szCs w:val="40"/>
          <w:lang w:eastAsia="en-US"/>
        </w:rPr>
        <w:drawing>
          <wp:anchor distT="0" distB="0" distL="114300" distR="114300" simplePos="0" relativeHeight="251658240" behindDoc="0" locked="0" layoutInCell="1" allowOverlap="1" wp14:anchorId="4A76B743" wp14:editId="0B93CAE8">
            <wp:simplePos x="0" y="0"/>
            <wp:positionH relativeFrom="margin">
              <wp:posOffset>3907790</wp:posOffset>
            </wp:positionH>
            <wp:positionV relativeFrom="margin">
              <wp:posOffset>-22860</wp:posOffset>
            </wp:positionV>
            <wp:extent cx="2360930" cy="2059940"/>
            <wp:effectExtent l="0" t="0" r="127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2033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228" r="12170" b="2381"/>
                    <a:stretch/>
                  </pic:blipFill>
                  <pic:spPr bwMode="auto">
                    <a:xfrm>
                      <a:off x="0" y="0"/>
                      <a:ext cx="2360930" cy="20599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15ED" w:rsidRPr="005B2B36">
        <w:rPr>
          <w:sz w:val="40"/>
          <w:szCs w:val="40"/>
        </w:rPr>
        <w:t>INDRA KUSUMA NUSANTARA</w:t>
      </w:r>
    </w:p>
    <w:p w14:paraId="43FAFCF8" w14:textId="3AF7C75E" w:rsidR="00FC3ED3" w:rsidRPr="005B2B36" w:rsidRDefault="00FC3ED3" w:rsidP="00FC3ED3">
      <w:pPr>
        <w:pStyle w:val="ContactInfo"/>
        <w:rPr>
          <w:sz w:val="20"/>
        </w:rPr>
      </w:pPr>
      <w:r w:rsidRPr="005B2B36">
        <w:rPr>
          <w:b/>
          <w:sz w:val="20"/>
        </w:rPr>
        <w:t>Personal Email:</w:t>
      </w:r>
      <w:r w:rsidRPr="005B2B36">
        <w:rPr>
          <w:sz w:val="20"/>
        </w:rPr>
        <w:t xml:space="preserve"> comeonyouindra@gmail.com</w:t>
      </w:r>
    </w:p>
    <w:p w14:paraId="0EC77EB4" w14:textId="24FA83F5" w:rsidR="00FC3ED3" w:rsidRPr="005B2B36" w:rsidRDefault="00FC3ED3" w:rsidP="00FC3ED3">
      <w:pPr>
        <w:pStyle w:val="ContactInfo"/>
        <w:rPr>
          <w:sz w:val="20"/>
        </w:rPr>
      </w:pPr>
      <w:r w:rsidRPr="005B2B36">
        <w:rPr>
          <w:b/>
          <w:sz w:val="20"/>
        </w:rPr>
        <w:t>Phone:</w:t>
      </w:r>
      <w:r w:rsidRPr="005B2B36">
        <w:rPr>
          <w:sz w:val="20"/>
        </w:rPr>
        <w:t xml:space="preserve"> 083890001901</w:t>
      </w:r>
    </w:p>
    <w:p w14:paraId="6EB3B81F" w14:textId="77777777" w:rsidR="00223E6F" w:rsidRPr="005B2B36" w:rsidRDefault="00FC3ED3" w:rsidP="00FC3ED3">
      <w:pPr>
        <w:pStyle w:val="ContactInfo"/>
        <w:rPr>
          <w:b/>
          <w:sz w:val="20"/>
        </w:rPr>
      </w:pPr>
      <w:r w:rsidRPr="005B2B36">
        <w:rPr>
          <w:b/>
          <w:sz w:val="20"/>
        </w:rPr>
        <w:t xml:space="preserve">Portfolio: </w:t>
      </w:r>
    </w:p>
    <w:p w14:paraId="5354A6AA" w14:textId="6521B367" w:rsidR="00223E6F" w:rsidRPr="005B2B36" w:rsidRDefault="00223E6F" w:rsidP="00FC3ED3">
      <w:pPr>
        <w:pStyle w:val="ContactInfo"/>
        <w:rPr>
          <w:sz w:val="20"/>
        </w:rPr>
      </w:pPr>
      <w:r w:rsidRPr="005B2B36">
        <w:rPr>
          <w:sz w:val="20"/>
        </w:rPr>
        <w:t xml:space="preserve">Weebly: </w:t>
      </w:r>
      <w:hyperlink r:id="rId9" w:history="1">
        <w:r w:rsidRPr="005B2B36">
          <w:rPr>
            <w:rStyle w:val="Hyperlink"/>
            <w:sz w:val="20"/>
          </w:rPr>
          <w:t>www.indramf.weebly.com</w:t>
        </w:r>
      </w:hyperlink>
      <w:r w:rsidR="00FC3ED3" w:rsidRPr="005B2B36">
        <w:rPr>
          <w:sz w:val="20"/>
        </w:rPr>
        <w:t xml:space="preserve"> </w:t>
      </w:r>
    </w:p>
    <w:p w14:paraId="1654733E" w14:textId="718AAFAE" w:rsidR="00FC3ED3" w:rsidRPr="005B2B36" w:rsidRDefault="00FC3ED3" w:rsidP="00FC3ED3">
      <w:pPr>
        <w:pStyle w:val="ContactInfo"/>
        <w:rPr>
          <w:sz w:val="20"/>
        </w:rPr>
      </w:pPr>
      <w:r w:rsidRPr="005B2B36">
        <w:rPr>
          <w:sz w:val="20"/>
        </w:rPr>
        <w:t xml:space="preserve">Werdsmith: </w:t>
      </w:r>
      <w:hyperlink r:id="rId10" w:history="1">
        <w:r w:rsidRPr="005B2B36">
          <w:rPr>
            <w:rStyle w:val="Hyperlink"/>
            <w:sz w:val="20"/>
          </w:rPr>
          <w:t>http://werdsmith.com/indramf</w:t>
        </w:r>
      </w:hyperlink>
    </w:p>
    <w:p w14:paraId="67F2B4A1" w14:textId="2075CF13" w:rsidR="00FC3ED3" w:rsidRPr="005B2B36" w:rsidRDefault="005B2B36" w:rsidP="00FC3ED3">
      <w:pPr>
        <w:pStyle w:val="ContactInfo"/>
        <w:rPr>
          <w:b/>
          <w:sz w:val="20"/>
        </w:rPr>
      </w:pPr>
      <w:r w:rsidRPr="005B2B36">
        <w:rPr>
          <w:b/>
          <w:sz w:val="20"/>
        </w:rPr>
        <w:t>Social Media:</w:t>
      </w:r>
    </w:p>
    <w:p w14:paraId="359980D3" w14:textId="7AAB4F9E" w:rsidR="005B2B36" w:rsidRPr="005B2B36" w:rsidRDefault="005B2B36" w:rsidP="00FC3ED3">
      <w:pPr>
        <w:pStyle w:val="ContactInfo"/>
        <w:rPr>
          <w:sz w:val="20"/>
        </w:rPr>
      </w:pPr>
      <w:r w:rsidRPr="005B2B36">
        <w:rPr>
          <w:sz w:val="20"/>
        </w:rPr>
        <w:t>Twitter: @weekendcasualco</w:t>
      </w:r>
      <w:r w:rsidR="00FC3ED3" w:rsidRPr="005B2B36">
        <w:rPr>
          <w:sz w:val="20"/>
        </w:rPr>
        <w:t xml:space="preserve"> </w:t>
      </w:r>
    </w:p>
    <w:p w14:paraId="0BC62B0C" w14:textId="2329CF01" w:rsidR="005B2B36" w:rsidRPr="005B2B36" w:rsidRDefault="005B2B36" w:rsidP="00FC3ED3">
      <w:pPr>
        <w:pStyle w:val="ContactInfo"/>
        <w:rPr>
          <w:sz w:val="20"/>
        </w:rPr>
      </w:pPr>
      <w:r w:rsidRPr="005B2B36">
        <w:rPr>
          <w:sz w:val="20"/>
        </w:rPr>
        <w:t>Instagram: @weekend.connoisseur</w:t>
      </w:r>
      <w:r w:rsidR="00FC3ED3" w:rsidRPr="005B2B36">
        <w:rPr>
          <w:sz w:val="20"/>
        </w:rPr>
        <w:t xml:space="preserve"> </w:t>
      </w:r>
    </w:p>
    <w:p w14:paraId="79F12672" w14:textId="320AE010" w:rsidR="005B2B36" w:rsidRDefault="00FC3ED3" w:rsidP="00FC3ED3">
      <w:pPr>
        <w:pStyle w:val="ContactInfo"/>
        <w:rPr>
          <w:sz w:val="20"/>
        </w:rPr>
      </w:pPr>
      <w:r w:rsidRPr="005B2B36">
        <w:rPr>
          <w:sz w:val="20"/>
        </w:rPr>
        <w:t xml:space="preserve">Facebook: </w:t>
      </w:r>
      <w:r w:rsidR="005B2B36" w:rsidRPr="005B2B36">
        <w:rPr>
          <w:sz w:val="20"/>
        </w:rPr>
        <w:t>Weekend Connoisseur</w:t>
      </w:r>
    </w:p>
    <w:p w14:paraId="5CA3B601" w14:textId="3E81DA51" w:rsidR="001A109F" w:rsidRPr="005B2B36" w:rsidRDefault="001A109F" w:rsidP="00FC3ED3">
      <w:pPr>
        <w:pStyle w:val="ContactInfo"/>
        <w:rPr>
          <w:sz w:val="20"/>
        </w:rPr>
      </w:pPr>
      <w:r w:rsidRPr="001A109F">
        <w:rPr>
          <w:sz w:val="20"/>
        </w:rPr>
        <w:t>LinkedIn: Indra Kusuma Nusantara</w:t>
      </w:r>
    </w:p>
    <w:p w14:paraId="46E749E6" w14:textId="4101DC09" w:rsidR="005B2B36" w:rsidRPr="005B2B36" w:rsidRDefault="005B2B36" w:rsidP="00FC3ED3">
      <w:pPr>
        <w:pStyle w:val="ContactInfo"/>
        <w:rPr>
          <w:b/>
          <w:sz w:val="20"/>
        </w:rPr>
      </w:pPr>
      <w:r w:rsidRPr="005B2B36">
        <w:rPr>
          <w:b/>
          <w:sz w:val="20"/>
        </w:rPr>
        <w:t>Address:</w:t>
      </w:r>
    </w:p>
    <w:p w14:paraId="7033015B" w14:textId="61E91823" w:rsidR="00E64E43" w:rsidRPr="005B2B36" w:rsidRDefault="005515ED" w:rsidP="00FC3ED3">
      <w:pPr>
        <w:pStyle w:val="ContactInfo"/>
        <w:rPr>
          <w:sz w:val="20"/>
        </w:rPr>
      </w:pPr>
      <w:r w:rsidRPr="005B2B36">
        <w:rPr>
          <w:sz w:val="20"/>
        </w:rPr>
        <w:t>Jln. Pisangan Baru Timur III no 20 RT/RW 002/015 Matraman, Jakarta Timur.</w:t>
      </w:r>
      <w:r w:rsidR="00AB707B">
        <w:rPr>
          <w:sz w:val="20"/>
        </w:rPr>
        <w:t xml:space="preserve"> 13110</w:t>
      </w:r>
    </w:p>
    <w:sdt>
      <w:sdtPr>
        <w:id w:val="-1179423465"/>
        <w:placeholder>
          <w:docPart w:val="61EE3590A3E8E44B8ECCE3D6AB8FBFAD"/>
        </w:placeholder>
        <w:temporary/>
        <w:showingPlcHdr/>
        <w15:appearance w15:val="hidden"/>
      </w:sdtPr>
      <w:sdtEndPr/>
      <w:sdtContent>
        <w:p w14:paraId="6FC7FE03" w14:textId="77777777" w:rsidR="00E64E43" w:rsidRDefault="003A723C">
          <w:pPr>
            <w:pStyle w:val="Heading1"/>
          </w:pPr>
          <w:r>
            <w:t>Objective</w:t>
          </w:r>
        </w:p>
      </w:sdtContent>
    </w:sdt>
    <w:p w14:paraId="66689FF7" w14:textId="77777777" w:rsidR="005515ED" w:rsidRPr="007069C0" w:rsidRDefault="005515ED" w:rsidP="005515ED">
      <w:pPr>
        <w:widowControl w:val="0"/>
        <w:autoSpaceDE w:val="0"/>
        <w:autoSpaceDN w:val="0"/>
        <w:adjustRightInd w:val="0"/>
        <w:spacing w:after="240" w:line="260" w:lineRule="atLeast"/>
        <w:rPr>
          <w:rFonts w:ascii="Times" w:hAnsi="Times" w:cs="Times"/>
          <w:color w:val="808080" w:themeColor="background1" w:themeShade="80"/>
          <w:sz w:val="24"/>
          <w:szCs w:val="24"/>
        </w:rPr>
      </w:pPr>
      <w:r w:rsidRPr="007069C0">
        <w:rPr>
          <w:rFonts w:ascii="Times" w:hAnsi="Times" w:cs="Times"/>
          <w:color w:val="808080" w:themeColor="background1" w:themeShade="80"/>
          <w:sz w:val="22"/>
          <w:szCs w:val="22"/>
        </w:rPr>
        <w:t xml:space="preserve">Helping companies and brands get their message across in clear, communicative and creative. </w:t>
      </w:r>
    </w:p>
    <w:p w14:paraId="56CDAFB4" w14:textId="77777777" w:rsidR="005515ED" w:rsidRPr="007069C0" w:rsidRDefault="005515ED" w:rsidP="005515ED">
      <w:pPr>
        <w:widowControl w:val="0"/>
        <w:autoSpaceDE w:val="0"/>
        <w:autoSpaceDN w:val="0"/>
        <w:adjustRightInd w:val="0"/>
        <w:spacing w:after="240" w:line="260" w:lineRule="atLeast"/>
        <w:rPr>
          <w:rFonts w:ascii="Times" w:hAnsi="Times" w:cs="Times"/>
          <w:color w:val="808080" w:themeColor="background1" w:themeShade="80"/>
          <w:sz w:val="24"/>
          <w:szCs w:val="24"/>
        </w:rPr>
      </w:pPr>
      <w:r w:rsidRPr="007069C0">
        <w:rPr>
          <w:rFonts w:ascii="Times" w:hAnsi="Times" w:cs="Times"/>
          <w:color w:val="808080" w:themeColor="background1" w:themeShade="80"/>
          <w:sz w:val="22"/>
          <w:szCs w:val="22"/>
        </w:rPr>
        <w:t xml:space="preserve">Develop ideas/solution and ensuring message consistency across mediums while keeping everything aligned with corporate/brand guidelines </w:t>
      </w:r>
    </w:p>
    <w:p w14:paraId="2BDA7897" w14:textId="77777777" w:rsidR="005515ED" w:rsidRPr="007069C0" w:rsidRDefault="005515ED" w:rsidP="005515ED">
      <w:pPr>
        <w:widowControl w:val="0"/>
        <w:autoSpaceDE w:val="0"/>
        <w:autoSpaceDN w:val="0"/>
        <w:adjustRightInd w:val="0"/>
        <w:spacing w:after="240" w:line="260" w:lineRule="atLeast"/>
        <w:rPr>
          <w:rFonts w:ascii="Times" w:hAnsi="Times" w:cs="Times"/>
          <w:color w:val="808080" w:themeColor="background1" w:themeShade="80"/>
          <w:sz w:val="24"/>
          <w:szCs w:val="24"/>
        </w:rPr>
      </w:pPr>
      <w:r w:rsidRPr="007069C0">
        <w:rPr>
          <w:rFonts w:ascii="Times" w:hAnsi="Times" w:cs="Times"/>
          <w:color w:val="808080" w:themeColor="background1" w:themeShade="80"/>
          <w:sz w:val="22"/>
          <w:szCs w:val="22"/>
        </w:rPr>
        <w:t>Key statements:</w:t>
      </w:r>
      <w:r w:rsidRPr="007069C0">
        <w:rPr>
          <w:rFonts w:ascii="MS Mincho" w:eastAsia="MS Mincho" w:hAnsi="MS Mincho" w:cs="MS Mincho"/>
          <w:color w:val="808080" w:themeColor="background1" w:themeShade="80"/>
          <w:sz w:val="22"/>
          <w:szCs w:val="22"/>
        </w:rPr>
        <w:t> </w:t>
      </w:r>
      <w:r w:rsidRPr="007069C0">
        <w:rPr>
          <w:rFonts w:ascii="Times" w:hAnsi="Times" w:cs="Times"/>
          <w:color w:val="808080" w:themeColor="background1" w:themeShade="80"/>
          <w:sz w:val="22"/>
          <w:szCs w:val="22"/>
        </w:rPr>
        <w:t>• Conceptualize and execute writer strategic</w:t>
      </w:r>
      <w:r w:rsidRPr="007069C0">
        <w:rPr>
          <w:rFonts w:ascii="MS Mincho" w:eastAsia="MS Mincho" w:hAnsi="MS Mincho" w:cs="MS Mincho"/>
          <w:color w:val="808080" w:themeColor="background1" w:themeShade="80"/>
          <w:sz w:val="22"/>
          <w:szCs w:val="22"/>
        </w:rPr>
        <w:t> </w:t>
      </w:r>
      <w:r w:rsidRPr="007069C0">
        <w:rPr>
          <w:rFonts w:ascii="Times" w:hAnsi="Times" w:cs="Times"/>
          <w:color w:val="808080" w:themeColor="background1" w:themeShade="80"/>
          <w:sz w:val="22"/>
          <w:szCs w:val="22"/>
        </w:rPr>
        <w:t>• Market analysis through SWOT</w:t>
      </w:r>
      <w:r w:rsidRPr="007069C0">
        <w:rPr>
          <w:rFonts w:ascii="MS Mincho" w:eastAsia="MS Mincho" w:hAnsi="MS Mincho" w:cs="MS Mincho"/>
          <w:color w:val="808080" w:themeColor="background1" w:themeShade="80"/>
          <w:sz w:val="22"/>
          <w:szCs w:val="22"/>
        </w:rPr>
        <w:t> </w:t>
      </w:r>
      <w:r w:rsidRPr="007069C0">
        <w:rPr>
          <w:rFonts w:ascii="Times" w:hAnsi="Times" w:cs="Times"/>
          <w:color w:val="808080" w:themeColor="background1" w:themeShade="80"/>
          <w:sz w:val="22"/>
          <w:szCs w:val="22"/>
        </w:rPr>
        <w:t>• Experience in City Branding</w:t>
      </w:r>
      <w:r w:rsidRPr="007069C0">
        <w:rPr>
          <w:rFonts w:ascii="MS Mincho" w:eastAsia="MS Mincho" w:hAnsi="MS Mincho" w:cs="MS Mincho"/>
          <w:color w:val="808080" w:themeColor="background1" w:themeShade="80"/>
          <w:sz w:val="22"/>
          <w:szCs w:val="22"/>
        </w:rPr>
        <w:t> </w:t>
      </w:r>
      <w:r w:rsidRPr="007069C0">
        <w:rPr>
          <w:rFonts w:ascii="Times" w:hAnsi="Times" w:cs="Times"/>
          <w:color w:val="808080" w:themeColor="background1" w:themeShade="80"/>
          <w:sz w:val="22"/>
          <w:szCs w:val="22"/>
        </w:rPr>
        <w:t>• Manage and motivate the creative team</w:t>
      </w:r>
      <w:r w:rsidRPr="007069C0">
        <w:rPr>
          <w:rFonts w:ascii="MS Mincho" w:eastAsia="MS Mincho" w:hAnsi="MS Mincho" w:cs="MS Mincho"/>
          <w:color w:val="808080" w:themeColor="background1" w:themeShade="80"/>
          <w:sz w:val="22"/>
          <w:szCs w:val="22"/>
        </w:rPr>
        <w:t> </w:t>
      </w:r>
      <w:r w:rsidRPr="007069C0">
        <w:rPr>
          <w:rFonts w:ascii="Times" w:hAnsi="Times" w:cs="Times"/>
          <w:color w:val="808080" w:themeColor="background1" w:themeShade="80"/>
          <w:sz w:val="22"/>
          <w:szCs w:val="22"/>
        </w:rPr>
        <w:t>• Good organizational skill and team player</w:t>
      </w:r>
      <w:r w:rsidRPr="007069C0">
        <w:rPr>
          <w:rFonts w:ascii="MS Mincho" w:eastAsia="MS Mincho" w:hAnsi="MS Mincho" w:cs="MS Mincho"/>
          <w:color w:val="808080" w:themeColor="background1" w:themeShade="80"/>
          <w:sz w:val="22"/>
          <w:szCs w:val="22"/>
        </w:rPr>
        <w:t> </w:t>
      </w:r>
      <w:r w:rsidRPr="007069C0">
        <w:rPr>
          <w:rFonts w:ascii="Times" w:hAnsi="Times" w:cs="Times"/>
          <w:color w:val="808080" w:themeColor="background1" w:themeShade="80"/>
          <w:sz w:val="22"/>
          <w:szCs w:val="22"/>
        </w:rPr>
        <w:t>• Possess good presentation skill</w:t>
      </w:r>
      <w:r w:rsidRPr="007069C0">
        <w:rPr>
          <w:rFonts w:ascii="MS Mincho" w:eastAsia="MS Mincho" w:hAnsi="MS Mincho" w:cs="MS Mincho"/>
          <w:color w:val="808080" w:themeColor="background1" w:themeShade="80"/>
          <w:sz w:val="22"/>
          <w:szCs w:val="22"/>
        </w:rPr>
        <w:t> </w:t>
      </w:r>
      <w:r w:rsidRPr="007069C0">
        <w:rPr>
          <w:rFonts w:ascii="Times" w:hAnsi="Times" w:cs="Times"/>
          <w:color w:val="808080" w:themeColor="background1" w:themeShade="80"/>
          <w:sz w:val="22"/>
          <w:szCs w:val="22"/>
        </w:rPr>
        <w:t xml:space="preserve">• Good verbal and written communication skill • Quick learner and communicative </w:t>
      </w:r>
    </w:p>
    <w:p w14:paraId="7750F76B" w14:textId="77777777" w:rsidR="005515ED" w:rsidRPr="007069C0" w:rsidRDefault="005515ED" w:rsidP="005515ED">
      <w:pPr>
        <w:widowControl w:val="0"/>
        <w:autoSpaceDE w:val="0"/>
        <w:autoSpaceDN w:val="0"/>
        <w:adjustRightInd w:val="0"/>
        <w:spacing w:after="240" w:line="260" w:lineRule="atLeast"/>
        <w:rPr>
          <w:rFonts w:ascii="Times" w:hAnsi="Times" w:cs="Times"/>
          <w:color w:val="808080" w:themeColor="background1" w:themeShade="80"/>
          <w:sz w:val="24"/>
          <w:szCs w:val="24"/>
        </w:rPr>
      </w:pPr>
      <w:r w:rsidRPr="007069C0">
        <w:rPr>
          <w:rFonts w:ascii="Times" w:hAnsi="Times" w:cs="Times"/>
          <w:color w:val="808080" w:themeColor="background1" w:themeShade="80"/>
          <w:sz w:val="22"/>
          <w:szCs w:val="22"/>
        </w:rPr>
        <w:t xml:space="preserve">I enjoy making new professional acquaintances. Reach me to discuss about strategy, writing, social media, gadget, and culture of football casual (against modern football) </w:t>
      </w:r>
    </w:p>
    <w:p w14:paraId="7830B768" w14:textId="77777777" w:rsidR="00E64E43" w:rsidRDefault="00E64E43"/>
    <w:p w14:paraId="7FF91494" w14:textId="77777777" w:rsidR="005515ED" w:rsidRPr="005515ED" w:rsidRDefault="003A723C" w:rsidP="005515ED">
      <w:pPr>
        <w:pStyle w:val="Heading1"/>
      </w:pPr>
      <w:r>
        <w:t>Experience</w:t>
      </w:r>
    </w:p>
    <w:p w14:paraId="49D5D75C" w14:textId="77777777" w:rsidR="003F11BC" w:rsidRDefault="005515ED" w:rsidP="007069C0">
      <w:pPr>
        <w:widowControl w:val="0"/>
        <w:autoSpaceDE w:val="0"/>
        <w:autoSpaceDN w:val="0"/>
        <w:adjustRightInd w:val="0"/>
        <w:spacing w:after="240" w:line="200" w:lineRule="atLeast"/>
        <w:rPr>
          <w:b/>
          <w:sz w:val="21"/>
          <w:szCs w:val="21"/>
        </w:rPr>
      </w:pPr>
      <w:r w:rsidRPr="00D402A0">
        <w:rPr>
          <w:b/>
          <w:sz w:val="21"/>
          <w:szCs w:val="21"/>
        </w:rPr>
        <w:t xml:space="preserve">Copywriter at Rhema Communications Branding Agency </w:t>
      </w:r>
    </w:p>
    <w:p w14:paraId="11975F17" w14:textId="2BB3C575" w:rsidR="005515ED" w:rsidRPr="007069C0" w:rsidRDefault="007069C0" w:rsidP="007069C0">
      <w:pPr>
        <w:widowControl w:val="0"/>
        <w:autoSpaceDE w:val="0"/>
        <w:autoSpaceDN w:val="0"/>
        <w:adjustRightInd w:val="0"/>
        <w:spacing w:after="240" w:line="200" w:lineRule="atLeast"/>
        <w:rPr>
          <w:rFonts w:ascii="Times" w:hAnsi="Times" w:cs="Times"/>
          <w:color w:val="auto"/>
          <w:sz w:val="24"/>
          <w:szCs w:val="24"/>
        </w:rPr>
      </w:pPr>
      <w:r w:rsidRPr="007069C0">
        <w:rPr>
          <w:rFonts w:asciiTheme="majorHAnsi" w:hAnsiTheme="majorHAnsi" w:cstheme="majorHAnsi"/>
          <w:b/>
        </w:rPr>
        <w:t>(</w:t>
      </w:r>
      <w:r w:rsidRPr="007069C0">
        <w:rPr>
          <w:rFonts w:asciiTheme="majorHAnsi" w:hAnsiTheme="majorHAnsi" w:cstheme="majorHAnsi"/>
          <w:b/>
          <w:color w:val="808080" w:themeColor="background1" w:themeShade="80"/>
        </w:rPr>
        <w:t>October 2011 - March 2012 )</w:t>
      </w:r>
    </w:p>
    <w:p w14:paraId="7727A96D" w14:textId="77777777" w:rsidR="005515ED" w:rsidRDefault="005515ED" w:rsidP="005515ED">
      <w:pPr>
        <w:pStyle w:val="ListBullet"/>
        <w:rPr>
          <w:rFonts w:ascii="MS Mincho" w:eastAsia="MS Mincho" w:hAnsi="MS Mincho" w:cs="MS Mincho"/>
        </w:rPr>
      </w:pPr>
      <w:r w:rsidRPr="007069C0">
        <w:rPr>
          <w:b/>
        </w:rPr>
        <w:t>Official Website:</w:t>
      </w:r>
      <w:r>
        <w:t xml:space="preserve"> www.rhemacomm.com</w:t>
      </w:r>
      <w:r>
        <w:rPr>
          <w:rFonts w:ascii="MS Mincho" w:eastAsia="MS Mincho" w:hAnsi="MS Mincho" w:cs="MS Mincho"/>
        </w:rPr>
        <w:t> </w:t>
      </w:r>
    </w:p>
    <w:p w14:paraId="479BC404" w14:textId="77777777" w:rsidR="005515ED" w:rsidRDefault="005515ED" w:rsidP="005515ED">
      <w:pPr>
        <w:pStyle w:val="ListBullet"/>
        <w:rPr>
          <w:sz w:val="24"/>
          <w:szCs w:val="24"/>
        </w:rPr>
      </w:pPr>
      <w:r w:rsidRPr="005515ED">
        <w:rPr>
          <w:b/>
        </w:rPr>
        <w:t>Job Desk:</w:t>
      </w:r>
      <w:r>
        <w:t xml:space="preserve"> Creating All content for Company Profile and Branding Packaging </w:t>
      </w:r>
    </w:p>
    <w:p w14:paraId="3DBBAC63" w14:textId="77777777" w:rsidR="005515ED" w:rsidRDefault="005515ED" w:rsidP="005515ED">
      <w:pPr>
        <w:pStyle w:val="ListBullet"/>
      </w:pPr>
      <w:r w:rsidRPr="005515ED">
        <w:rPr>
          <w:b/>
        </w:rPr>
        <w:t>Client :</w:t>
      </w:r>
      <w:r>
        <w:t xml:space="preserve"> Bam Decorient Indonesia http://www.baminternational.com </w:t>
      </w:r>
    </w:p>
    <w:p w14:paraId="62B160A7" w14:textId="2FCCD1F4" w:rsidR="003F11BC" w:rsidRPr="00223E6F" w:rsidRDefault="005515ED" w:rsidP="00223E6F">
      <w:pPr>
        <w:pStyle w:val="ListBullet"/>
        <w:numPr>
          <w:ilvl w:val="0"/>
          <w:numId w:val="0"/>
        </w:numPr>
        <w:ind w:left="216"/>
        <w:rPr>
          <w:sz w:val="22"/>
          <w:szCs w:val="22"/>
        </w:rPr>
      </w:pPr>
      <w:r>
        <w:rPr>
          <w:sz w:val="22"/>
          <w:szCs w:val="22"/>
        </w:rPr>
        <w:t xml:space="preserve">Company Profile x-block </w:t>
      </w:r>
    </w:p>
    <w:p w14:paraId="6295BDBA" w14:textId="77777777" w:rsidR="005B2B36" w:rsidRDefault="005B2B36" w:rsidP="007933CB">
      <w:pPr>
        <w:pStyle w:val="ListBullet"/>
        <w:numPr>
          <w:ilvl w:val="0"/>
          <w:numId w:val="0"/>
        </w:numPr>
        <w:ind w:left="216" w:hanging="216"/>
        <w:rPr>
          <w:b/>
        </w:rPr>
      </w:pPr>
    </w:p>
    <w:p w14:paraId="5AA2DF96" w14:textId="77777777" w:rsidR="003F11BC" w:rsidRDefault="005515ED" w:rsidP="007933CB">
      <w:pPr>
        <w:pStyle w:val="ListBullet"/>
        <w:numPr>
          <w:ilvl w:val="0"/>
          <w:numId w:val="0"/>
        </w:numPr>
        <w:ind w:left="216" w:hanging="216"/>
        <w:rPr>
          <w:b/>
        </w:rPr>
      </w:pPr>
      <w:r w:rsidRPr="00D402A0">
        <w:rPr>
          <w:b/>
        </w:rPr>
        <w:t>Copywriter</w:t>
      </w:r>
      <w:r w:rsidRPr="007069C0">
        <w:rPr>
          <w:b/>
          <w:color w:val="808080" w:themeColor="background1" w:themeShade="80"/>
        </w:rPr>
        <w:t xml:space="preserve"> at </w:t>
      </w:r>
      <w:r w:rsidRPr="00D402A0">
        <w:rPr>
          <w:b/>
        </w:rPr>
        <w:t xml:space="preserve">MaxxcomAD (Omni Dynamic) Advertising Agency </w:t>
      </w:r>
    </w:p>
    <w:p w14:paraId="6CA065DA" w14:textId="3568535C" w:rsidR="005515ED" w:rsidRPr="00D402A0" w:rsidRDefault="003F11BC" w:rsidP="007933CB">
      <w:pPr>
        <w:pStyle w:val="ListBullet"/>
        <w:numPr>
          <w:ilvl w:val="0"/>
          <w:numId w:val="0"/>
        </w:numPr>
        <w:ind w:left="216" w:hanging="216"/>
        <w:rPr>
          <w:b/>
          <w:color w:val="auto"/>
        </w:rPr>
      </w:pPr>
      <w:r>
        <w:rPr>
          <w:b/>
        </w:rPr>
        <w:t>(</w:t>
      </w:r>
      <w:r w:rsidRPr="003F11BC">
        <w:rPr>
          <w:b/>
        </w:rPr>
        <w:t>March 2012 - January 2013</w:t>
      </w:r>
      <w:r>
        <w:rPr>
          <w:b/>
        </w:rPr>
        <w:t>)</w:t>
      </w:r>
    </w:p>
    <w:p w14:paraId="60704505" w14:textId="77777777" w:rsidR="005515ED" w:rsidRDefault="005515ED" w:rsidP="005515ED">
      <w:pPr>
        <w:pStyle w:val="ListBullet"/>
        <w:rPr>
          <w:sz w:val="24"/>
          <w:szCs w:val="24"/>
        </w:rPr>
      </w:pPr>
      <w:r w:rsidRPr="005515ED">
        <w:rPr>
          <w:b/>
        </w:rPr>
        <w:t>Job Desk:</w:t>
      </w:r>
      <w:r>
        <w:t xml:space="preserve"> Creating all Concept TVC, Print Ads and Radio Ads </w:t>
      </w:r>
    </w:p>
    <w:p w14:paraId="2F9C3830" w14:textId="77777777" w:rsidR="00953654" w:rsidRPr="00953654" w:rsidRDefault="005515ED" w:rsidP="005515ED">
      <w:pPr>
        <w:pStyle w:val="ListBullet"/>
        <w:rPr>
          <w:color w:val="auto"/>
        </w:rPr>
      </w:pPr>
      <w:r w:rsidRPr="005515ED">
        <w:rPr>
          <w:b/>
        </w:rPr>
        <w:t>Client :</w:t>
      </w:r>
      <w:r>
        <w:t xml:space="preserve"> </w:t>
      </w:r>
    </w:p>
    <w:p w14:paraId="7F5076D3" w14:textId="77777777" w:rsidR="00223E6F" w:rsidRDefault="005515ED" w:rsidP="00223E6F">
      <w:pPr>
        <w:pStyle w:val="ListBullet"/>
        <w:numPr>
          <w:ilvl w:val="0"/>
          <w:numId w:val="0"/>
        </w:numPr>
        <w:ind w:left="216"/>
        <w:rPr>
          <w:b/>
        </w:rPr>
      </w:pPr>
      <w:r w:rsidRPr="00953654">
        <w:rPr>
          <w:b/>
        </w:rPr>
        <w:t xml:space="preserve">Carvil </w:t>
      </w:r>
    </w:p>
    <w:p w14:paraId="0A9038F2" w14:textId="0272001A" w:rsidR="005515ED" w:rsidRPr="005515ED" w:rsidRDefault="00223E6F" w:rsidP="00223E6F">
      <w:pPr>
        <w:pStyle w:val="ListBullet"/>
        <w:numPr>
          <w:ilvl w:val="0"/>
          <w:numId w:val="0"/>
        </w:numPr>
        <w:ind w:left="216"/>
        <w:rPr>
          <w:color w:val="auto"/>
        </w:rPr>
      </w:pPr>
      <w:r>
        <w:rPr>
          <w:b/>
        </w:rPr>
        <w:t xml:space="preserve">Youtube TVC link: </w:t>
      </w:r>
      <w:r w:rsidR="005515ED">
        <w:t xml:space="preserve">Freestyle "Futsal" Ipank Freestyler Indonesian https://youtu.be/atROexS2XUY </w:t>
      </w:r>
      <w:r w:rsidR="005515ED" w:rsidRPr="005515ED">
        <w:rPr>
          <w:sz w:val="22"/>
          <w:szCs w:val="22"/>
        </w:rPr>
        <w:t xml:space="preserve">TVC Varian Sepatu Futsal Carvil </w:t>
      </w:r>
    </w:p>
    <w:p w14:paraId="59E56438" w14:textId="77777777" w:rsidR="005515ED" w:rsidRPr="00953654" w:rsidRDefault="005515ED" w:rsidP="005515ED">
      <w:pPr>
        <w:pStyle w:val="ListBullet"/>
        <w:rPr>
          <w:b/>
          <w:color w:val="auto"/>
        </w:rPr>
      </w:pPr>
      <w:r w:rsidRPr="00953654">
        <w:rPr>
          <w:b/>
        </w:rPr>
        <w:t xml:space="preserve">Nuriskin Ultimate </w:t>
      </w:r>
    </w:p>
    <w:p w14:paraId="2A5483F5" w14:textId="5B5BC782" w:rsidR="00D402A0" w:rsidRDefault="00D402A0" w:rsidP="004047D2">
      <w:pPr>
        <w:pStyle w:val="ListBullet"/>
        <w:numPr>
          <w:ilvl w:val="0"/>
          <w:numId w:val="0"/>
        </w:numPr>
        <w:ind w:left="216"/>
      </w:pPr>
      <w:r w:rsidRPr="00780F2B">
        <w:rPr>
          <w:b/>
          <w:sz w:val="18"/>
          <w:szCs w:val="18"/>
        </w:rPr>
        <w:t>YouTube TVC link:</w:t>
      </w:r>
      <w:r w:rsidRPr="00780F2B">
        <w:rPr>
          <w:sz w:val="18"/>
          <w:szCs w:val="18"/>
        </w:rPr>
        <w:t xml:space="preserve"> </w:t>
      </w:r>
      <w:r w:rsidR="005515ED" w:rsidRPr="00780F2B">
        <w:rPr>
          <w:sz w:val="18"/>
          <w:szCs w:val="18"/>
        </w:rPr>
        <w:t>http://youtu.be/8lsRrzqihAc</w:t>
      </w:r>
      <w:r w:rsidR="005515ED" w:rsidRPr="00780F2B">
        <w:rPr>
          <w:rFonts w:ascii="MS Mincho" w:eastAsia="MS Mincho" w:hAnsi="MS Mincho" w:cs="MS Mincho"/>
          <w:sz w:val="18"/>
          <w:szCs w:val="18"/>
        </w:rPr>
        <w:t> </w:t>
      </w:r>
      <w:r w:rsidR="005515ED">
        <w:t xml:space="preserve">TVC Nuriskin Ultimate "Yuni Shara" </w:t>
      </w:r>
    </w:p>
    <w:p w14:paraId="6B01ABC1" w14:textId="77777777" w:rsidR="00780F2B" w:rsidRPr="00780F2B" w:rsidRDefault="00780F2B" w:rsidP="005B2B36">
      <w:pPr>
        <w:pStyle w:val="ListBullet"/>
        <w:numPr>
          <w:ilvl w:val="0"/>
          <w:numId w:val="0"/>
        </w:numPr>
        <w:rPr>
          <w:sz w:val="24"/>
          <w:szCs w:val="24"/>
        </w:rPr>
      </w:pPr>
    </w:p>
    <w:p w14:paraId="6EC14C32" w14:textId="77777777" w:rsidR="003F11BC" w:rsidRDefault="00D402A0" w:rsidP="007933CB">
      <w:pPr>
        <w:pStyle w:val="ListBullet"/>
        <w:numPr>
          <w:ilvl w:val="0"/>
          <w:numId w:val="0"/>
        </w:numPr>
        <w:ind w:left="216" w:hanging="216"/>
        <w:rPr>
          <w:b/>
        </w:rPr>
      </w:pPr>
      <w:r w:rsidRPr="00D402A0">
        <w:rPr>
          <w:b/>
        </w:rPr>
        <w:t xml:space="preserve">Digital Copywriter at </w:t>
      </w:r>
      <w:r w:rsidR="005515ED" w:rsidRPr="00D402A0">
        <w:rPr>
          <w:b/>
        </w:rPr>
        <w:t xml:space="preserve">PT. Best Buy Home Shopping Indonesia Retail </w:t>
      </w:r>
    </w:p>
    <w:p w14:paraId="71F900EB" w14:textId="08951713" w:rsidR="005515ED" w:rsidRPr="00D402A0" w:rsidRDefault="003F11BC" w:rsidP="007933CB">
      <w:pPr>
        <w:pStyle w:val="ListBullet"/>
        <w:numPr>
          <w:ilvl w:val="0"/>
          <w:numId w:val="0"/>
        </w:numPr>
        <w:ind w:left="216" w:hanging="216"/>
        <w:rPr>
          <w:b/>
          <w:sz w:val="24"/>
          <w:szCs w:val="24"/>
        </w:rPr>
      </w:pPr>
      <w:r>
        <w:rPr>
          <w:b/>
        </w:rPr>
        <w:t>(</w:t>
      </w:r>
      <w:r w:rsidRPr="003F11BC">
        <w:rPr>
          <w:b/>
        </w:rPr>
        <w:t>July 2013 - February 2015</w:t>
      </w:r>
      <w:r>
        <w:rPr>
          <w:b/>
        </w:rPr>
        <w:t>)</w:t>
      </w:r>
    </w:p>
    <w:p w14:paraId="78A53BEB" w14:textId="7293C94E" w:rsidR="005515ED" w:rsidRDefault="00D402A0" w:rsidP="005515ED">
      <w:pPr>
        <w:pStyle w:val="ListBullet"/>
        <w:rPr>
          <w:sz w:val="24"/>
          <w:szCs w:val="24"/>
        </w:rPr>
      </w:pPr>
      <w:r w:rsidRPr="00D402A0">
        <w:rPr>
          <w:b/>
        </w:rPr>
        <w:t>Address:</w:t>
      </w:r>
      <w:r>
        <w:t xml:space="preserve"> </w:t>
      </w:r>
      <w:r w:rsidR="005515ED">
        <w:t xml:space="preserve">DKI Jakarta, East Jakarta (Indonesia) Office Phone: 021 29499999 Official Website: www.bbuy.co.id </w:t>
      </w:r>
    </w:p>
    <w:p w14:paraId="1BB09695" w14:textId="4B03AA97" w:rsidR="00D402A0" w:rsidRDefault="00D402A0" w:rsidP="00D402A0">
      <w:pPr>
        <w:pStyle w:val="ListBullet"/>
        <w:rPr>
          <w:sz w:val="24"/>
          <w:szCs w:val="24"/>
        </w:rPr>
      </w:pPr>
      <w:r w:rsidRPr="00D402A0">
        <w:rPr>
          <w:b/>
        </w:rPr>
        <w:t>Job desk:</w:t>
      </w:r>
      <w:r>
        <w:t xml:space="preserve"> All concept creative include strategic plan, Social Media Specialist, Creative content for all product and Re-branding Product </w:t>
      </w:r>
    </w:p>
    <w:p w14:paraId="528D831F" w14:textId="01DF4E52" w:rsidR="005515ED" w:rsidRDefault="005515ED" w:rsidP="00780F2B">
      <w:pPr>
        <w:pStyle w:val="ListBullet"/>
        <w:numPr>
          <w:ilvl w:val="0"/>
          <w:numId w:val="0"/>
        </w:numPr>
        <w:rPr>
          <w:color w:val="auto"/>
        </w:rPr>
      </w:pPr>
    </w:p>
    <w:p w14:paraId="19EC0CBD" w14:textId="69C64E85" w:rsidR="005515ED" w:rsidRPr="00780F2B" w:rsidRDefault="00780F2B" w:rsidP="007933CB">
      <w:pPr>
        <w:pStyle w:val="ListBullet"/>
        <w:numPr>
          <w:ilvl w:val="0"/>
          <w:numId w:val="0"/>
        </w:numPr>
        <w:ind w:left="216" w:hanging="216"/>
        <w:rPr>
          <w:b/>
          <w:sz w:val="24"/>
          <w:szCs w:val="24"/>
        </w:rPr>
      </w:pPr>
      <w:r w:rsidRPr="00780F2B">
        <w:rPr>
          <w:b/>
        </w:rPr>
        <w:t xml:space="preserve">Head of Advertising at </w:t>
      </w:r>
      <w:r w:rsidR="005515ED" w:rsidRPr="00780F2B">
        <w:rPr>
          <w:b/>
        </w:rPr>
        <w:t>EMC2</w:t>
      </w:r>
      <w:r w:rsidR="005515ED" w:rsidRPr="00780F2B">
        <w:rPr>
          <w:rFonts w:ascii="MS Mincho" w:eastAsia="MS Mincho" w:hAnsi="MS Mincho" w:cs="MS Mincho"/>
          <w:b/>
        </w:rPr>
        <w:t> </w:t>
      </w:r>
      <w:r w:rsidR="005515ED" w:rsidRPr="00780F2B">
        <w:rPr>
          <w:b/>
        </w:rPr>
        <w:t xml:space="preserve">Digital Agency </w:t>
      </w:r>
      <w:r w:rsidR="003F11BC">
        <w:rPr>
          <w:b/>
        </w:rPr>
        <w:t>(February 2015 – September 2015)</w:t>
      </w:r>
    </w:p>
    <w:p w14:paraId="0FB16549" w14:textId="3737B909" w:rsidR="005515ED" w:rsidRDefault="00780F2B" w:rsidP="005515ED">
      <w:pPr>
        <w:pStyle w:val="ListBullet"/>
        <w:rPr>
          <w:sz w:val="24"/>
          <w:szCs w:val="24"/>
        </w:rPr>
      </w:pPr>
      <w:r w:rsidRPr="00780F2B">
        <w:rPr>
          <w:b/>
        </w:rPr>
        <w:t>Contact:</w:t>
      </w:r>
      <w:r>
        <w:t xml:space="preserve"> </w:t>
      </w:r>
      <w:r w:rsidR="005515ED">
        <w:t>Office Phone: 021-56957022</w:t>
      </w:r>
      <w:r w:rsidR="005515ED">
        <w:rPr>
          <w:rFonts w:ascii="MS Mincho" w:eastAsia="MS Mincho" w:hAnsi="MS Mincho" w:cs="MS Mincho"/>
        </w:rPr>
        <w:t> </w:t>
      </w:r>
      <w:r w:rsidR="005515ED">
        <w:t xml:space="preserve">Official Website: www.emc-square.com </w:t>
      </w:r>
    </w:p>
    <w:p w14:paraId="238764F5" w14:textId="6FC2700C" w:rsidR="005515ED" w:rsidRDefault="00780F2B" w:rsidP="005515ED">
      <w:pPr>
        <w:pStyle w:val="ListBullet"/>
        <w:rPr>
          <w:sz w:val="24"/>
          <w:szCs w:val="24"/>
        </w:rPr>
      </w:pPr>
      <w:r w:rsidRPr="00780F2B">
        <w:rPr>
          <w:b/>
        </w:rPr>
        <w:t>Job desk:</w:t>
      </w:r>
      <w:r>
        <w:t xml:space="preserve"> </w:t>
      </w:r>
      <w:r w:rsidR="005515ED">
        <w:t xml:space="preserve">Supervise Social Media, Google Ads, Strategic Digital Campaign and Activation </w:t>
      </w:r>
    </w:p>
    <w:p w14:paraId="11517E23" w14:textId="77777777" w:rsidR="00780F2B" w:rsidRPr="00780F2B" w:rsidRDefault="00780F2B" w:rsidP="005515ED">
      <w:pPr>
        <w:pStyle w:val="ListBullet"/>
        <w:rPr>
          <w:b/>
          <w:color w:val="auto"/>
        </w:rPr>
      </w:pPr>
      <w:r w:rsidRPr="00780F2B">
        <w:rPr>
          <w:b/>
        </w:rPr>
        <w:t>Client:</w:t>
      </w:r>
    </w:p>
    <w:p w14:paraId="1C38D0C4" w14:textId="7E60CF44" w:rsidR="005515ED" w:rsidRPr="00780F2B" w:rsidRDefault="005515ED" w:rsidP="005515ED">
      <w:pPr>
        <w:pStyle w:val="ListBullet"/>
        <w:rPr>
          <w:b/>
          <w:color w:val="auto"/>
        </w:rPr>
      </w:pPr>
      <w:r w:rsidRPr="00780F2B">
        <w:rPr>
          <w:b/>
        </w:rPr>
        <w:t xml:space="preserve">Carvil Fan Page </w:t>
      </w:r>
    </w:p>
    <w:p w14:paraId="4AADA6CD" w14:textId="50256472" w:rsidR="005515ED" w:rsidRDefault="005515ED" w:rsidP="00780F2B">
      <w:pPr>
        <w:pStyle w:val="ListBullet"/>
        <w:numPr>
          <w:ilvl w:val="0"/>
          <w:numId w:val="0"/>
        </w:numPr>
        <w:ind w:left="216"/>
        <w:rPr>
          <w:sz w:val="24"/>
          <w:szCs w:val="24"/>
        </w:rPr>
      </w:pPr>
      <w:r>
        <w:rPr>
          <w:sz w:val="18"/>
          <w:szCs w:val="18"/>
        </w:rPr>
        <w:t>https://www.facebook.com/pakecarvil</w:t>
      </w:r>
      <w:r>
        <w:rPr>
          <w:rFonts w:ascii="MS Mincho" w:eastAsia="MS Mincho" w:hAnsi="MS Mincho" w:cs="MS Mincho"/>
          <w:sz w:val="18"/>
          <w:szCs w:val="18"/>
        </w:rPr>
        <w:t> </w:t>
      </w:r>
      <w:r w:rsidR="00780F2B">
        <w:rPr>
          <w:rFonts w:ascii="MS Mincho" w:eastAsia="MS Mincho" w:hAnsi="MS Mincho" w:cs="MS Mincho"/>
          <w:sz w:val="18"/>
          <w:szCs w:val="18"/>
        </w:rPr>
        <w:t>(</w:t>
      </w:r>
      <w:r>
        <w:t>Supervise Social M</w:t>
      </w:r>
      <w:r w:rsidR="00780F2B">
        <w:t>edia and Concept the activation)</w:t>
      </w:r>
      <w:r>
        <w:t xml:space="preserve"> </w:t>
      </w:r>
    </w:p>
    <w:p w14:paraId="02E4D7C6" w14:textId="77777777" w:rsidR="005515ED" w:rsidRPr="00780F2B" w:rsidRDefault="005515ED" w:rsidP="005515ED">
      <w:pPr>
        <w:pStyle w:val="ListBullet"/>
        <w:rPr>
          <w:b/>
          <w:color w:val="auto"/>
        </w:rPr>
      </w:pPr>
      <w:r w:rsidRPr="00780F2B">
        <w:rPr>
          <w:b/>
        </w:rPr>
        <w:t xml:space="preserve">Sahabat Prega Movie </w:t>
      </w:r>
    </w:p>
    <w:p w14:paraId="20367D7B" w14:textId="77777777" w:rsidR="005515ED" w:rsidRDefault="005515ED" w:rsidP="00780F2B">
      <w:pPr>
        <w:pStyle w:val="ListBullet"/>
        <w:numPr>
          <w:ilvl w:val="0"/>
          <w:numId w:val="0"/>
        </w:numPr>
        <w:ind w:left="216"/>
        <w:rPr>
          <w:sz w:val="24"/>
          <w:szCs w:val="24"/>
        </w:rPr>
      </w:pPr>
      <w:r>
        <w:t xml:space="preserve">Bank Artha Graha http://sahabatprega.com/moviefest/ </w:t>
      </w:r>
      <w:r>
        <w:rPr>
          <w:sz w:val="22"/>
          <w:szCs w:val="22"/>
        </w:rPr>
        <w:t xml:space="preserve">Film karya anak </w:t>
      </w:r>
    </w:p>
    <w:p w14:paraId="65789427" w14:textId="77777777" w:rsidR="005515ED" w:rsidRPr="00780F2B" w:rsidRDefault="005515ED" w:rsidP="005515ED">
      <w:pPr>
        <w:pStyle w:val="ListBullet"/>
        <w:rPr>
          <w:b/>
          <w:color w:val="auto"/>
        </w:rPr>
      </w:pPr>
      <w:r w:rsidRPr="00780F2B">
        <w:rPr>
          <w:b/>
        </w:rPr>
        <w:t xml:space="preserve">Freshkon Indonesia </w:t>
      </w:r>
    </w:p>
    <w:p w14:paraId="5DD87D0C" w14:textId="44165722" w:rsidR="005515ED" w:rsidRDefault="005515ED" w:rsidP="00780F2B">
      <w:pPr>
        <w:pStyle w:val="ListBullet"/>
        <w:numPr>
          <w:ilvl w:val="0"/>
          <w:numId w:val="0"/>
        </w:numPr>
        <w:ind w:left="216"/>
        <w:rPr>
          <w:sz w:val="24"/>
          <w:szCs w:val="24"/>
        </w:rPr>
      </w:pPr>
      <w:r>
        <w:t xml:space="preserve">http://www.freshkon.com/country/indonesia/index.htm </w:t>
      </w:r>
      <w:r w:rsidR="00780F2B">
        <w:t>(</w:t>
      </w:r>
      <w:r>
        <w:rPr>
          <w:sz w:val="22"/>
          <w:szCs w:val="22"/>
        </w:rPr>
        <w:t>Create Facebook Ads and Google Ads</w:t>
      </w:r>
      <w:r w:rsidR="00780F2B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</w:p>
    <w:p w14:paraId="5542303E" w14:textId="6CD1F405" w:rsidR="005515ED" w:rsidRPr="00780F2B" w:rsidRDefault="005515ED" w:rsidP="005515ED">
      <w:pPr>
        <w:pStyle w:val="ListBullet"/>
        <w:rPr>
          <w:b/>
          <w:color w:val="auto"/>
        </w:rPr>
      </w:pPr>
      <w:r w:rsidRPr="00780F2B">
        <w:rPr>
          <w:b/>
        </w:rPr>
        <w:t xml:space="preserve">Soltius </w:t>
      </w:r>
      <w:r w:rsidR="00DE10B3">
        <w:rPr>
          <w:b/>
        </w:rPr>
        <w:t xml:space="preserve">SAP </w:t>
      </w:r>
      <w:r w:rsidRPr="00780F2B">
        <w:rPr>
          <w:b/>
        </w:rPr>
        <w:t xml:space="preserve">Indonesia </w:t>
      </w:r>
    </w:p>
    <w:p w14:paraId="6741902A" w14:textId="0607BED3" w:rsidR="005515ED" w:rsidRDefault="005515ED" w:rsidP="00780F2B">
      <w:pPr>
        <w:pStyle w:val="ListBullet"/>
        <w:numPr>
          <w:ilvl w:val="0"/>
          <w:numId w:val="0"/>
        </w:numPr>
        <w:ind w:left="216"/>
        <w:rPr>
          <w:sz w:val="24"/>
          <w:szCs w:val="24"/>
        </w:rPr>
      </w:pPr>
      <w:r>
        <w:t>Soltius</w:t>
      </w:r>
      <w:r>
        <w:rPr>
          <w:rFonts w:ascii="MS Mincho" w:eastAsia="MS Mincho" w:hAnsi="MS Mincho" w:cs="MS Mincho"/>
        </w:rPr>
        <w:t> </w:t>
      </w:r>
      <w:r>
        <w:t>http://www.soltius.co.id</w:t>
      </w:r>
      <w:r>
        <w:rPr>
          <w:rFonts w:ascii="MS Mincho" w:eastAsia="MS Mincho" w:hAnsi="MS Mincho" w:cs="MS Mincho"/>
        </w:rPr>
        <w:t> </w:t>
      </w:r>
      <w:r w:rsidR="00780F2B">
        <w:rPr>
          <w:rFonts w:ascii="MS Mincho" w:eastAsia="MS Mincho" w:hAnsi="MS Mincho" w:cs="MS Mincho"/>
        </w:rPr>
        <w:t>(</w:t>
      </w:r>
      <w:r>
        <w:rPr>
          <w:sz w:val="22"/>
          <w:szCs w:val="22"/>
        </w:rPr>
        <w:t>Creating GDN and Google Ads</w:t>
      </w:r>
      <w:r w:rsidR="00780F2B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</w:p>
    <w:p w14:paraId="59448CB3" w14:textId="77777777" w:rsidR="00E64E43" w:rsidRDefault="00E64E43" w:rsidP="00780F2B">
      <w:pPr>
        <w:pStyle w:val="ListBullet"/>
        <w:numPr>
          <w:ilvl w:val="0"/>
          <w:numId w:val="0"/>
        </w:numPr>
        <w:ind w:left="216"/>
      </w:pPr>
    </w:p>
    <w:p w14:paraId="458B3D8F" w14:textId="76FF4E0E" w:rsidR="00780F2B" w:rsidRPr="00953654" w:rsidRDefault="00780F2B" w:rsidP="007933CB">
      <w:pPr>
        <w:pStyle w:val="ListBullet"/>
        <w:numPr>
          <w:ilvl w:val="0"/>
          <w:numId w:val="0"/>
        </w:numPr>
        <w:ind w:left="216" w:hanging="216"/>
        <w:rPr>
          <w:b/>
        </w:rPr>
      </w:pPr>
      <w:r w:rsidRPr="00953654">
        <w:rPr>
          <w:b/>
        </w:rPr>
        <w:t>Digital Strategist at PT. Englory Intertech (Caping Apps)</w:t>
      </w:r>
      <w:r w:rsidR="003F11BC">
        <w:rPr>
          <w:b/>
        </w:rPr>
        <w:t xml:space="preserve"> (September 2015 – Current)</w:t>
      </w:r>
    </w:p>
    <w:p w14:paraId="09C5701E" w14:textId="6277AACB" w:rsidR="00780F2B" w:rsidRPr="007E4E73" w:rsidRDefault="007E4E73" w:rsidP="007E4E73">
      <w:pPr>
        <w:pStyle w:val="ListBullet"/>
        <w:rPr>
          <w:b/>
          <w:color w:val="auto"/>
        </w:rPr>
      </w:pPr>
      <w:r>
        <w:rPr>
          <w:b/>
        </w:rPr>
        <w:t>Job Desk:</w:t>
      </w:r>
      <w:r>
        <w:rPr>
          <w:b/>
          <w:color w:val="auto"/>
        </w:rPr>
        <w:t xml:space="preserve"> </w:t>
      </w:r>
      <w:r w:rsidR="00780F2B">
        <w:t>Supervise all Social Media</w:t>
      </w:r>
      <w:r>
        <w:t xml:space="preserve"> Strategic</w:t>
      </w:r>
      <w:bookmarkStart w:id="0" w:name="_GoBack"/>
      <w:bookmarkEnd w:id="0"/>
      <w:r w:rsidR="00780F2B">
        <w:t xml:space="preserve">, Creating Brand identity, </w:t>
      </w:r>
      <w:r w:rsidR="00953654">
        <w:t>Supervise Design Concept, AdWords, &amp; Video Concept.</w:t>
      </w:r>
    </w:p>
    <w:p w14:paraId="463B7496" w14:textId="093FA445" w:rsidR="00223E6F" w:rsidRPr="00223E6F" w:rsidRDefault="00223E6F" w:rsidP="00223E6F">
      <w:pPr>
        <w:pStyle w:val="ListBullet"/>
        <w:rPr>
          <w:b/>
          <w:color w:val="auto"/>
        </w:rPr>
      </w:pPr>
      <w:r>
        <w:rPr>
          <w:b/>
        </w:rPr>
        <w:t xml:space="preserve">Website: </w:t>
      </w:r>
      <w:hyperlink r:id="rId11" w:history="1">
        <w:r w:rsidRPr="00815ED7">
          <w:rPr>
            <w:rStyle w:val="Hyperlink"/>
            <w:b/>
          </w:rPr>
          <w:t>www.caping.co.id</w:t>
        </w:r>
      </w:hyperlink>
    </w:p>
    <w:p w14:paraId="698DA55C" w14:textId="70C6C0E9" w:rsidR="00223E6F" w:rsidRPr="00223E6F" w:rsidRDefault="00223E6F" w:rsidP="00223E6F">
      <w:pPr>
        <w:pStyle w:val="ListBullet"/>
        <w:rPr>
          <w:b/>
          <w:color w:val="auto"/>
        </w:rPr>
      </w:pPr>
      <w:r>
        <w:rPr>
          <w:b/>
        </w:rPr>
        <w:t xml:space="preserve">Facebook: </w:t>
      </w:r>
      <w:hyperlink r:id="rId12" w:history="1">
        <w:r w:rsidRPr="00815ED7">
          <w:rPr>
            <w:rStyle w:val="Hyperlink"/>
            <w:b/>
          </w:rPr>
          <w:t>www.facebook/capingapp.com</w:t>
        </w:r>
      </w:hyperlink>
    </w:p>
    <w:p w14:paraId="25E49858" w14:textId="1575EC42" w:rsidR="00953654" w:rsidRPr="00223E6F" w:rsidRDefault="00223E6F" w:rsidP="00223E6F">
      <w:pPr>
        <w:pStyle w:val="ListBullet"/>
        <w:rPr>
          <w:b/>
          <w:color w:val="auto"/>
        </w:rPr>
      </w:pPr>
      <w:r>
        <w:rPr>
          <w:b/>
        </w:rPr>
        <w:t>Instagram: @caping.app</w:t>
      </w:r>
      <w:r w:rsidRPr="00780F2B">
        <w:rPr>
          <w:b/>
        </w:rPr>
        <w:t xml:space="preserve"> </w:t>
      </w:r>
    </w:p>
    <w:p w14:paraId="271A5B04" w14:textId="77777777" w:rsidR="00953654" w:rsidRDefault="00953654" w:rsidP="00780F2B">
      <w:pPr>
        <w:pStyle w:val="ListBullet"/>
        <w:numPr>
          <w:ilvl w:val="0"/>
          <w:numId w:val="0"/>
        </w:numPr>
        <w:ind w:left="216"/>
      </w:pPr>
    </w:p>
    <w:sdt>
      <w:sdtPr>
        <w:id w:val="720946933"/>
        <w:placeholder>
          <w:docPart w:val="AB4E64DBA3CB0548B29E80FA4F486F51"/>
        </w:placeholder>
        <w:temporary/>
        <w:showingPlcHdr/>
        <w15:appearance w15:val="hidden"/>
      </w:sdtPr>
      <w:sdtEndPr/>
      <w:sdtContent>
        <w:p w14:paraId="35D68904" w14:textId="77777777" w:rsidR="00E64E43" w:rsidRDefault="003A723C">
          <w:pPr>
            <w:pStyle w:val="Heading1"/>
          </w:pPr>
          <w:r>
            <w:t>Education</w:t>
          </w:r>
        </w:p>
      </w:sdtContent>
    </w:sdt>
    <w:p w14:paraId="548CE56C" w14:textId="030D6063" w:rsidR="007933CB" w:rsidRPr="007933CB" w:rsidRDefault="007933CB" w:rsidP="007933CB">
      <w:pPr>
        <w:widowControl w:val="0"/>
        <w:autoSpaceDE w:val="0"/>
        <w:autoSpaceDN w:val="0"/>
        <w:adjustRightInd w:val="0"/>
        <w:spacing w:after="240" w:line="280" w:lineRule="atLeast"/>
        <w:rPr>
          <w:rFonts w:asciiTheme="majorHAnsi" w:hAnsiTheme="majorHAnsi" w:cstheme="majorHAnsi"/>
          <w:b/>
          <w:color w:val="808080" w:themeColor="background1" w:themeShade="80"/>
        </w:rPr>
      </w:pPr>
      <w:r w:rsidRPr="007933CB">
        <w:rPr>
          <w:rFonts w:asciiTheme="majorHAnsi" w:hAnsiTheme="majorHAnsi" w:cstheme="majorHAnsi"/>
          <w:b/>
          <w:color w:val="808080" w:themeColor="background1" w:themeShade="80"/>
        </w:rPr>
        <w:t xml:space="preserve">Elementary School </w:t>
      </w:r>
    </w:p>
    <w:p w14:paraId="3C4A3727" w14:textId="4B1A32A8" w:rsidR="007933CB" w:rsidRPr="00223E6F" w:rsidRDefault="007933CB" w:rsidP="00223E6F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240" w:line="200" w:lineRule="atLeast"/>
        <w:rPr>
          <w:rFonts w:asciiTheme="majorHAnsi" w:hAnsiTheme="majorHAnsi" w:cstheme="majorHAnsi"/>
          <w:color w:val="808080" w:themeColor="background1" w:themeShade="80"/>
        </w:rPr>
      </w:pPr>
      <w:r w:rsidRPr="00223E6F">
        <w:rPr>
          <w:rFonts w:asciiTheme="majorHAnsi" w:hAnsiTheme="majorHAnsi" w:cstheme="majorHAnsi"/>
          <w:color w:val="808080" w:themeColor="background1" w:themeShade="80"/>
        </w:rPr>
        <w:t xml:space="preserve">SDN 3 Tanjung Karang </w:t>
      </w:r>
      <w:r w:rsidR="003F11BC" w:rsidRPr="00223E6F">
        <w:rPr>
          <w:rFonts w:asciiTheme="majorHAnsi" w:hAnsiTheme="majorHAnsi" w:cstheme="majorHAnsi"/>
          <w:b/>
          <w:color w:val="808080" w:themeColor="background1" w:themeShade="80"/>
        </w:rPr>
        <w:t>(November 1994 - November 2000)</w:t>
      </w:r>
    </w:p>
    <w:p w14:paraId="0632A19F" w14:textId="77777777" w:rsidR="007933CB" w:rsidRPr="007933CB" w:rsidRDefault="007933CB" w:rsidP="007933CB">
      <w:pPr>
        <w:widowControl w:val="0"/>
        <w:autoSpaceDE w:val="0"/>
        <w:autoSpaceDN w:val="0"/>
        <w:adjustRightInd w:val="0"/>
        <w:spacing w:after="240" w:line="280" w:lineRule="atLeast"/>
        <w:rPr>
          <w:rFonts w:asciiTheme="majorHAnsi" w:hAnsiTheme="majorHAnsi" w:cstheme="majorHAnsi"/>
          <w:b/>
          <w:color w:val="808080" w:themeColor="background1" w:themeShade="80"/>
        </w:rPr>
      </w:pPr>
      <w:r w:rsidRPr="007933CB">
        <w:rPr>
          <w:rFonts w:asciiTheme="majorHAnsi" w:hAnsiTheme="majorHAnsi" w:cstheme="majorHAnsi"/>
          <w:b/>
          <w:color w:val="808080" w:themeColor="background1" w:themeShade="80"/>
        </w:rPr>
        <w:t xml:space="preserve">Junior High School </w:t>
      </w:r>
    </w:p>
    <w:p w14:paraId="5F6F0B0E" w14:textId="6568221E" w:rsidR="007933CB" w:rsidRPr="00223E6F" w:rsidRDefault="007933CB" w:rsidP="00223E6F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240" w:line="200" w:lineRule="atLeast"/>
        <w:rPr>
          <w:rFonts w:asciiTheme="majorHAnsi" w:hAnsiTheme="majorHAnsi" w:cstheme="majorHAnsi"/>
          <w:color w:val="808080" w:themeColor="background1" w:themeShade="80"/>
        </w:rPr>
      </w:pPr>
      <w:r w:rsidRPr="00223E6F">
        <w:rPr>
          <w:rFonts w:asciiTheme="majorHAnsi" w:hAnsiTheme="majorHAnsi" w:cstheme="majorHAnsi"/>
          <w:color w:val="808080" w:themeColor="background1" w:themeShade="80"/>
        </w:rPr>
        <w:t xml:space="preserve">SLTPN 2 Mataram </w:t>
      </w:r>
      <w:r w:rsidR="003F11BC" w:rsidRPr="00223E6F">
        <w:rPr>
          <w:rFonts w:asciiTheme="majorHAnsi" w:hAnsiTheme="majorHAnsi" w:cstheme="majorHAnsi"/>
          <w:b/>
          <w:color w:val="808080" w:themeColor="background1" w:themeShade="80"/>
        </w:rPr>
        <w:t>(November 2000 - November 2003)</w:t>
      </w:r>
    </w:p>
    <w:p w14:paraId="4207FE10" w14:textId="77777777" w:rsidR="007933CB" w:rsidRPr="007933CB" w:rsidRDefault="007933CB" w:rsidP="007933CB">
      <w:pPr>
        <w:widowControl w:val="0"/>
        <w:autoSpaceDE w:val="0"/>
        <w:autoSpaceDN w:val="0"/>
        <w:adjustRightInd w:val="0"/>
        <w:spacing w:after="240" w:line="280" w:lineRule="atLeast"/>
        <w:rPr>
          <w:rFonts w:asciiTheme="majorHAnsi" w:hAnsiTheme="majorHAnsi" w:cstheme="majorHAnsi"/>
          <w:b/>
          <w:color w:val="808080" w:themeColor="background1" w:themeShade="80"/>
        </w:rPr>
      </w:pPr>
      <w:r w:rsidRPr="007933CB">
        <w:rPr>
          <w:rFonts w:asciiTheme="majorHAnsi" w:hAnsiTheme="majorHAnsi" w:cstheme="majorHAnsi"/>
          <w:b/>
          <w:color w:val="808080" w:themeColor="background1" w:themeShade="80"/>
        </w:rPr>
        <w:t xml:space="preserve">Senior High School (Social) </w:t>
      </w:r>
    </w:p>
    <w:p w14:paraId="47AA8DD2" w14:textId="7A961B1A" w:rsidR="007933CB" w:rsidRPr="00223E6F" w:rsidRDefault="007933CB" w:rsidP="00223E6F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240" w:line="200" w:lineRule="atLeast"/>
        <w:rPr>
          <w:rFonts w:asciiTheme="majorHAnsi" w:hAnsiTheme="majorHAnsi" w:cstheme="majorHAnsi"/>
          <w:color w:val="808080" w:themeColor="background1" w:themeShade="80"/>
        </w:rPr>
      </w:pPr>
      <w:r w:rsidRPr="00223E6F">
        <w:rPr>
          <w:rFonts w:asciiTheme="majorHAnsi" w:hAnsiTheme="majorHAnsi" w:cstheme="majorHAnsi"/>
          <w:color w:val="808080" w:themeColor="background1" w:themeShade="80"/>
        </w:rPr>
        <w:t xml:space="preserve">SMUN 2 Mataram </w:t>
      </w:r>
      <w:r w:rsidR="003F11BC" w:rsidRPr="00223E6F">
        <w:rPr>
          <w:rFonts w:asciiTheme="majorHAnsi" w:hAnsiTheme="majorHAnsi" w:cstheme="majorHAnsi"/>
          <w:b/>
          <w:color w:val="808080" w:themeColor="background1" w:themeShade="80"/>
        </w:rPr>
        <w:t>(March 2003 - April 2006)</w:t>
      </w:r>
    </w:p>
    <w:p w14:paraId="750F7B3E" w14:textId="3F473F90" w:rsidR="007933CB" w:rsidRPr="007933CB" w:rsidRDefault="007933CB" w:rsidP="003F11BC">
      <w:pPr>
        <w:rPr>
          <w:rFonts w:asciiTheme="majorHAnsi" w:hAnsiTheme="majorHAnsi" w:cstheme="majorHAnsi"/>
          <w:b/>
          <w:color w:val="808080" w:themeColor="background1" w:themeShade="80"/>
        </w:rPr>
      </w:pPr>
      <w:r w:rsidRPr="007933CB">
        <w:rPr>
          <w:rFonts w:asciiTheme="majorHAnsi" w:hAnsiTheme="majorHAnsi" w:cstheme="majorHAnsi"/>
          <w:b/>
          <w:color w:val="808080" w:themeColor="background1" w:themeShade="80"/>
        </w:rPr>
        <w:t xml:space="preserve">University (Communication) </w:t>
      </w:r>
      <w:r w:rsidR="003F11BC">
        <w:rPr>
          <w:rFonts w:asciiTheme="majorHAnsi" w:hAnsiTheme="majorHAnsi" w:cstheme="majorHAnsi"/>
          <w:b/>
          <w:color w:val="808080" w:themeColor="background1" w:themeShade="80"/>
        </w:rPr>
        <w:t xml:space="preserve">- </w:t>
      </w:r>
      <w:r w:rsidR="003F11BC" w:rsidRPr="003F11BC">
        <w:rPr>
          <w:rFonts w:asciiTheme="majorHAnsi" w:hAnsiTheme="majorHAnsi" w:cstheme="majorHAnsi"/>
          <w:b/>
          <w:color w:val="808080" w:themeColor="background1" w:themeShade="80"/>
        </w:rPr>
        <w:t>February 2006 - October 2011</w:t>
      </w:r>
    </w:p>
    <w:p w14:paraId="6DF7DE13" w14:textId="77777777" w:rsidR="007933CB" w:rsidRPr="00223E6F" w:rsidRDefault="007933CB" w:rsidP="00223E6F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240" w:line="200" w:lineRule="atLeast"/>
        <w:rPr>
          <w:rFonts w:asciiTheme="majorHAnsi" w:hAnsiTheme="majorHAnsi" w:cstheme="majorHAnsi"/>
          <w:color w:val="808080" w:themeColor="background1" w:themeShade="80"/>
        </w:rPr>
      </w:pPr>
      <w:r w:rsidRPr="00223E6F">
        <w:rPr>
          <w:rFonts w:asciiTheme="majorHAnsi" w:hAnsiTheme="majorHAnsi" w:cstheme="majorHAnsi"/>
          <w:color w:val="808080" w:themeColor="background1" w:themeShade="80"/>
        </w:rPr>
        <w:t>UPN "V" Yogyakarta</w:t>
      </w:r>
      <w:r w:rsidRPr="00223E6F">
        <w:rPr>
          <w:rFonts w:ascii="MS Mincho" w:eastAsia="MS Mincho" w:hAnsi="MS Mincho" w:cs="MS Mincho"/>
          <w:color w:val="808080" w:themeColor="background1" w:themeShade="80"/>
        </w:rPr>
        <w:t> </w:t>
      </w:r>
      <w:r w:rsidRPr="00223E6F">
        <w:rPr>
          <w:rFonts w:asciiTheme="majorHAnsi" w:hAnsiTheme="majorHAnsi" w:cstheme="majorHAnsi"/>
          <w:color w:val="808080" w:themeColor="background1" w:themeShade="80"/>
        </w:rPr>
        <w:t xml:space="preserve">Thesis topic: Perancangan City Branding Lombok - Sumbawa 2012 </w:t>
      </w:r>
    </w:p>
    <w:p w14:paraId="4E80BCF6" w14:textId="2FC6662B" w:rsidR="00E64E43" w:rsidRDefault="003F11BC">
      <w:pPr>
        <w:pStyle w:val="Heading1"/>
      </w:pPr>
      <w:r>
        <w:t>Project</w:t>
      </w:r>
    </w:p>
    <w:p w14:paraId="24FF4823" w14:textId="6FFC946F" w:rsidR="007933CB" w:rsidRPr="003F11BC" w:rsidRDefault="009A27A1" w:rsidP="003F11BC">
      <w:pPr>
        <w:pStyle w:val="ListBullet"/>
        <w:rPr>
          <w:b/>
        </w:rPr>
      </w:pPr>
      <w:r w:rsidRPr="003F11BC">
        <w:rPr>
          <w:b/>
        </w:rPr>
        <w:t>Djarum B</w:t>
      </w:r>
      <w:r w:rsidR="007933CB" w:rsidRPr="003F11BC">
        <w:rPr>
          <w:b/>
        </w:rPr>
        <w:t xml:space="preserve">lack Tea </w:t>
      </w:r>
    </w:p>
    <w:p w14:paraId="707F2534" w14:textId="0D70C91A" w:rsidR="007933CB" w:rsidRPr="009A27A1" w:rsidRDefault="001141F2" w:rsidP="007933CB">
      <w:pPr>
        <w:widowControl w:val="0"/>
        <w:autoSpaceDE w:val="0"/>
        <w:autoSpaceDN w:val="0"/>
        <w:adjustRightInd w:val="0"/>
        <w:spacing w:after="240" w:line="200" w:lineRule="atLeast"/>
        <w:rPr>
          <w:rFonts w:asciiTheme="majorHAnsi" w:hAnsiTheme="majorHAnsi" w:cstheme="majorHAnsi"/>
          <w:color w:val="808080" w:themeColor="background1" w:themeShade="80"/>
        </w:rPr>
      </w:pPr>
      <w:r>
        <w:rPr>
          <w:rFonts w:asciiTheme="majorHAnsi" w:hAnsiTheme="majorHAnsi" w:cstheme="majorHAnsi"/>
          <w:color w:val="808080" w:themeColor="background1" w:themeShade="80"/>
        </w:rPr>
        <w:t>Case Study :</w:t>
      </w:r>
      <w:r w:rsidR="007933CB" w:rsidRPr="009A27A1">
        <w:rPr>
          <w:rFonts w:asciiTheme="majorHAnsi" w:hAnsiTheme="majorHAnsi" w:cstheme="majorHAnsi"/>
          <w:color w:val="808080" w:themeColor="background1" w:themeShade="80"/>
        </w:rPr>
        <w:t xml:space="preserve"> https://youtu.be/5eV_pUBAYzU Case Study Djarum Black Tea </w:t>
      </w:r>
    </w:p>
    <w:p w14:paraId="58C32876" w14:textId="77777777" w:rsidR="007933CB" w:rsidRPr="003F11BC" w:rsidRDefault="007933CB" w:rsidP="003F11BC">
      <w:pPr>
        <w:pStyle w:val="ListBullet"/>
        <w:rPr>
          <w:b/>
        </w:rPr>
      </w:pPr>
      <w:r w:rsidRPr="003F11BC">
        <w:rPr>
          <w:b/>
        </w:rPr>
        <w:t xml:space="preserve">Radio Ads Sweet version </w:t>
      </w:r>
    </w:p>
    <w:p w14:paraId="51F41859" w14:textId="331C75DA" w:rsidR="007933CB" w:rsidRPr="009A27A1" w:rsidRDefault="003F11BC" w:rsidP="007933CB">
      <w:pPr>
        <w:widowControl w:val="0"/>
        <w:autoSpaceDE w:val="0"/>
        <w:autoSpaceDN w:val="0"/>
        <w:adjustRightInd w:val="0"/>
        <w:spacing w:after="240" w:line="200" w:lineRule="atLeast"/>
        <w:rPr>
          <w:rFonts w:asciiTheme="majorHAnsi" w:hAnsiTheme="majorHAnsi" w:cstheme="majorHAnsi"/>
          <w:color w:val="808080" w:themeColor="background1" w:themeShade="80"/>
        </w:rPr>
      </w:pPr>
      <w:r>
        <w:rPr>
          <w:rFonts w:asciiTheme="majorHAnsi" w:hAnsiTheme="majorHAnsi" w:cstheme="majorHAnsi"/>
          <w:color w:val="808080" w:themeColor="background1" w:themeShade="80"/>
        </w:rPr>
        <w:t xml:space="preserve">Dubbing by </w:t>
      </w:r>
      <w:r w:rsidR="007933CB" w:rsidRPr="009A27A1">
        <w:rPr>
          <w:rFonts w:asciiTheme="majorHAnsi" w:hAnsiTheme="majorHAnsi" w:cstheme="majorHAnsi"/>
          <w:color w:val="808080" w:themeColor="background1" w:themeShade="80"/>
        </w:rPr>
        <w:t>Bob Santoso https://youtu.be/b1bylZUJ4pU</w:t>
      </w:r>
      <w:r w:rsidR="007933CB" w:rsidRPr="009A27A1">
        <w:rPr>
          <w:rFonts w:ascii="MS Mincho" w:eastAsia="MS Mincho" w:hAnsi="MS Mincho" w:cs="MS Mincho"/>
          <w:color w:val="808080" w:themeColor="background1" w:themeShade="80"/>
        </w:rPr>
        <w:t> </w:t>
      </w:r>
      <w:r w:rsidR="007933CB" w:rsidRPr="009A27A1">
        <w:rPr>
          <w:rFonts w:asciiTheme="majorHAnsi" w:hAnsiTheme="majorHAnsi" w:cstheme="majorHAnsi"/>
          <w:color w:val="808080" w:themeColor="background1" w:themeShade="80"/>
        </w:rPr>
        <w:t xml:space="preserve">Radio Ads Dies Natalies UNY 2011 </w:t>
      </w:r>
    </w:p>
    <w:p w14:paraId="1C56F43D" w14:textId="77777777" w:rsidR="007933CB" w:rsidRPr="003F11BC" w:rsidRDefault="007933CB" w:rsidP="003F11BC">
      <w:pPr>
        <w:pStyle w:val="ListBullet"/>
        <w:rPr>
          <w:b/>
        </w:rPr>
      </w:pPr>
      <w:r w:rsidRPr="003F11BC">
        <w:rPr>
          <w:b/>
        </w:rPr>
        <w:t xml:space="preserve">Radio Ads Telephone Version </w:t>
      </w:r>
    </w:p>
    <w:p w14:paraId="4EE47CD6" w14:textId="199CE57C" w:rsidR="007933CB" w:rsidRPr="009A27A1" w:rsidRDefault="003F11BC" w:rsidP="007933CB">
      <w:pPr>
        <w:widowControl w:val="0"/>
        <w:autoSpaceDE w:val="0"/>
        <w:autoSpaceDN w:val="0"/>
        <w:adjustRightInd w:val="0"/>
        <w:spacing w:after="240" w:line="200" w:lineRule="atLeast"/>
        <w:rPr>
          <w:rFonts w:asciiTheme="majorHAnsi" w:hAnsiTheme="majorHAnsi" w:cstheme="majorHAnsi"/>
          <w:color w:val="808080" w:themeColor="background1" w:themeShade="80"/>
        </w:rPr>
      </w:pPr>
      <w:r>
        <w:rPr>
          <w:rFonts w:asciiTheme="majorHAnsi" w:hAnsiTheme="majorHAnsi" w:cstheme="majorHAnsi"/>
          <w:color w:val="808080" w:themeColor="background1" w:themeShade="80"/>
        </w:rPr>
        <w:t xml:space="preserve">Dubbing by </w:t>
      </w:r>
      <w:r w:rsidR="007933CB" w:rsidRPr="009A27A1">
        <w:rPr>
          <w:rFonts w:asciiTheme="majorHAnsi" w:hAnsiTheme="majorHAnsi" w:cstheme="majorHAnsi"/>
          <w:color w:val="808080" w:themeColor="background1" w:themeShade="80"/>
        </w:rPr>
        <w:t>Bob Santoso and Lenny Gunawan https://youtu.be/PlbsnX3IvDY</w:t>
      </w:r>
      <w:r w:rsidR="007933CB" w:rsidRPr="009A27A1">
        <w:rPr>
          <w:rFonts w:ascii="MS Mincho" w:eastAsia="MS Mincho" w:hAnsi="MS Mincho" w:cs="MS Mincho"/>
          <w:color w:val="808080" w:themeColor="background1" w:themeShade="80"/>
        </w:rPr>
        <w:t> </w:t>
      </w:r>
      <w:r w:rsidR="007933CB" w:rsidRPr="009A27A1">
        <w:rPr>
          <w:rFonts w:asciiTheme="majorHAnsi" w:hAnsiTheme="majorHAnsi" w:cstheme="majorHAnsi"/>
          <w:color w:val="808080" w:themeColor="background1" w:themeShade="80"/>
        </w:rPr>
        <w:t xml:space="preserve">Radio ads for Dies Natalies UNY 2011 </w:t>
      </w:r>
    </w:p>
    <w:p w14:paraId="4D8D23AE" w14:textId="72562D49" w:rsidR="00E64E43" w:rsidRDefault="00E64E43" w:rsidP="003F11BC">
      <w:pPr>
        <w:pStyle w:val="ListBullet"/>
        <w:numPr>
          <w:ilvl w:val="0"/>
          <w:numId w:val="0"/>
        </w:numPr>
      </w:pPr>
    </w:p>
    <w:p w14:paraId="55A3A3CB" w14:textId="77777777" w:rsidR="00DE10B3" w:rsidRDefault="00DE10B3" w:rsidP="003F11BC">
      <w:pPr>
        <w:pStyle w:val="ListBullet"/>
        <w:numPr>
          <w:ilvl w:val="0"/>
          <w:numId w:val="0"/>
        </w:numPr>
      </w:pPr>
    </w:p>
    <w:p w14:paraId="7CAEC20E" w14:textId="77777777" w:rsidR="00DE10B3" w:rsidRPr="00DE10B3" w:rsidRDefault="00DE10B3" w:rsidP="00DE10B3">
      <w:pPr>
        <w:pStyle w:val="ListBullet"/>
        <w:rPr>
          <w:b/>
        </w:rPr>
      </w:pPr>
      <w:r w:rsidRPr="00DE10B3">
        <w:rPr>
          <w:b/>
        </w:rPr>
        <w:lastRenderedPageBreak/>
        <w:t>Organizational Skills</w:t>
      </w:r>
    </w:p>
    <w:p w14:paraId="575786D9" w14:textId="77777777" w:rsidR="00DE10B3" w:rsidRDefault="00DE10B3" w:rsidP="00DE10B3">
      <w:pPr>
        <w:pStyle w:val="ListBullet"/>
        <w:numPr>
          <w:ilvl w:val="0"/>
          <w:numId w:val="0"/>
        </w:numPr>
        <w:ind w:left="216"/>
      </w:pPr>
      <w:r>
        <w:t>Project Management, Team Building and Collaborations.</w:t>
      </w:r>
    </w:p>
    <w:p w14:paraId="53DD2519" w14:textId="77777777" w:rsidR="00DE10B3" w:rsidRPr="00DE10B3" w:rsidRDefault="00DE10B3" w:rsidP="00DE10B3">
      <w:pPr>
        <w:pStyle w:val="ListBullet"/>
        <w:rPr>
          <w:b/>
        </w:rPr>
      </w:pPr>
      <w:r w:rsidRPr="00DE10B3">
        <w:rPr>
          <w:b/>
        </w:rPr>
        <w:t>Professional Competencies</w:t>
      </w:r>
    </w:p>
    <w:p w14:paraId="65E509FE" w14:textId="117FBF13" w:rsidR="00DE10B3" w:rsidRDefault="00DE10B3" w:rsidP="00DE10B3">
      <w:pPr>
        <w:pStyle w:val="ListBullet"/>
      </w:pPr>
      <w:r>
        <w:t xml:space="preserve">Brand Development, Social Media Strategic, Google Ads, Scriptwriter, Corporate identities, Company profiles, Blogging, </w:t>
      </w:r>
    </w:p>
    <w:p w14:paraId="1EBD5447" w14:textId="77777777" w:rsidR="00DE10B3" w:rsidRPr="00DE10B3" w:rsidRDefault="00DE10B3" w:rsidP="00DE10B3">
      <w:pPr>
        <w:pStyle w:val="ListBullet"/>
        <w:rPr>
          <w:b/>
        </w:rPr>
      </w:pPr>
      <w:r w:rsidRPr="00DE10B3">
        <w:rPr>
          <w:b/>
        </w:rPr>
        <w:t>Computer Skills</w:t>
      </w:r>
    </w:p>
    <w:p w14:paraId="6056FD0F" w14:textId="77777777" w:rsidR="00DE10B3" w:rsidRDefault="00DE10B3" w:rsidP="00DE10B3">
      <w:pPr>
        <w:pStyle w:val="ListBullet"/>
        <w:numPr>
          <w:ilvl w:val="0"/>
          <w:numId w:val="0"/>
        </w:numPr>
        <w:ind w:left="216"/>
      </w:pPr>
      <w:r>
        <w:t>Microsoft words, Excel, Power Point and Corel Draw</w:t>
      </w:r>
    </w:p>
    <w:p w14:paraId="04371D6B" w14:textId="77777777" w:rsidR="00DE10B3" w:rsidRPr="00DE10B3" w:rsidRDefault="00DE10B3" w:rsidP="00DE10B3">
      <w:pPr>
        <w:pStyle w:val="ListBullet"/>
        <w:rPr>
          <w:b/>
        </w:rPr>
      </w:pPr>
      <w:r w:rsidRPr="00DE10B3">
        <w:rPr>
          <w:b/>
        </w:rPr>
        <w:t>Other skills</w:t>
      </w:r>
    </w:p>
    <w:p w14:paraId="01CF87E7" w14:textId="62DE07A4" w:rsidR="00DE10B3" w:rsidRDefault="00DE10B3" w:rsidP="00DE10B3">
      <w:pPr>
        <w:pStyle w:val="ListBullet"/>
        <w:numPr>
          <w:ilvl w:val="0"/>
          <w:numId w:val="0"/>
        </w:numPr>
        <w:ind w:firstLine="2"/>
      </w:pPr>
      <w:r>
        <w:t xml:space="preserve">   Playing Football and Surfing</w:t>
      </w:r>
    </w:p>
    <w:sectPr w:rsidR="00DE10B3">
      <w:headerReference w:type="default" r:id="rId13"/>
      <w:footerReference w:type="default" r:id="rId14"/>
      <w:headerReference w:type="first" r:id="rId15"/>
      <w:pgSz w:w="12240" w:h="15840" w:code="1"/>
      <w:pgMar w:top="1296" w:right="1368" w:bottom="1440" w:left="1368" w:header="720" w:footer="10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ED0A6B" w14:textId="77777777" w:rsidR="0079470B" w:rsidRDefault="0079470B">
      <w:r>
        <w:separator/>
      </w:r>
    </w:p>
  </w:endnote>
  <w:endnote w:type="continuationSeparator" w:id="0">
    <w:p w14:paraId="780CDC23" w14:textId="77777777" w:rsidR="0079470B" w:rsidRDefault="00794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93D140" w14:textId="77777777" w:rsidR="00E64E43" w:rsidRDefault="003A723C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7E4E73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7600DC" w14:textId="77777777" w:rsidR="0079470B" w:rsidRDefault="0079470B">
      <w:r>
        <w:separator/>
      </w:r>
    </w:p>
  </w:footnote>
  <w:footnote w:type="continuationSeparator" w:id="0">
    <w:p w14:paraId="6F980D3C" w14:textId="77777777" w:rsidR="0079470B" w:rsidRDefault="0079470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10E269" w14:textId="77777777" w:rsidR="00E64E43" w:rsidRDefault="003A723C"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7DE238CC" wp14:editId="6AA9E417">
              <wp:simplePos x="876300" y="45720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013960" cy="7205980"/>
              <wp:effectExtent l="0" t="0" r="0" b="6985"/>
              <wp:wrapNone/>
              <wp:docPr id="1" name="Fram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13960" cy="7205980"/>
                      </a:xfrm>
                      <a:prstGeom prst="frame">
                        <a:avLst>
                          <a:gd name="adj1" fmla="val 2604"/>
                        </a:avLst>
                      </a:prstGeom>
                      <a:solidFill>
                        <a:srgbClr val="E3AB47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94100</wp14:pctWidth>
              </wp14:sizeRelH>
              <wp14:sizeRelV relativeFrom="page">
                <wp14:pctHeight>95400</wp14:pctHeight>
              </wp14:sizeRelV>
            </wp:anchor>
          </w:drawing>
        </mc:Choice>
        <mc:Fallback>
          <w:pict>
            <v:shape w14:anchorId="69D398D3" id="Frame_x0020_1" o:spid="_x0000_s1026" style="position:absolute;margin-left:0;margin-top:0;width:394.8pt;height:567.4pt;z-index:-251651072;visibility:visible;mso-wrap-style:square;mso-width-percent:941;mso-height-percent:954;mso-wrap-distance-left:9pt;mso-wrap-distance-top:0;mso-wrap-distance-right:9pt;mso-wrap-distance-bottom:0;mso-position-horizontal:center;mso-position-horizontal-relative:page;mso-position-vertical:center;mso-position-vertical-relative:page;mso-width-percent:941;mso-height-percent:954;mso-width-relative:page;mso-height-relative:page;v-text-anchor:middle" coordsize="5013960,720598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" path="m0,0l5013960,,5013960,7205980,,7205980,,0xm130564,130564l130564,7075416,4883396,7075416,4883396,130564,130564,130564xe" fillcolor="#e3ab47" stroked="f" strokeweight="1pt">
              <v:stroke joinstyle="miter"/>
              <v:path arrowok="t" o:connecttype="custom" o:connectlocs="0,0;5013960,0;5013960,7205980;0,7205980;0,0;130564,130564;130564,7075416;4883396,7075416;4883396,130564;130564,130564" o:connectangles="0,0,0,0,0,0,0,0,0,0"/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04BD3E" w14:textId="77777777" w:rsidR="00E64E43" w:rsidRDefault="003A723C"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12A03B79" wp14:editId="281640C3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012690" cy="7207250"/>
              <wp:effectExtent l="0" t="0" r="0" b="6985"/>
              <wp:wrapNone/>
              <wp:docPr id="4" name="Group 4" title="Page frame with tab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12690" cy="7207250"/>
                        <a:chOff x="133350" y="0"/>
                        <a:chExt cx="7315200" cy="9601200"/>
                      </a:xfrm>
                    </wpg:grpSpPr>
                    <wps:wsp>
                      <wps:cNvPr id="5" name="Frame 5"/>
                      <wps:cNvSpPr/>
                      <wps:spPr>
                        <a:xfrm>
                          <a:off x="133350" y="0"/>
                          <a:ext cx="7315200" cy="9601200"/>
                        </a:xfrm>
                        <a:prstGeom prst="frame">
                          <a:avLst>
                            <a:gd name="adj1" fmla="val 2604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Freeform 8"/>
                      <wps:cNvSpPr>
                        <a:spLocks/>
                      </wps:cNvSpPr>
                      <wps:spPr bwMode="auto">
                        <a:xfrm>
                          <a:off x="228600" y="428625"/>
                          <a:ext cx="358140" cy="802005"/>
                        </a:xfrm>
                        <a:custGeom>
                          <a:avLst/>
                          <a:gdLst>
                            <a:gd name="T0" fmla="*/ 2 w 240"/>
                            <a:gd name="T1" fmla="*/ 0 h 528"/>
                            <a:gd name="T2" fmla="*/ 169 w 240"/>
                            <a:gd name="T3" fmla="*/ 0 h 528"/>
                            <a:gd name="T4" fmla="*/ 240 w 240"/>
                            <a:gd name="T5" fmla="*/ 246 h 528"/>
                            <a:gd name="T6" fmla="*/ 169 w 240"/>
                            <a:gd name="T7" fmla="*/ 480 h 528"/>
                            <a:gd name="T8" fmla="*/ 59 w 240"/>
                            <a:gd name="T9" fmla="*/ 480 h 528"/>
                            <a:gd name="T10" fmla="*/ 59 w 240"/>
                            <a:gd name="T11" fmla="*/ 528 h 528"/>
                            <a:gd name="T12" fmla="*/ 0 w 240"/>
                            <a:gd name="T13" fmla="*/ 480 h 528"/>
                            <a:gd name="T14" fmla="*/ 2 w 240"/>
                            <a:gd name="T15" fmla="*/ 480 h 528"/>
                            <a:gd name="T16" fmla="*/ 2 w 240"/>
                            <a:gd name="T17" fmla="*/ 0 h 5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40" h="528">
                              <a:moveTo>
                                <a:pt x="2" y="0"/>
                              </a:moveTo>
                              <a:lnTo>
                                <a:pt x="169" y="0"/>
                              </a:lnTo>
                              <a:lnTo>
                                <a:pt x="240" y="246"/>
                              </a:lnTo>
                              <a:lnTo>
                                <a:pt x="169" y="480"/>
                              </a:lnTo>
                              <a:lnTo>
                                <a:pt x="59" y="480"/>
                              </a:lnTo>
                              <a:lnTo>
                                <a:pt x="59" y="528"/>
                              </a:lnTo>
                              <a:lnTo>
                                <a:pt x="0" y="480"/>
                              </a:lnTo>
                              <a:lnTo>
                                <a:pt x="2" y="480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8BF4E54" w14:textId="77777777" w:rsidR="00E64E43" w:rsidRDefault="00E64E43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94100</wp14:pctWidth>
              </wp14:sizeRelH>
              <wp14:sizeRelV relativeFrom="page">
                <wp14:pctHeight>95400</wp14:pctHeight>
              </wp14:sizeRelV>
            </wp:anchor>
          </w:drawing>
        </mc:Choice>
        <mc:Fallback>
          <w:pict>
            <v:group w14:anchorId="12A03B79" id="Group_x0020_4" o:spid="_x0000_s1026" alt="Title: Page frame with tab" style="position:absolute;margin-left:0;margin-top:0;width:394.7pt;height:567.5pt;z-index:-251653120;mso-width-percent:941;mso-height-percent:954;mso-position-horizontal:center;mso-position-horizontal-relative:page;mso-position-vertical:center;mso-position-vertical-relative:page;mso-width-percent:941;mso-height-percent:954" coordorigin="133350" coordsize="7315200,96012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">
              <v:shape id="Frame_x0020_5" o:spid="_x0000_s1027" style="position:absolute;left:133350;width:7315200;height:9601200;visibility:visible;mso-wrap-style:square;v-text-anchor:middle" coordsize="7315200,96012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L47lPxAAA&#10;ANoAAAAPAAAAZHJzL2Rvd25yZXYueG1sRI9PawIxFMTvhX6H8Aq9iGZdVGRrFGlpqT0I/r8+ktfd&#10;xc3LkqS6/famIPQ4zMxvmNmis424kA+1YwXDQQaCWDtTc6lgv3vvT0GEiGywcUwKfinAYv74MMPC&#10;uCtv6LKNpUgQDgUqqGJsCymDrshiGLiWOHnfzluMSfpSGo/XBLeNzLNsIi3WnBYqbOm1In3e/lgF&#10;H703P/xa5Xa0Hx/06KRzj+ujUs9P3fIFRKQu/ofv7U+jYAx/V9INkPMb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i+O5T8QAAADaAAAADwAAAAAAAAAAAAAAAACXAgAAZHJzL2Rv&#10;d25yZXYueG1sUEsFBgAAAAAEAAQA9QAAAIgDAAAAAA==&#10;" path="m0,0l7315200,,7315200,9601200,,9601200,,0xm190488,190488l190488,9410712,7124712,9410712,7124712,190488,190488,190488xe" fillcolor="#e3ab47 [3204]" stroked="f" strokeweight="1pt">
                <v:stroke joinstyle="miter"/>
                <v:path arrowok="t" o:connecttype="custom" o:connectlocs="0,0;7315200,0;7315200,9601200;0,9601200;0,0;190488,190488;190488,9410712;7124712,9410712;7124712,190488;190488,190488" o:connectangles="0,0,0,0,0,0,0,0,0,0"/>
              </v:shape>
              <v:shape id="Freeform_x0020_8" o:spid="_x0000_s1028" style="position:absolute;left:228600;top:428625;width:358140;height:802005;visibility:visible;mso-wrap-style:square;v-text-anchor:top" coordsize="240,528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" adj="-11796480,,5400" path="m2,0l169,,240,246,169,480,59,480,59,528,,480,2,480,2,0xe" fillcolor="black [3213]" stroked="f" strokeweight="0">
                <v:stroke joinstyle="round"/>
                <v:formulas/>
                <v:path arrowok="t" o:connecttype="custom" o:connectlocs="2985,0;252190,0;358140,373661;252190,729095;88043,729095;88043,802005;0,729095;2985,729095;2985,0" o:connectangles="0,0,0,0,0,0,0,0,0" textboxrect="0,0,240,528"/>
                <v:textbox>
                  <w:txbxContent>
                    <w:p w14:paraId="78BF4E54" w14:textId="77777777" w:rsidR="00E64E43" w:rsidRDefault="00E64E43">
                      <w:pPr>
                        <w:jc w:val="center"/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40AC940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C72B50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A0217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8181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A0C779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370F02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C9AFBD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C209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FC2BA48"/>
    <w:lvl w:ilvl="0">
      <w:start w:val="1"/>
      <w:numFmt w:val="decimal"/>
      <w:lvlText w:val="%1."/>
      <w:lvlJc w:val="left"/>
      <w:pPr>
        <w:tabs>
          <w:tab w:val="num" w:pos="216"/>
        </w:tabs>
        <w:ind w:left="216" w:hanging="216"/>
      </w:pPr>
      <w:rPr>
        <w:rFonts w:hint="default"/>
      </w:rPr>
    </w:lvl>
  </w:abstractNum>
  <w:abstractNum w:abstractNumId="9">
    <w:nsid w:val="FFFFFF89"/>
    <w:multiLevelType w:val="singleLevel"/>
    <w:tmpl w:val="CFE899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366419"/>
    <w:multiLevelType w:val="hybridMultilevel"/>
    <w:tmpl w:val="AC56CE1A"/>
    <w:lvl w:ilvl="0" w:tplc="B24CB16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54416C3"/>
    <w:multiLevelType w:val="hybridMultilevel"/>
    <w:tmpl w:val="A9A6DC0A"/>
    <w:lvl w:ilvl="0" w:tplc="F1084306">
      <w:start w:val="1"/>
      <w:numFmt w:val="bullet"/>
      <w:pStyle w:val="List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color w:val="E3AB47" w:themeColor="accent1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454655"/>
    <w:multiLevelType w:val="hybridMultilevel"/>
    <w:tmpl w:val="7AB01E5C"/>
    <w:lvl w:ilvl="0" w:tplc="14FA4362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342325"/>
    <w:multiLevelType w:val="hybridMultilevel"/>
    <w:tmpl w:val="5FC8E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attachedTemplate r:id="rId1"/>
  <w:defaultTabStop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5ED"/>
    <w:rsid w:val="000D357D"/>
    <w:rsid w:val="001141F2"/>
    <w:rsid w:val="001A109F"/>
    <w:rsid w:val="00223E6F"/>
    <w:rsid w:val="003933CA"/>
    <w:rsid w:val="003A723C"/>
    <w:rsid w:val="003F11BC"/>
    <w:rsid w:val="005515ED"/>
    <w:rsid w:val="005B2B36"/>
    <w:rsid w:val="007069C0"/>
    <w:rsid w:val="00780F2B"/>
    <w:rsid w:val="007933CB"/>
    <w:rsid w:val="0079470B"/>
    <w:rsid w:val="007E4E73"/>
    <w:rsid w:val="008C05D8"/>
    <w:rsid w:val="00953654"/>
    <w:rsid w:val="009A27A1"/>
    <w:rsid w:val="00AB707B"/>
    <w:rsid w:val="00D402A0"/>
    <w:rsid w:val="00DE10B3"/>
    <w:rsid w:val="00E64E43"/>
    <w:rsid w:val="00F41560"/>
    <w:rsid w:val="00FC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1A058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7F7F7F" w:themeColor="text1" w:themeTint="80"/>
        <w:lang w:val="en-US" w:eastAsia="ja-JP" w:bidi="ar-SA"/>
      </w:rPr>
    </w:rPrDefault>
    <w:pPrDefault>
      <w:pPr>
        <w:spacing w:after="180" w:line="312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top w:val="single" w:sz="24" w:space="5" w:color="262626" w:themeColor="text1" w:themeTint="D9"/>
        <w:bottom w:val="single" w:sz="8" w:space="5" w:color="7F7F7F" w:themeColor="text1" w:themeTint="80"/>
      </w:pBdr>
      <w:spacing w:before="240" w:after="160" w:line="240" w:lineRule="auto"/>
      <w:outlineLvl w:val="0"/>
    </w:pPr>
    <w:rPr>
      <w:rFonts w:asciiTheme="majorHAnsi" w:eastAsiaTheme="majorEastAsia" w:hAnsiTheme="majorHAnsi" w:cstheme="majorBidi"/>
      <w:b/>
      <w:caps/>
      <w:color w:val="0E0B05" w:themeColor="text2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E0B05" w:themeColor="text2"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E0B05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Cs/>
      <w:color w:val="0E0B05" w:themeColor="text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aps/>
      <w:color w:val="0E0B05" w:themeColor="text2"/>
      <w:sz w:val="1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color w:val="0E0B05" w:themeColor="text2"/>
      <w:sz w:val="1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  <w:color w:val="0E0B05" w:themeColor="text2"/>
      <w:sz w:val="18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0E0B05" w:themeColor="text2"/>
      <w:sz w:val="1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iCs/>
      <w:color w:val="0E0B05" w:themeColor="text2"/>
      <w:sz w:val="16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aps/>
      <w:color w:val="0E0B05" w:themeColor="text2"/>
      <w:sz w:val="24"/>
      <w:szCs w:val="32"/>
    </w:rPr>
  </w:style>
  <w:style w:type="paragraph" w:customStyle="1" w:styleId="ContactInfo">
    <w:name w:val="Contact Info"/>
    <w:basedOn w:val="Normal"/>
    <w:uiPriority w:val="2"/>
    <w:qFormat/>
    <w:pPr>
      <w:spacing w:after="540" w:line="288" w:lineRule="auto"/>
      <w:ind w:right="2880"/>
      <w:contextualSpacing/>
    </w:pPr>
    <w:rPr>
      <w:rFonts w:asciiTheme="majorHAnsi" w:hAnsiTheme="majorHAnsi"/>
      <w:sz w:val="24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pPr>
      <w:spacing w:before="120" w:line="192" w:lineRule="auto"/>
      <w:contextualSpacing/>
    </w:pPr>
    <w:rPr>
      <w:rFonts w:asciiTheme="majorHAnsi" w:eastAsiaTheme="majorEastAsia" w:hAnsiTheme="majorHAnsi" w:cstheme="majorBidi"/>
      <w:b/>
      <w:caps/>
      <w:color w:val="000000" w:themeColor="text1"/>
      <w:kern w:val="28"/>
      <w:sz w:val="70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pPr>
      <w:numPr>
        <w:ilvl w:val="1"/>
      </w:numPr>
      <w:spacing w:after="540" w:line="288" w:lineRule="auto"/>
      <w:ind w:right="2880"/>
      <w:contextualSpacing/>
    </w:pPr>
    <w:rPr>
      <w:rFonts w:asciiTheme="majorHAnsi" w:eastAsiaTheme="minorEastAsia" w:hAnsiTheme="majorHAnsi"/>
      <w:spacing w:val="15"/>
      <w:sz w:val="24"/>
      <w:szCs w:val="22"/>
    </w:rPr>
  </w:style>
  <w:style w:type="paragraph" w:styleId="ListBullet">
    <w:name w:val="List Bullet"/>
    <w:basedOn w:val="Normal"/>
    <w:uiPriority w:val="9"/>
    <w:qFormat/>
    <w:pPr>
      <w:numPr>
        <w:numId w:val="2"/>
      </w:numPr>
      <w:spacing w:after="120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Cs/>
      <w:color w:val="0E0B05" w:themeColor="text2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caps/>
      <w:color w:val="0E0B05" w:themeColor="text2"/>
      <w:sz w:val="18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color w:val="0E0B05" w:themeColor="text2"/>
      <w:sz w:val="18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color w:val="0E0B05" w:themeColor="text2"/>
      <w:sz w:val="18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0E0B05" w:themeColor="text2"/>
      <w:sz w:val="1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iCs/>
      <w:color w:val="0E0B05" w:themeColor="text2"/>
      <w:sz w:val="16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 w:val="0"/>
      <w:iCs/>
      <w:color w:val="262626" w:themeColor="text1" w:themeTint="D9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caps/>
      <w:smallCaps w:val="0"/>
      <w:color w:val="7F7F7F" w:themeColor="text1" w:themeTint="80"/>
      <w:spacing w:val="0"/>
      <w:u w:val="single"/>
      <w:bdr w:val="none" w:sz="0" w:space="0" w:color="auto"/>
    </w:rPr>
  </w:style>
  <w:style w:type="paragraph" w:styleId="Footer">
    <w:name w:val="footer"/>
    <w:basedOn w:val="Normal"/>
    <w:link w:val="FooterChar"/>
    <w:uiPriority w:val="99"/>
    <w:unhideWhenUsed/>
    <w:qFormat/>
    <w:pPr>
      <w:spacing w:before="240" w:after="0" w:line="240" w:lineRule="auto"/>
    </w:pPr>
    <w:rPr>
      <w:color w:val="0E0B05" w:themeColor="text2"/>
      <w:sz w:val="24"/>
    </w:rPr>
  </w:style>
  <w:style w:type="character" w:customStyle="1" w:styleId="FooterChar">
    <w:name w:val="Footer Char"/>
    <w:basedOn w:val="DefaultParagraphFont"/>
    <w:link w:val="Footer"/>
    <w:uiPriority w:val="99"/>
    <w:rPr>
      <w:color w:val="0E0B05" w:themeColor="text2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asciiTheme="majorHAnsi" w:eastAsiaTheme="minorEastAsia" w:hAnsiTheme="majorHAnsi"/>
      <w:spacing w:val="15"/>
      <w:sz w:val="24"/>
      <w:szCs w:val="22"/>
    </w:rPr>
  </w:style>
  <w:style w:type="character" w:styleId="Emphasis">
    <w:name w:val="Emphasis"/>
    <w:basedOn w:val="DefaultParagraphFont"/>
    <w:uiPriority w:val="20"/>
    <w:semiHidden/>
    <w:unhideWhenUsed/>
    <w:qFormat/>
    <w:rPr>
      <w:i w:val="0"/>
      <w:iCs/>
      <w:color w:val="E3AB47" w:themeColor="accent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360" w:after="360"/>
    </w:pPr>
    <w:rPr>
      <w:iCs/>
      <w:sz w:val="2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Cs/>
      <w:sz w:val="2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360" w:after="360"/>
    </w:pPr>
    <w:rPr>
      <w:b/>
      <w:iCs/>
      <w:color w:val="262626" w:themeColor="text1" w:themeTint="D9"/>
      <w:sz w:val="2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Cs/>
      <w:color w:val="262626" w:themeColor="text1" w:themeTint="D9"/>
      <w:sz w:val="26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 w:val="0"/>
      <w:iCs/>
      <w:color w:val="E3AB47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 w:val="0"/>
      <w:bCs/>
      <w:caps/>
      <w:smallCaps w:val="0"/>
      <w:color w:val="262626" w:themeColor="text1" w:themeTint="D9"/>
      <w:spacing w:val="0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olor w:val="262626" w:themeColor="text1" w:themeTint="D9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40" w:after="160" w:line="240" w:lineRule="auto"/>
    </w:pPr>
    <w:rPr>
      <w:iCs/>
      <w:color w:val="262626" w:themeColor="text1" w:themeTint="D9"/>
      <w:sz w:val="18"/>
      <w:szCs w:val="18"/>
    </w:rPr>
  </w:style>
  <w:style w:type="paragraph" w:styleId="ListParagraph">
    <w:name w:val="List Paragraph"/>
    <w:basedOn w:val="Normal"/>
    <w:uiPriority w:val="34"/>
    <w:unhideWhenUsed/>
    <w:qFormat/>
    <w:pPr>
      <w:ind w:left="216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TOAHeading">
    <w:name w:val="toa heading"/>
    <w:basedOn w:val="Normal"/>
    <w:next w:val="Normal"/>
    <w:uiPriority w:val="99"/>
    <w:semiHidden/>
    <w:unhideWhenUsed/>
    <w:pPr>
      <w:pBdr>
        <w:top w:val="single" w:sz="24" w:space="5" w:color="auto"/>
        <w:bottom w:val="single" w:sz="4" w:space="5" w:color="auto"/>
      </w:pBd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7F7F7F" w:themeColor="text1" w:themeTint="80"/>
    </w:rPr>
  </w:style>
  <w:style w:type="paragraph" w:customStyle="1" w:styleId="Name">
    <w:name w:val="Name"/>
    <w:basedOn w:val="Normal"/>
    <w:uiPriority w:val="1"/>
    <w:qFormat/>
    <w:pPr>
      <w:spacing w:line="192" w:lineRule="auto"/>
      <w:contextualSpacing/>
    </w:pPr>
    <w:rPr>
      <w:rFonts w:asciiTheme="majorHAnsi" w:hAnsiTheme="majorHAnsi"/>
      <w:b/>
      <w:caps/>
      <w:color w:val="0E0B05" w:themeColor="text2"/>
      <w:kern w:val="28"/>
      <w:sz w:val="70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b/>
      <w:caps/>
      <w:color w:val="000000" w:themeColor="text1"/>
      <w:kern w:val="28"/>
      <w:sz w:val="70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0E0B05" w:themeColor="text2"/>
      <w:sz w:val="22"/>
      <w:szCs w:val="2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ListNumber">
    <w:name w:val="List Number"/>
    <w:basedOn w:val="Normal"/>
    <w:uiPriority w:val="10"/>
    <w:qFormat/>
    <w:pPr>
      <w:numPr>
        <w:numId w:val="13"/>
      </w:numPr>
    </w:p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0E0B05" w:themeColor="text2"/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spacing w:before="720" w:after="280" w:line="240" w:lineRule="auto"/>
      <w:contextualSpacing/>
    </w:pPr>
    <w:rPr>
      <w:color w:val="0E0B05" w:themeColor="text2"/>
      <w:sz w:val="24"/>
    </w:rPr>
  </w:style>
  <w:style w:type="character" w:customStyle="1" w:styleId="DateChar">
    <w:name w:val="Date Char"/>
    <w:basedOn w:val="DefaultParagraphFont"/>
    <w:link w:val="Date"/>
    <w:uiPriority w:val="99"/>
    <w:semiHidden/>
    <w:rPr>
      <w:color w:val="0E0B05" w:themeColor="text2"/>
      <w:sz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spacing w:before="800" w:after="0" w:line="240" w:lineRule="auto"/>
    </w:pPr>
    <w:rPr>
      <w:color w:val="0E0B05" w:themeColor="text2"/>
      <w:sz w:val="24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Pr>
      <w:color w:val="0E0B05" w:themeColor="text2"/>
      <w:sz w:val="24"/>
    </w:rPr>
  </w:style>
  <w:style w:type="paragraph" w:styleId="Signature">
    <w:name w:val="Signature"/>
    <w:basedOn w:val="Normal"/>
    <w:link w:val="SignatureChar"/>
    <w:uiPriority w:val="99"/>
    <w:semiHidden/>
    <w:unhideWhenUsed/>
    <w:pPr>
      <w:spacing w:before="1080" w:after="280" w:line="240" w:lineRule="auto"/>
      <w:contextualSpacing/>
    </w:pPr>
    <w:rPr>
      <w:color w:val="0E0B05" w:themeColor="text2"/>
    </w:rPr>
  </w:style>
  <w:style w:type="character" w:customStyle="1" w:styleId="SignatureChar">
    <w:name w:val="Signature Char"/>
    <w:basedOn w:val="DefaultParagraphFont"/>
    <w:link w:val="Signature"/>
    <w:uiPriority w:val="99"/>
    <w:semiHidden/>
    <w:rPr>
      <w:color w:val="0E0B05" w:themeColor="text2"/>
    </w:rPr>
  </w:style>
  <w:style w:type="character" w:styleId="Hyperlink">
    <w:name w:val="Hyperlink"/>
    <w:basedOn w:val="DefaultParagraphFont"/>
    <w:uiPriority w:val="99"/>
    <w:unhideWhenUsed/>
    <w:rsid w:val="00953654"/>
    <w:rPr>
      <w:color w:val="53C3C7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84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07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56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caping.co.id" TargetMode="External"/><Relationship Id="rId12" Type="http://schemas.openxmlformats.org/officeDocument/2006/relationships/hyperlink" Target="http://www.facebook/capingapp.com" TargetMode="External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header" Target="header2.xml"/><Relationship Id="rId16" Type="http://schemas.openxmlformats.org/officeDocument/2006/relationships/fontTable" Target="fontTable.xml"/><Relationship Id="rId17" Type="http://schemas.openxmlformats.org/officeDocument/2006/relationships/glossaryDocument" Target="glossary/document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http://www.indramf.weebly.com" TargetMode="External"/><Relationship Id="rId10" Type="http://schemas.openxmlformats.org/officeDocument/2006/relationships/hyperlink" Target="http://werdsmith.com/indram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indrAMF/Library/Containers/com.microsoft.Word/Data/Library/Caches/TM10002074/Bold%20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1EE3590A3E8E44B8ECCE3D6AB8FBF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D5CB8E-B8D2-F146-BFDB-7A51D7F41377}"/>
      </w:docPartPr>
      <w:docPartBody>
        <w:p w:rsidR="00ED1D47" w:rsidRDefault="001F4F3C">
          <w:pPr>
            <w:pStyle w:val="61EE3590A3E8E44B8ECCE3D6AB8FBFAD"/>
          </w:pPr>
          <w:r>
            <w:t>Objective</w:t>
          </w:r>
        </w:p>
      </w:docPartBody>
    </w:docPart>
    <w:docPart>
      <w:docPartPr>
        <w:name w:val="AB4E64DBA3CB0548B29E80FA4F486F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93A467-20EA-8144-BECE-82897798206F}"/>
      </w:docPartPr>
      <w:docPartBody>
        <w:p w:rsidR="00ED1D47" w:rsidRDefault="001F4F3C">
          <w:pPr>
            <w:pStyle w:val="AB4E64DBA3CB0548B29E80FA4F486F51"/>
          </w:pPr>
          <w:r>
            <w:t>Education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4416C3"/>
    <w:multiLevelType w:val="hybridMultilevel"/>
    <w:tmpl w:val="1884BEFA"/>
    <w:lvl w:ilvl="0" w:tplc="F1084306">
      <w:start w:val="1"/>
      <w:numFmt w:val="bullet"/>
      <w:pStyle w:val="List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color w:val="5B9BD5" w:themeColor="accent1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F3C"/>
    <w:rsid w:val="001F4F3C"/>
    <w:rsid w:val="007A28B6"/>
    <w:rsid w:val="00ED1D47"/>
    <w:rsid w:val="00FC0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FBD740EAE9F194BB9C759752EE4FB9E">
    <w:name w:val="BFBD740EAE9F194BB9C759752EE4FB9E"/>
  </w:style>
  <w:style w:type="paragraph" w:customStyle="1" w:styleId="84A58AE183A0EE498A99C19D24D460E3">
    <w:name w:val="84A58AE183A0EE498A99C19D24D460E3"/>
  </w:style>
  <w:style w:type="paragraph" w:customStyle="1" w:styleId="61EE3590A3E8E44B8ECCE3D6AB8FBFAD">
    <w:name w:val="61EE3590A3E8E44B8ECCE3D6AB8FBFAD"/>
  </w:style>
  <w:style w:type="paragraph" w:customStyle="1" w:styleId="70F3965F59457C488E44CA757154C78B">
    <w:name w:val="70F3965F59457C488E44CA757154C78B"/>
  </w:style>
  <w:style w:type="paragraph" w:customStyle="1" w:styleId="F5FE96090CA40A409C7891E81A2884C2">
    <w:name w:val="F5FE96090CA40A409C7891E81A2884C2"/>
  </w:style>
  <w:style w:type="paragraph" w:customStyle="1" w:styleId="05D2FCD1A49A0B44A81419448FF93324">
    <w:name w:val="05D2FCD1A49A0B44A81419448FF93324"/>
  </w:style>
  <w:style w:type="paragraph" w:customStyle="1" w:styleId="4D2266CA7A15884F83D76877C7A2A96D">
    <w:name w:val="4D2266CA7A15884F83D76877C7A2A96D"/>
  </w:style>
  <w:style w:type="paragraph" w:styleId="ListBullet">
    <w:name w:val="List Bullet"/>
    <w:basedOn w:val="Normal"/>
    <w:uiPriority w:val="9"/>
    <w:qFormat/>
    <w:pPr>
      <w:numPr>
        <w:numId w:val="1"/>
      </w:numPr>
      <w:spacing w:after="120" w:line="312" w:lineRule="auto"/>
    </w:pPr>
    <w:rPr>
      <w:rFonts w:eastAsiaTheme="minorHAnsi"/>
      <w:color w:val="7F7F7F" w:themeColor="text1" w:themeTint="80"/>
      <w:sz w:val="20"/>
      <w:szCs w:val="20"/>
    </w:rPr>
  </w:style>
  <w:style w:type="paragraph" w:customStyle="1" w:styleId="045B9DF146850C44A9C9764367158640">
    <w:name w:val="045B9DF146850C44A9C9764367158640"/>
  </w:style>
  <w:style w:type="paragraph" w:customStyle="1" w:styleId="AB4E64DBA3CB0548B29E80FA4F486F51">
    <w:name w:val="AB4E64DBA3CB0548B29E80FA4F486F51"/>
  </w:style>
  <w:style w:type="paragraph" w:customStyle="1" w:styleId="D22FFB210E2A5D4BAE3ECCFEBB5A918A">
    <w:name w:val="D22FFB210E2A5D4BAE3ECCFEBB5A918A"/>
  </w:style>
  <w:style w:type="paragraph" w:customStyle="1" w:styleId="E760929C80B9974DBA3E2CA458B13245">
    <w:name w:val="E760929C80B9974DBA3E2CA458B13245"/>
  </w:style>
  <w:style w:type="paragraph" w:customStyle="1" w:styleId="EEC98A44BB286944BF4F7E7D0809CDA8">
    <w:name w:val="EEC98A44BB286944BF4F7E7D0809CDA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0E0B05"/>
      </a:dk2>
      <a:lt2>
        <a:srgbClr val="F7F6F5"/>
      </a:lt2>
      <a:accent1>
        <a:srgbClr val="E3AB47"/>
      </a:accent1>
      <a:accent2>
        <a:srgbClr val="E36A48"/>
      </a:accent2>
      <a:accent3>
        <a:srgbClr val="969691"/>
      </a:accent3>
      <a:accent4>
        <a:srgbClr val="53C3C7"/>
      </a:accent4>
      <a:accent5>
        <a:srgbClr val="4FA274"/>
      </a:accent5>
      <a:accent6>
        <a:srgbClr val="846B8E"/>
      </a:accent6>
      <a:hlink>
        <a:srgbClr val="53C3C7"/>
      </a:hlink>
      <a:folHlink>
        <a:srgbClr val="846B8E"/>
      </a:folHlink>
    </a:clrScheme>
    <a:fontScheme name="Yellow Border Resume">
      <a:majorFont>
        <a:latin typeface="Tahom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Tahom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51C0F5-A6F7-AC43-B6D6-F7CCB02DE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Bold Resume.dotx</Template>
  <TotalTime>72</TotalTime>
  <Pages>4</Pages>
  <Words>645</Words>
  <Characters>3682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13</cp:revision>
  <dcterms:created xsi:type="dcterms:W3CDTF">2016-04-21T09:18:00Z</dcterms:created>
  <dcterms:modified xsi:type="dcterms:W3CDTF">2016-04-22T03:15:00Z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TF10002018</vt:lpwstr>
  </property>
</Properties>
</file>