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2E" w:rsidRDefault="00666E2E">
      <w:pPr>
        <w:pStyle w:val="ContactInfo"/>
      </w:pPr>
    </w:p>
    <w:p w:rsidR="00666E2E" w:rsidRDefault="009F5CEC" w:rsidP="002C363B">
      <w:pPr>
        <w:pStyle w:val="ContactInfo"/>
        <w:jc w:val="left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6D4C8F8" wp14:editId="5C2ECFF9">
            <wp:simplePos x="0" y="0"/>
            <wp:positionH relativeFrom="column">
              <wp:posOffset>-19050</wp:posOffset>
            </wp:positionH>
            <wp:positionV relativeFrom="paragraph">
              <wp:posOffset>88265</wp:posOffset>
            </wp:positionV>
            <wp:extent cx="1309370" cy="1750060"/>
            <wp:effectExtent l="0" t="0" r="5080" b="2540"/>
            <wp:wrapTight wrapText="bothSides">
              <wp:wrapPolygon edited="0">
                <wp:start x="0" y="0"/>
                <wp:lineTo x="0" y="21396"/>
                <wp:lineTo x="21370" y="21396"/>
                <wp:lineTo x="21370" y="0"/>
                <wp:lineTo x="0" y="0"/>
              </wp:wrapPolygon>
            </wp:wrapTight>
            <wp:docPr id="3" name="Picture 3" descr="D:\Documents\Work Stuff\IMG_69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ork Stuff\IMG_6927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E2E" w:rsidRDefault="00666E2E">
      <w:pPr>
        <w:pStyle w:val="ContactInfo"/>
      </w:pPr>
    </w:p>
    <w:p w:rsidR="00E83471" w:rsidRDefault="00E83471">
      <w:pPr>
        <w:pStyle w:val="ContactInfo"/>
      </w:pPr>
    </w:p>
    <w:p w:rsidR="00666E2E" w:rsidRDefault="00666E2E">
      <w:pPr>
        <w:pStyle w:val="ContactInfo"/>
      </w:pPr>
    </w:p>
    <w:p w:rsidR="002C42BC" w:rsidRPr="005A1EE1" w:rsidRDefault="00477948">
      <w:pPr>
        <w:pStyle w:val="ContactInfo"/>
        <w:rPr>
          <w:color w:val="auto"/>
        </w:rPr>
      </w:pPr>
      <w:sdt>
        <w:sdtPr>
          <w:rPr>
            <w:color w:val="auto"/>
          </w:rPr>
          <w:alias w:val="Street Address"/>
          <w:tag w:val="Street Address"/>
          <w:id w:val="1415969137"/>
          <w:placeholder>
            <w:docPart w:val="EF5C45432E104A7AAED7642217FBCB0C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proofErr w:type="spellStart"/>
          <w:r w:rsidR="00F75389" w:rsidRPr="005A1EE1">
            <w:rPr>
              <w:color w:val="auto"/>
            </w:rPr>
            <w:t>Muara</w:t>
          </w:r>
          <w:proofErr w:type="spellEnd"/>
          <w:r w:rsidR="00F75389" w:rsidRPr="005A1EE1">
            <w:rPr>
              <w:color w:val="auto"/>
            </w:rPr>
            <w:t xml:space="preserve"> </w:t>
          </w:r>
          <w:proofErr w:type="spellStart"/>
          <w:r w:rsidR="00F75389" w:rsidRPr="005A1EE1">
            <w:rPr>
              <w:color w:val="auto"/>
            </w:rPr>
            <w:t>Karang</w:t>
          </w:r>
          <w:proofErr w:type="spellEnd"/>
          <w:r w:rsidR="00F75389" w:rsidRPr="005A1EE1">
            <w:rPr>
              <w:color w:val="auto"/>
            </w:rPr>
            <w:t xml:space="preserve"> Blok J 1 Utara No.</w:t>
          </w:r>
          <w:r w:rsidR="00F50EB2" w:rsidRPr="005A1EE1">
            <w:rPr>
              <w:color w:val="auto"/>
            </w:rPr>
            <w:t xml:space="preserve"> 9-</w:t>
          </w:r>
          <w:r w:rsidR="00F75389" w:rsidRPr="005A1EE1">
            <w:rPr>
              <w:color w:val="auto"/>
            </w:rPr>
            <w:t xml:space="preserve"> 11</w:t>
          </w:r>
        </w:sdtContent>
      </w:sdt>
    </w:p>
    <w:sdt>
      <w:sdtPr>
        <w:rPr>
          <w:color w:val="auto"/>
        </w:rPr>
        <w:alias w:val="Category"/>
        <w:tag w:val=""/>
        <w:id w:val="1543715586"/>
        <w:placeholder>
          <w:docPart w:val="1169D8F70DD642FC8B337A983CA6737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Pr="005A1EE1" w:rsidRDefault="00F75389">
          <w:pPr>
            <w:pStyle w:val="ContactInfo"/>
            <w:rPr>
              <w:color w:val="auto"/>
            </w:rPr>
          </w:pPr>
          <w:r w:rsidRPr="005A1EE1">
            <w:rPr>
              <w:color w:val="auto"/>
            </w:rPr>
            <w:t>Jakarta</w:t>
          </w:r>
          <w:r w:rsidR="005A1EE1">
            <w:rPr>
              <w:color w:val="auto"/>
            </w:rPr>
            <w:t xml:space="preserve"> Utara</w:t>
          </w:r>
          <w:r w:rsidRPr="005A1EE1">
            <w:rPr>
              <w:color w:val="auto"/>
            </w:rPr>
            <w:t xml:space="preserve"> 14450</w:t>
          </w:r>
        </w:p>
      </w:sdtContent>
    </w:sdt>
    <w:p w:rsidR="002C42BC" w:rsidRPr="005A1EE1" w:rsidRDefault="00477948" w:rsidP="00F75389">
      <w:pPr>
        <w:pStyle w:val="ContactInfo"/>
        <w:rPr>
          <w:color w:val="auto"/>
        </w:rPr>
      </w:pPr>
      <w:sdt>
        <w:sdtPr>
          <w:rPr>
            <w:color w:val="auto"/>
          </w:rPr>
          <w:alias w:val="Telephone"/>
          <w:tag w:val="Telephone"/>
          <w:id w:val="599758962"/>
          <w:placeholder>
            <w:docPart w:val="F6C5F4B539424E9495AE729124CDB24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F75389" w:rsidRPr="005A1EE1">
            <w:rPr>
              <w:color w:val="auto"/>
            </w:rPr>
            <w:t>021-66690486 / 0899-505-3318</w:t>
          </w:r>
        </w:sdtContent>
      </w:sdt>
    </w:p>
    <w:sdt>
      <w:sdtPr>
        <w:rPr>
          <w:rStyle w:val="Emphasis"/>
          <w:color w:val="auto"/>
        </w:rPr>
        <w:alias w:val="Email"/>
        <w:tag w:val=""/>
        <w:id w:val="1889536063"/>
        <w:placeholder>
          <w:docPart w:val="BD47E98C6C4A4A7E94ADC15AC132AFA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Pr="005A1EE1" w:rsidRDefault="00F75389">
          <w:pPr>
            <w:pStyle w:val="ContactInfo"/>
            <w:rPr>
              <w:rStyle w:val="Emphasis"/>
              <w:color w:val="auto"/>
            </w:rPr>
          </w:pPr>
          <w:r w:rsidRPr="005A1EE1">
            <w:rPr>
              <w:rStyle w:val="Emphasis"/>
              <w:color w:val="auto"/>
            </w:rPr>
            <w:t>Hardi.rodriquez@yahoo.com</w:t>
          </w:r>
        </w:p>
      </w:sdtContent>
    </w:sdt>
    <w:p w:rsidR="002C42BC" w:rsidRDefault="00477948">
      <w:pPr>
        <w:pStyle w:val="Name"/>
      </w:pPr>
      <w:sdt>
        <w:sdtPr>
          <w:alias w:val="Your Name"/>
          <w:tag w:val=""/>
          <w:id w:val="1197042864"/>
          <w:placeholder>
            <w:docPart w:val="3948D2F9EEEB4E76BB50B491B8353E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F5CEC">
            <w:t xml:space="preserve"> </w:t>
          </w:r>
          <w:r w:rsidR="007A3F11">
            <w:t>Hardi Susanto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F55989">
            <w:pPr>
              <w:pStyle w:val="Heading1"/>
            </w:pPr>
            <w:r>
              <w:t>personal background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F55989" w:rsidP="00F75389">
            <w:pPr>
              <w:pStyle w:val="ResumeText"/>
            </w:pPr>
            <w:r>
              <w:t>Gender          : Male</w:t>
            </w:r>
          </w:p>
          <w:p w:rsidR="00F55989" w:rsidRDefault="00F55989" w:rsidP="00F55989">
            <w:pPr>
              <w:pStyle w:val="ResumeText"/>
            </w:pPr>
            <w:r>
              <w:t>DOB                : 18 January 1990</w:t>
            </w:r>
          </w:p>
          <w:p w:rsidR="00F55989" w:rsidRDefault="00F55989" w:rsidP="00F55989">
            <w:pPr>
              <w:pStyle w:val="ResumeText"/>
            </w:pPr>
            <w:r>
              <w:t>Religion         : Catholic</w:t>
            </w:r>
          </w:p>
          <w:p w:rsidR="00F55989" w:rsidRDefault="00F55989" w:rsidP="00F55989">
            <w:pPr>
              <w:pStyle w:val="ResumeText"/>
            </w:pPr>
            <w:r>
              <w:t>Nationality   : Indonesia</w:t>
            </w:r>
          </w:p>
          <w:p w:rsidR="00E12287" w:rsidRDefault="00E12287" w:rsidP="00F55989">
            <w:pPr>
              <w:pStyle w:val="ResumeText"/>
            </w:pPr>
            <w:r>
              <w:t>Height            : 180cm</w:t>
            </w:r>
          </w:p>
        </w:tc>
      </w:tr>
      <w:tr w:rsidR="002C42BC">
        <w:tc>
          <w:tcPr>
            <w:tcW w:w="1778" w:type="dxa"/>
          </w:tcPr>
          <w:p w:rsidR="002C42BC" w:rsidRDefault="007A3F11">
            <w:pPr>
              <w:pStyle w:val="Heading1"/>
            </w:pPr>
            <w:r>
              <w:t>Summary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E70390" w:rsidP="00E70390">
            <w:pPr>
              <w:pStyle w:val="ResumeText"/>
            </w:pPr>
            <w:r>
              <w:t>I am a good Listener, a</w:t>
            </w:r>
            <w:r w:rsidR="007A3F11">
              <w:t xml:space="preserve"> very well organized and detail person, I love meeting new people and very eager to learn something new. My expertise is building and maintaining a good relation with people. I am </w:t>
            </w:r>
            <w:r w:rsidR="007A3F11" w:rsidRPr="007A3F11">
              <w:t>Excellent in fast adaption with high learning agility</w:t>
            </w:r>
            <w:r>
              <w:t>.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</w:sdtPr>
                <w:sdtEndPr/>
                <w:sdtContent>
                  <w:p w:rsidR="002C42BC" w:rsidRDefault="008B6145">
                    <w:pPr>
                      <w:pStyle w:val="Heading2"/>
                    </w:pPr>
                    <w:r>
                      <w:t>junior journalist, kompas muda year 2006 edition</w:t>
                    </w:r>
                  </w:p>
                  <w:p w:rsidR="002C42BC" w:rsidRDefault="008B6145" w:rsidP="00096016">
                    <w:pPr>
                      <w:pStyle w:val="ResumeText"/>
                    </w:pPr>
                    <w:r>
                      <w:t>2006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</w:sdtPr>
                <w:sdtEndPr/>
                <w:sdtContent>
                  <w:p w:rsidR="002C42BC" w:rsidRDefault="00096016">
                    <w:pPr>
                      <w:pStyle w:val="Heading2"/>
                    </w:pPr>
                    <w:r>
                      <w:t>announcer, voms RADIO, tarumanagara university radio</w:t>
                    </w:r>
                  </w:p>
                  <w:p w:rsidR="002C42BC" w:rsidRPr="00096016" w:rsidRDefault="008B6145" w:rsidP="00096016">
                    <w:pPr>
                      <w:pStyle w:val="ResumeText"/>
                    </w:pPr>
                    <w:r>
                      <w:t>2008 - 2010</w:t>
                    </w: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252863551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83073449"/>
                </w:sdtPr>
                <w:sdtEndPr/>
                <w:sdtContent>
                  <w:p w:rsidR="00E83471" w:rsidRDefault="00E83471" w:rsidP="00E83471">
                    <w:pPr>
                      <w:pStyle w:val="Heading2"/>
                    </w:pPr>
                    <w:r>
                      <w:t>maxo fx, stock trader</w:t>
                    </w:r>
                  </w:p>
                  <w:p w:rsidR="008B6145" w:rsidRPr="00E83471" w:rsidRDefault="00C4137C" w:rsidP="00096016">
                    <w:pPr>
                      <w:pStyle w:val="ResumeText"/>
                      <w:rPr>
                        <w:rFonts w:eastAsiaTheme="minorEastAsia"/>
                      </w:rPr>
                    </w:pPr>
                    <w:r>
                      <w:t>2011</w:t>
                    </w:r>
                    <w:r w:rsidR="00E83471">
                      <w:t>-2013</w:t>
                    </w: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601404682"/>
            </w:sdtPr>
            <w:sdtEndPr/>
            <w:sdtContent>
              <w:p w:rsidR="00E83471" w:rsidRDefault="008B6145" w:rsidP="00E83471">
                <w:pPr>
                  <w:pStyle w:val="Heading2"/>
                </w:pPr>
                <w:r>
                  <w:t>business advisor, jalatama artha berjangka</w:t>
                </w:r>
              </w:p>
              <w:p w:rsidR="002C363B" w:rsidRPr="003F7DF2" w:rsidRDefault="00E83471" w:rsidP="003F7DF2">
                <w:r>
                  <w:t>2013</w:t>
                </w:r>
                <w:r w:rsidR="00C4137C">
                  <w:t xml:space="preserve"> - 2014</w:t>
                </w: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70185478"/>
                </w:sdtPr>
                <w:sdtEndPr/>
                <w:sdtContent>
                  <w:p w:rsidR="00E83471" w:rsidRDefault="00E83471" w:rsidP="00E83471">
                    <w:pPr>
                      <w:pStyle w:val="Heading2"/>
                    </w:pPr>
                    <w:r>
                      <w:t>Thelabs creative agency, account executive</w:t>
                    </w:r>
                  </w:p>
                  <w:p w:rsidR="00C4137C" w:rsidRDefault="00E83471" w:rsidP="00096016">
                    <w:pPr>
                      <w:pStyle w:val="ResumeText"/>
                      <w:rPr>
                        <w:rFonts w:eastAsiaTheme="minorEastAsia"/>
                      </w:rPr>
                    </w:pPr>
                    <w:r>
                      <w:t>2014</w:t>
                    </w:r>
                  </w:p>
                </w:sdtContent>
              </w:sdt>
            </w:sdtContent>
          </w:sdt>
          <w:sdt>
            <w:sdtPr>
              <w:rPr>
                <w:rFonts w:eastAsiaTheme="minorEastAsia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124274887"/>
            </w:sdtPr>
            <w:sdtContent>
              <w:p w:rsidR="00C4137C" w:rsidRDefault="00C4137C" w:rsidP="00C4137C">
                <w:pPr>
                  <w:pStyle w:val="Heading2"/>
                  <w:rPr>
                    <w:rFonts w:eastAsiaTheme="minorEastAsia" w:cstheme="minorBidi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 w:rsidRPr="00C4137C">
                  <w:rPr>
                    <w:rFonts w:eastAsiaTheme="minorEastAsia" w:cstheme="minorBidi"/>
                    <w:bCs w:val="0"/>
                    <w:caps w:val="0"/>
                    <w:color w:val="595959" w:themeColor="text1" w:themeTint="A6"/>
                    <w14:ligatures w14:val="none"/>
                  </w:rPr>
                  <w:t>WOWRACK</w:t>
                </w:r>
                <w:r>
                  <w:rPr>
                    <w:rFonts w:eastAsiaTheme="minorEastAsia" w:cstheme="minorBidi"/>
                    <w:bCs w:val="0"/>
                    <w:caps w:val="0"/>
                    <w:color w:val="595959" w:themeColor="text1" w:themeTint="A6"/>
                    <w14:ligatures w14:val="none"/>
                  </w:rPr>
                  <w:t>, LEAD GENERATOR</w:t>
                </w:r>
              </w:p>
              <w:p w:rsidR="00C4137C" w:rsidRDefault="00C4137C" w:rsidP="00C4137C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t>2014 - 2015</w:t>
                </w: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t xml:space="preserve"> </w:t>
                </w: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0711688"/>
                </w:sdtPr>
                <w:sdtContent>
                  <w:p w:rsidR="00C4137C" w:rsidRDefault="00C4137C" w:rsidP="00C4137C">
                    <w:pPr>
                      <w:pStyle w:val="Heading2"/>
                    </w:pPr>
                    <w:r>
                      <w:t>Millennium Penata Futures, account manager</w:t>
                    </w:r>
                  </w:p>
                  <w:p w:rsidR="00C4137C" w:rsidRPr="00C4137C" w:rsidRDefault="00C4137C" w:rsidP="00C4137C">
                    <w:pPr>
                      <w:rPr>
                        <w:rFonts w:eastAsiaTheme="minorEastAsia"/>
                      </w:rPr>
                    </w:pPr>
                    <w:r>
                      <w:t>2015</w:t>
                    </w: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</w:sdtPr>
                <w:sdtEndPr/>
                <w:sdtContent>
                  <w:p w:rsidR="002C42BC" w:rsidRDefault="006C53A2">
                    <w:pPr>
                      <w:pStyle w:val="Heading2"/>
                    </w:pPr>
                    <w:r>
                      <w:t>tarakanita 4 – pluit – elementary school</w:t>
                    </w:r>
                  </w:p>
                  <w:p w:rsidR="00E26826" w:rsidRDefault="006C53A2">
                    <w:r>
                      <w:t>1996 – 2002</w:t>
                    </w:r>
                  </w:p>
                  <w:p w:rsidR="002C42BC" w:rsidRPr="006C53A2" w:rsidRDefault="00477948"/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20831890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926075733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6C53A2" w:rsidRDefault="006C53A2" w:rsidP="006C53A2">
                    <w:pPr>
                      <w:pStyle w:val="Heading2"/>
                    </w:pPr>
                    <w:r>
                      <w:t>tarakanita 4 – pluit – junior high school</w:t>
                    </w:r>
                  </w:p>
                  <w:p w:rsidR="00C4137C" w:rsidRPr="00E26826" w:rsidRDefault="006C53A2" w:rsidP="00E26826">
                    <w:pPr>
                      <w:pStyle w:val="Heading2"/>
                      <w:rPr>
                        <w:rFonts w:eastAsiaTheme="minorEastAsia"/>
                      </w:rPr>
                    </w:pPr>
                    <w:r>
                      <w:t xml:space="preserve">2002 </w:t>
                    </w:r>
                    <w:r w:rsidR="00C4137C">
                      <w:t>–</w:t>
                    </w:r>
                    <w:r>
                      <w:t xml:space="preserve"> 2005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327598854"/>
                </w:sdtPr>
                <w:sdtContent>
                  <w:p w:rsidR="00C4137C" w:rsidRDefault="00C4137C" w:rsidP="00C4137C">
                    <w:pPr>
                      <w:pStyle w:val="Heading2"/>
                    </w:pPr>
                    <w:r>
                      <w:t>english first – pluit village – upper intermediate level</w:t>
                    </w:r>
                  </w:p>
                  <w:p w:rsidR="006C53A2" w:rsidRPr="00C4137C" w:rsidRDefault="00C4137C" w:rsidP="006C53A2">
                    <w:r>
                      <w:t>2001 - 2004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984386777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806152255"/>
                </w:sdtPr>
                <w:sdtEndPr/>
                <w:sdtContent>
                  <w:p w:rsidR="006C53A2" w:rsidRDefault="006C53A2" w:rsidP="006C53A2">
                    <w:pPr>
                      <w:pStyle w:val="Heading2"/>
                    </w:pPr>
                    <w:r>
                      <w:t>st. nicholas international – pantai indah kapuk – senior high school</w:t>
                    </w:r>
                  </w:p>
                  <w:p w:rsidR="006C53A2" w:rsidRPr="00C4137C" w:rsidRDefault="006C53A2" w:rsidP="006C53A2">
                    <w:r>
                      <w:t xml:space="preserve">2005 </w:t>
                    </w:r>
                    <w:r w:rsidR="003F7DF2">
                      <w:t>–</w:t>
                    </w:r>
                    <w:r>
                      <w:t xml:space="preserve"> 2008</w:t>
                    </w: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2146313250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783919396"/>
                </w:sdtPr>
                <w:sdtEndPr/>
                <w:sdtContent>
                  <w:p w:rsidR="006C53A2" w:rsidRDefault="006C53A2" w:rsidP="006C53A2">
                    <w:pPr>
                      <w:pStyle w:val="Heading2"/>
                    </w:pPr>
                    <w:r>
                      <w:t>tarumanagara university – s. parman – communication / journalism</w:t>
                    </w:r>
                  </w:p>
                  <w:p w:rsidR="006C53A2" w:rsidRPr="00E83471" w:rsidRDefault="006C53A2" w:rsidP="006C53A2">
                    <w:r>
                      <w:t>2008-2013</w:t>
                    </w:r>
                    <w:r w:rsidR="00E83471">
                      <w:t xml:space="preserve"> (</w:t>
                    </w:r>
                    <w:r>
                      <w:t xml:space="preserve">GPA : </w:t>
                    </w:r>
                    <w:r w:rsidR="00FB7FD6">
                      <w:t>3.02</w:t>
                    </w:r>
                    <w:r w:rsidR="00E83471"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971188601"/>
            </w:sdtPr>
            <w:sdtEndPr/>
            <w:sdtContent>
              <w:p w:rsidR="00C4137C" w:rsidRDefault="00C4137C" w:rsidP="00C4137C">
                <w:pPr>
                  <w:pStyle w:val="Heading2"/>
                  <w:rPr>
                    <w:rFonts w:eastAsiaTheme="minorEastAsia" w:cstheme="minorBidi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rPr>
                    <w:rFonts w:eastAsiaTheme="minorEastAsia" w:cstheme="minorBidi"/>
                    <w:bCs w:val="0"/>
                    <w:caps w:val="0"/>
                    <w:color w:val="595959" w:themeColor="text1" w:themeTint="A6"/>
                    <w14:ligatures w14:val="none"/>
                  </w:rPr>
                  <w:t>LONDON SCHOOL OF PUBLIC RELATION – THAMRIN – MASTER OF MARKETING COMMUNICATION</w:t>
                </w:r>
              </w:p>
              <w:p w:rsidR="006C53A2" w:rsidRPr="00C4137C" w:rsidRDefault="00C4137C" w:rsidP="00C4137C">
                <w:r>
                  <w:t>2015 – 2016 (Estimated)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F55989">
            <w:pPr>
              <w:pStyle w:val="Heading1"/>
            </w:pPr>
            <w:r>
              <w:lastRenderedPageBreak/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FB7FD6" w:rsidP="00FB7FD6">
            <w:pPr>
              <w:pStyle w:val="ResumeText"/>
              <w:numPr>
                <w:ilvl w:val="0"/>
                <w:numId w:val="1"/>
              </w:numPr>
            </w:pPr>
            <w:r>
              <w:t>Mastery of Microsoft Office Program</w:t>
            </w:r>
          </w:p>
          <w:p w:rsidR="00FB7FD6" w:rsidRDefault="00FB7FD6" w:rsidP="00FB7FD6">
            <w:pPr>
              <w:pStyle w:val="ResumeText"/>
              <w:numPr>
                <w:ilvl w:val="0"/>
                <w:numId w:val="1"/>
              </w:numPr>
            </w:pPr>
            <w:r>
              <w:t>English skills in writing and oral</w:t>
            </w:r>
          </w:p>
          <w:p w:rsidR="00FB7FD6" w:rsidRDefault="00FB7FD6" w:rsidP="00096016">
            <w:pPr>
              <w:pStyle w:val="ResumeText"/>
              <w:numPr>
                <w:ilvl w:val="0"/>
                <w:numId w:val="1"/>
              </w:numPr>
            </w:pPr>
            <w:r>
              <w:t>Administration skills</w:t>
            </w:r>
          </w:p>
          <w:p w:rsidR="00E83471" w:rsidRDefault="00E83471" w:rsidP="00096016">
            <w:pPr>
              <w:pStyle w:val="ResumeText"/>
              <w:numPr>
                <w:ilvl w:val="0"/>
                <w:numId w:val="1"/>
              </w:numPr>
            </w:pPr>
            <w:r>
              <w:t>Presentation Skills</w:t>
            </w:r>
          </w:p>
          <w:p w:rsidR="00E83471" w:rsidRDefault="00E83471" w:rsidP="00E83471">
            <w:pPr>
              <w:pStyle w:val="ResumeText"/>
              <w:numPr>
                <w:ilvl w:val="0"/>
                <w:numId w:val="1"/>
              </w:numPr>
            </w:pPr>
            <w:r>
              <w:t>Human Relation</w:t>
            </w:r>
          </w:p>
          <w:p w:rsidR="00E83471" w:rsidRDefault="00E83471" w:rsidP="00E83471">
            <w:pPr>
              <w:pStyle w:val="ResumeText"/>
              <w:numPr>
                <w:ilvl w:val="0"/>
                <w:numId w:val="1"/>
              </w:numPr>
            </w:pPr>
            <w:r>
              <w:t>Marketing and Communication</w:t>
            </w:r>
          </w:p>
          <w:p w:rsidR="00E83471" w:rsidRDefault="00E83471" w:rsidP="00E83471">
            <w:pPr>
              <w:pStyle w:val="ResumeText"/>
              <w:numPr>
                <w:ilvl w:val="0"/>
                <w:numId w:val="1"/>
              </w:numPr>
            </w:pPr>
            <w:r>
              <w:t xml:space="preserve">Sales 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096016" w:rsidP="00E83471">
            <w:pPr>
              <w:pStyle w:val="ResumeText"/>
            </w:pPr>
            <w:r>
              <w:t>I am a very</w:t>
            </w:r>
            <w:r w:rsidR="00522D63">
              <w:t xml:space="preserve"> well</w:t>
            </w:r>
            <w:r w:rsidR="00E83471">
              <w:t xml:space="preserve"> organized person, easy going and</w:t>
            </w:r>
            <w:r>
              <w:t xml:space="preserve"> easy to adapt into new environment. Self-motivated</w:t>
            </w:r>
            <w:r w:rsidR="00522D63">
              <w:t>,</w:t>
            </w:r>
            <w:r>
              <w:t xml:space="preserve"> </w:t>
            </w:r>
            <w:r w:rsidR="00E83471">
              <w:t>I love to learn something new and eager to learn more.</w:t>
            </w:r>
          </w:p>
        </w:tc>
      </w:tr>
      <w:tr w:rsidR="002C42BC">
        <w:tc>
          <w:tcPr>
            <w:tcW w:w="1778" w:type="dxa"/>
          </w:tcPr>
          <w:p w:rsidR="002C42BC" w:rsidRDefault="002C42BC">
            <w:pPr>
              <w:pStyle w:val="Heading1"/>
            </w:pP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2C42BC" w:rsidP="00FB7FD6">
            <w:pPr>
              <w:pStyle w:val="Heading2"/>
            </w:pPr>
          </w:p>
        </w:tc>
      </w:tr>
    </w:tbl>
    <w:p w:rsidR="002C42BC" w:rsidRDefault="002C42BC"/>
    <w:sectPr w:rsidR="002C42BC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48" w:rsidRDefault="00477948">
      <w:pPr>
        <w:spacing w:before="0" w:after="0" w:line="240" w:lineRule="auto"/>
      </w:pPr>
      <w:r>
        <w:separator/>
      </w:r>
    </w:p>
  </w:endnote>
  <w:endnote w:type="continuationSeparator" w:id="0">
    <w:p w:rsidR="00477948" w:rsidRDefault="004779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68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48" w:rsidRDefault="00477948">
      <w:pPr>
        <w:spacing w:before="0" w:after="0" w:line="240" w:lineRule="auto"/>
      </w:pPr>
      <w:r>
        <w:separator/>
      </w:r>
    </w:p>
  </w:footnote>
  <w:footnote w:type="continuationSeparator" w:id="0">
    <w:p w:rsidR="00477948" w:rsidRDefault="004779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64E"/>
    <w:multiLevelType w:val="hybridMultilevel"/>
    <w:tmpl w:val="AFC0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89"/>
    <w:rsid w:val="00096016"/>
    <w:rsid w:val="001F4382"/>
    <w:rsid w:val="00211220"/>
    <w:rsid w:val="002337DC"/>
    <w:rsid w:val="002C363B"/>
    <w:rsid w:val="002C42BC"/>
    <w:rsid w:val="00377DB5"/>
    <w:rsid w:val="003A384E"/>
    <w:rsid w:val="003B17C9"/>
    <w:rsid w:val="003F7DF2"/>
    <w:rsid w:val="00414819"/>
    <w:rsid w:val="00477948"/>
    <w:rsid w:val="004C56AE"/>
    <w:rsid w:val="00522D63"/>
    <w:rsid w:val="005A1EE1"/>
    <w:rsid w:val="00666E2E"/>
    <w:rsid w:val="006C53A2"/>
    <w:rsid w:val="007A3F11"/>
    <w:rsid w:val="008B6145"/>
    <w:rsid w:val="009C3B47"/>
    <w:rsid w:val="009F5CEC"/>
    <w:rsid w:val="00AA5C6C"/>
    <w:rsid w:val="00B765E1"/>
    <w:rsid w:val="00C4137C"/>
    <w:rsid w:val="00CA31C0"/>
    <w:rsid w:val="00E11AC8"/>
    <w:rsid w:val="00E12287"/>
    <w:rsid w:val="00E26826"/>
    <w:rsid w:val="00E70390"/>
    <w:rsid w:val="00E83471"/>
    <w:rsid w:val="00EA5CA4"/>
    <w:rsid w:val="00ED1E7E"/>
    <w:rsid w:val="00F50EB2"/>
    <w:rsid w:val="00F55989"/>
    <w:rsid w:val="00F75389"/>
    <w:rsid w:val="00FA678E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89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89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C45432E104A7AAED7642217FB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442F-1193-42FF-910B-B7FD179D4154}"/>
      </w:docPartPr>
      <w:docPartBody>
        <w:p w:rsidR="003F65C0" w:rsidRDefault="00645965">
          <w:pPr>
            <w:pStyle w:val="EF5C45432E104A7AAED7642217FBCB0C"/>
          </w:pPr>
          <w:r>
            <w:t>[Street Address]</w:t>
          </w:r>
        </w:p>
      </w:docPartBody>
    </w:docPart>
    <w:docPart>
      <w:docPartPr>
        <w:name w:val="1169D8F70DD642FC8B337A983CA6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BBD6-A096-41D9-937E-41F3EFE6D636}"/>
      </w:docPartPr>
      <w:docPartBody>
        <w:p w:rsidR="003F65C0" w:rsidRDefault="00645965">
          <w:pPr>
            <w:pStyle w:val="1169D8F70DD642FC8B337A983CA6737A"/>
          </w:pPr>
          <w:r>
            <w:t>[City, ST ZIP Code]</w:t>
          </w:r>
        </w:p>
      </w:docPartBody>
    </w:docPart>
    <w:docPart>
      <w:docPartPr>
        <w:name w:val="F6C5F4B539424E9495AE729124CD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812A-C459-440F-9A35-77B84CB84A24}"/>
      </w:docPartPr>
      <w:docPartBody>
        <w:p w:rsidR="003F65C0" w:rsidRDefault="00645965">
          <w:pPr>
            <w:pStyle w:val="F6C5F4B539424E9495AE729124CDB247"/>
          </w:pPr>
          <w:r>
            <w:t>[Telephone]</w:t>
          </w:r>
        </w:p>
      </w:docPartBody>
    </w:docPart>
    <w:docPart>
      <w:docPartPr>
        <w:name w:val="BD47E98C6C4A4A7E94ADC15AC132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B187-8BA6-4EC1-BAF9-60110E5EE361}"/>
      </w:docPartPr>
      <w:docPartBody>
        <w:p w:rsidR="003F65C0" w:rsidRDefault="00645965">
          <w:pPr>
            <w:pStyle w:val="BD47E98C6C4A4A7E94ADC15AC132AFA2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948D2F9EEEB4E76BB50B491B835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8D99-4BF6-4DDB-879E-814F99F93C76}"/>
      </w:docPartPr>
      <w:docPartBody>
        <w:p w:rsidR="003F65C0" w:rsidRDefault="00645965">
          <w:pPr>
            <w:pStyle w:val="3948D2F9EEEB4E76BB50B491B8353ED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53"/>
    <w:rsid w:val="000238A2"/>
    <w:rsid w:val="00207FF6"/>
    <w:rsid w:val="003E6DB3"/>
    <w:rsid w:val="003F65C0"/>
    <w:rsid w:val="00401572"/>
    <w:rsid w:val="00536653"/>
    <w:rsid w:val="005568C6"/>
    <w:rsid w:val="005F57CA"/>
    <w:rsid w:val="0063156C"/>
    <w:rsid w:val="00645965"/>
    <w:rsid w:val="00A27571"/>
    <w:rsid w:val="00C81DA9"/>
    <w:rsid w:val="00D700B2"/>
    <w:rsid w:val="00DF4F7B"/>
    <w:rsid w:val="00E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C45432E104A7AAED7642217FBCB0C">
    <w:name w:val="EF5C45432E104A7AAED7642217FBCB0C"/>
  </w:style>
  <w:style w:type="paragraph" w:customStyle="1" w:styleId="1169D8F70DD642FC8B337A983CA6737A">
    <w:name w:val="1169D8F70DD642FC8B337A983CA6737A"/>
  </w:style>
  <w:style w:type="paragraph" w:customStyle="1" w:styleId="F6C5F4B539424E9495AE729124CDB247">
    <w:name w:val="F6C5F4B539424E9495AE729124CDB247"/>
  </w:style>
  <w:style w:type="paragraph" w:customStyle="1" w:styleId="7083E8A4AB74430AA8BA98C282580C3F">
    <w:name w:val="7083E8A4AB74430AA8BA98C282580C3F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BD47E98C6C4A4A7E94ADC15AC132AFA2">
    <w:name w:val="BD47E98C6C4A4A7E94ADC15AC132AFA2"/>
  </w:style>
  <w:style w:type="paragraph" w:customStyle="1" w:styleId="3948D2F9EEEB4E76BB50B491B8353ED8">
    <w:name w:val="3948D2F9EEEB4E76BB50B491B8353ED8"/>
  </w:style>
  <w:style w:type="paragraph" w:customStyle="1" w:styleId="B43B69CF45264FD193D6E12D11AC3B85">
    <w:name w:val="B43B69CF45264FD193D6E12D11AC3B85"/>
  </w:style>
  <w:style w:type="paragraph" w:customStyle="1" w:styleId="ResumeText">
    <w:name w:val="Resume Text"/>
    <w:basedOn w:val="Normal"/>
    <w:qFormat/>
    <w:rsid w:val="00536653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EDAE86519EC4453890B6A6CC83F28EEE">
    <w:name w:val="EDAE86519EC4453890B6A6CC83F28EEE"/>
  </w:style>
  <w:style w:type="character" w:styleId="PlaceholderText">
    <w:name w:val="Placeholder Text"/>
    <w:basedOn w:val="DefaultParagraphFont"/>
    <w:uiPriority w:val="99"/>
    <w:semiHidden/>
    <w:rsid w:val="003E6DB3"/>
    <w:rPr>
      <w:color w:val="808080"/>
    </w:rPr>
  </w:style>
  <w:style w:type="paragraph" w:customStyle="1" w:styleId="FCA85E16339B456C9EACF01488E71370">
    <w:name w:val="FCA85E16339B456C9EACF01488E71370"/>
  </w:style>
  <w:style w:type="paragraph" w:customStyle="1" w:styleId="26BCDA0984584A9F90398C9C40A37F4D">
    <w:name w:val="26BCDA0984584A9F90398C9C40A37F4D"/>
  </w:style>
  <w:style w:type="paragraph" w:customStyle="1" w:styleId="E9D7670D2856424EA37B588B81E53F17">
    <w:name w:val="E9D7670D2856424EA37B588B81E53F17"/>
  </w:style>
  <w:style w:type="paragraph" w:customStyle="1" w:styleId="44C31E71D88D41F19DD9BE4BE8F81949">
    <w:name w:val="44C31E71D88D41F19DD9BE4BE8F81949"/>
  </w:style>
  <w:style w:type="paragraph" w:customStyle="1" w:styleId="5BA00C870DE944979CB6BD498C280D4A">
    <w:name w:val="5BA00C870DE944979CB6BD498C280D4A"/>
  </w:style>
  <w:style w:type="paragraph" w:customStyle="1" w:styleId="31E87E251CAA4589B0C1A2DA7FDD9A8D">
    <w:name w:val="31E87E251CAA4589B0C1A2DA7FDD9A8D"/>
  </w:style>
  <w:style w:type="paragraph" w:customStyle="1" w:styleId="C6F3D27A13BF45FCACA7ABF3BEA9807E">
    <w:name w:val="C6F3D27A13BF45FCACA7ABF3BEA9807E"/>
  </w:style>
  <w:style w:type="paragraph" w:customStyle="1" w:styleId="4B23E1D7451848EAB9187C9ED1533E34">
    <w:name w:val="4B23E1D7451848EAB9187C9ED1533E34"/>
  </w:style>
  <w:style w:type="paragraph" w:customStyle="1" w:styleId="B7001B76E4454C589A786936AE493BAE">
    <w:name w:val="B7001B76E4454C589A786936AE493BAE"/>
  </w:style>
  <w:style w:type="paragraph" w:customStyle="1" w:styleId="24044B2D9D1E41728F7A641F5A8A3052">
    <w:name w:val="24044B2D9D1E41728F7A641F5A8A3052"/>
  </w:style>
  <w:style w:type="paragraph" w:customStyle="1" w:styleId="429A690BEEF04A6798173FF41DD1EC5B">
    <w:name w:val="429A690BEEF04A6798173FF41DD1EC5B"/>
  </w:style>
  <w:style w:type="paragraph" w:customStyle="1" w:styleId="86D26D46B7B941AD884BA8D70AE925B3">
    <w:name w:val="86D26D46B7B941AD884BA8D70AE925B3"/>
    <w:rsid w:val="00536653"/>
  </w:style>
  <w:style w:type="paragraph" w:customStyle="1" w:styleId="CB6BEAA35E5549F29BE5371D253BF9B9">
    <w:name w:val="CB6BEAA35E5549F29BE5371D253BF9B9"/>
    <w:rsid w:val="00536653"/>
  </w:style>
  <w:style w:type="paragraph" w:customStyle="1" w:styleId="CDC92C8A986F4A6A85860B4624E9E95F">
    <w:name w:val="CDC92C8A986F4A6A85860B4624E9E95F"/>
    <w:rsid w:val="00536653"/>
  </w:style>
  <w:style w:type="paragraph" w:customStyle="1" w:styleId="557EC4D653564E5BA73245FDE9667735">
    <w:name w:val="557EC4D653564E5BA73245FDE9667735"/>
    <w:rsid w:val="00536653"/>
  </w:style>
  <w:style w:type="paragraph" w:customStyle="1" w:styleId="0EAAF15CDADF448DB064D0E4245FE066">
    <w:name w:val="0EAAF15CDADF448DB064D0E4245FE066"/>
    <w:rsid w:val="00536653"/>
  </w:style>
  <w:style w:type="paragraph" w:customStyle="1" w:styleId="899729F2B8D543DEA05E143CE886744F">
    <w:name w:val="899729F2B8D543DEA05E143CE886744F"/>
    <w:rsid w:val="00536653"/>
  </w:style>
  <w:style w:type="paragraph" w:customStyle="1" w:styleId="78ECF19CC5E94382803BE02F7E72380A">
    <w:name w:val="78ECF19CC5E94382803BE02F7E72380A"/>
    <w:rsid w:val="00536653"/>
  </w:style>
  <w:style w:type="paragraph" w:customStyle="1" w:styleId="CE813C4C97BC4D0894CFA1F5A31A305D">
    <w:name w:val="CE813C4C97BC4D0894CFA1F5A31A305D"/>
    <w:rsid w:val="00536653"/>
  </w:style>
  <w:style w:type="paragraph" w:customStyle="1" w:styleId="5C9223D5C2FE4ABFBCA71F0C365D0562">
    <w:name w:val="5C9223D5C2FE4ABFBCA71F0C365D0562"/>
    <w:rsid w:val="00536653"/>
  </w:style>
  <w:style w:type="paragraph" w:customStyle="1" w:styleId="1B8F0F2C3E6D4F5A99A4C25CA81BBEE0">
    <w:name w:val="1B8F0F2C3E6D4F5A99A4C25CA81BBEE0"/>
    <w:rsid w:val="00536653"/>
  </w:style>
  <w:style w:type="paragraph" w:customStyle="1" w:styleId="85CD96145C0D4F1F9F7650D9AFAC5753">
    <w:name w:val="85CD96145C0D4F1F9F7650D9AFAC5753"/>
    <w:rsid w:val="00536653"/>
  </w:style>
  <w:style w:type="paragraph" w:customStyle="1" w:styleId="C42FE30368A04893AC3ED40E33818C63">
    <w:name w:val="C42FE30368A04893AC3ED40E33818C63"/>
    <w:rsid w:val="00536653"/>
  </w:style>
  <w:style w:type="paragraph" w:customStyle="1" w:styleId="B42061E42AC34F2C8624957CDADA5D4F">
    <w:name w:val="B42061E42AC34F2C8624957CDADA5D4F"/>
    <w:rsid w:val="00536653"/>
  </w:style>
  <w:style w:type="paragraph" w:customStyle="1" w:styleId="80A52AFC44C44D4DB18088B9953309D5">
    <w:name w:val="80A52AFC44C44D4DB18088B9953309D5"/>
    <w:rsid w:val="00536653"/>
  </w:style>
  <w:style w:type="paragraph" w:customStyle="1" w:styleId="C63F98ED08504CCE97EB4615FDBAB898">
    <w:name w:val="C63F98ED08504CCE97EB4615FDBAB898"/>
    <w:rsid w:val="00536653"/>
  </w:style>
  <w:style w:type="paragraph" w:customStyle="1" w:styleId="4BC0695A05504590AB34B349413FED3F">
    <w:name w:val="4BC0695A05504590AB34B349413FED3F"/>
    <w:rsid w:val="00536653"/>
  </w:style>
  <w:style w:type="paragraph" w:customStyle="1" w:styleId="B74AB42F4F4141D6BCBD274E43BB44AC">
    <w:name w:val="B74AB42F4F4141D6BCBD274E43BB44AC"/>
    <w:rsid w:val="00536653"/>
  </w:style>
  <w:style w:type="paragraph" w:customStyle="1" w:styleId="5B68B572CF524341AED8AECBCAE6D033">
    <w:name w:val="5B68B572CF524341AED8AECBCAE6D033"/>
    <w:rsid w:val="00536653"/>
  </w:style>
  <w:style w:type="paragraph" w:customStyle="1" w:styleId="219C0964A9DB4D26AF3C04D3E417FA20">
    <w:name w:val="219C0964A9DB4D26AF3C04D3E417FA20"/>
    <w:rsid w:val="00536653"/>
  </w:style>
  <w:style w:type="paragraph" w:customStyle="1" w:styleId="0935A8627C6746ABBBEFDA7737825CAD">
    <w:name w:val="0935A8627C6746ABBBEFDA7737825CAD"/>
    <w:rsid w:val="00536653"/>
  </w:style>
  <w:style w:type="paragraph" w:customStyle="1" w:styleId="7FC35BBB68FC474088E185CE1FAE0D7A">
    <w:name w:val="7FC35BBB68FC474088E185CE1FAE0D7A"/>
    <w:rsid w:val="00536653"/>
  </w:style>
  <w:style w:type="paragraph" w:customStyle="1" w:styleId="80FADA266E3D4F089A87E31D92F67668">
    <w:name w:val="80FADA266E3D4F089A87E31D92F67668"/>
    <w:rsid w:val="00536653"/>
  </w:style>
  <w:style w:type="paragraph" w:customStyle="1" w:styleId="99FA59D4431D4CDC977F4972EB005FD8">
    <w:name w:val="99FA59D4431D4CDC977F4972EB005FD8"/>
    <w:rsid w:val="00536653"/>
  </w:style>
  <w:style w:type="paragraph" w:customStyle="1" w:styleId="BA76773A33324396BA61045518B8E218">
    <w:name w:val="BA76773A33324396BA61045518B8E218"/>
    <w:rsid w:val="00536653"/>
  </w:style>
  <w:style w:type="paragraph" w:customStyle="1" w:styleId="1AA2A68BC1AE404AB336DFEF91E93FFA">
    <w:name w:val="1AA2A68BC1AE404AB336DFEF91E93FFA"/>
    <w:rsid w:val="00536653"/>
  </w:style>
  <w:style w:type="paragraph" w:customStyle="1" w:styleId="0F7E69C8F5F14DDDB2FE8836E8261855">
    <w:name w:val="0F7E69C8F5F14DDDB2FE8836E8261855"/>
    <w:rsid w:val="00536653"/>
  </w:style>
  <w:style w:type="paragraph" w:customStyle="1" w:styleId="904BC1904C02406F9B9FC807B1DEC7B5">
    <w:name w:val="904BC1904C02406F9B9FC807B1DEC7B5"/>
    <w:rsid w:val="00536653"/>
  </w:style>
  <w:style w:type="paragraph" w:customStyle="1" w:styleId="520101B795034864804C3800586616AC">
    <w:name w:val="520101B795034864804C3800586616AC"/>
    <w:rsid w:val="00536653"/>
  </w:style>
  <w:style w:type="paragraph" w:customStyle="1" w:styleId="BDD68B4430A742A3BCFE45453E183EDC">
    <w:name w:val="BDD68B4430A742A3BCFE45453E183EDC"/>
    <w:rsid w:val="00536653"/>
  </w:style>
  <w:style w:type="paragraph" w:customStyle="1" w:styleId="1A859420DDF24EC0AA2F2F355E8DCE78">
    <w:name w:val="1A859420DDF24EC0AA2F2F355E8DCE78"/>
    <w:rsid w:val="00536653"/>
  </w:style>
  <w:style w:type="paragraph" w:customStyle="1" w:styleId="E7AA3EAC12D049D1B465A2A906DD9DB6">
    <w:name w:val="E7AA3EAC12D049D1B465A2A906DD9DB6"/>
    <w:rsid w:val="00536653"/>
  </w:style>
  <w:style w:type="paragraph" w:customStyle="1" w:styleId="0C2C997607214329A77FA4E340A66235">
    <w:name w:val="0C2C997607214329A77FA4E340A66235"/>
    <w:rsid w:val="00536653"/>
  </w:style>
  <w:style w:type="paragraph" w:customStyle="1" w:styleId="D1940F97F582436BBEEE2C6ADC5A0712">
    <w:name w:val="D1940F97F582436BBEEE2C6ADC5A0712"/>
    <w:rsid w:val="00536653"/>
  </w:style>
  <w:style w:type="paragraph" w:customStyle="1" w:styleId="DAB6153B16FF496EB402A76265EFCC55">
    <w:name w:val="DAB6153B16FF496EB402A76265EFCC55"/>
    <w:rsid w:val="00536653"/>
  </w:style>
  <w:style w:type="paragraph" w:customStyle="1" w:styleId="3E949010596547BDB395003EDB7939F1">
    <w:name w:val="3E949010596547BDB395003EDB7939F1"/>
    <w:rsid w:val="00536653"/>
  </w:style>
  <w:style w:type="paragraph" w:customStyle="1" w:styleId="CFEC2A3C966145E68FE848256EA7A5EC">
    <w:name w:val="CFEC2A3C966145E68FE848256EA7A5EC"/>
    <w:rsid w:val="00536653"/>
  </w:style>
  <w:style w:type="paragraph" w:customStyle="1" w:styleId="80C12AD360CC408D923EA78142F87A45">
    <w:name w:val="80C12AD360CC408D923EA78142F87A45"/>
    <w:rsid w:val="00536653"/>
  </w:style>
  <w:style w:type="paragraph" w:customStyle="1" w:styleId="DDDF70796557476DA094DFC4ECDD74A7">
    <w:name w:val="DDDF70796557476DA094DFC4ECDD74A7"/>
    <w:rsid w:val="00536653"/>
  </w:style>
  <w:style w:type="paragraph" w:customStyle="1" w:styleId="FAE32A96656444649F7C4CE50860F98C">
    <w:name w:val="FAE32A96656444649F7C4CE50860F98C"/>
    <w:rsid w:val="00536653"/>
  </w:style>
  <w:style w:type="paragraph" w:customStyle="1" w:styleId="F82C460BC3A44EC5ACA99CDE6AA8DD2E">
    <w:name w:val="F82C460BC3A44EC5ACA99CDE6AA8DD2E"/>
    <w:rsid w:val="00536653"/>
  </w:style>
  <w:style w:type="paragraph" w:customStyle="1" w:styleId="B792EF7C21334F1AA4F7B81230862D60">
    <w:name w:val="B792EF7C21334F1AA4F7B81230862D60"/>
    <w:rsid w:val="00536653"/>
  </w:style>
  <w:style w:type="paragraph" w:customStyle="1" w:styleId="03D891D34AB840AB8FDD6C813EC5A50F">
    <w:name w:val="03D891D34AB840AB8FDD6C813EC5A50F"/>
    <w:rsid w:val="00536653"/>
  </w:style>
  <w:style w:type="paragraph" w:customStyle="1" w:styleId="F2780CA66C864191A3E1C02859F3E45E">
    <w:name w:val="F2780CA66C864191A3E1C02859F3E45E"/>
    <w:rsid w:val="00536653"/>
  </w:style>
  <w:style w:type="paragraph" w:customStyle="1" w:styleId="67EF2D99A7AF4B3AA58CA212633F0C1C">
    <w:name w:val="67EF2D99A7AF4B3AA58CA212633F0C1C"/>
    <w:rsid w:val="00536653"/>
  </w:style>
  <w:style w:type="paragraph" w:customStyle="1" w:styleId="5B9B8BDE890341908BC7D12B12EE24C7">
    <w:name w:val="5B9B8BDE890341908BC7D12B12EE24C7"/>
    <w:rsid w:val="00536653"/>
  </w:style>
  <w:style w:type="paragraph" w:customStyle="1" w:styleId="2AEE6DA1148F4725B3218CC5C8C51C6C">
    <w:name w:val="2AEE6DA1148F4725B3218CC5C8C51C6C"/>
    <w:rsid w:val="00536653"/>
  </w:style>
  <w:style w:type="paragraph" w:customStyle="1" w:styleId="752B697EAAAD408ABD734D7E06408D55">
    <w:name w:val="752B697EAAAD408ABD734D7E06408D55"/>
    <w:rsid w:val="00536653"/>
  </w:style>
  <w:style w:type="paragraph" w:customStyle="1" w:styleId="66C1DDA4113E4D9886DDF81D6294FDE3">
    <w:name w:val="66C1DDA4113E4D9886DDF81D6294FDE3"/>
    <w:rsid w:val="00536653"/>
  </w:style>
  <w:style w:type="paragraph" w:customStyle="1" w:styleId="3FD9822B96D743768D7C23355D61F057">
    <w:name w:val="3FD9822B96D743768D7C23355D61F057"/>
    <w:rsid w:val="00536653"/>
  </w:style>
  <w:style w:type="paragraph" w:customStyle="1" w:styleId="F0E5200ECF824F0EA82243A411EEC512">
    <w:name w:val="F0E5200ECF824F0EA82243A411EEC512"/>
    <w:rsid w:val="00536653"/>
  </w:style>
  <w:style w:type="paragraph" w:customStyle="1" w:styleId="035BC8F08B49432BA85F21E6137764AB">
    <w:name w:val="035BC8F08B49432BA85F21E6137764AB"/>
    <w:rsid w:val="00536653"/>
  </w:style>
  <w:style w:type="paragraph" w:customStyle="1" w:styleId="63F78987AC424CC8B84B33068000442C">
    <w:name w:val="63F78987AC424CC8B84B33068000442C"/>
    <w:rsid w:val="00536653"/>
  </w:style>
  <w:style w:type="paragraph" w:customStyle="1" w:styleId="397B859B971A46DAB930F7CA2365EDA1">
    <w:name w:val="397B859B971A46DAB930F7CA2365EDA1"/>
    <w:rsid w:val="00536653"/>
  </w:style>
  <w:style w:type="paragraph" w:customStyle="1" w:styleId="498CF2134788477DBD53574C66727494">
    <w:name w:val="498CF2134788477DBD53574C66727494"/>
    <w:rsid w:val="00536653"/>
  </w:style>
  <w:style w:type="paragraph" w:customStyle="1" w:styleId="DB7B053BB5C344B9BE14C98023BBFFBB">
    <w:name w:val="DB7B053BB5C344B9BE14C98023BBFFBB"/>
    <w:rsid w:val="00536653"/>
  </w:style>
  <w:style w:type="paragraph" w:customStyle="1" w:styleId="E6795DF71E764624ACD8C760B93BBE01">
    <w:name w:val="E6795DF71E764624ACD8C760B93BBE01"/>
    <w:rsid w:val="00536653"/>
  </w:style>
  <w:style w:type="paragraph" w:customStyle="1" w:styleId="C8D9837E7E424D159F9165B66E5DDE2A">
    <w:name w:val="C8D9837E7E424D159F9165B66E5DDE2A"/>
    <w:rsid w:val="00536653"/>
  </w:style>
  <w:style w:type="paragraph" w:customStyle="1" w:styleId="B376A62E287B463EBFCD7F944D212EA0">
    <w:name w:val="B376A62E287B463EBFCD7F944D212EA0"/>
    <w:rsid w:val="00536653"/>
  </w:style>
  <w:style w:type="paragraph" w:customStyle="1" w:styleId="20A824B8EF7941EF83EA3C43302269D4">
    <w:name w:val="20A824B8EF7941EF83EA3C43302269D4"/>
    <w:rsid w:val="00536653"/>
  </w:style>
  <w:style w:type="paragraph" w:customStyle="1" w:styleId="42433AE124B44FD58C0E99509C3E63D6">
    <w:name w:val="42433AE124B44FD58C0E99509C3E63D6"/>
    <w:rsid w:val="00536653"/>
  </w:style>
  <w:style w:type="paragraph" w:customStyle="1" w:styleId="FB4D6661FB82445199DDF1981559A015">
    <w:name w:val="FB4D6661FB82445199DDF1981559A015"/>
    <w:rsid w:val="00536653"/>
  </w:style>
  <w:style w:type="paragraph" w:customStyle="1" w:styleId="83FD3089420D43C7BED371D7251F206F">
    <w:name w:val="83FD3089420D43C7BED371D7251F206F"/>
    <w:rsid w:val="00536653"/>
  </w:style>
  <w:style w:type="paragraph" w:customStyle="1" w:styleId="F9A219AE6FFA476CADDC30EE9072F0BA">
    <w:name w:val="F9A219AE6FFA476CADDC30EE9072F0BA"/>
    <w:rsid w:val="00536653"/>
  </w:style>
  <w:style w:type="paragraph" w:customStyle="1" w:styleId="A19C07E45D834DB2A64225EDB2210AFB">
    <w:name w:val="A19C07E45D834DB2A64225EDB2210AFB"/>
    <w:rsid w:val="00536653"/>
  </w:style>
  <w:style w:type="paragraph" w:customStyle="1" w:styleId="57293AA70C8D41CE9A7B9A0C7DB91A00">
    <w:name w:val="57293AA70C8D41CE9A7B9A0C7DB91A00"/>
    <w:rsid w:val="00536653"/>
  </w:style>
  <w:style w:type="paragraph" w:customStyle="1" w:styleId="3BD597AD5CBF4DF290A73789F666A5A3">
    <w:name w:val="3BD597AD5CBF4DF290A73789F666A5A3"/>
    <w:rsid w:val="00536653"/>
  </w:style>
  <w:style w:type="paragraph" w:customStyle="1" w:styleId="625F33024DFE4F418434F4C562DE5E40">
    <w:name w:val="625F33024DFE4F418434F4C562DE5E40"/>
    <w:rsid w:val="00536653"/>
  </w:style>
  <w:style w:type="paragraph" w:customStyle="1" w:styleId="E7FDE97F56BB422B82696F8D522D40EB">
    <w:name w:val="E7FDE97F56BB422B82696F8D522D40EB"/>
    <w:rsid w:val="00536653"/>
  </w:style>
  <w:style w:type="paragraph" w:customStyle="1" w:styleId="D2706E6770CB4635956EB195C36700EC">
    <w:name w:val="D2706E6770CB4635956EB195C36700EC"/>
    <w:rsid w:val="00536653"/>
  </w:style>
  <w:style w:type="paragraph" w:customStyle="1" w:styleId="1913851633CF44039AE94278C95D556A">
    <w:name w:val="1913851633CF44039AE94278C95D556A"/>
    <w:rsid w:val="00536653"/>
  </w:style>
  <w:style w:type="paragraph" w:customStyle="1" w:styleId="2C03D4389C094BE18B99C6EED2BB506F">
    <w:name w:val="2C03D4389C094BE18B99C6EED2BB506F"/>
    <w:rsid w:val="00536653"/>
  </w:style>
  <w:style w:type="paragraph" w:customStyle="1" w:styleId="5B2328C347274EE48906F1B3DBD09571">
    <w:name w:val="5B2328C347274EE48906F1B3DBD09571"/>
    <w:rsid w:val="00536653"/>
  </w:style>
  <w:style w:type="paragraph" w:customStyle="1" w:styleId="9BD46A47C8A447E3AAE96FF4A1D42BB9">
    <w:name w:val="9BD46A47C8A447E3AAE96FF4A1D42BB9"/>
    <w:rsid w:val="00536653"/>
  </w:style>
  <w:style w:type="paragraph" w:customStyle="1" w:styleId="40B6696D2D3F4E1683CD6DFB7EA6B338">
    <w:name w:val="40B6696D2D3F4E1683CD6DFB7EA6B338"/>
    <w:rsid w:val="00536653"/>
  </w:style>
  <w:style w:type="paragraph" w:customStyle="1" w:styleId="5F363A31668C47FD8DBFC34A65F20B6C">
    <w:name w:val="5F363A31668C47FD8DBFC34A65F20B6C"/>
    <w:rsid w:val="00536653"/>
  </w:style>
  <w:style w:type="paragraph" w:customStyle="1" w:styleId="AD8456C387D8473C8079690821E0AD9A">
    <w:name w:val="AD8456C387D8473C8079690821E0AD9A"/>
    <w:rsid w:val="00536653"/>
  </w:style>
  <w:style w:type="paragraph" w:customStyle="1" w:styleId="5AFEFFBB8FE5435DB953B032C8EEC5B7">
    <w:name w:val="5AFEFFBB8FE5435DB953B032C8EEC5B7"/>
    <w:rsid w:val="00536653"/>
  </w:style>
  <w:style w:type="paragraph" w:customStyle="1" w:styleId="4CE318DD55AA4B8AAC378B75D79B6FD8">
    <w:name w:val="4CE318DD55AA4B8AAC378B75D79B6FD8"/>
    <w:rsid w:val="00536653"/>
  </w:style>
  <w:style w:type="paragraph" w:customStyle="1" w:styleId="25B7B98AAD144337B32E414A5CCEB579">
    <w:name w:val="25B7B98AAD144337B32E414A5CCEB579"/>
    <w:rsid w:val="00536653"/>
  </w:style>
  <w:style w:type="paragraph" w:customStyle="1" w:styleId="1DDE71D74A4B4E1F902A84427795952C">
    <w:name w:val="1DDE71D74A4B4E1F902A84427795952C"/>
    <w:rsid w:val="00536653"/>
  </w:style>
  <w:style w:type="paragraph" w:customStyle="1" w:styleId="ADBDDC5D2A074221B292815F373A5977">
    <w:name w:val="ADBDDC5D2A074221B292815F373A5977"/>
    <w:rsid w:val="003E6DB3"/>
  </w:style>
  <w:style w:type="paragraph" w:customStyle="1" w:styleId="E64EEF2B6B0D475FB1ABE88F714F4EA6">
    <w:name w:val="E64EEF2B6B0D475FB1ABE88F714F4EA6"/>
    <w:rsid w:val="003E6DB3"/>
  </w:style>
  <w:style w:type="paragraph" w:customStyle="1" w:styleId="BD486884E09E448F9FBAC694C8551CF2">
    <w:name w:val="BD486884E09E448F9FBAC694C8551CF2"/>
    <w:rsid w:val="003E6DB3"/>
  </w:style>
  <w:style w:type="paragraph" w:customStyle="1" w:styleId="68863067E6EE4ACE9F47C927896AD42B">
    <w:name w:val="68863067E6EE4ACE9F47C927896AD42B"/>
    <w:rsid w:val="003E6D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C45432E104A7AAED7642217FBCB0C">
    <w:name w:val="EF5C45432E104A7AAED7642217FBCB0C"/>
  </w:style>
  <w:style w:type="paragraph" w:customStyle="1" w:styleId="1169D8F70DD642FC8B337A983CA6737A">
    <w:name w:val="1169D8F70DD642FC8B337A983CA6737A"/>
  </w:style>
  <w:style w:type="paragraph" w:customStyle="1" w:styleId="F6C5F4B539424E9495AE729124CDB247">
    <w:name w:val="F6C5F4B539424E9495AE729124CDB247"/>
  </w:style>
  <w:style w:type="paragraph" w:customStyle="1" w:styleId="7083E8A4AB74430AA8BA98C282580C3F">
    <w:name w:val="7083E8A4AB74430AA8BA98C282580C3F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BD47E98C6C4A4A7E94ADC15AC132AFA2">
    <w:name w:val="BD47E98C6C4A4A7E94ADC15AC132AFA2"/>
  </w:style>
  <w:style w:type="paragraph" w:customStyle="1" w:styleId="3948D2F9EEEB4E76BB50B491B8353ED8">
    <w:name w:val="3948D2F9EEEB4E76BB50B491B8353ED8"/>
  </w:style>
  <w:style w:type="paragraph" w:customStyle="1" w:styleId="B43B69CF45264FD193D6E12D11AC3B85">
    <w:name w:val="B43B69CF45264FD193D6E12D11AC3B85"/>
  </w:style>
  <w:style w:type="paragraph" w:customStyle="1" w:styleId="ResumeText">
    <w:name w:val="Resume Text"/>
    <w:basedOn w:val="Normal"/>
    <w:qFormat/>
    <w:rsid w:val="00536653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EDAE86519EC4453890B6A6CC83F28EEE">
    <w:name w:val="EDAE86519EC4453890B6A6CC83F28EEE"/>
  </w:style>
  <w:style w:type="character" w:styleId="PlaceholderText">
    <w:name w:val="Placeholder Text"/>
    <w:basedOn w:val="DefaultParagraphFont"/>
    <w:uiPriority w:val="99"/>
    <w:semiHidden/>
    <w:rsid w:val="003E6DB3"/>
    <w:rPr>
      <w:color w:val="808080"/>
    </w:rPr>
  </w:style>
  <w:style w:type="paragraph" w:customStyle="1" w:styleId="FCA85E16339B456C9EACF01488E71370">
    <w:name w:val="FCA85E16339B456C9EACF01488E71370"/>
  </w:style>
  <w:style w:type="paragraph" w:customStyle="1" w:styleId="26BCDA0984584A9F90398C9C40A37F4D">
    <w:name w:val="26BCDA0984584A9F90398C9C40A37F4D"/>
  </w:style>
  <w:style w:type="paragraph" w:customStyle="1" w:styleId="E9D7670D2856424EA37B588B81E53F17">
    <w:name w:val="E9D7670D2856424EA37B588B81E53F17"/>
  </w:style>
  <w:style w:type="paragraph" w:customStyle="1" w:styleId="44C31E71D88D41F19DD9BE4BE8F81949">
    <w:name w:val="44C31E71D88D41F19DD9BE4BE8F81949"/>
  </w:style>
  <w:style w:type="paragraph" w:customStyle="1" w:styleId="5BA00C870DE944979CB6BD498C280D4A">
    <w:name w:val="5BA00C870DE944979CB6BD498C280D4A"/>
  </w:style>
  <w:style w:type="paragraph" w:customStyle="1" w:styleId="31E87E251CAA4589B0C1A2DA7FDD9A8D">
    <w:name w:val="31E87E251CAA4589B0C1A2DA7FDD9A8D"/>
  </w:style>
  <w:style w:type="paragraph" w:customStyle="1" w:styleId="C6F3D27A13BF45FCACA7ABF3BEA9807E">
    <w:name w:val="C6F3D27A13BF45FCACA7ABF3BEA9807E"/>
  </w:style>
  <w:style w:type="paragraph" w:customStyle="1" w:styleId="4B23E1D7451848EAB9187C9ED1533E34">
    <w:name w:val="4B23E1D7451848EAB9187C9ED1533E34"/>
  </w:style>
  <w:style w:type="paragraph" w:customStyle="1" w:styleId="B7001B76E4454C589A786936AE493BAE">
    <w:name w:val="B7001B76E4454C589A786936AE493BAE"/>
  </w:style>
  <w:style w:type="paragraph" w:customStyle="1" w:styleId="24044B2D9D1E41728F7A641F5A8A3052">
    <w:name w:val="24044B2D9D1E41728F7A641F5A8A3052"/>
  </w:style>
  <w:style w:type="paragraph" w:customStyle="1" w:styleId="429A690BEEF04A6798173FF41DD1EC5B">
    <w:name w:val="429A690BEEF04A6798173FF41DD1EC5B"/>
  </w:style>
  <w:style w:type="paragraph" w:customStyle="1" w:styleId="86D26D46B7B941AD884BA8D70AE925B3">
    <w:name w:val="86D26D46B7B941AD884BA8D70AE925B3"/>
    <w:rsid w:val="00536653"/>
  </w:style>
  <w:style w:type="paragraph" w:customStyle="1" w:styleId="CB6BEAA35E5549F29BE5371D253BF9B9">
    <w:name w:val="CB6BEAA35E5549F29BE5371D253BF9B9"/>
    <w:rsid w:val="00536653"/>
  </w:style>
  <w:style w:type="paragraph" w:customStyle="1" w:styleId="CDC92C8A986F4A6A85860B4624E9E95F">
    <w:name w:val="CDC92C8A986F4A6A85860B4624E9E95F"/>
    <w:rsid w:val="00536653"/>
  </w:style>
  <w:style w:type="paragraph" w:customStyle="1" w:styleId="557EC4D653564E5BA73245FDE9667735">
    <w:name w:val="557EC4D653564E5BA73245FDE9667735"/>
    <w:rsid w:val="00536653"/>
  </w:style>
  <w:style w:type="paragraph" w:customStyle="1" w:styleId="0EAAF15CDADF448DB064D0E4245FE066">
    <w:name w:val="0EAAF15CDADF448DB064D0E4245FE066"/>
    <w:rsid w:val="00536653"/>
  </w:style>
  <w:style w:type="paragraph" w:customStyle="1" w:styleId="899729F2B8D543DEA05E143CE886744F">
    <w:name w:val="899729F2B8D543DEA05E143CE886744F"/>
    <w:rsid w:val="00536653"/>
  </w:style>
  <w:style w:type="paragraph" w:customStyle="1" w:styleId="78ECF19CC5E94382803BE02F7E72380A">
    <w:name w:val="78ECF19CC5E94382803BE02F7E72380A"/>
    <w:rsid w:val="00536653"/>
  </w:style>
  <w:style w:type="paragraph" w:customStyle="1" w:styleId="CE813C4C97BC4D0894CFA1F5A31A305D">
    <w:name w:val="CE813C4C97BC4D0894CFA1F5A31A305D"/>
    <w:rsid w:val="00536653"/>
  </w:style>
  <w:style w:type="paragraph" w:customStyle="1" w:styleId="5C9223D5C2FE4ABFBCA71F0C365D0562">
    <w:name w:val="5C9223D5C2FE4ABFBCA71F0C365D0562"/>
    <w:rsid w:val="00536653"/>
  </w:style>
  <w:style w:type="paragraph" w:customStyle="1" w:styleId="1B8F0F2C3E6D4F5A99A4C25CA81BBEE0">
    <w:name w:val="1B8F0F2C3E6D4F5A99A4C25CA81BBEE0"/>
    <w:rsid w:val="00536653"/>
  </w:style>
  <w:style w:type="paragraph" w:customStyle="1" w:styleId="85CD96145C0D4F1F9F7650D9AFAC5753">
    <w:name w:val="85CD96145C0D4F1F9F7650D9AFAC5753"/>
    <w:rsid w:val="00536653"/>
  </w:style>
  <w:style w:type="paragraph" w:customStyle="1" w:styleId="C42FE30368A04893AC3ED40E33818C63">
    <w:name w:val="C42FE30368A04893AC3ED40E33818C63"/>
    <w:rsid w:val="00536653"/>
  </w:style>
  <w:style w:type="paragraph" w:customStyle="1" w:styleId="B42061E42AC34F2C8624957CDADA5D4F">
    <w:name w:val="B42061E42AC34F2C8624957CDADA5D4F"/>
    <w:rsid w:val="00536653"/>
  </w:style>
  <w:style w:type="paragraph" w:customStyle="1" w:styleId="80A52AFC44C44D4DB18088B9953309D5">
    <w:name w:val="80A52AFC44C44D4DB18088B9953309D5"/>
    <w:rsid w:val="00536653"/>
  </w:style>
  <w:style w:type="paragraph" w:customStyle="1" w:styleId="C63F98ED08504CCE97EB4615FDBAB898">
    <w:name w:val="C63F98ED08504CCE97EB4615FDBAB898"/>
    <w:rsid w:val="00536653"/>
  </w:style>
  <w:style w:type="paragraph" w:customStyle="1" w:styleId="4BC0695A05504590AB34B349413FED3F">
    <w:name w:val="4BC0695A05504590AB34B349413FED3F"/>
    <w:rsid w:val="00536653"/>
  </w:style>
  <w:style w:type="paragraph" w:customStyle="1" w:styleId="B74AB42F4F4141D6BCBD274E43BB44AC">
    <w:name w:val="B74AB42F4F4141D6BCBD274E43BB44AC"/>
    <w:rsid w:val="00536653"/>
  </w:style>
  <w:style w:type="paragraph" w:customStyle="1" w:styleId="5B68B572CF524341AED8AECBCAE6D033">
    <w:name w:val="5B68B572CF524341AED8AECBCAE6D033"/>
    <w:rsid w:val="00536653"/>
  </w:style>
  <w:style w:type="paragraph" w:customStyle="1" w:styleId="219C0964A9DB4D26AF3C04D3E417FA20">
    <w:name w:val="219C0964A9DB4D26AF3C04D3E417FA20"/>
    <w:rsid w:val="00536653"/>
  </w:style>
  <w:style w:type="paragraph" w:customStyle="1" w:styleId="0935A8627C6746ABBBEFDA7737825CAD">
    <w:name w:val="0935A8627C6746ABBBEFDA7737825CAD"/>
    <w:rsid w:val="00536653"/>
  </w:style>
  <w:style w:type="paragraph" w:customStyle="1" w:styleId="7FC35BBB68FC474088E185CE1FAE0D7A">
    <w:name w:val="7FC35BBB68FC474088E185CE1FAE0D7A"/>
    <w:rsid w:val="00536653"/>
  </w:style>
  <w:style w:type="paragraph" w:customStyle="1" w:styleId="80FADA266E3D4F089A87E31D92F67668">
    <w:name w:val="80FADA266E3D4F089A87E31D92F67668"/>
    <w:rsid w:val="00536653"/>
  </w:style>
  <w:style w:type="paragraph" w:customStyle="1" w:styleId="99FA59D4431D4CDC977F4972EB005FD8">
    <w:name w:val="99FA59D4431D4CDC977F4972EB005FD8"/>
    <w:rsid w:val="00536653"/>
  </w:style>
  <w:style w:type="paragraph" w:customStyle="1" w:styleId="BA76773A33324396BA61045518B8E218">
    <w:name w:val="BA76773A33324396BA61045518B8E218"/>
    <w:rsid w:val="00536653"/>
  </w:style>
  <w:style w:type="paragraph" w:customStyle="1" w:styleId="1AA2A68BC1AE404AB336DFEF91E93FFA">
    <w:name w:val="1AA2A68BC1AE404AB336DFEF91E93FFA"/>
    <w:rsid w:val="00536653"/>
  </w:style>
  <w:style w:type="paragraph" w:customStyle="1" w:styleId="0F7E69C8F5F14DDDB2FE8836E8261855">
    <w:name w:val="0F7E69C8F5F14DDDB2FE8836E8261855"/>
    <w:rsid w:val="00536653"/>
  </w:style>
  <w:style w:type="paragraph" w:customStyle="1" w:styleId="904BC1904C02406F9B9FC807B1DEC7B5">
    <w:name w:val="904BC1904C02406F9B9FC807B1DEC7B5"/>
    <w:rsid w:val="00536653"/>
  </w:style>
  <w:style w:type="paragraph" w:customStyle="1" w:styleId="520101B795034864804C3800586616AC">
    <w:name w:val="520101B795034864804C3800586616AC"/>
    <w:rsid w:val="00536653"/>
  </w:style>
  <w:style w:type="paragraph" w:customStyle="1" w:styleId="BDD68B4430A742A3BCFE45453E183EDC">
    <w:name w:val="BDD68B4430A742A3BCFE45453E183EDC"/>
    <w:rsid w:val="00536653"/>
  </w:style>
  <w:style w:type="paragraph" w:customStyle="1" w:styleId="1A859420DDF24EC0AA2F2F355E8DCE78">
    <w:name w:val="1A859420DDF24EC0AA2F2F355E8DCE78"/>
    <w:rsid w:val="00536653"/>
  </w:style>
  <w:style w:type="paragraph" w:customStyle="1" w:styleId="E7AA3EAC12D049D1B465A2A906DD9DB6">
    <w:name w:val="E7AA3EAC12D049D1B465A2A906DD9DB6"/>
    <w:rsid w:val="00536653"/>
  </w:style>
  <w:style w:type="paragraph" w:customStyle="1" w:styleId="0C2C997607214329A77FA4E340A66235">
    <w:name w:val="0C2C997607214329A77FA4E340A66235"/>
    <w:rsid w:val="00536653"/>
  </w:style>
  <w:style w:type="paragraph" w:customStyle="1" w:styleId="D1940F97F582436BBEEE2C6ADC5A0712">
    <w:name w:val="D1940F97F582436BBEEE2C6ADC5A0712"/>
    <w:rsid w:val="00536653"/>
  </w:style>
  <w:style w:type="paragraph" w:customStyle="1" w:styleId="DAB6153B16FF496EB402A76265EFCC55">
    <w:name w:val="DAB6153B16FF496EB402A76265EFCC55"/>
    <w:rsid w:val="00536653"/>
  </w:style>
  <w:style w:type="paragraph" w:customStyle="1" w:styleId="3E949010596547BDB395003EDB7939F1">
    <w:name w:val="3E949010596547BDB395003EDB7939F1"/>
    <w:rsid w:val="00536653"/>
  </w:style>
  <w:style w:type="paragraph" w:customStyle="1" w:styleId="CFEC2A3C966145E68FE848256EA7A5EC">
    <w:name w:val="CFEC2A3C966145E68FE848256EA7A5EC"/>
    <w:rsid w:val="00536653"/>
  </w:style>
  <w:style w:type="paragraph" w:customStyle="1" w:styleId="80C12AD360CC408D923EA78142F87A45">
    <w:name w:val="80C12AD360CC408D923EA78142F87A45"/>
    <w:rsid w:val="00536653"/>
  </w:style>
  <w:style w:type="paragraph" w:customStyle="1" w:styleId="DDDF70796557476DA094DFC4ECDD74A7">
    <w:name w:val="DDDF70796557476DA094DFC4ECDD74A7"/>
    <w:rsid w:val="00536653"/>
  </w:style>
  <w:style w:type="paragraph" w:customStyle="1" w:styleId="FAE32A96656444649F7C4CE50860F98C">
    <w:name w:val="FAE32A96656444649F7C4CE50860F98C"/>
    <w:rsid w:val="00536653"/>
  </w:style>
  <w:style w:type="paragraph" w:customStyle="1" w:styleId="F82C460BC3A44EC5ACA99CDE6AA8DD2E">
    <w:name w:val="F82C460BC3A44EC5ACA99CDE6AA8DD2E"/>
    <w:rsid w:val="00536653"/>
  </w:style>
  <w:style w:type="paragraph" w:customStyle="1" w:styleId="B792EF7C21334F1AA4F7B81230862D60">
    <w:name w:val="B792EF7C21334F1AA4F7B81230862D60"/>
    <w:rsid w:val="00536653"/>
  </w:style>
  <w:style w:type="paragraph" w:customStyle="1" w:styleId="03D891D34AB840AB8FDD6C813EC5A50F">
    <w:name w:val="03D891D34AB840AB8FDD6C813EC5A50F"/>
    <w:rsid w:val="00536653"/>
  </w:style>
  <w:style w:type="paragraph" w:customStyle="1" w:styleId="F2780CA66C864191A3E1C02859F3E45E">
    <w:name w:val="F2780CA66C864191A3E1C02859F3E45E"/>
    <w:rsid w:val="00536653"/>
  </w:style>
  <w:style w:type="paragraph" w:customStyle="1" w:styleId="67EF2D99A7AF4B3AA58CA212633F0C1C">
    <w:name w:val="67EF2D99A7AF4B3AA58CA212633F0C1C"/>
    <w:rsid w:val="00536653"/>
  </w:style>
  <w:style w:type="paragraph" w:customStyle="1" w:styleId="5B9B8BDE890341908BC7D12B12EE24C7">
    <w:name w:val="5B9B8BDE890341908BC7D12B12EE24C7"/>
    <w:rsid w:val="00536653"/>
  </w:style>
  <w:style w:type="paragraph" w:customStyle="1" w:styleId="2AEE6DA1148F4725B3218CC5C8C51C6C">
    <w:name w:val="2AEE6DA1148F4725B3218CC5C8C51C6C"/>
    <w:rsid w:val="00536653"/>
  </w:style>
  <w:style w:type="paragraph" w:customStyle="1" w:styleId="752B697EAAAD408ABD734D7E06408D55">
    <w:name w:val="752B697EAAAD408ABD734D7E06408D55"/>
    <w:rsid w:val="00536653"/>
  </w:style>
  <w:style w:type="paragraph" w:customStyle="1" w:styleId="66C1DDA4113E4D9886DDF81D6294FDE3">
    <w:name w:val="66C1DDA4113E4D9886DDF81D6294FDE3"/>
    <w:rsid w:val="00536653"/>
  </w:style>
  <w:style w:type="paragraph" w:customStyle="1" w:styleId="3FD9822B96D743768D7C23355D61F057">
    <w:name w:val="3FD9822B96D743768D7C23355D61F057"/>
    <w:rsid w:val="00536653"/>
  </w:style>
  <w:style w:type="paragraph" w:customStyle="1" w:styleId="F0E5200ECF824F0EA82243A411EEC512">
    <w:name w:val="F0E5200ECF824F0EA82243A411EEC512"/>
    <w:rsid w:val="00536653"/>
  </w:style>
  <w:style w:type="paragraph" w:customStyle="1" w:styleId="035BC8F08B49432BA85F21E6137764AB">
    <w:name w:val="035BC8F08B49432BA85F21E6137764AB"/>
    <w:rsid w:val="00536653"/>
  </w:style>
  <w:style w:type="paragraph" w:customStyle="1" w:styleId="63F78987AC424CC8B84B33068000442C">
    <w:name w:val="63F78987AC424CC8B84B33068000442C"/>
    <w:rsid w:val="00536653"/>
  </w:style>
  <w:style w:type="paragraph" w:customStyle="1" w:styleId="397B859B971A46DAB930F7CA2365EDA1">
    <w:name w:val="397B859B971A46DAB930F7CA2365EDA1"/>
    <w:rsid w:val="00536653"/>
  </w:style>
  <w:style w:type="paragraph" w:customStyle="1" w:styleId="498CF2134788477DBD53574C66727494">
    <w:name w:val="498CF2134788477DBD53574C66727494"/>
    <w:rsid w:val="00536653"/>
  </w:style>
  <w:style w:type="paragraph" w:customStyle="1" w:styleId="DB7B053BB5C344B9BE14C98023BBFFBB">
    <w:name w:val="DB7B053BB5C344B9BE14C98023BBFFBB"/>
    <w:rsid w:val="00536653"/>
  </w:style>
  <w:style w:type="paragraph" w:customStyle="1" w:styleId="E6795DF71E764624ACD8C760B93BBE01">
    <w:name w:val="E6795DF71E764624ACD8C760B93BBE01"/>
    <w:rsid w:val="00536653"/>
  </w:style>
  <w:style w:type="paragraph" w:customStyle="1" w:styleId="C8D9837E7E424D159F9165B66E5DDE2A">
    <w:name w:val="C8D9837E7E424D159F9165B66E5DDE2A"/>
    <w:rsid w:val="00536653"/>
  </w:style>
  <w:style w:type="paragraph" w:customStyle="1" w:styleId="B376A62E287B463EBFCD7F944D212EA0">
    <w:name w:val="B376A62E287B463EBFCD7F944D212EA0"/>
    <w:rsid w:val="00536653"/>
  </w:style>
  <w:style w:type="paragraph" w:customStyle="1" w:styleId="20A824B8EF7941EF83EA3C43302269D4">
    <w:name w:val="20A824B8EF7941EF83EA3C43302269D4"/>
    <w:rsid w:val="00536653"/>
  </w:style>
  <w:style w:type="paragraph" w:customStyle="1" w:styleId="42433AE124B44FD58C0E99509C3E63D6">
    <w:name w:val="42433AE124B44FD58C0E99509C3E63D6"/>
    <w:rsid w:val="00536653"/>
  </w:style>
  <w:style w:type="paragraph" w:customStyle="1" w:styleId="FB4D6661FB82445199DDF1981559A015">
    <w:name w:val="FB4D6661FB82445199DDF1981559A015"/>
    <w:rsid w:val="00536653"/>
  </w:style>
  <w:style w:type="paragraph" w:customStyle="1" w:styleId="83FD3089420D43C7BED371D7251F206F">
    <w:name w:val="83FD3089420D43C7BED371D7251F206F"/>
    <w:rsid w:val="00536653"/>
  </w:style>
  <w:style w:type="paragraph" w:customStyle="1" w:styleId="F9A219AE6FFA476CADDC30EE9072F0BA">
    <w:name w:val="F9A219AE6FFA476CADDC30EE9072F0BA"/>
    <w:rsid w:val="00536653"/>
  </w:style>
  <w:style w:type="paragraph" w:customStyle="1" w:styleId="A19C07E45D834DB2A64225EDB2210AFB">
    <w:name w:val="A19C07E45D834DB2A64225EDB2210AFB"/>
    <w:rsid w:val="00536653"/>
  </w:style>
  <w:style w:type="paragraph" w:customStyle="1" w:styleId="57293AA70C8D41CE9A7B9A0C7DB91A00">
    <w:name w:val="57293AA70C8D41CE9A7B9A0C7DB91A00"/>
    <w:rsid w:val="00536653"/>
  </w:style>
  <w:style w:type="paragraph" w:customStyle="1" w:styleId="3BD597AD5CBF4DF290A73789F666A5A3">
    <w:name w:val="3BD597AD5CBF4DF290A73789F666A5A3"/>
    <w:rsid w:val="00536653"/>
  </w:style>
  <w:style w:type="paragraph" w:customStyle="1" w:styleId="625F33024DFE4F418434F4C562DE5E40">
    <w:name w:val="625F33024DFE4F418434F4C562DE5E40"/>
    <w:rsid w:val="00536653"/>
  </w:style>
  <w:style w:type="paragraph" w:customStyle="1" w:styleId="E7FDE97F56BB422B82696F8D522D40EB">
    <w:name w:val="E7FDE97F56BB422B82696F8D522D40EB"/>
    <w:rsid w:val="00536653"/>
  </w:style>
  <w:style w:type="paragraph" w:customStyle="1" w:styleId="D2706E6770CB4635956EB195C36700EC">
    <w:name w:val="D2706E6770CB4635956EB195C36700EC"/>
    <w:rsid w:val="00536653"/>
  </w:style>
  <w:style w:type="paragraph" w:customStyle="1" w:styleId="1913851633CF44039AE94278C95D556A">
    <w:name w:val="1913851633CF44039AE94278C95D556A"/>
    <w:rsid w:val="00536653"/>
  </w:style>
  <w:style w:type="paragraph" w:customStyle="1" w:styleId="2C03D4389C094BE18B99C6EED2BB506F">
    <w:name w:val="2C03D4389C094BE18B99C6EED2BB506F"/>
    <w:rsid w:val="00536653"/>
  </w:style>
  <w:style w:type="paragraph" w:customStyle="1" w:styleId="5B2328C347274EE48906F1B3DBD09571">
    <w:name w:val="5B2328C347274EE48906F1B3DBD09571"/>
    <w:rsid w:val="00536653"/>
  </w:style>
  <w:style w:type="paragraph" w:customStyle="1" w:styleId="9BD46A47C8A447E3AAE96FF4A1D42BB9">
    <w:name w:val="9BD46A47C8A447E3AAE96FF4A1D42BB9"/>
    <w:rsid w:val="00536653"/>
  </w:style>
  <w:style w:type="paragraph" w:customStyle="1" w:styleId="40B6696D2D3F4E1683CD6DFB7EA6B338">
    <w:name w:val="40B6696D2D3F4E1683CD6DFB7EA6B338"/>
    <w:rsid w:val="00536653"/>
  </w:style>
  <w:style w:type="paragraph" w:customStyle="1" w:styleId="5F363A31668C47FD8DBFC34A65F20B6C">
    <w:name w:val="5F363A31668C47FD8DBFC34A65F20B6C"/>
    <w:rsid w:val="00536653"/>
  </w:style>
  <w:style w:type="paragraph" w:customStyle="1" w:styleId="AD8456C387D8473C8079690821E0AD9A">
    <w:name w:val="AD8456C387D8473C8079690821E0AD9A"/>
    <w:rsid w:val="00536653"/>
  </w:style>
  <w:style w:type="paragraph" w:customStyle="1" w:styleId="5AFEFFBB8FE5435DB953B032C8EEC5B7">
    <w:name w:val="5AFEFFBB8FE5435DB953B032C8EEC5B7"/>
    <w:rsid w:val="00536653"/>
  </w:style>
  <w:style w:type="paragraph" w:customStyle="1" w:styleId="4CE318DD55AA4B8AAC378B75D79B6FD8">
    <w:name w:val="4CE318DD55AA4B8AAC378B75D79B6FD8"/>
    <w:rsid w:val="00536653"/>
  </w:style>
  <w:style w:type="paragraph" w:customStyle="1" w:styleId="25B7B98AAD144337B32E414A5CCEB579">
    <w:name w:val="25B7B98AAD144337B32E414A5CCEB579"/>
    <w:rsid w:val="00536653"/>
  </w:style>
  <w:style w:type="paragraph" w:customStyle="1" w:styleId="1DDE71D74A4B4E1F902A84427795952C">
    <w:name w:val="1DDE71D74A4B4E1F902A84427795952C"/>
    <w:rsid w:val="00536653"/>
  </w:style>
  <w:style w:type="paragraph" w:customStyle="1" w:styleId="ADBDDC5D2A074221B292815F373A5977">
    <w:name w:val="ADBDDC5D2A074221B292815F373A5977"/>
    <w:rsid w:val="003E6DB3"/>
  </w:style>
  <w:style w:type="paragraph" w:customStyle="1" w:styleId="E64EEF2B6B0D475FB1ABE88F714F4EA6">
    <w:name w:val="E64EEF2B6B0D475FB1ABE88F714F4EA6"/>
    <w:rsid w:val="003E6DB3"/>
  </w:style>
  <w:style w:type="paragraph" w:customStyle="1" w:styleId="BD486884E09E448F9FBAC694C8551CF2">
    <w:name w:val="BD486884E09E448F9FBAC694C8551CF2"/>
    <w:rsid w:val="003E6DB3"/>
  </w:style>
  <w:style w:type="paragraph" w:customStyle="1" w:styleId="68863067E6EE4ACE9F47C927896AD42B">
    <w:name w:val="68863067E6EE4ACE9F47C927896AD42B"/>
    <w:rsid w:val="003E6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Muara Karang Blok J 1 Utara No. 9- 11</CompanyAddress>
  <CompanyPhone>021-66690486 / 0899-505-3318</CompanyPhone>
  <CompanyFax/>
  <CompanyEmail>Hardi.rodriquez@yahoo.com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11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Hardi Susanto</dc:creator>
  <cp:lastModifiedBy>Hardi Susanto</cp:lastModifiedBy>
  <cp:revision>10</cp:revision>
  <dcterms:created xsi:type="dcterms:W3CDTF">2014-11-04T02:49:00Z</dcterms:created>
  <dcterms:modified xsi:type="dcterms:W3CDTF">2015-04-03T18:35:00Z</dcterms:modified>
  <cp:category>Jakarta Utara 14450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