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Resume Name"/>
        <w:tag w:val="Resume Name"/>
        <w:id w:val="-924265653"/>
        <w:placeholder>
          <w:docPart w:val="C507BEFD42BF437087FF050DDB6D0438"/>
        </w:placeholder>
        <w:docPartList>
          <w:docPartGallery w:val="Quick Parts"/>
          <w:docPartCategory w:val=" Resume Name"/>
        </w:docPartList>
      </w:sdtPr>
      <w:sdtContent>
        <w:sdt>
          <w:sdtPr>
            <w:id w:val="1490682822"/>
            <w:placeholder>
              <w:docPart w:val="7FBCD55964594171B7F02CA300647D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p w:rsidR="00A5036F" w:rsidRDefault="00A5036F">
              <w:r>
                <w:t>[Select the date]</w:t>
              </w:r>
            </w:p>
          </w:sdtContent>
        </w:sdt>
        <w:p w:rsidR="00A5036F" w:rsidRDefault="00A5036F">
          <w:r>
            <w:rPr>
              <w:noProof/>
              <w:lang w:eastAsia="ko-KR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676275" cy="507206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ala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5072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A5036F" w:rsidRDefault="00E60F91">
          <w:pPr>
            <w:pStyle w:val="PersonalName"/>
          </w:pPr>
          <w:sdt>
            <w:sdtPr>
              <w:alias w:val="Author"/>
              <w:tag w:val=""/>
              <w:id w:val="1608781006"/>
              <w:placeholder>
                <w:docPart w:val="DC3DF6E0C74241D3BB30EA1D294DB09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roofErr w:type="gramStart"/>
              <w:r w:rsidR="00A5036F">
                <w:t>hadisemeru</w:t>
              </w:r>
              <w:proofErr w:type="gramEnd"/>
            </w:sdtContent>
          </w:sdt>
        </w:p>
        <w:sdt>
          <w:sdtPr>
            <w:alias w:val="Phone"/>
            <w:tag w:val=""/>
            <w:id w:val="-1998721136"/>
            <w:placeholder>
              <w:docPart w:val="54DF72AB566F4B3ABB17C09F6F5A2C50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A5036F" w:rsidRDefault="00A5036F">
              <w:pPr>
                <w:pStyle w:val="Phone"/>
              </w:pPr>
              <w:r>
                <w:t xml:space="preserve">+62 </w:t>
              </w:r>
              <w:proofErr w:type="gramStart"/>
              <w:r>
                <w:t>233  881</w:t>
              </w:r>
              <w:proofErr w:type="gramEnd"/>
              <w:r>
                <w:t xml:space="preserve"> 468</w:t>
              </w:r>
            </w:p>
          </w:sdtContent>
        </w:sdt>
        <w:p w:rsidR="00A5036F" w:rsidRDefault="00A5036F">
          <w:pPr>
            <w:pStyle w:val="PersonalName"/>
          </w:pPr>
        </w:p>
        <w:sdt>
          <w:sdtPr>
            <w:alias w:val="E-mail Address"/>
            <w:tag w:val=""/>
            <w:id w:val="-719599729"/>
            <w:placeholder>
              <w:docPart w:val="126E1D5ADF0240C68983FC0BF072C9AD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:rsidR="00A5036F" w:rsidRDefault="00A5036F">
              <w:pPr>
                <w:pStyle w:val="SenderAddress"/>
              </w:pPr>
              <w:r>
                <w:t>hadisemeru@myself.com</w:t>
              </w:r>
            </w:p>
          </w:sdtContent>
        </w:sdt>
        <w:sdt>
          <w:sdtPr>
            <w:alias w:val="Address"/>
            <w:tag w:val=""/>
            <w:id w:val="237988805"/>
            <w:placeholder>
              <w:docPart w:val="7F807BCB7BFF4872AABDAF072D262D5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p w:rsidR="00A5036F" w:rsidRDefault="00A5036F">
              <w:pPr>
                <w:pStyle w:val="SenderAddress"/>
              </w:pPr>
              <w:proofErr w:type="spellStart"/>
              <w:r>
                <w:t>Jl.Gegunungan</w:t>
              </w:r>
              <w:proofErr w:type="spellEnd"/>
              <w:r>
                <w:t xml:space="preserve"> rt01 rw03 Cicadas </w:t>
              </w:r>
              <w:proofErr w:type="spellStart"/>
              <w:r>
                <w:t>Jatiwangi</w:t>
              </w:r>
              <w:proofErr w:type="spellEnd"/>
              <w:r>
                <w:t xml:space="preserve"> </w:t>
              </w:r>
              <w:proofErr w:type="spellStart"/>
              <w:r>
                <w:t>Majalengka</w:t>
              </w:r>
              <w:proofErr w:type="spellEnd"/>
              <w:r>
                <w:t xml:space="preserve"> 45454 </w:t>
              </w:r>
              <w:proofErr w:type="spellStart"/>
              <w:r>
                <w:t>Jawa</w:t>
              </w:r>
              <w:proofErr w:type="spellEnd"/>
              <w:r>
                <w:t xml:space="preserve"> Barat Indonesia</w:t>
              </w:r>
            </w:p>
          </w:sdtContent>
        </w:sdt>
        <w:p w:rsidR="00A5036F" w:rsidRDefault="00E60F91">
          <w:sdt>
            <w:sdtPr>
              <w:id w:val="-820661753"/>
              <w:placeholder>
                <w:docPart w:val="10388B6E77B1483B9C690F7623EBBBE6"/>
              </w:placeholder>
              <w:temporary/>
              <w:showingPlcHdr/>
              <w:text/>
            </w:sdtPr>
            <w:sdtContent>
              <w:r w:rsidR="00A5036F">
                <w:t>[Type your website]</w:t>
              </w:r>
            </w:sdtContent>
          </w:sdt>
        </w:p>
        <w:p w:rsidR="001A4CBB" w:rsidRDefault="00E60F91"/>
      </w:sdtContent>
    </w:sdt>
    <w:p w:rsidR="001A4CBB" w:rsidRDefault="00D733BD">
      <w:pPr>
        <w:pStyle w:val="SectionHeading"/>
      </w:pPr>
      <w:r>
        <w:t>Objectives</w:t>
      </w:r>
    </w:p>
    <w:sdt>
      <w:sdtPr>
        <w:id w:val="-2070950801"/>
        <w:placeholder>
          <w:docPart w:val="A0EDA8CD436E4BECAE41F6E6E5602B3C"/>
        </w:placeholder>
        <w:temporary/>
        <w:showingPlcHdr/>
        <w:text/>
      </w:sdtPr>
      <w:sdtContent>
        <w:p w:rsidR="001A4CBB" w:rsidRDefault="00D733BD">
          <w:r>
            <w:t>[Type your objectives]</w:t>
          </w:r>
        </w:p>
      </w:sdtContent>
    </w:sdt>
    <w:p w:rsidR="001A4CBB" w:rsidRDefault="00D733BD">
      <w:pPr>
        <w:pStyle w:val="SectionHeading"/>
      </w:pPr>
      <w:r>
        <w:t>Education</w:t>
      </w:r>
    </w:p>
    <w:p w:rsidR="001A4CBB" w:rsidRDefault="00495236">
      <w:pPr>
        <w:pStyle w:val="Subsection"/>
      </w:pPr>
      <w:r>
        <w:t>LP3N Jakarta</w:t>
      </w:r>
    </w:p>
    <w:p w:rsidR="001A4CBB" w:rsidRDefault="00495236">
      <w:pPr>
        <w:pStyle w:val="SubsectionDate"/>
        <w:spacing w:after="0"/>
        <w:rPr>
          <w:rStyle w:val="IntenseEmphasis"/>
        </w:rPr>
      </w:pPr>
      <w:r>
        <w:rPr>
          <w:b/>
          <w:bCs/>
          <w:i/>
          <w:iCs/>
        </w:rPr>
        <w:t>1998-1999</w:t>
      </w:r>
      <w:r w:rsidR="00D733BD">
        <w:rPr>
          <w:color w:val="A9A57C" w:themeColor="accent1"/>
        </w:rPr>
        <w:t>|</w:t>
      </w:r>
      <w:r w:rsidR="00D733BD">
        <w:t xml:space="preserve"> </w:t>
      </w:r>
      <w:r>
        <w:t xml:space="preserve">Diploma </w:t>
      </w:r>
      <w:proofErr w:type="spellStart"/>
      <w:r>
        <w:t>Pratama</w:t>
      </w:r>
      <w:proofErr w:type="spellEnd"/>
      <w:r>
        <w:t xml:space="preserve"> (</w:t>
      </w:r>
      <w:proofErr w:type="spellStart"/>
      <w:r>
        <w:t>Dipl</w:t>
      </w:r>
      <w:proofErr w:type="spellEnd"/>
      <w:r>
        <w:t>)</w:t>
      </w:r>
    </w:p>
    <w:p w:rsidR="001A4CBB" w:rsidRDefault="00495236">
      <w:pPr>
        <w:pStyle w:val="ListParagraph"/>
        <w:numPr>
          <w:ilvl w:val="0"/>
          <w:numId w:val="4"/>
        </w:numPr>
        <w:spacing w:after="0"/>
        <w:ind w:left="288" w:hanging="288"/>
      </w:pPr>
      <w:proofErr w:type="spellStart"/>
      <w:r>
        <w:t>Pernah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IISIP Jakarta </w:t>
      </w:r>
    </w:p>
    <w:p w:rsidR="00495236" w:rsidRDefault="00495236">
      <w:pPr>
        <w:pStyle w:val="ListParagraph"/>
        <w:numPr>
          <w:ilvl w:val="0"/>
          <w:numId w:val="4"/>
        </w:numPr>
        <w:spacing w:after="0"/>
        <w:ind w:left="288" w:hanging="288"/>
      </w:pPr>
      <w:proofErr w:type="spellStart"/>
      <w:r>
        <w:t>Kursus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</w:p>
    <w:p w:rsidR="001A4CBB" w:rsidRDefault="00D733BD">
      <w:pPr>
        <w:pStyle w:val="SectionHeading"/>
      </w:pPr>
      <w:r>
        <w:t>Experience</w:t>
      </w:r>
    </w:p>
    <w:p w:rsidR="001A4CBB" w:rsidRDefault="00495236">
      <w:pPr>
        <w:spacing w:after="0"/>
        <w:rPr>
          <w:i/>
          <w:iCs/>
        </w:rPr>
      </w:pPr>
      <w:r>
        <w:t>Freelance Data Entry</w:t>
      </w:r>
      <w:r w:rsidR="00D733BD">
        <w:rPr>
          <w:rStyle w:val="IntenseEmphasis"/>
        </w:rPr>
        <w:t xml:space="preserve"> </w:t>
      </w:r>
      <w:r>
        <w:rPr>
          <w:b/>
          <w:bCs/>
          <w:i/>
          <w:iCs/>
          <w:color w:val="000000"/>
        </w:rPr>
        <w:t>January 98</w:t>
      </w:r>
      <w:r w:rsidR="00D733BD">
        <w:t xml:space="preserve"> – </w:t>
      </w:r>
      <w:proofErr w:type="spellStart"/>
      <w:r>
        <w:t>Desember</w:t>
      </w:r>
      <w:proofErr w:type="spellEnd"/>
      <w:r>
        <w:t xml:space="preserve"> 98</w:t>
      </w:r>
    </w:p>
    <w:p w:rsidR="00495236" w:rsidRDefault="00495236">
      <w:pPr>
        <w:rPr>
          <w:color w:val="675E47" w:themeColor="text2"/>
        </w:rPr>
      </w:pPr>
      <w:r>
        <w:rPr>
          <w:color w:val="675E47" w:themeColor="text2"/>
        </w:rPr>
        <w:t>JAMSOSTEK</w:t>
      </w:r>
      <w:r w:rsidR="00D733BD">
        <w:rPr>
          <w:color w:val="675E47" w:themeColor="text2"/>
        </w:rPr>
        <w:t xml:space="preserve"> | </w:t>
      </w:r>
      <w:proofErr w:type="spellStart"/>
      <w:r>
        <w:rPr>
          <w:color w:val="675E47" w:themeColor="text2"/>
        </w:rPr>
        <w:t>Bekasi</w:t>
      </w:r>
      <w:proofErr w:type="spellEnd"/>
    </w:p>
    <w:p w:rsidR="00495236" w:rsidRDefault="00495236">
      <w:pPr>
        <w:rPr>
          <w:color w:val="675E47" w:themeColor="text2"/>
        </w:rPr>
      </w:pPr>
      <w:r>
        <w:rPr>
          <w:color w:val="675E47" w:themeColor="text2"/>
        </w:rPr>
        <w:t xml:space="preserve">BackOffice </w:t>
      </w:r>
      <w:proofErr w:type="spellStart"/>
      <w:r>
        <w:rPr>
          <w:color w:val="675E47" w:themeColor="text2"/>
        </w:rPr>
        <w:t>Desember</w:t>
      </w:r>
      <w:proofErr w:type="spellEnd"/>
      <w:r>
        <w:rPr>
          <w:color w:val="675E47" w:themeColor="text2"/>
        </w:rPr>
        <w:t xml:space="preserve"> 98- </w:t>
      </w:r>
      <w:proofErr w:type="spellStart"/>
      <w:r>
        <w:rPr>
          <w:color w:val="675E47" w:themeColor="text2"/>
        </w:rPr>
        <w:t>Desember</w:t>
      </w:r>
      <w:proofErr w:type="spellEnd"/>
      <w:r>
        <w:rPr>
          <w:color w:val="675E47" w:themeColor="text2"/>
        </w:rPr>
        <w:t xml:space="preserve"> 20</w:t>
      </w:r>
    </w:p>
    <w:p w:rsidR="001A4CBB" w:rsidRDefault="00A5036F">
      <w:proofErr w:type="spellStart"/>
      <w:r>
        <w:t>Comunication</w:t>
      </w:r>
      <w:proofErr w:type="spellEnd"/>
      <w:r>
        <w:t xml:space="preserve"> Public Relation, </w:t>
      </w:r>
      <w:proofErr w:type="spellStart"/>
      <w:r>
        <w:t>Computer</w:t>
      </w:r>
      <w:proofErr w:type="gramStart"/>
      <w:r>
        <w:t>,Hotel</w:t>
      </w:r>
      <w:proofErr w:type="spellEnd"/>
      <w:proofErr w:type="gramEnd"/>
      <w:r>
        <w:t xml:space="preserve"> Service Hospitality </w:t>
      </w:r>
    </w:p>
    <w:p w:rsidR="001A4CBB" w:rsidRDefault="00D733BD">
      <w:pPr>
        <w:pStyle w:val="SectionHeading"/>
      </w:pPr>
      <w:r>
        <w:t>Skills</w:t>
      </w:r>
    </w:p>
    <w:p w:rsidR="001A4CBB" w:rsidRDefault="00A5036F">
      <w:pPr>
        <w:pStyle w:val="ListParagraph"/>
        <w:numPr>
          <w:ilvl w:val="0"/>
          <w:numId w:val="4"/>
        </w:numPr>
        <w:spacing w:after="0"/>
        <w:ind w:left="288" w:hanging="288"/>
      </w:pPr>
      <w:r>
        <w:t>Computer</w:t>
      </w:r>
    </w:p>
    <w:p w:rsidR="001A4CBB" w:rsidRDefault="001A4CBB">
      <w:pPr>
        <w:spacing w:after="200" w:line="276" w:lineRule="auto"/>
      </w:pPr>
    </w:p>
    <w:p w:rsidR="007E2A17" w:rsidRDefault="007E2A17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>
            <wp:extent cx="3291840" cy="2203704"/>
            <wp:effectExtent l="0" t="0" r="381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TP dep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20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17" w:rsidRDefault="007E2A17">
      <w:pPr>
        <w:spacing w:after="200" w:line="276" w:lineRule="auto"/>
      </w:pPr>
      <w:r>
        <w:rPr>
          <w:noProof/>
        </w:rPr>
        <w:drawing>
          <wp:inline distT="0" distB="0" distL="0" distR="0">
            <wp:extent cx="3221736" cy="21000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TP belaka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736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A17" w:rsidSect="00E60F91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8E" w:rsidRDefault="00717B8E">
      <w:pPr>
        <w:spacing w:after="0" w:line="240" w:lineRule="auto"/>
      </w:pPr>
      <w:r>
        <w:separator/>
      </w:r>
    </w:p>
  </w:endnote>
  <w:endnote w:type="continuationSeparator" w:id="0">
    <w:p w:rsidR="00717B8E" w:rsidRDefault="0071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BB" w:rsidRDefault="00E60F91">
    <w:pPr>
      <w:pStyle w:val="Footer"/>
    </w:pPr>
    <w:r>
      <w:rPr>
        <w:noProof/>
      </w:rPr>
      <w:pict>
        <v:rect id="_x0000_s4106" style="position:absolute;margin-left:0;margin-top:0;width:55.1pt;height:11in;z-index:-251646976;visibility:visible;mso-width-percent:90;mso-height-percent:1000;mso-left-percent:0;mso-position-horizontal-relative:page;mso-position-vertical:center;mso-position-vertical-relative:page;mso-width-percent:90;mso-height-percent:1000;mso-left-percen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rPPwYaAgAAgAQAAA4AAAAAAAAAAAAAAAAALgIAAGRycy9lMm9Eb2MueG1sUEsBAi0AFAAG&#10;AAgAAAAhALGtrtfcAAAABgEAAA8AAAAAAAAAAAAAAAAAdAQAAGRycy9kb3ducmV2LnhtbFBLBQYA&#10;AAAABAAEAPMAAAB9BQAAAAA=&#10;" fillcolor="#675e47 [3215]" stroked="f" strokeweight="2pt">
          <v:path arrowok="t"/>
          <v:textbox>
            <w:txbxContent>
              <w:p w:rsidR="001A4CBB" w:rsidRDefault="001A4CBB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4105" style="position:absolute;margin-left:0;margin-top:0;width:55.1pt;height:71.3pt;z-index:-251645952;visibility:visible;mso-width-percent:90;mso-height-percent:90;mso-left-percent:0;mso-top-percent:810;mso-position-horizontal-relative:page;mso-position-vertical-relative:page;mso-width-percent:90;mso-height-percent:90;mso-left-percent: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35DvyBEC&#10;AACCBAAADgAAAAAAAAAAAAAAAAAuAgAAZHJzL2Uyb0RvYy54bWxQSwECLQAUAAYACAAAACEArqeT&#10;SdsAAAAFAQAADwAAAAAAAAAAAAAAAABrBAAAZHJzL2Rvd25yZXYueG1sUEsFBgAAAAAEAAQA8wAA&#10;AHMFAAAAAA==&#10;" fillcolor="#a9a57c [3204]" stroked="f" strokeweight="2pt">
          <v:path arrowok="t"/>
          <v:textbox>
            <w:txbxContent>
              <w:p w:rsidR="001A4CBB" w:rsidRDefault="001A4CBB"/>
            </w:txbxContent>
          </v:textbox>
          <w10:wrap anchorx="page" anchory="page"/>
        </v:rect>
      </w:pict>
    </w: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Double Bracket 7" o:spid="_x0000_s4104" type="#_x0000_t185" style="position:absolute;margin-left:0;margin-top:0;width:36pt;height:28.8pt;z-index:251671552;visibility:visible;mso-left-percent:25;mso-top-percent:835;mso-position-horizontal-relative:page;mso-position-vertical-relative:page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a9a57c [3204]" strokecolor="white [3212]" strokeweight="1pt">
          <v:path arrowok="t"/>
          <v:textbox inset="0,,0">
            <w:txbxContent>
              <w:p w:rsidR="001A4CBB" w:rsidRDefault="00E60F91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D733BD">
                  <w:rPr>
                    <w:color w:val="FFFFFF" w:themeColor="background1"/>
                    <w:sz w:val="24"/>
                    <w:szCs w:val="20"/>
                  </w:rPr>
                  <w:instrText xml:space="preserve"> PAGE    \* MERGEFORMAT 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DD4D4D">
                  <w:rPr>
                    <w:noProof/>
                    <w:color w:val="FFFFFF" w:themeColor="background1"/>
                    <w:sz w:val="24"/>
                    <w:szCs w:val="20"/>
                  </w:rPr>
                  <w:t>2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BB" w:rsidRDefault="00E60F91">
    <w:r w:rsidRPr="00E60F91">
      <w:rPr>
        <w:noProof/>
        <w:color w:val="000000"/>
      </w:rPr>
      <w:pict>
        <v:rect id="_x0000_s4103" style="position:absolute;margin-left:0;margin-top:0;width:556.9pt;height:11in;z-index:-251639808;visibility:visible;mso-width-percent:910;mso-height-percent:1000;mso-position-horizontal:left;mso-position-horizontal-relative:page;mso-position-vertical:center;mso-position-vertical-relative:page;mso-width-percent:91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>
      <w:rPr>
        <w:noProof/>
      </w:rPr>
      <w:pict>
        <v:rect id="_x0000_s4102" style="position:absolute;margin-left:0;margin-top:0;width:55.1pt;height:11in;z-index:-251642880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4YR7pxoCAACABAAADgAAAAAAAAAAAAAAAAAuAgAAZHJzL2Uyb0RvYy54bWxQSwECLQAU&#10;AAYACAAAACEAT8mgIN4AAAAGAQAADwAAAAAAAAAAAAAAAAB0BAAAZHJzL2Rvd25yZXYueG1sUEsF&#10;BgAAAAAEAAQA8wAAAH8FAAAAAA==&#10;" fillcolor="#675e47 [3215]" stroked="f" strokeweight="2pt">
          <v:path arrowok="t"/>
          <v:textbox>
            <w:txbxContent>
              <w:p w:rsidR="001A4CBB" w:rsidRDefault="001A4CBB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4101" style="position:absolute;margin-left:0;margin-top:0;width:55.1pt;height:71.3pt;z-index:-251641856;visibility:visible;mso-width-percent:90;mso-height-percent:90;mso-left-percent:910;mso-top-percent:810;mso-position-horizontal-relative:page;mso-position-vertical-relative:page;mso-width-percent:90;mso-height-percent:90;mso-left-percent:91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CHA4n5&#10;2gAAAAUBAAAPAAAAAAAAAAAAAAAAAGsEAABkcnMvZG93bnJldi54bWxQSwUGAAAAAAQABADzAAAA&#10;cgUAAAAA&#10;" fillcolor="#a9a57c [3204]" stroked="f" strokeweight="2pt">
          <v:path arrowok="t"/>
          <v:textbox>
            <w:txbxContent>
              <w:p w:rsidR="001A4CBB" w:rsidRDefault="001A4CBB"/>
            </w:txbxContent>
          </v:textbox>
          <w10:wrap anchorx="page" anchory="page"/>
        </v:rect>
      </w:pict>
    </w: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4100" type="#_x0000_t185" style="position:absolute;margin-left:0;margin-top:0;width:36pt;height:28.8pt;z-index:251675648;visibility:visible;mso-left-percent:917;mso-top-percent:835;mso-position-horizontal-relative:page;mso-position-vertical-relative:page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a9a57c [3204]" strokecolor="white [3212]" strokeweight="1pt">
          <v:path arrowok="t"/>
          <v:textbox inset="0,,0">
            <w:txbxContent>
              <w:p w:rsidR="001A4CBB" w:rsidRDefault="00E60F91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D733BD">
                  <w:rPr>
                    <w:color w:val="FFFFFF" w:themeColor="background1"/>
                    <w:sz w:val="24"/>
                    <w:szCs w:val="20"/>
                  </w:rPr>
                  <w:instrText xml:space="preserve"> PAGE    \* MERGEFORMAT 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D733BD">
                  <w:rPr>
                    <w:noProof/>
                    <w:color w:val="FFFFFF" w:themeColor="background1"/>
                    <w:sz w:val="24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8E" w:rsidRDefault="00717B8E">
      <w:pPr>
        <w:spacing w:after="0" w:line="240" w:lineRule="auto"/>
      </w:pPr>
      <w:r>
        <w:separator/>
      </w:r>
    </w:p>
  </w:footnote>
  <w:footnote w:type="continuationSeparator" w:id="0">
    <w:p w:rsidR="00717B8E" w:rsidRDefault="0071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BB" w:rsidRDefault="00E60F91">
    <w:pPr>
      <w:pStyle w:val="Header"/>
    </w:pPr>
    <w:r w:rsidRPr="00E60F91">
      <w:rPr>
        <w:noProof/>
        <w:color w:val="000000"/>
      </w:rPr>
      <w:pict>
        <v:rect id="_x0000_s4110" style="position:absolute;margin-left:0;margin-top:0;width:556.9pt;height:11in;z-index:-251650048;visibility:visible;mso-width-percent:910;mso-height-percent:1000;mso-left-percent:90;mso-position-horizontal-relative:page;mso-position-vertical:center;mso-position-vertical-relative:page;mso-width-percent:910;mso-height-percent:1000;mso-left-percent:9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xw4WIYwCAABsBQAADgAAAAAAAAAAAAAAAAAuAgAAZHJzL2Uyb0RvYy54bWxQSwEC&#10;LQAUAAYACAAAACEAAyxRxeEAAAAHAQAADwAAAAAAAAAAAAAAAADmBAAAZHJzL2Rvd25yZXYueG1s&#10;UEsFBgAAAAAEAAQA8wAAAPQFAAAAAA=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3" o:spid="_x0000_s4109" type="#_x0000_t202" style="position:absolute;margin-left:0;margin-top:0;width:32.25pt;height:356.4pt;z-index:251667456;visibility:visible;mso-width-percent:50;mso-height-percent:450;mso-left-percent:35;mso-position-horizontal-relative:page;mso-position-vertical:center;mso-position-vertical-relative:page;mso-width-percent:50;mso-height-percent:450;mso-left-percent:35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675e47 [3215]" stroked="f" strokeweight=".5pt">
          <v:path arrowok="t"/>
          <v:textbox style="layout-flow:vertical;mso-layout-flow-alt:bottom-to-top">
            <w:txbxContent>
              <w:p w:rsidR="001A4CBB" w:rsidRDefault="00D733BD">
                <w:pPr>
                  <w:jc w:val="center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Resume: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_x0000_s4108" style="position:absolute;margin-left:0;margin-top:0;width:55.1pt;height:71.3pt;z-index:-251651072;visibility:visible;mso-width-percent:90;mso-height-percent:90;mso-left-percent:0;mso-top-percent:810;mso-position-horizontal-relative:page;mso-position-vertical-relative:page;mso-width-percent:90;mso-height-percent:90;mso-left-percent: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a9a57c [3204]" stroked="f" strokeweight="2pt">
          <v:path arrowok="t"/>
          <v:textbox>
            <w:txbxContent>
              <w:p w:rsidR="001A4CBB" w:rsidRDefault="001A4CBB"/>
            </w:txbxContent>
          </v:textbox>
          <w10:wrap anchorx="page" anchory="page"/>
        </v:rect>
      </w:pict>
    </w:r>
    <w:r>
      <w:rPr>
        <w:noProof/>
      </w:rPr>
      <w:pict>
        <v:rect id="Rectangle 4" o:spid="_x0000_s4107" style="position:absolute;margin-left:0;margin-top:0;width:55.1pt;height:11in;z-index:-251652096;visibility:visible;mso-width-percent:90;mso-height-percent:1000;mso-left-percent:0;mso-position-horizontal-relative:page;mso-position-vertical:center;mso-position-vertical-relative:page;mso-width-percent:90;mso-height-percent:1000;mso-left-percen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675e47 [3215]" stroked="f" strokeweight="2pt">
          <v:path arrowok="t"/>
          <v:textbox>
            <w:txbxContent>
              <w:p w:rsidR="001A4CBB" w:rsidRDefault="001A4CBB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BB" w:rsidRDefault="00E60F91">
    <w:pPr>
      <w:pStyle w:val="Header"/>
    </w:pPr>
    <w:r>
      <w:rPr>
        <w:noProof/>
      </w:rPr>
      <w:pict>
        <v:rect id="Rectangle 5" o:spid="_x0000_s4099" style="position:absolute;margin-left:0;margin-top:0;width:556.9pt;height:11in;z-index:-251654144;visibility:visible;mso-width-percent:910;mso-height-percent:1000;mso-position-horizontal:left;mso-position-horizontal-relative:page;mso-position-vertical:center;mso-position-vertical-relative:page;mso-width-percent:91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 w:rsidR="00D733BD">
      <w:rPr>
        <w:noProof/>
      </w:rPr>
      <w:t xml:space="preserve"> </w:t>
    </w:r>
    <w:r>
      <w:rPr>
        <w:noProof/>
      </w:rPr>
      <w:pict>
        <v:rect id="_x0000_s4098" style="position:absolute;margin-left:0;margin-top:0;width:55.1pt;height:11in;z-index:251659264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x+GQ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BbZgx+GQIAAIAEAAAOAAAAAAAAAAAAAAAAAC4CAABkcnMvZTJvRG9jLnhtbFBLAQItABQA&#10;BgAIAAAAIQBPyaAg3gAAAAYBAAAPAAAAAAAAAAAAAAAAAHMEAABkcnMvZG93bnJldi54bWxQSwUG&#10;AAAAAAQABADzAAAAfgUAAAAA&#10;" fillcolor="#675e47 [3215]" stroked="f" strokeweight="2pt">
          <v:path arrowok="t"/>
          <v:textbox>
            <w:txbxContent>
              <w:p w:rsidR="001A4CBB" w:rsidRDefault="001A4CBB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4097" style="position:absolute;margin-left:0;margin-top:0;width:55.1pt;height:71.3pt;z-index:251660288;visibility:visible;mso-width-percent:90;mso-height-percent:90;mso-left-percent:910;mso-top-percent:810;mso-position-horizontal-relative:page;mso-position-vertical-relative:page;mso-width-percent:90;mso-height-percent:90;mso-left-percent:91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nOxltw8CAACD&#10;BAAADgAAAAAAAAAAAAAAAAAuAgAAZHJzL2Uyb0RvYy54bWxQSwECLQAUAAYACAAAACEAhwOJ+doA&#10;AAAFAQAADwAAAAAAAAAAAAAAAABpBAAAZHJzL2Rvd25yZXYueG1sUEsFBgAAAAAEAAQA8wAAAHAF&#10;AAAAAA==&#10;" fillcolor="#a9a57c [3204]" stroked="f" strokeweight="2pt">
          <v:path arrowok="t"/>
          <v:textbox>
            <w:txbxContent>
              <w:p w:rsidR="001A4CBB" w:rsidRDefault="001A4CBB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5236"/>
    <w:rsid w:val="001A4CBB"/>
    <w:rsid w:val="00495236"/>
    <w:rsid w:val="004A5249"/>
    <w:rsid w:val="00717B8E"/>
    <w:rsid w:val="007E2A17"/>
    <w:rsid w:val="00A5036F"/>
    <w:rsid w:val="00D733BD"/>
    <w:rsid w:val="00DD4D4D"/>
    <w:rsid w:val="00E6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91"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F9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F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F9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F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E60F9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E60F91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E60F91"/>
    <w:rPr>
      <w:rFonts w:asciiTheme="majorHAnsi" w:eastAsiaTheme="majorEastAsia" w:hAnsiTheme="majorHAnsi" w:cstheme="majorBidi"/>
      <w:bCs/>
      <w:color w:val="auto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F91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F91"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F91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F91"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F91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F91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F91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F91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F91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60F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F91"/>
    <w:rPr>
      <w:rFonts w:asciiTheme="majorHAnsi" w:eastAsiaTheme="majorEastAsia" w:hAnsiTheme="majorHAnsi" w:cstheme="majorBidi"/>
      <w:color w:val="auto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F91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E60F9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60F91"/>
    <w:rPr>
      <w:b/>
      <w:bCs/>
    </w:rPr>
  </w:style>
  <w:style w:type="character" w:styleId="Emphasis">
    <w:name w:val="Emphasis"/>
    <w:basedOn w:val="DefaultParagraphFont"/>
    <w:uiPriority w:val="20"/>
    <w:qFormat/>
    <w:rsid w:val="00E60F91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E60F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0F91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60F91"/>
    <w:rPr>
      <w:rFonts w:asciiTheme="majorHAnsi" w:eastAsiaTheme="minorEastAsia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F91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F91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E60F91"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E60F9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60F91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E60F91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0F91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F91"/>
    <w:pPr>
      <w:spacing w:before="480" w:line="264" w:lineRule="auto"/>
      <w:outlineLvl w:val="9"/>
    </w:pPr>
    <w:rPr>
      <w:b/>
      <w:color w:val="000000"/>
      <w:sz w:val="28"/>
    </w:rPr>
  </w:style>
  <w:style w:type="character" w:styleId="PlaceholderText">
    <w:name w:val="Placeholder Text"/>
    <w:basedOn w:val="DefaultParagraphFont"/>
    <w:uiPriority w:val="99"/>
    <w:rsid w:val="00E60F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91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sid w:val="00E60F91"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60F91"/>
  </w:style>
  <w:style w:type="paragraph" w:customStyle="1" w:styleId="Subsection">
    <w:name w:val="Subsection"/>
    <w:basedOn w:val="Heading2"/>
    <w:qFormat/>
    <w:rsid w:val="00E60F91"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link w:val="PersonalNameChar"/>
    <w:qFormat/>
    <w:rsid w:val="00E60F91"/>
    <w:rPr>
      <w:b/>
      <w:sz w:val="28"/>
      <w:szCs w:val="28"/>
    </w:rPr>
  </w:style>
  <w:style w:type="paragraph" w:customStyle="1" w:styleId="SubsectionDate">
    <w:name w:val="Subsection Date"/>
    <w:basedOn w:val="Normal"/>
    <w:qFormat/>
    <w:rsid w:val="00E60F91"/>
  </w:style>
  <w:style w:type="paragraph" w:styleId="Header">
    <w:name w:val="header"/>
    <w:basedOn w:val="Normal"/>
    <w:link w:val="HeaderChar"/>
    <w:uiPriority w:val="99"/>
    <w:unhideWhenUsed/>
    <w:rsid w:val="00E6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91"/>
  </w:style>
  <w:style w:type="paragraph" w:styleId="Footer">
    <w:name w:val="footer"/>
    <w:basedOn w:val="Normal"/>
    <w:link w:val="FooterChar"/>
    <w:uiPriority w:val="99"/>
    <w:unhideWhenUsed/>
    <w:rsid w:val="00E60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91"/>
  </w:style>
  <w:style w:type="paragraph" w:customStyle="1" w:styleId="Phone">
    <w:name w:val="Phone"/>
    <w:basedOn w:val="NoSpacing"/>
    <w:qFormat/>
    <w:rsid w:val="00E60F91"/>
    <w:rPr>
      <w:sz w:val="24"/>
    </w:rPr>
  </w:style>
  <w:style w:type="paragraph" w:customStyle="1" w:styleId="SenderAddress">
    <w:name w:val="Sender Address"/>
    <w:basedOn w:val="NoSpacing"/>
    <w:qFormat/>
    <w:rsid w:val="00E60F91"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rsid w:val="00E60F91"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rsid w:val="00E60F91"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rsid w:val="00E60F91"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sid w:val="00E60F91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rsid w:val="00E60F91"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E60F91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sid w:val="00E60F91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rsid w:val="00E60F91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E60F91"/>
    <w:rPr>
      <w:sz w:val="21"/>
    </w:rPr>
  </w:style>
  <w:style w:type="character" w:customStyle="1" w:styleId="PersonalNameChar">
    <w:name w:val="Personal Name Char"/>
    <w:basedOn w:val="TitleChar"/>
    <w:link w:val="PersonalName"/>
    <w:rsid w:val="00A5036F"/>
    <w:rPr>
      <w:rFonts w:asciiTheme="majorHAnsi" w:eastAsiaTheme="majorEastAsia" w:hAnsiTheme="majorHAnsi" w:cstheme="majorBidi"/>
      <w:b/>
      <w:color w:val="675E47" w:themeColor="text2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7BEFD42BF437087FF050DDB6D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434E-8FCE-442B-B938-00CD55BD0017}"/>
      </w:docPartPr>
      <w:docPartBody>
        <w:p w:rsidR="00E008CC" w:rsidRDefault="00EF5773">
          <w:pPr>
            <w:pStyle w:val="C507BEFD42BF437087FF050DDB6D0438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A0EDA8CD436E4BECAE41F6E6E560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5940-8A3A-41AD-AAA1-891C121ADE47}"/>
      </w:docPartPr>
      <w:docPartBody>
        <w:p w:rsidR="00E008CC" w:rsidRDefault="00EF5773">
          <w:pPr>
            <w:pStyle w:val="A0EDA8CD436E4BECAE41F6E6E5602B3C"/>
          </w:pPr>
          <w:r>
            <w:t>[Type your objectives]</w:t>
          </w:r>
        </w:p>
      </w:docPartBody>
    </w:docPart>
    <w:docPart>
      <w:docPartPr>
        <w:name w:val="7FBCD55964594171B7F02CA30064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7C9C-B2A8-4434-99A0-433313FEC662}"/>
      </w:docPartPr>
      <w:docPartBody>
        <w:p w:rsidR="00E008CC" w:rsidRDefault="003E0120" w:rsidP="003E0120">
          <w:pPr>
            <w:pStyle w:val="7FBCD55964594171B7F02CA300647D42"/>
          </w:pPr>
          <w:r>
            <w:t>[Select the date]</w:t>
          </w:r>
        </w:p>
      </w:docPartBody>
    </w:docPart>
    <w:docPart>
      <w:docPartPr>
        <w:name w:val="DC3DF6E0C74241D3BB30EA1D294D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2EBA-4167-4940-82C9-40AF0F56F934}"/>
      </w:docPartPr>
      <w:docPartBody>
        <w:p w:rsidR="00E008CC" w:rsidRDefault="003E0120" w:rsidP="003E0120">
          <w:pPr>
            <w:pStyle w:val="DC3DF6E0C74241D3BB30EA1D294DB090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54DF72AB566F4B3ABB17C09F6F5A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8043-EA15-4FEF-9055-71D42B7DD519}"/>
      </w:docPartPr>
      <w:docPartBody>
        <w:p w:rsidR="00E008CC" w:rsidRDefault="003E0120" w:rsidP="003E0120">
          <w:pPr>
            <w:pStyle w:val="54DF72AB566F4B3ABB17C09F6F5A2C50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126E1D5ADF0240C68983FC0BF072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0AEE-5E8A-4CB7-97B4-6BC1E3D5C081}"/>
      </w:docPartPr>
      <w:docPartBody>
        <w:p w:rsidR="00E008CC" w:rsidRDefault="003E0120" w:rsidP="003E0120">
          <w:pPr>
            <w:pStyle w:val="126E1D5ADF0240C68983FC0BF072C9AD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7F807BCB7BFF4872AABDAF072D26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A41B-5CB1-458D-B103-5D1A609F66CD}"/>
      </w:docPartPr>
      <w:docPartBody>
        <w:p w:rsidR="00E008CC" w:rsidRDefault="003E0120" w:rsidP="003E0120">
          <w:pPr>
            <w:pStyle w:val="7F807BCB7BFF4872AABDAF072D262D5D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10388B6E77B1483B9C690F7623EB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4A56-AF90-4BF7-8220-F6F1330EBD57}"/>
      </w:docPartPr>
      <w:docPartBody>
        <w:p w:rsidR="00E008CC" w:rsidRDefault="003E0120" w:rsidP="003E0120">
          <w:pPr>
            <w:pStyle w:val="10388B6E77B1483B9C690F7623EBBBE6"/>
          </w:pPr>
          <w:r>
            <w:t>[Type your website]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0120"/>
    <w:rsid w:val="003E0120"/>
    <w:rsid w:val="00E008CC"/>
    <w:rsid w:val="00E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E0120"/>
    <w:rPr>
      <w:color w:val="808080"/>
    </w:rPr>
  </w:style>
  <w:style w:type="paragraph" w:customStyle="1" w:styleId="C507BEFD42BF437087FF050DDB6D0438">
    <w:name w:val="C507BEFD42BF437087FF050DDB6D0438"/>
    <w:rsid w:val="00E008CC"/>
  </w:style>
  <w:style w:type="paragraph" w:customStyle="1" w:styleId="035A91BDE8DC465EBA14143AD4D44366">
    <w:name w:val="035A91BDE8DC465EBA14143AD4D44366"/>
    <w:rsid w:val="00E008CC"/>
  </w:style>
  <w:style w:type="paragraph" w:customStyle="1" w:styleId="2AC6B3E3D3B54EF7A233CB1694AC6E1C">
    <w:name w:val="2AC6B3E3D3B54EF7A233CB1694AC6E1C"/>
    <w:rsid w:val="00E008CC"/>
  </w:style>
  <w:style w:type="paragraph" w:customStyle="1" w:styleId="A5A561195540462B804DDA9F8827AB68">
    <w:name w:val="A5A561195540462B804DDA9F8827AB68"/>
    <w:rsid w:val="00E008CC"/>
  </w:style>
  <w:style w:type="paragraph" w:customStyle="1" w:styleId="158E3AB914374D2F9477C71A92558D77">
    <w:name w:val="158E3AB914374D2F9477C71A92558D77"/>
    <w:rsid w:val="00E008CC"/>
  </w:style>
  <w:style w:type="paragraph" w:customStyle="1" w:styleId="55A838E012AD4DE7A0BBC32F53931C78">
    <w:name w:val="55A838E012AD4DE7A0BBC32F53931C78"/>
    <w:rsid w:val="00E008CC"/>
  </w:style>
  <w:style w:type="paragraph" w:customStyle="1" w:styleId="A6E3C81FD13F4AA9AC6B78DDCB3BA07B">
    <w:name w:val="A6E3C81FD13F4AA9AC6B78DDCB3BA07B"/>
    <w:rsid w:val="00E008CC"/>
  </w:style>
  <w:style w:type="paragraph" w:customStyle="1" w:styleId="A0EDA8CD436E4BECAE41F6E6E5602B3C">
    <w:name w:val="A0EDA8CD436E4BECAE41F6E6E5602B3C"/>
    <w:rsid w:val="00E008CC"/>
  </w:style>
  <w:style w:type="paragraph" w:customStyle="1" w:styleId="B405F64E06634A05A49DE20FBAB6D9F2">
    <w:name w:val="B405F64E06634A05A49DE20FBAB6D9F2"/>
    <w:rsid w:val="00E008CC"/>
  </w:style>
  <w:style w:type="paragraph" w:customStyle="1" w:styleId="D9C458154115435BAB9DCE0ACB499E37">
    <w:name w:val="D9C458154115435BAB9DCE0ACB499E37"/>
    <w:rsid w:val="00E008CC"/>
  </w:style>
  <w:style w:type="paragraph" w:customStyle="1" w:styleId="C9F6515B02C74614B9546D8BF1F42FCB">
    <w:name w:val="C9F6515B02C74614B9546D8BF1F42FCB"/>
    <w:rsid w:val="00E008CC"/>
  </w:style>
  <w:style w:type="paragraph" w:customStyle="1" w:styleId="973FE1030CFA409D881C233C145F9E84">
    <w:name w:val="973FE1030CFA409D881C233C145F9E84"/>
    <w:rsid w:val="00E008CC"/>
  </w:style>
  <w:style w:type="paragraph" w:customStyle="1" w:styleId="ABCA7289E9604447B92686F58205C223">
    <w:name w:val="ABCA7289E9604447B92686F58205C223"/>
    <w:rsid w:val="00E008CC"/>
  </w:style>
  <w:style w:type="paragraph" w:customStyle="1" w:styleId="F988412213BA454EA48CFD9B6FE50C35">
    <w:name w:val="F988412213BA454EA48CFD9B6FE50C35"/>
    <w:rsid w:val="00E008CC"/>
  </w:style>
  <w:style w:type="paragraph" w:customStyle="1" w:styleId="095DEF74F9204981BAD0F1E7EFC577BF">
    <w:name w:val="095DEF74F9204981BAD0F1E7EFC577BF"/>
    <w:rsid w:val="00E008CC"/>
  </w:style>
  <w:style w:type="paragraph" w:customStyle="1" w:styleId="B33195E89F0F4CA3843FE3C7D1963EB8">
    <w:name w:val="B33195E89F0F4CA3843FE3C7D1963EB8"/>
    <w:rsid w:val="00E008CC"/>
  </w:style>
  <w:style w:type="paragraph" w:customStyle="1" w:styleId="7F552B086B0C44F484912AD37F12CA27">
    <w:name w:val="7F552B086B0C44F484912AD37F12CA27"/>
    <w:rsid w:val="00E008CC"/>
  </w:style>
  <w:style w:type="paragraph" w:customStyle="1" w:styleId="D4AC7DF8B07745A8863F6643E9A9EBBF">
    <w:name w:val="D4AC7DF8B07745A8863F6643E9A9EBBF"/>
    <w:rsid w:val="00E008CC"/>
  </w:style>
  <w:style w:type="paragraph" w:customStyle="1" w:styleId="1C637368DFF34AB88E913BDFCC24D2B9">
    <w:name w:val="1C637368DFF34AB88E913BDFCC24D2B9"/>
    <w:rsid w:val="00E008CC"/>
  </w:style>
  <w:style w:type="paragraph" w:customStyle="1" w:styleId="7FBCD55964594171B7F02CA300647D42">
    <w:name w:val="7FBCD55964594171B7F02CA300647D42"/>
    <w:rsid w:val="003E0120"/>
  </w:style>
  <w:style w:type="paragraph" w:customStyle="1" w:styleId="DC3DF6E0C74241D3BB30EA1D294DB090">
    <w:name w:val="DC3DF6E0C74241D3BB30EA1D294DB090"/>
    <w:rsid w:val="003E0120"/>
  </w:style>
  <w:style w:type="paragraph" w:customStyle="1" w:styleId="54DF72AB566F4B3ABB17C09F6F5A2C50">
    <w:name w:val="54DF72AB566F4B3ABB17C09F6F5A2C50"/>
    <w:rsid w:val="003E0120"/>
  </w:style>
  <w:style w:type="paragraph" w:customStyle="1" w:styleId="126E1D5ADF0240C68983FC0BF072C9AD">
    <w:name w:val="126E1D5ADF0240C68983FC0BF072C9AD"/>
    <w:rsid w:val="003E0120"/>
  </w:style>
  <w:style w:type="paragraph" w:customStyle="1" w:styleId="7F807BCB7BFF4872AABDAF072D262D5D">
    <w:name w:val="7F807BCB7BFF4872AABDAF072D262D5D"/>
    <w:rsid w:val="003E0120"/>
  </w:style>
  <w:style w:type="paragraph" w:customStyle="1" w:styleId="10388B6E77B1483B9C690F7623EBBBE6">
    <w:name w:val="10388B6E77B1483B9C690F7623EBBBE6"/>
    <w:rsid w:val="003E01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Jl.Gegunungan rt01 rw03 Cicadas Jatiwangi Majalengka 45454 Jawa Barat Indonesia</CompanyAddress>
  <CompanyPhone>+62 233  881 468</CompanyPhone>
  <CompanyFax/>
  <CompanyEmail>hadisemeru@myself.com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76453CF7-DAED-47E3-BDAA-63185531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hadisemeru</dc:creator>
  <cp:lastModifiedBy>hadi</cp:lastModifiedBy>
  <cp:revision>2</cp:revision>
  <dcterms:created xsi:type="dcterms:W3CDTF">2015-03-24T14:43:00Z</dcterms:created>
  <dcterms:modified xsi:type="dcterms:W3CDTF">2015-03-24T14:43:00Z</dcterms:modified>
</cp:coreProperties>
</file>