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2ECA8552B1C84BECB5A86599821FECB4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2330"/>
            <w:gridCol w:w="7750"/>
          </w:tblGrid>
          <w:tr w:rsidR="0023057C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23057C" w:rsidRDefault="0023057C">
                <w:pPr>
                  <w:pStyle w:val="PersonalName"/>
                  <w:spacing w:line="240" w:lineRule="auto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23057C" w:rsidRDefault="00F5440F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31F65B5D459E418DBCBF1D3E43B3799E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8E271C">
                      <w:t>Henryanto Hutabarat</w:t>
                    </w:r>
                  </w:sdtContent>
                </w:sdt>
              </w:p>
            </w:tc>
          </w:tr>
          <w:tr w:rsidR="0023057C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sdt>
                <w:sdtPr>
                  <w:alias w:val="Date"/>
                  <w:id w:val="393094403"/>
                  <w:placeholder>
                    <w:docPart w:val="B472BD6EA1D24CA6819D9CA899CBD814"/>
                  </w:placeholder>
                  <w:date w:fullDate="2016-03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23057C" w:rsidRDefault="004E13D7" w:rsidP="008E271C">
                    <w:pPr>
                      <w:pStyle w:val="Date"/>
                      <w:framePr w:wrap="auto" w:hAnchor="text" w:xAlign="left" w:yAlign="inline"/>
                      <w:suppressOverlap w:val="0"/>
                    </w:pPr>
                    <w:r>
                      <w:t>3/1/2016</w:t>
                    </w:r>
                  </w:p>
                </w:sdtContent>
              </w:sdt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23057C" w:rsidRDefault="0023057C">
                <w:pPr>
                  <w:spacing w:after="0"/>
                </w:pPr>
              </w:p>
            </w:tc>
          </w:tr>
          <w:tr w:rsidR="0023057C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3057C" w:rsidRDefault="0023057C">
                <w:pPr>
                  <w:spacing w:after="0"/>
                  <w:jc w:val="center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B325D1" w:rsidRDefault="008E271C">
                <w:pPr>
                  <w:pStyle w:val="SenderAddress"/>
                </w:pPr>
                <w:r>
                  <w:t>Jl. Al</w:t>
                </w:r>
                <w:r w:rsidR="00273C99">
                  <w:t xml:space="preserve">falah 2 Rt 04 Rw 21 No 59 </w:t>
                </w:r>
              </w:p>
              <w:p w:rsidR="00273C99" w:rsidRDefault="00B325D1">
                <w:pPr>
                  <w:pStyle w:val="SenderAddress"/>
                </w:pPr>
                <w:r>
                  <w:t xml:space="preserve">Jakasampurna </w:t>
                </w:r>
                <w:r w:rsidR="00273C99">
                  <w:t>Bekasi 17145</w:t>
                </w:r>
              </w:p>
              <w:p w:rsidR="00273C99" w:rsidRDefault="00527EA9">
                <w:pPr>
                  <w:pStyle w:val="SenderAddress"/>
                </w:pPr>
                <w:r>
                  <w:br/>
                </w:r>
                <w:r w:rsidR="008E271C">
                  <w:t>08131 66 99 232</w:t>
                </w:r>
              </w:p>
              <w:p w:rsidR="0023057C" w:rsidRDefault="00527EA9">
                <w:pPr>
                  <w:pStyle w:val="SenderAddress"/>
                </w:pPr>
                <w:r>
                  <w:br/>
                </w:r>
                <w:r w:rsidR="008E271C">
                  <w:t>henry.volvo@gmail.com</w:t>
                </w:r>
              </w:p>
              <w:p w:rsidR="0023057C" w:rsidRDefault="0023057C" w:rsidP="008E271C">
                <w:pPr>
                  <w:pStyle w:val="SenderAddress"/>
                </w:pPr>
              </w:p>
            </w:tc>
          </w:tr>
        </w:tbl>
        <w:p w:rsidR="0023057C" w:rsidRDefault="00F5440F"/>
        <w:bookmarkStart w:id="0" w:name="_GoBack" w:displacedByCustomXml="next"/>
        <w:bookmarkEnd w:id="0" w:displacedByCustomXml="next"/>
      </w:sdtContent>
    </w:sdt>
    <w:tbl>
      <w:tblPr>
        <w:tblW w:w="4996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0"/>
        <w:gridCol w:w="7712"/>
      </w:tblGrid>
      <w:tr w:rsidR="0023057C">
        <w:trPr>
          <w:trHeight w:val="288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57C" w:rsidRDefault="0023057C">
            <w:pPr>
              <w:spacing w:after="0" w:line="240" w:lineRule="auto"/>
              <w:rPr>
                <w:b/>
                <w:bCs/>
                <w:color w:val="FFFFFF" w:themeColor="background1"/>
                <w:szCs w:val="23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057C" w:rsidRDefault="00527EA9">
            <w:pPr>
              <w:pStyle w:val="Section"/>
              <w:spacing w:after="0"/>
            </w:pPr>
            <w:r>
              <w:t>Objectives</w:t>
            </w:r>
          </w:p>
          <w:p w:rsidR="0023057C" w:rsidRDefault="00A1399D">
            <w:pPr>
              <w:spacing w:after="0" w:line="240" w:lineRule="auto"/>
            </w:pPr>
            <w:r>
              <w:t xml:space="preserve">Seeking a position as Workshop Head </w:t>
            </w:r>
            <w:r w:rsidRPr="00A1399D">
              <w:t>where my professional skills would be used to their fullest.</w:t>
            </w:r>
          </w:p>
          <w:p w:rsidR="0023057C" w:rsidRDefault="00527EA9">
            <w:pPr>
              <w:pStyle w:val="Section"/>
              <w:spacing w:after="0"/>
            </w:pPr>
            <w:r>
              <w:t>Education</w:t>
            </w:r>
          </w:p>
          <w:p w:rsidR="0023057C" w:rsidRDefault="008E271C">
            <w:pPr>
              <w:pStyle w:val="Subsection"/>
              <w:spacing w:after="0" w:line="240" w:lineRule="auto"/>
            </w:pPr>
            <w:r>
              <w:t>STMN Pembangunan</w:t>
            </w:r>
            <w:r w:rsidR="00A1399D">
              <w:t xml:space="preserve"> jakarta ( Automotive )</w:t>
            </w:r>
          </w:p>
          <w:p w:rsidR="0023057C" w:rsidRDefault="008E271C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 xml:space="preserve">1994 </w:t>
            </w:r>
            <w:r w:rsidR="00B325D1">
              <w:t>–</w:t>
            </w:r>
            <w:r>
              <w:t xml:space="preserve"> 1998</w:t>
            </w:r>
          </w:p>
          <w:p w:rsidR="00B325D1" w:rsidRDefault="00B325D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B325D1" w:rsidRDefault="00B325D1" w:rsidP="00B325D1">
            <w:pPr>
              <w:pStyle w:val="Subsection"/>
              <w:spacing w:after="0" w:line="240" w:lineRule="auto"/>
            </w:pPr>
            <w:r>
              <w:t>Volvo training Centre</w:t>
            </w:r>
            <w:r w:rsidR="00273C99">
              <w:t xml:space="preserve"> Jakarta</w:t>
            </w:r>
          </w:p>
          <w:p w:rsidR="00B325D1" w:rsidRDefault="00B325D1" w:rsidP="00B325D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Master technician ( 2008 )</w:t>
            </w:r>
          </w:p>
          <w:p w:rsidR="00B325D1" w:rsidRDefault="00B325D1" w:rsidP="00B325D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  <w:p w:rsidR="00B325D1" w:rsidRDefault="00B325D1" w:rsidP="00B325D1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 w:rsidRPr="00B325D1">
              <w:rPr>
                <w:b/>
                <w:caps/>
                <w:color w:val="DD8047" w:themeColor="accent2"/>
                <w:spacing w:val="60"/>
              </w:rPr>
              <w:t>Award</w:t>
            </w:r>
          </w:p>
          <w:p w:rsidR="0023057C" w:rsidRDefault="00B325D1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  <w:r>
              <w:t>1</w:t>
            </w:r>
            <w:r w:rsidRPr="00B325D1">
              <w:rPr>
                <w:vertAlign w:val="superscript"/>
              </w:rPr>
              <w:t>st</w:t>
            </w:r>
            <w:r>
              <w:t xml:space="preserve"> winner Volvo Technician Contest 2008</w:t>
            </w:r>
          </w:p>
          <w:p w:rsidR="0023057C" w:rsidRDefault="00527EA9">
            <w:pPr>
              <w:pStyle w:val="Section"/>
              <w:spacing w:after="0"/>
            </w:pPr>
            <w:r>
              <w:t>experience</w:t>
            </w:r>
          </w:p>
          <w:p w:rsidR="0023057C" w:rsidRDefault="008E271C" w:rsidP="00A1399D">
            <w:pPr>
              <w:pStyle w:val="Subsection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273C99">
              <w:rPr>
                <w:bCs/>
                <w:color w:val="000000"/>
                <w:spacing w:val="0"/>
                <w:szCs w:val="24"/>
              </w:rPr>
              <w:t>Automotive Instructor</w:t>
            </w:r>
            <w:r w:rsidRPr="00A1399D">
              <w:rPr>
                <w:bCs/>
                <w:color w:val="000000"/>
                <w:spacing w:val="0"/>
                <w:sz w:val="23"/>
              </w:rPr>
              <w:t xml:space="preserve"> </w:t>
            </w:r>
            <w:r w:rsidR="00527EA9" w:rsidRPr="00A1399D">
              <w:rPr>
                <w:bCs/>
              </w:rPr>
              <w:t xml:space="preserve"> </w:t>
            </w:r>
            <w:r w:rsidR="00527EA9">
              <w:t>|</w:t>
            </w:r>
            <w:r w:rsidR="00527EA9">
              <w:rPr>
                <w:b w:val="0"/>
                <w:bCs/>
              </w:rPr>
              <w:t xml:space="preserve"> </w:t>
            </w:r>
            <w:sdt>
              <w:sdtPr>
                <w:id w:val="326177524"/>
                <w:placeholder>
                  <w:docPart w:val="ED3356FBF5324C1EA5D746B4E39E6257"/>
                </w:placeholder>
              </w:sdtPr>
              <w:sdtEndPr/>
              <w:sdtContent>
                <w:r>
                  <w:t>PT Blue Bird Group Tbk</w:t>
                </w:r>
              </w:sdtContent>
            </w:sdt>
          </w:p>
          <w:p w:rsidR="0023057C" w:rsidRDefault="008E271C" w:rsidP="00A1399D">
            <w:pPr>
              <w:spacing w:after="0" w:line="240" w:lineRule="auto"/>
              <w:ind w:left="360"/>
            </w:pPr>
            <w:r>
              <w:t>March 2014</w:t>
            </w:r>
            <w:r w:rsidR="00527EA9">
              <w:t xml:space="preserve"> </w:t>
            </w:r>
            <w:r w:rsidR="00A1399D">
              <w:t>–</w:t>
            </w:r>
            <w:r w:rsidR="00527EA9">
              <w:t xml:space="preserve"> </w:t>
            </w:r>
            <w:r>
              <w:t>now</w:t>
            </w:r>
          </w:p>
          <w:p w:rsidR="00A1399D" w:rsidRDefault="00A1399D" w:rsidP="00A1399D">
            <w:pPr>
              <w:spacing w:after="0" w:line="240" w:lineRule="auto"/>
              <w:ind w:left="360"/>
            </w:pPr>
          </w:p>
          <w:p w:rsidR="00A1399D" w:rsidRPr="00A1399D" w:rsidRDefault="00A1399D" w:rsidP="00A1399D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A1399D">
              <w:rPr>
                <w:sz w:val="23"/>
                <w:szCs w:val="23"/>
              </w:rPr>
              <w:t>Conduct technical training for Workshop Mechanic of Bluebird Group</w:t>
            </w:r>
          </w:p>
          <w:p w:rsidR="00A1399D" w:rsidRPr="00A1399D" w:rsidRDefault="00A1399D" w:rsidP="00A1399D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A1399D">
              <w:rPr>
                <w:sz w:val="23"/>
                <w:szCs w:val="23"/>
              </w:rPr>
              <w:t>Prepare the material for each training.</w:t>
            </w:r>
          </w:p>
          <w:p w:rsidR="00A1399D" w:rsidRPr="00A1399D" w:rsidRDefault="00A1399D" w:rsidP="00A1399D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A1399D">
              <w:rPr>
                <w:sz w:val="23"/>
                <w:szCs w:val="23"/>
              </w:rPr>
              <w:t>Do training evaluation for each module which gave to the trainee.</w:t>
            </w:r>
          </w:p>
          <w:p w:rsidR="00A1399D" w:rsidRPr="00A1399D" w:rsidRDefault="00A1399D" w:rsidP="00A1399D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A1399D">
              <w:rPr>
                <w:sz w:val="23"/>
                <w:szCs w:val="23"/>
              </w:rPr>
              <w:t>Issue evaluation test result from each module as training report</w:t>
            </w:r>
          </w:p>
          <w:p w:rsidR="00A1399D" w:rsidRPr="00A1399D" w:rsidRDefault="00A1399D" w:rsidP="00A1399D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A1399D">
              <w:rPr>
                <w:sz w:val="23"/>
                <w:szCs w:val="23"/>
              </w:rPr>
              <w:t>Conduct technician Promotion test for Mechanic.</w:t>
            </w:r>
          </w:p>
          <w:p w:rsidR="0023057C" w:rsidRDefault="00A1399D" w:rsidP="00A1399D">
            <w:pPr>
              <w:pStyle w:val="ListBullet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A1399D">
              <w:rPr>
                <w:sz w:val="23"/>
                <w:szCs w:val="23"/>
              </w:rPr>
              <w:t>Help workshop to analyze redo job</w:t>
            </w:r>
          </w:p>
          <w:p w:rsidR="00A1399D" w:rsidRDefault="00A1399D" w:rsidP="00A1399D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A1399D" w:rsidRDefault="00A1399D" w:rsidP="00A1399D">
            <w:pPr>
              <w:pStyle w:val="Subsection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273C99">
              <w:rPr>
                <w:bCs/>
                <w:color w:val="000000"/>
                <w:spacing w:val="0"/>
                <w:szCs w:val="24"/>
              </w:rPr>
              <w:t>Transportation Workshop Head</w:t>
            </w:r>
            <w:r w:rsidR="00591DD5">
              <w:rPr>
                <w:bCs/>
                <w:color w:val="000000"/>
                <w:spacing w:val="0"/>
                <w:sz w:val="23"/>
              </w:rPr>
              <w:t xml:space="preserve"> </w:t>
            </w:r>
            <w:r>
              <w:t>|</w:t>
            </w:r>
            <w:r>
              <w:rPr>
                <w:b w:val="0"/>
                <w:bCs/>
              </w:rPr>
              <w:t xml:space="preserve"> </w:t>
            </w:r>
            <w:sdt>
              <w:sdtPr>
                <w:id w:val="-16159981"/>
                <w:placeholder>
                  <w:docPart w:val="656B576772824EF4BEB3FF85E9A2D0E8"/>
                </w:placeholder>
              </w:sdtPr>
              <w:sdtEndPr/>
              <w:sdtContent>
                <w:r>
                  <w:t>PT Mikie Oleo Nabati industri</w:t>
                </w:r>
              </w:sdtContent>
            </w:sdt>
          </w:p>
          <w:p w:rsidR="00A1399D" w:rsidRDefault="00A1399D" w:rsidP="00A1399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January 2010 – February 2014</w:t>
            </w:r>
          </w:p>
          <w:p w:rsidR="00A1399D" w:rsidRDefault="00A1399D" w:rsidP="00A1399D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3"/>
                <w:szCs w:val="23"/>
              </w:rPr>
            </w:pPr>
          </w:p>
          <w:p w:rsidR="00A1399D" w:rsidRDefault="004D5F93" w:rsidP="004D5F93">
            <w:pPr>
              <w:pStyle w:val="ListBulle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Manage Operation and Quality service of </w:t>
            </w:r>
            <w:r w:rsidRPr="004D5F93">
              <w:rPr>
                <w:sz w:val="23"/>
                <w:szCs w:val="23"/>
              </w:rPr>
              <w:t>Maintenance workshop, make schedule vehicle periodic maintenance, checks and control fast moving and slow moving parts stock.</w:t>
            </w:r>
          </w:p>
          <w:p w:rsidR="004D5F93" w:rsidRDefault="004D5F93" w:rsidP="004D5F93">
            <w:pPr>
              <w:pStyle w:val="ListBulle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Build and Execute Standard Operation Procedure</w:t>
            </w:r>
          </w:p>
          <w:p w:rsidR="004D5F93" w:rsidRDefault="004D5F93" w:rsidP="00B325D1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4D5F93" w:rsidRDefault="004D5F93" w:rsidP="004D5F93">
            <w:pPr>
              <w:pStyle w:val="ListBulle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Make good relationship and communication with other department, insurance company and automotive dealership</w:t>
            </w:r>
          </w:p>
          <w:p w:rsidR="004D5F93" w:rsidRDefault="004D5F93" w:rsidP="004D5F93">
            <w:pPr>
              <w:pStyle w:val="ListBulle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Manage technical trouble shooting and user complaint</w:t>
            </w:r>
          </w:p>
          <w:p w:rsidR="004D5F93" w:rsidRDefault="004D5F93" w:rsidP="004D5F93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4D5F93" w:rsidRPr="00273C99" w:rsidRDefault="004D5F93" w:rsidP="004D5F93">
            <w:pPr>
              <w:pStyle w:val="Subsection"/>
              <w:spacing w:after="0" w:line="240" w:lineRule="auto"/>
              <w:ind w:left="360"/>
              <w:rPr>
                <w:color w:val="000000"/>
                <w:spacing w:val="0"/>
                <w:szCs w:val="24"/>
              </w:rPr>
            </w:pPr>
          </w:p>
          <w:p w:rsidR="004D5F93" w:rsidRDefault="003839B7" w:rsidP="003839B7">
            <w:pPr>
              <w:pStyle w:val="Subsection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273C99">
              <w:rPr>
                <w:bCs/>
                <w:color w:val="000000"/>
                <w:spacing w:val="0"/>
                <w:szCs w:val="24"/>
              </w:rPr>
              <w:t>Senior mechanic</w:t>
            </w:r>
            <w:r>
              <w:rPr>
                <w:bCs/>
                <w:color w:val="000000"/>
                <w:spacing w:val="0"/>
                <w:sz w:val="23"/>
              </w:rPr>
              <w:t xml:space="preserve"> </w:t>
            </w:r>
            <w:r w:rsidR="004D5F93" w:rsidRPr="003839B7">
              <w:rPr>
                <w:b w:val="0"/>
              </w:rPr>
              <w:t>|</w:t>
            </w:r>
            <w:r w:rsidR="004D5F93" w:rsidRPr="003839B7">
              <w:rPr>
                <w:b w:val="0"/>
                <w:bCs/>
              </w:rPr>
              <w:t xml:space="preserve"> </w:t>
            </w:r>
            <w:r w:rsidRPr="003839B7">
              <w:rPr>
                <w:bCs/>
              </w:rPr>
              <w:t>PT Indo Buana Auto Raya ( VOLVO )</w:t>
            </w:r>
          </w:p>
          <w:p w:rsidR="004D5F93" w:rsidRDefault="003839B7" w:rsidP="004D5F9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2000 – December 2009</w:t>
            </w:r>
          </w:p>
          <w:p w:rsidR="003839B7" w:rsidRDefault="003839B7" w:rsidP="004D5F9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3"/>
                <w:szCs w:val="23"/>
              </w:rPr>
            </w:pPr>
          </w:p>
          <w:p w:rsidR="00591DD5" w:rsidRPr="00591DD5" w:rsidRDefault="00591DD5" w:rsidP="00591DD5">
            <w:pPr>
              <w:pStyle w:val="ListBulle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 xml:space="preserve">Performs maintenance work on a vehicle </w:t>
            </w:r>
            <w:r>
              <w:rPr>
                <w:sz w:val="23"/>
                <w:szCs w:val="23"/>
              </w:rPr>
              <w:t xml:space="preserve">in order to prevent damage from   </w:t>
            </w:r>
            <w:r w:rsidRPr="00591DD5">
              <w:rPr>
                <w:sz w:val="23"/>
                <w:szCs w:val="23"/>
              </w:rPr>
              <w:t>occurring.</w:t>
            </w:r>
          </w:p>
          <w:p w:rsidR="00591DD5" w:rsidRPr="00591DD5" w:rsidRDefault="00591DD5" w:rsidP="00591DD5">
            <w:pPr>
              <w:pStyle w:val="ListBulle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Diagnosis the problem and makes repairs on the vehicle.</w:t>
            </w:r>
          </w:p>
          <w:p w:rsidR="00591DD5" w:rsidRPr="00591DD5" w:rsidRDefault="00273C99" w:rsidP="00591DD5">
            <w:pPr>
              <w:pStyle w:val="ListBulle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Handle customers </w:t>
            </w:r>
            <w:r w:rsidR="00591DD5" w:rsidRPr="00591DD5">
              <w:rPr>
                <w:sz w:val="23"/>
                <w:szCs w:val="23"/>
              </w:rPr>
              <w:t xml:space="preserve">vehicle </w:t>
            </w:r>
            <w:r>
              <w:rPr>
                <w:sz w:val="23"/>
                <w:szCs w:val="23"/>
              </w:rPr>
              <w:t xml:space="preserve">problem </w:t>
            </w:r>
            <w:r w:rsidR="00591DD5" w:rsidRPr="00591DD5">
              <w:rPr>
                <w:sz w:val="23"/>
                <w:szCs w:val="23"/>
              </w:rPr>
              <w:t>on the road as Emergency Road</w:t>
            </w:r>
            <w:r w:rsidR="00591DD5">
              <w:rPr>
                <w:sz w:val="23"/>
                <w:szCs w:val="23"/>
              </w:rPr>
              <w:t xml:space="preserve"> Assistance mechanic.</w:t>
            </w:r>
          </w:p>
          <w:p w:rsidR="00591DD5" w:rsidRPr="00591DD5" w:rsidRDefault="00591DD5" w:rsidP="00591DD5">
            <w:pPr>
              <w:pStyle w:val="ListBulle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Makes a journey to all around Indonesia archipelago to repairs custome</w:t>
            </w:r>
            <w:r>
              <w:rPr>
                <w:sz w:val="23"/>
                <w:szCs w:val="23"/>
              </w:rPr>
              <w:t>r vehicle as a flying Mechanic.</w:t>
            </w:r>
          </w:p>
          <w:p w:rsidR="00591DD5" w:rsidRPr="00273C99" w:rsidRDefault="00591DD5" w:rsidP="00273C99">
            <w:pPr>
              <w:pStyle w:val="ListBulle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Makes technical recommendation</w:t>
            </w:r>
            <w:r>
              <w:rPr>
                <w:sz w:val="23"/>
                <w:szCs w:val="23"/>
              </w:rPr>
              <w:t xml:space="preserve"> to customer and workshop head.</w:t>
            </w:r>
          </w:p>
          <w:p w:rsidR="003839B7" w:rsidRPr="00591DD5" w:rsidRDefault="00591DD5" w:rsidP="00591DD5">
            <w:pPr>
              <w:pStyle w:val="ListBullet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Operates car carrier truck in absence of truck driver.</w:t>
            </w:r>
          </w:p>
          <w:p w:rsidR="004D5F93" w:rsidRDefault="004D5F93" w:rsidP="004D5F93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591DD5" w:rsidRDefault="00591DD5" w:rsidP="00591DD5">
            <w:pPr>
              <w:pStyle w:val="Subsection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273C99">
              <w:rPr>
                <w:bCs/>
                <w:color w:val="000000"/>
                <w:spacing w:val="0"/>
                <w:szCs w:val="24"/>
              </w:rPr>
              <w:t>Quality Inspector</w:t>
            </w:r>
            <w:r>
              <w:rPr>
                <w:bCs/>
                <w:color w:val="000000"/>
                <w:spacing w:val="0"/>
                <w:sz w:val="23"/>
              </w:rPr>
              <w:t xml:space="preserve">  </w:t>
            </w:r>
            <w:r w:rsidRPr="003839B7">
              <w:rPr>
                <w:b w:val="0"/>
              </w:rPr>
              <w:t>|</w:t>
            </w:r>
            <w:r w:rsidRPr="003839B7">
              <w:rPr>
                <w:b w:val="0"/>
                <w:bCs/>
              </w:rPr>
              <w:t xml:space="preserve"> </w:t>
            </w:r>
            <w:r w:rsidRPr="00591DD5">
              <w:rPr>
                <w:bCs/>
              </w:rPr>
              <w:t>PT. LG Electronics</w:t>
            </w:r>
          </w:p>
          <w:p w:rsidR="00591DD5" w:rsidRDefault="00591DD5" w:rsidP="00591DD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3"/>
                <w:szCs w:val="23"/>
              </w:rPr>
            </w:pPr>
          </w:p>
          <w:p w:rsidR="00591DD5" w:rsidRPr="00591DD5" w:rsidRDefault="00591DD5" w:rsidP="00591DD5">
            <w:pPr>
              <w:pStyle w:val="ListBulle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Inspect quality of CRT and PCB circuit on the  production line.</w:t>
            </w:r>
          </w:p>
          <w:p w:rsidR="00591DD5" w:rsidRDefault="00591DD5" w:rsidP="00591DD5">
            <w:pPr>
              <w:pStyle w:val="ListBulle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Make daily report to supervisor about tota</w:t>
            </w:r>
            <w:r>
              <w:rPr>
                <w:sz w:val="23"/>
                <w:szCs w:val="23"/>
              </w:rPr>
              <w:t>l of good and bad product quality.</w:t>
            </w:r>
          </w:p>
          <w:p w:rsidR="00591DD5" w:rsidRDefault="00591DD5" w:rsidP="00591DD5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591DD5" w:rsidRDefault="00591DD5" w:rsidP="00591DD5">
            <w:pPr>
              <w:pStyle w:val="ListBullet"/>
              <w:numPr>
                <w:ilvl w:val="0"/>
                <w:numId w:val="0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</w:p>
          <w:p w:rsidR="00591DD5" w:rsidRDefault="00591DD5" w:rsidP="00591DD5">
            <w:pPr>
              <w:pStyle w:val="Subsection"/>
              <w:numPr>
                <w:ilvl w:val="0"/>
                <w:numId w:val="29"/>
              </w:numPr>
              <w:spacing w:after="0" w:line="240" w:lineRule="auto"/>
              <w:rPr>
                <w:color w:val="000000"/>
                <w:spacing w:val="0"/>
                <w:sz w:val="23"/>
              </w:rPr>
            </w:pPr>
            <w:r w:rsidRPr="00273C99">
              <w:rPr>
                <w:bCs/>
                <w:color w:val="000000"/>
                <w:spacing w:val="0"/>
                <w:szCs w:val="24"/>
              </w:rPr>
              <w:t>Mechanic Trainee</w:t>
            </w:r>
            <w:r>
              <w:rPr>
                <w:bCs/>
                <w:color w:val="000000"/>
                <w:spacing w:val="0"/>
                <w:sz w:val="23"/>
              </w:rPr>
              <w:t xml:space="preserve">  </w:t>
            </w:r>
            <w:r w:rsidRPr="003839B7">
              <w:rPr>
                <w:b w:val="0"/>
              </w:rPr>
              <w:t>|</w:t>
            </w:r>
            <w:r w:rsidRPr="003839B7">
              <w:rPr>
                <w:b w:val="0"/>
                <w:bCs/>
              </w:rPr>
              <w:t xml:space="preserve"> </w:t>
            </w:r>
            <w:r w:rsidRPr="00591DD5">
              <w:rPr>
                <w:bCs/>
              </w:rPr>
              <w:t>PT. Toyota Astra Motor</w:t>
            </w:r>
          </w:p>
          <w:p w:rsidR="00591DD5" w:rsidRDefault="00591DD5" w:rsidP="00591DD5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jc w:val="both"/>
              <w:rPr>
                <w:sz w:val="23"/>
                <w:szCs w:val="23"/>
              </w:rPr>
            </w:pPr>
          </w:p>
          <w:p w:rsidR="00591DD5" w:rsidRPr="00591DD5" w:rsidRDefault="00591DD5" w:rsidP="00591DD5">
            <w:pPr>
              <w:pStyle w:val="ListBulle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 xml:space="preserve">Help senior mechanic to check and repair customer cars on the workshop </w:t>
            </w:r>
          </w:p>
          <w:p w:rsidR="00591DD5" w:rsidRPr="00591DD5" w:rsidRDefault="00591DD5" w:rsidP="00591DD5">
            <w:pPr>
              <w:pStyle w:val="ListBullet"/>
              <w:numPr>
                <w:ilvl w:val="0"/>
                <w:numId w:val="36"/>
              </w:numPr>
              <w:spacing w:after="0" w:line="240" w:lineRule="auto"/>
              <w:jc w:val="both"/>
              <w:rPr>
                <w:sz w:val="23"/>
                <w:szCs w:val="23"/>
              </w:rPr>
            </w:pPr>
            <w:r w:rsidRPr="00591DD5">
              <w:rPr>
                <w:sz w:val="23"/>
                <w:szCs w:val="23"/>
              </w:rPr>
              <w:t>Keep all tools always clean and ready to use</w:t>
            </w:r>
          </w:p>
          <w:p w:rsidR="0023057C" w:rsidRDefault="00527EA9">
            <w:pPr>
              <w:pStyle w:val="Section"/>
              <w:spacing w:after="0"/>
            </w:pPr>
            <w:r>
              <w:t>skills</w:t>
            </w:r>
          </w:p>
          <w:p w:rsidR="00044402" w:rsidRDefault="00273C99" w:rsidP="00B235C7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M</w:t>
            </w:r>
            <w:r w:rsidR="00B235C7">
              <w:t>anagerial, communication and leadership skill</w:t>
            </w:r>
          </w:p>
          <w:p w:rsidR="004E13D7" w:rsidRDefault="004E13D7" w:rsidP="00B235C7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Trainer and Presentation</w:t>
            </w:r>
          </w:p>
          <w:p w:rsidR="00273C99" w:rsidRDefault="00273C99" w:rsidP="00B325D1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Customer Service</w:t>
            </w:r>
          </w:p>
          <w:p w:rsidR="0088462F" w:rsidRDefault="0088462F" w:rsidP="00B325D1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 xml:space="preserve">Handling Technical problem and </w:t>
            </w:r>
            <w:r w:rsidR="002D368B">
              <w:t>solving directly</w:t>
            </w:r>
          </w:p>
          <w:p w:rsidR="00273C99" w:rsidRDefault="00273C99" w:rsidP="00B325D1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Technical and analytical capabilities in automotive engineering.</w:t>
            </w:r>
          </w:p>
          <w:p w:rsidR="00B235C7" w:rsidRDefault="002D368B" w:rsidP="00B325D1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Technician deve</w:t>
            </w:r>
            <w:r w:rsidR="00B235C7">
              <w:t>lopment skill</w:t>
            </w:r>
          </w:p>
          <w:p w:rsidR="00B235C7" w:rsidRDefault="00B235C7" w:rsidP="00B325D1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Computer skill ( Ms word, Excel, Power point and Video editing )</w:t>
            </w:r>
          </w:p>
          <w:p w:rsidR="00B235C7" w:rsidRDefault="00B235C7" w:rsidP="00B325D1">
            <w:pPr>
              <w:pStyle w:val="ListBullet"/>
              <w:numPr>
                <w:ilvl w:val="0"/>
                <w:numId w:val="37"/>
              </w:numPr>
              <w:spacing w:after="0" w:line="240" w:lineRule="auto"/>
            </w:pPr>
            <w:r>
              <w:t>Training Need analysis and update standard operation procedure</w:t>
            </w:r>
          </w:p>
          <w:p w:rsidR="00B235C7" w:rsidRPr="00B235C7" w:rsidRDefault="00B235C7" w:rsidP="00B235C7">
            <w:pPr>
              <w:numPr>
                <w:ilvl w:val="0"/>
                <w:numId w:val="37"/>
              </w:numPr>
              <w:spacing w:after="0" w:line="240" w:lineRule="auto"/>
              <w:rPr>
                <w:sz w:val="24"/>
              </w:rPr>
            </w:pPr>
            <w:r w:rsidRPr="00B235C7">
              <w:rPr>
                <w:sz w:val="24"/>
              </w:rPr>
              <w:t>Discipline staff and when required dismissing them</w:t>
            </w:r>
          </w:p>
          <w:p w:rsidR="00B235C7" w:rsidRDefault="00B235C7" w:rsidP="00B235C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</w:pPr>
          </w:p>
          <w:p w:rsidR="00044402" w:rsidRDefault="00044402" w:rsidP="00273C99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p w:rsidR="0023057C" w:rsidRDefault="0023057C"/>
    <w:sectPr w:rsidR="0023057C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40F" w:rsidRDefault="00F5440F">
      <w:pPr>
        <w:spacing w:after="0" w:line="240" w:lineRule="auto"/>
      </w:pPr>
      <w:r>
        <w:separator/>
      </w:r>
    </w:p>
  </w:endnote>
  <w:endnote w:type="continuationSeparator" w:id="0">
    <w:p w:rsidR="00F5440F" w:rsidRDefault="00F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57C" w:rsidRDefault="0023057C"/>
  <w:p w:rsidR="0023057C" w:rsidRDefault="00527EA9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13D7" w:rsidRPr="004E13D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40F" w:rsidRDefault="00F5440F">
      <w:pPr>
        <w:spacing w:after="0" w:line="240" w:lineRule="auto"/>
      </w:pPr>
      <w:r>
        <w:separator/>
      </w:r>
    </w:p>
  </w:footnote>
  <w:footnote w:type="continuationSeparator" w:id="0">
    <w:p w:rsidR="00F5440F" w:rsidRDefault="00F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3057C" w:rsidRDefault="008E271C">
        <w:pPr>
          <w:pStyle w:val="HeaderOdd"/>
        </w:pPr>
        <w:r>
          <w:t>Henryanto Hutabarat</w:t>
        </w:r>
      </w:p>
    </w:sdtContent>
  </w:sdt>
  <w:p w:rsidR="0023057C" w:rsidRDefault="002305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A84578"/>
    <w:multiLevelType w:val="hybridMultilevel"/>
    <w:tmpl w:val="BC8C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C1667"/>
    <w:multiLevelType w:val="hybridMultilevel"/>
    <w:tmpl w:val="10001D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863E3"/>
    <w:multiLevelType w:val="hybridMultilevel"/>
    <w:tmpl w:val="A398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15CB"/>
    <w:multiLevelType w:val="hybridMultilevel"/>
    <w:tmpl w:val="F96C6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2265E"/>
    <w:multiLevelType w:val="hybridMultilevel"/>
    <w:tmpl w:val="417A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E764F6"/>
    <w:multiLevelType w:val="hybridMultilevel"/>
    <w:tmpl w:val="F7B8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F37C3"/>
    <w:multiLevelType w:val="hybridMultilevel"/>
    <w:tmpl w:val="ED24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C0D09"/>
    <w:multiLevelType w:val="hybridMultilevel"/>
    <w:tmpl w:val="A5262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B41CF"/>
    <w:multiLevelType w:val="hybridMultilevel"/>
    <w:tmpl w:val="36A48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02CB6"/>
    <w:multiLevelType w:val="hybridMultilevel"/>
    <w:tmpl w:val="498AA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2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2"/>
  </w:num>
  <w:num w:numId="28">
    <w:abstractNumId w:val="13"/>
  </w:num>
  <w:num w:numId="29">
    <w:abstractNumId w:val="6"/>
  </w:num>
  <w:num w:numId="30">
    <w:abstractNumId w:val="11"/>
  </w:num>
  <w:num w:numId="31">
    <w:abstractNumId w:val="8"/>
  </w:num>
  <w:num w:numId="32">
    <w:abstractNumId w:val="5"/>
  </w:num>
  <w:num w:numId="33">
    <w:abstractNumId w:val="15"/>
  </w:num>
  <w:num w:numId="34">
    <w:abstractNumId w:val="7"/>
  </w:num>
  <w:num w:numId="35">
    <w:abstractNumId w:val="17"/>
  </w:num>
  <w:num w:numId="36">
    <w:abstractNumId w:val="14"/>
  </w:num>
  <w:num w:numId="37">
    <w:abstractNumId w:val="16"/>
  </w:num>
  <w:num w:numId="38">
    <w:abstractNumId w:val="1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F9"/>
    <w:rsid w:val="00044402"/>
    <w:rsid w:val="000573B8"/>
    <w:rsid w:val="001C7814"/>
    <w:rsid w:val="0023057C"/>
    <w:rsid w:val="00273C99"/>
    <w:rsid w:val="002D368B"/>
    <w:rsid w:val="0032709C"/>
    <w:rsid w:val="003839B7"/>
    <w:rsid w:val="0047094C"/>
    <w:rsid w:val="004D5F93"/>
    <w:rsid w:val="004E13D7"/>
    <w:rsid w:val="00527EA9"/>
    <w:rsid w:val="00591DD5"/>
    <w:rsid w:val="0088462F"/>
    <w:rsid w:val="008E271C"/>
    <w:rsid w:val="008E5975"/>
    <w:rsid w:val="00A1399D"/>
    <w:rsid w:val="00AA4E32"/>
    <w:rsid w:val="00B235C7"/>
    <w:rsid w:val="00B325D1"/>
    <w:rsid w:val="00BD68F9"/>
    <w:rsid w:val="00F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8F70F-0B67-4704-82C3-7660315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775F55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Photo%20resume%20(Media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CA8552B1C84BECB5A86599821F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E113-5D51-41AD-A204-C78919E274FB}"/>
      </w:docPartPr>
      <w:docPartBody>
        <w:p w:rsidR="00885528" w:rsidRDefault="00CE6A07">
          <w:pPr>
            <w:pStyle w:val="2ECA8552B1C84BECB5A86599821FECB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1F65B5D459E418DBCBF1D3E43B3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2B30-A92F-4945-9A89-D65DF17BED8D}"/>
      </w:docPartPr>
      <w:docPartBody>
        <w:p w:rsidR="00885528" w:rsidRDefault="00CE6A07">
          <w:pPr>
            <w:pStyle w:val="31F65B5D459E418DBCBF1D3E43B3799E"/>
          </w:pPr>
          <w:r>
            <w:t>[Type your name]</w:t>
          </w:r>
        </w:p>
      </w:docPartBody>
    </w:docPart>
    <w:docPart>
      <w:docPartPr>
        <w:name w:val="B472BD6EA1D24CA6819D9CA899CBD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AE44-48C3-4771-94DE-613A44A0D6FF}"/>
      </w:docPartPr>
      <w:docPartBody>
        <w:p w:rsidR="00885528" w:rsidRDefault="00CE6A07">
          <w:pPr>
            <w:pStyle w:val="B472BD6EA1D24CA6819D9CA899CBD814"/>
          </w:pPr>
          <w:r>
            <w:t>[Select the Date]</w:t>
          </w:r>
        </w:p>
      </w:docPartBody>
    </w:docPart>
    <w:docPart>
      <w:docPartPr>
        <w:name w:val="ED3356FBF5324C1EA5D746B4E39E6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FF461-CC5F-4DBA-8318-08B43E768B66}"/>
      </w:docPartPr>
      <w:docPartBody>
        <w:p w:rsidR="00885528" w:rsidRDefault="00CE6A07">
          <w:pPr>
            <w:pStyle w:val="ED3356FBF5324C1EA5D746B4E39E6257"/>
          </w:pPr>
          <w:r>
            <w:t>[Type the company name]</w:t>
          </w:r>
        </w:p>
      </w:docPartBody>
    </w:docPart>
    <w:docPart>
      <w:docPartPr>
        <w:name w:val="656B576772824EF4BEB3FF85E9A2D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141E5-3D97-400A-B0E1-9C4A0EC4A247}"/>
      </w:docPartPr>
      <w:docPartBody>
        <w:p w:rsidR="00B7776A" w:rsidRDefault="008922D8" w:rsidP="008922D8">
          <w:pPr>
            <w:pStyle w:val="656B576772824EF4BEB3FF85E9A2D0E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07"/>
    <w:rsid w:val="00472AAF"/>
    <w:rsid w:val="00885528"/>
    <w:rsid w:val="008922D8"/>
    <w:rsid w:val="009006B9"/>
    <w:rsid w:val="009657CD"/>
    <w:rsid w:val="00B7776A"/>
    <w:rsid w:val="00BE1862"/>
    <w:rsid w:val="00CE6A07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ECA8552B1C84BECB5A86599821FECB4">
    <w:name w:val="2ECA8552B1C84BECB5A86599821FECB4"/>
  </w:style>
  <w:style w:type="paragraph" w:customStyle="1" w:styleId="31F65B5D459E418DBCBF1D3E43B3799E">
    <w:name w:val="31F65B5D459E418DBCBF1D3E43B3799E"/>
  </w:style>
  <w:style w:type="paragraph" w:customStyle="1" w:styleId="B472BD6EA1D24CA6819D9CA899CBD814">
    <w:name w:val="B472BD6EA1D24CA6819D9CA899CBD814"/>
  </w:style>
  <w:style w:type="paragraph" w:customStyle="1" w:styleId="FADC0626D56D48B0919C7A891620E928">
    <w:name w:val="FADC0626D56D48B0919C7A891620E928"/>
  </w:style>
  <w:style w:type="paragraph" w:customStyle="1" w:styleId="EDCDEBAD0DA74272A987113E4E9E8898">
    <w:name w:val="EDCDEBAD0DA74272A987113E4E9E8898"/>
  </w:style>
  <w:style w:type="paragraph" w:customStyle="1" w:styleId="D0E0F02BD32246D8840903E5C19820BB">
    <w:name w:val="D0E0F02BD32246D8840903E5C19820BB"/>
  </w:style>
  <w:style w:type="paragraph" w:customStyle="1" w:styleId="E6F580F8E8DA4589856E8E660B83F792">
    <w:name w:val="E6F580F8E8DA4589856E8E660B83F792"/>
  </w:style>
  <w:style w:type="paragraph" w:customStyle="1" w:styleId="3C1BC0C66F0941FB99ECC7CFB3A6E886">
    <w:name w:val="3C1BC0C66F0941FB99ECC7CFB3A6E886"/>
  </w:style>
  <w:style w:type="paragraph" w:customStyle="1" w:styleId="1D8CB1B27DC34BAB96EA21B7FE92E018">
    <w:name w:val="1D8CB1B27DC34BAB96EA21B7FE92E018"/>
  </w:style>
  <w:style w:type="paragraph" w:customStyle="1" w:styleId="6E0E41ED6C574E53B7640487F7E8C009">
    <w:name w:val="6E0E41ED6C574E53B7640487F7E8C009"/>
  </w:style>
  <w:style w:type="paragraph" w:customStyle="1" w:styleId="7C67F17BFBC2491492157ED54DA4DD15">
    <w:name w:val="7C67F17BFBC2491492157ED54DA4DD15"/>
  </w:style>
  <w:style w:type="paragraph" w:customStyle="1" w:styleId="644C7157EDDF4B6B8749C23912D43BB8">
    <w:name w:val="644C7157EDDF4B6B8749C23912D43BB8"/>
  </w:style>
  <w:style w:type="paragraph" w:customStyle="1" w:styleId="ED3356FBF5324C1EA5D746B4E39E6257">
    <w:name w:val="ED3356FBF5324C1EA5D746B4E39E6257"/>
  </w:style>
  <w:style w:type="paragraph" w:customStyle="1" w:styleId="FFBD2CEADA1D44A0B409DE98297F50EA">
    <w:name w:val="FFBD2CEADA1D44A0B409DE98297F50EA"/>
  </w:style>
  <w:style w:type="paragraph" w:customStyle="1" w:styleId="614CBBDB8AB741E991E3A29EE65042F5">
    <w:name w:val="614CBBDB8AB741E991E3A29EE65042F5"/>
  </w:style>
  <w:style w:type="paragraph" w:customStyle="1" w:styleId="7E01CFE2E4114AECA6EE4D5F7A1C20D9">
    <w:name w:val="7E01CFE2E4114AECA6EE4D5F7A1C20D9"/>
  </w:style>
  <w:style w:type="paragraph" w:customStyle="1" w:styleId="B9D7253679784ACEA5A5473DBB144658">
    <w:name w:val="B9D7253679784ACEA5A5473DBB144658"/>
  </w:style>
  <w:style w:type="paragraph" w:customStyle="1" w:styleId="656B576772824EF4BEB3FF85E9A2D0E8">
    <w:name w:val="656B576772824EF4BEB3FF85E9A2D0E8"/>
    <w:rsid w:val="008922D8"/>
  </w:style>
  <w:style w:type="paragraph" w:customStyle="1" w:styleId="531E9CF366F4427F972E892B3F4E6BAB">
    <w:name w:val="531E9CF366F4427F972E892B3F4E6BAB"/>
    <w:rsid w:val="008922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resume (Median theme)</Template>
  <TotalTime>138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Henryanto Hutabarat</dc:creator>
  <cp:keywords/>
  <cp:lastModifiedBy>ASUS</cp:lastModifiedBy>
  <cp:revision>9</cp:revision>
  <dcterms:created xsi:type="dcterms:W3CDTF">2015-10-09T04:23:00Z</dcterms:created>
  <dcterms:modified xsi:type="dcterms:W3CDTF">2016-03-01T06:06:00Z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