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16" w:rsidRPr="002B331D" w:rsidRDefault="001E211E" w:rsidP="00141A4C">
      <w:pPr>
        <w:pStyle w:val="Title"/>
        <w:rPr>
          <w:color w:val="auto"/>
        </w:rPr>
      </w:pPr>
      <w:r w:rsidRPr="002B331D">
        <w:rPr>
          <w:color w:val="auto"/>
          <w:lang w:val="id-ID"/>
        </w:rPr>
        <w:t>Daftar Riwayat Hidup</w:t>
      </w:r>
    </w:p>
    <w:p w:rsidR="006270A9" w:rsidRPr="002B331D" w:rsidRDefault="001E211E" w:rsidP="00141A4C">
      <w:pPr>
        <w:pStyle w:val="Heading1"/>
        <w:rPr>
          <w:color w:val="auto"/>
        </w:rPr>
      </w:pPr>
      <w:bookmarkStart w:id="0" w:name="_GoBack"/>
      <w:bookmarkEnd w:id="0"/>
      <w:r w:rsidRPr="002B331D">
        <w:rPr>
          <w:color w:val="auto"/>
          <w:lang w:val="id-ID"/>
        </w:rPr>
        <w:t>Data Pribadi</w:t>
      </w:r>
    </w:p>
    <w:p w:rsidR="001E211E" w:rsidRDefault="001E211E" w:rsidP="001E211E">
      <w:pPr>
        <w:spacing w:after="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Wahyu Pria Purnama</w:t>
      </w:r>
    </w:p>
    <w:p w:rsidR="001E211E" w:rsidRDefault="001E211E" w:rsidP="001E211E">
      <w:pPr>
        <w:spacing w:after="0"/>
        <w:rPr>
          <w:lang w:val="id-ID"/>
        </w:rPr>
      </w:pPr>
      <w:r>
        <w:rPr>
          <w:lang w:val="id-ID"/>
        </w:rPr>
        <w:t>Tempat, Tanggal Lahir</w:t>
      </w:r>
      <w:r>
        <w:rPr>
          <w:lang w:val="id-ID"/>
        </w:rPr>
        <w:tab/>
        <w:t>: Banyuwangi, 05 April 1996</w:t>
      </w:r>
    </w:p>
    <w:p w:rsidR="001E211E" w:rsidRDefault="002B331D" w:rsidP="001E211E">
      <w:pPr>
        <w:spacing w:after="0"/>
        <w:rPr>
          <w:lang w:val="id-ID"/>
        </w:rPr>
      </w:pPr>
      <w:r>
        <w:rPr>
          <w:lang w:val="id-ID"/>
        </w:rPr>
        <w:t>Tinggi, Berat Badan</w:t>
      </w:r>
      <w:r>
        <w:rPr>
          <w:lang w:val="id-ID"/>
        </w:rPr>
        <w:tab/>
        <w:t>: 165 Cm, 50 Kg</w:t>
      </w:r>
    </w:p>
    <w:p w:rsidR="002B331D" w:rsidRDefault="002B331D" w:rsidP="001E211E">
      <w:pPr>
        <w:spacing w:after="0"/>
        <w:rPr>
          <w:lang w:val="id-ID"/>
        </w:rPr>
      </w:pPr>
      <w:r>
        <w:rPr>
          <w:lang w:val="id-ID"/>
        </w:rPr>
        <w:t>Agama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Islam</w:t>
      </w:r>
    </w:p>
    <w:p w:rsidR="002B331D" w:rsidRDefault="002B331D" w:rsidP="001E211E">
      <w:pPr>
        <w:spacing w:after="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Jalan Sudimoro Utara No. 7, Malang</w:t>
      </w:r>
    </w:p>
    <w:p w:rsidR="002B331D" w:rsidRDefault="002B331D" w:rsidP="001E211E">
      <w:pPr>
        <w:spacing w:after="0"/>
        <w:rPr>
          <w:lang w:val="id-ID"/>
        </w:rPr>
      </w:pPr>
      <w:r>
        <w:rPr>
          <w:lang w:val="id-ID"/>
        </w:rPr>
        <w:t>Status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Lajang</w:t>
      </w:r>
    </w:p>
    <w:p w:rsidR="002B331D" w:rsidRDefault="002B331D" w:rsidP="001E211E">
      <w:pPr>
        <w:spacing w:after="0"/>
        <w:rPr>
          <w:lang w:val="id-ID"/>
        </w:rPr>
      </w:pPr>
      <w:r>
        <w:rPr>
          <w:lang w:val="id-ID"/>
        </w:rPr>
        <w:t>Telp.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085745334330</w:t>
      </w:r>
    </w:p>
    <w:p w:rsidR="002B331D" w:rsidRPr="001E211E" w:rsidRDefault="002B331D" w:rsidP="001E211E">
      <w:pPr>
        <w:spacing w:after="0"/>
        <w:rPr>
          <w:lang w:val="id-ID"/>
        </w:rPr>
      </w:pPr>
      <w:r>
        <w:rPr>
          <w:lang w:val="id-ID"/>
        </w:rPr>
        <w:t>E-mail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wahyupriapurnama@gmail.com</w:t>
      </w:r>
    </w:p>
    <w:p w:rsidR="006270A9" w:rsidRPr="002B331D" w:rsidRDefault="001E211E">
      <w:pPr>
        <w:pStyle w:val="Heading1"/>
        <w:rPr>
          <w:color w:val="auto"/>
        </w:rPr>
      </w:pPr>
      <w:r w:rsidRPr="002B331D">
        <w:rPr>
          <w:color w:val="auto"/>
          <w:lang w:val="id-ID"/>
        </w:rPr>
        <w:t>Pendidikan</w:t>
      </w:r>
    </w:p>
    <w:p w:rsidR="006270A9" w:rsidRDefault="001E211E">
      <w:pPr>
        <w:pStyle w:val="Heading2"/>
      </w:pPr>
      <w:r>
        <w:rPr>
          <w:lang w:val="id-ID"/>
        </w:rPr>
        <w:t>2003 - 2009</w:t>
      </w:r>
      <w:r w:rsidR="009D5933">
        <w:t> | </w:t>
      </w:r>
      <w:r>
        <w:rPr>
          <w:lang w:val="id-ID"/>
        </w:rPr>
        <w:t>sdn maron kidul 1</w:t>
      </w:r>
    </w:p>
    <w:p w:rsidR="001E211E" w:rsidRPr="001E211E" w:rsidRDefault="001E211E" w:rsidP="001E211E">
      <w:pPr>
        <w:pStyle w:val="Heading2"/>
        <w:rPr>
          <w:lang w:val="id-ID"/>
        </w:rPr>
      </w:pPr>
      <w:r>
        <w:rPr>
          <w:lang w:val="id-ID"/>
        </w:rPr>
        <w:t>2009 - 2011</w:t>
      </w:r>
      <w:r w:rsidR="009D5933">
        <w:t> | </w:t>
      </w:r>
      <w:r>
        <w:rPr>
          <w:lang w:val="id-ID"/>
        </w:rPr>
        <w:t>smp n 1 maron</w:t>
      </w:r>
    </w:p>
    <w:p w:rsidR="001E211E" w:rsidRDefault="001E211E" w:rsidP="001E211E">
      <w:pPr>
        <w:pStyle w:val="Heading2"/>
        <w:rPr>
          <w:lang w:val="id-ID"/>
        </w:rPr>
      </w:pPr>
      <w:r>
        <w:rPr>
          <w:lang w:val="id-ID"/>
        </w:rPr>
        <w:t>2011 - 2014</w:t>
      </w:r>
      <w:r>
        <w:t> | </w:t>
      </w:r>
      <w:r>
        <w:rPr>
          <w:lang w:val="id-ID"/>
        </w:rPr>
        <w:t>smk n 1 kraksaan</w:t>
      </w:r>
    </w:p>
    <w:p w:rsidR="001E211E" w:rsidRPr="001E211E" w:rsidRDefault="001E211E" w:rsidP="001E211E">
      <w:pPr>
        <w:pStyle w:val="ListParagraph"/>
        <w:numPr>
          <w:ilvl w:val="0"/>
          <w:numId w:val="24"/>
        </w:numPr>
        <w:spacing w:after="0"/>
        <w:rPr>
          <w:lang w:val="id-ID"/>
        </w:rPr>
      </w:pPr>
      <w:r>
        <w:rPr>
          <w:lang w:val="id-ID"/>
        </w:rPr>
        <w:t>M</w:t>
      </w:r>
      <w:r w:rsidRPr="001E211E">
        <w:rPr>
          <w:lang w:val="id-ID"/>
        </w:rPr>
        <w:t>ultimedia</w:t>
      </w:r>
    </w:p>
    <w:p w:rsidR="001E211E" w:rsidRDefault="001E211E" w:rsidP="001E211E">
      <w:pPr>
        <w:pStyle w:val="Heading2"/>
        <w:rPr>
          <w:lang w:val="id-ID"/>
        </w:rPr>
      </w:pPr>
      <w:r>
        <w:rPr>
          <w:lang w:val="id-ID"/>
        </w:rPr>
        <w:t>2014 - sekarang</w:t>
      </w:r>
      <w:r>
        <w:t> | </w:t>
      </w:r>
      <w:r>
        <w:rPr>
          <w:lang w:val="id-ID"/>
        </w:rPr>
        <w:t>universitas brawijaya</w:t>
      </w:r>
    </w:p>
    <w:p w:rsidR="001E211E" w:rsidRPr="001E211E" w:rsidRDefault="001E211E" w:rsidP="001E211E">
      <w:pPr>
        <w:pStyle w:val="ListParagraph"/>
        <w:numPr>
          <w:ilvl w:val="0"/>
          <w:numId w:val="24"/>
        </w:numPr>
        <w:rPr>
          <w:lang w:val="id-ID"/>
        </w:rPr>
      </w:pPr>
      <w:r w:rsidRPr="001E211E">
        <w:rPr>
          <w:lang w:val="id-ID"/>
        </w:rPr>
        <w:t>Teknik Komputer</w:t>
      </w:r>
    </w:p>
    <w:p w:rsidR="006270A9" w:rsidRDefault="002B331D">
      <w:pPr>
        <w:pStyle w:val="Heading2"/>
      </w:pPr>
      <w:r>
        <w:t>Pengalaman kerja</w:t>
      </w:r>
    </w:p>
    <w:p w:rsidR="002B331D" w:rsidRPr="002B331D" w:rsidRDefault="002B331D">
      <w:pPr>
        <w:pStyle w:val="ListBullet"/>
      </w:pPr>
      <w:r>
        <w:rPr>
          <w:lang w:val="id-ID"/>
        </w:rPr>
        <w:t>2013 – 2014</w:t>
      </w:r>
    </w:p>
    <w:p w:rsidR="006270A9" w:rsidRPr="002B331D" w:rsidRDefault="002B331D" w:rsidP="002B331D">
      <w:pPr>
        <w:pStyle w:val="ListBullet"/>
        <w:numPr>
          <w:ilvl w:val="0"/>
          <w:numId w:val="0"/>
        </w:numPr>
        <w:ind w:left="216"/>
      </w:pPr>
      <w:r>
        <w:rPr>
          <w:lang w:val="id-ID"/>
        </w:rPr>
        <w:t>Citra Sablon</w:t>
      </w:r>
    </w:p>
    <w:p w:rsidR="002B331D" w:rsidRPr="002B331D" w:rsidRDefault="002B331D" w:rsidP="002B331D">
      <w:pPr>
        <w:pStyle w:val="ListBullet"/>
        <w:numPr>
          <w:ilvl w:val="0"/>
          <w:numId w:val="0"/>
        </w:numPr>
        <w:ind w:left="216"/>
      </w:pPr>
      <w:r>
        <w:rPr>
          <w:lang w:val="id-ID"/>
        </w:rPr>
        <w:t>Digital Printing and Design</w:t>
      </w:r>
    </w:p>
    <w:p w:rsidR="002B331D" w:rsidRDefault="002B331D" w:rsidP="002B331D">
      <w:pPr>
        <w:pStyle w:val="ListBullet"/>
        <w:numPr>
          <w:ilvl w:val="0"/>
          <w:numId w:val="0"/>
        </w:numPr>
        <w:ind w:left="216"/>
      </w:pPr>
      <w:r>
        <w:rPr>
          <w:lang w:val="id-ID"/>
        </w:rPr>
        <w:t>Kraksaan Wetan, Kraksaan, Probolinggo, Jawa Timur</w:t>
      </w:r>
    </w:p>
    <w:p w:rsidR="006270A9" w:rsidRDefault="002B331D">
      <w:pPr>
        <w:pStyle w:val="Heading2"/>
        <w:rPr>
          <w:lang w:val="id-ID"/>
        </w:rPr>
      </w:pPr>
      <w:r>
        <w:rPr>
          <w:lang w:val="id-ID"/>
        </w:rPr>
        <w:t>kemampuan</w:t>
      </w:r>
    </w:p>
    <w:p w:rsidR="002B331D" w:rsidRDefault="002B331D" w:rsidP="002B331D">
      <w:pPr>
        <w:pStyle w:val="ListParagraph"/>
        <w:numPr>
          <w:ilvl w:val="0"/>
          <w:numId w:val="24"/>
        </w:numPr>
        <w:rPr>
          <w:lang w:val="id-ID"/>
        </w:rPr>
      </w:pPr>
      <w:r>
        <w:rPr>
          <w:lang w:val="id-ID"/>
        </w:rPr>
        <w:t>Google SketchUp</w:t>
      </w:r>
    </w:p>
    <w:p w:rsidR="002B331D" w:rsidRDefault="002B331D" w:rsidP="002B331D">
      <w:pPr>
        <w:pStyle w:val="ListParagraph"/>
        <w:numPr>
          <w:ilvl w:val="0"/>
          <w:numId w:val="24"/>
        </w:numPr>
        <w:rPr>
          <w:lang w:val="id-ID"/>
        </w:rPr>
      </w:pPr>
      <w:r>
        <w:rPr>
          <w:lang w:val="id-ID"/>
        </w:rPr>
        <w:t>CorelDRAW</w:t>
      </w:r>
    </w:p>
    <w:p w:rsidR="002B331D" w:rsidRDefault="002B331D" w:rsidP="002B331D">
      <w:pPr>
        <w:pStyle w:val="ListParagraph"/>
        <w:numPr>
          <w:ilvl w:val="0"/>
          <w:numId w:val="24"/>
        </w:numPr>
        <w:rPr>
          <w:lang w:val="id-ID"/>
        </w:rPr>
      </w:pPr>
      <w:r>
        <w:rPr>
          <w:lang w:val="id-ID"/>
        </w:rPr>
        <w:t>Adobe Photoshop</w:t>
      </w:r>
    </w:p>
    <w:p w:rsidR="002B331D" w:rsidRDefault="002B331D" w:rsidP="002B331D">
      <w:pPr>
        <w:pStyle w:val="ListParagraph"/>
        <w:numPr>
          <w:ilvl w:val="0"/>
          <w:numId w:val="24"/>
        </w:numPr>
        <w:rPr>
          <w:lang w:val="id-ID"/>
        </w:rPr>
      </w:pPr>
      <w:r>
        <w:rPr>
          <w:lang w:val="id-ID"/>
        </w:rPr>
        <w:t>Microsoft Word</w:t>
      </w:r>
    </w:p>
    <w:p w:rsidR="002B331D" w:rsidRDefault="002B331D" w:rsidP="002B331D">
      <w:pPr>
        <w:pStyle w:val="ListParagraph"/>
        <w:numPr>
          <w:ilvl w:val="0"/>
          <w:numId w:val="24"/>
        </w:numPr>
        <w:rPr>
          <w:lang w:val="id-ID"/>
        </w:rPr>
      </w:pPr>
      <w:r>
        <w:rPr>
          <w:lang w:val="id-ID"/>
        </w:rPr>
        <w:t>Microsoft Power Point</w:t>
      </w:r>
    </w:p>
    <w:p w:rsidR="002B331D" w:rsidRDefault="002B331D" w:rsidP="002B331D">
      <w:pPr>
        <w:pStyle w:val="ListParagraph"/>
        <w:numPr>
          <w:ilvl w:val="0"/>
          <w:numId w:val="24"/>
        </w:numPr>
        <w:rPr>
          <w:lang w:val="id-ID"/>
        </w:rPr>
      </w:pPr>
      <w:r>
        <w:rPr>
          <w:lang w:val="id-ID"/>
        </w:rPr>
        <w:t>Microsoft Excel</w:t>
      </w:r>
    </w:p>
    <w:p w:rsidR="002B331D" w:rsidRDefault="002B331D" w:rsidP="002B331D">
      <w:pPr>
        <w:pStyle w:val="ListParagraph"/>
        <w:numPr>
          <w:ilvl w:val="0"/>
          <w:numId w:val="24"/>
        </w:numPr>
        <w:rPr>
          <w:lang w:val="id-ID"/>
        </w:rPr>
      </w:pPr>
      <w:r>
        <w:rPr>
          <w:lang w:val="id-ID"/>
        </w:rPr>
        <w:t>My SQL</w:t>
      </w:r>
    </w:p>
    <w:p w:rsidR="00E62EE8" w:rsidRDefault="00E62EE8" w:rsidP="00E62EE8">
      <w:pPr>
        <w:pStyle w:val="ListParagraph"/>
        <w:rPr>
          <w:lang w:val="id-ID"/>
        </w:rPr>
      </w:pPr>
    </w:p>
    <w:p w:rsidR="00E62EE8" w:rsidRDefault="00E62EE8" w:rsidP="00E62EE8">
      <w:pPr>
        <w:pStyle w:val="ListParagraph"/>
        <w:rPr>
          <w:lang w:val="id-ID"/>
        </w:rPr>
      </w:pPr>
    </w:p>
    <w:p w:rsidR="00E62EE8" w:rsidRPr="002B331D" w:rsidRDefault="00E62EE8" w:rsidP="00E62EE8">
      <w:pPr>
        <w:pStyle w:val="ListParagraph"/>
        <w:ind w:left="0"/>
        <w:rPr>
          <w:lang w:val="id-ID"/>
        </w:rPr>
      </w:pPr>
      <w:r>
        <w:rPr>
          <w:lang w:val="id-ID"/>
        </w:rPr>
        <w:t>Demikian riwayat hidup ini saya buat dengan sebenarnya.</w:t>
      </w:r>
    </w:p>
    <w:p w:rsidR="001B29CF" w:rsidRPr="001B29CF" w:rsidRDefault="001B29CF" w:rsidP="002B331D">
      <w:pPr>
        <w:pStyle w:val="ListBullet"/>
      </w:pPr>
    </w:p>
    <w:sectPr w:rsidR="001B29CF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73" w:rsidRDefault="005E5673">
      <w:pPr>
        <w:spacing w:after="0"/>
      </w:pPr>
      <w:r>
        <w:separator/>
      </w:r>
    </w:p>
  </w:endnote>
  <w:endnote w:type="continuationSeparator" w:id="0">
    <w:p w:rsidR="005E5673" w:rsidRDefault="005E56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331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73" w:rsidRDefault="005E5673">
      <w:pPr>
        <w:spacing w:after="0"/>
      </w:pPr>
      <w:r>
        <w:separator/>
      </w:r>
    </w:p>
  </w:footnote>
  <w:footnote w:type="continuationSeparator" w:id="0">
    <w:p w:rsidR="005E5673" w:rsidRDefault="005E56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DF26255"/>
    <w:multiLevelType w:val="hybridMultilevel"/>
    <w:tmpl w:val="A934DA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1E"/>
    <w:rsid w:val="000A4F59"/>
    <w:rsid w:val="00141A4C"/>
    <w:rsid w:val="001B29CF"/>
    <w:rsid w:val="001E211E"/>
    <w:rsid w:val="0028220F"/>
    <w:rsid w:val="002B331D"/>
    <w:rsid w:val="00356C14"/>
    <w:rsid w:val="005E5673"/>
    <w:rsid w:val="00617B26"/>
    <w:rsid w:val="006270A9"/>
    <w:rsid w:val="00675956"/>
    <w:rsid w:val="00681034"/>
    <w:rsid w:val="00816216"/>
    <w:rsid w:val="0087734B"/>
    <w:rsid w:val="009D5933"/>
    <w:rsid w:val="00BD768D"/>
    <w:rsid w:val="00C61F8E"/>
    <w:rsid w:val="00D8726C"/>
    <w:rsid w:val="00E62EE8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9D7C4"/>
  <w15:chartTrackingRefBased/>
  <w15:docId w15:val="{B9D68721-D304-44F5-BD64-FEB5DFF4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1E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hyu%20Pria%20Purnama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EDB3-1F0B-4218-8E79-9B2BE2D6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Wahyu Pria Purnama</dc:creator>
  <cp:keywords/>
  <cp:lastModifiedBy>Wahyu Pria Purnama</cp:lastModifiedBy>
  <cp:revision>2</cp:revision>
  <dcterms:created xsi:type="dcterms:W3CDTF">2016-09-18T03:55:00Z</dcterms:created>
  <dcterms:modified xsi:type="dcterms:W3CDTF">2016-09-18T04:18:00Z</dcterms:modified>
  <cp:version/>
</cp:coreProperties>
</file>