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34" w:rsidRDefault="00807CFF" w:rsidP="00721D34">
      <w:pPr>
        <w:spacing w:after="0" w:line="360" w:lineRule="auto"/>
        <w:rPr>
          <w:color w:val="CC3300"/>
          <w:sz w:val="40"/>
          <w:szCs w:val="40"/>
        </w:rPr>
      </w:pPr>
      <w:r>
        <w:rPr>
          <w:noProof/>
          <w:color w:val="CC3300"/>
          <w:sz w:val="40"/>
          <w:szCs w:val="40"/>
          <w:lang w:eastAsia="en-US"/>
        </w:rPr>
        <w:drawing>
          <wp:anchor distT="0" distB="0" distL="114300" distR="114300" simplePos="0" relativeHeight="251661312" behindDoc="0" locked="0" layoutInCell="1" allowOverlap="1" wp14:anchorId="38590B1F" wp14:editId="4B0C6A3F">
            <wp:simplePos x="0" y="0"/>
            <wp:positionH relativeFrom="column">
              <wp:posOffset>2754630</wp:posOffset>
            </wp:positionH>
            <wp:positionV relativeFrom="paragraph">
              <wp:posOffset>9525</wp:posOffset>
            </wp:positionV>
            <wp:extent cx="1371470" cy="2043209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30" cy="2097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0B2" w:rsidRPr="00AD077B">
        <w:rPr>
          <w:noProof/>
          <w:color w:val="CC3300"/>
          <w:sz w:val="40"/>
          <w:szCs w:val="40"/>
          <w:lang w:eastAsia="en-US"/>
        </w:rPr>
        <mc:AlternateContent>
          <mc:Choice Requires="wpg">
            <w:drawing>
              <wp:anchor distT="0" distB="2743200" distL="91440" distR="91440" simplePos="0" relativeHeight="251659264" behindDoc="0" locked="0" layoutInCell="1" allowOverlap="1" wp14:anchorId="72E3DCC4" wp14:editId="2A992EB6">
                <wp:simplePos x="0" y="0"/>
                <wp:positionH relativeFrom="page">
                  <wp:posOffset>238125</wp:posOffset>
                </wp:positionH>
                <wp:positionV relativeFrom="margin">
                  <wp:align>top</wp:align>
                </wp:positionV>
                <wp:extent cx="2346960" cy="8934450"/>
                <wp:effectExtent l="0" t="0" r="15240" b="0"/>
                <wp:wrapSquare wrapText="bothSides"/>
                <wp:docPr id="1" name="Group 1" descr="Contact Inf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0" cy="8934450"/>
                          <a:chOff x="-30633" y="-1"/>
                          <a:chExt cx="2161839" cy="702155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-9955" y="-1"/>
                            <a:ext cx="1905000" cy="53215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b/>
                                  <w:sz w:val="32"/>
                                  <w:szCs w:val="32"/>
                                </w:rPr>
                                <w:alias w:val="Your Name"/>
                                <w:tag w:val=""/>
                                <w:id w:val="177164487"/>
                                <w:placeholder>
                                  <w:docPart w:val="53A33BED77974770958D8F5F96BBF3C3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p w:rsidR="00D662E8" w:rsidRPr="004B599C" w:rsidRDefault="008E0FFC" w:rsidP="00F87E88">
                                  <w:pPr>
                                    <w:pStyle w:val="Name"/>
                                    <w:spacing w:after="0" w:line="240" w:lineRule="auto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B599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Area of Expertise</w:t>
                                  </w:r>
                                </w:p>
                              </w:sdtContent>
                            </w:sdt>
                            <w:p w:rsidR="002C089F" w:rsidRPr="004B599C" w:rsidRDefault="002C089F" w:rsidP="002C089F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Refinery Main</w:t>
                              </w:r>
                              <w:r w:rsidR="009E6BC6">
                                <w:rPr>
                                  <w:sz w:val="24"/>
                                  <w:szCs w:val="24"/>
                                </w:rPr>
                                <w:t>tenance Planning and Scheduling</w:t>
                              </w:r>
                            </w:p>
                            <w:p w:rsidR="002C089F" w:rsidRPr="004B599C" w:rsidRDefault="002C089F" w:rsidP="00F87E88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Instrumentation Engineering</w:t>
                              </w:r>
                            </w:p>
                            <w:p w:rsidR="00D662E8" w:rsidRPr="004B599C" w:rsidRDefault="008E0FFC" w:rsidP="00F87E88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599C">
                                <w:rPr>
                                  <w:sz w:val="24"/>
                                  <w:szCs w:val="24"/>
                                </w:rPr>
                                <w:t>Control System Engineering</w:t>
                              </w:r>
                            </w:p>
                            <w:p w:rsidR="008E0FFC" w:rsidRPr="004B599C" w:rsidRDefault="008E0FFC" w:rsidP="00F87E88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599C">
                                <w:rPr>
                                  <w:sz w:val="24"/>
                                  <w:szCs w:val="24"/>
                                </w:rPr>
                                <w:t>Instrument Calibration</w:t>
                              </w:r>
                            </w:p>
                            <w:p w:rsidR="008E0FFC" w:rsidRPr="004B599C" w:rsidRDefault="008E0FFC" w:rsidP="00F87E88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599C">
                                <w:rPr>
                                  <w:sz w:val="24"/>
                                  <w:szCs w:val="24"/>
                                </w:rPr>
                                <w:t>SCADA and HMI Design</w:t>
                              </w:r>
                            </w:p>
                            <w:p w:rsidR="008E0FFC" w:rsidRDefault="008E0FFC" w:rsidP="00F87E88">
                              <w:pPr>
                                <w:pStyle w:val="KeyPoint"/>
                                <w:numPr>
                                  <w:ilvl w:val="0"/>
                                  <w:numId w:val="10"/>
                                </w:numPr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599C">
                                <w:rPr>
                                  <w:sz w:val="24"/>
                                  <w:szCs w:val="24"/>
                                </w:rPr>
                                <w:t>Maintenance Program</w:t>
                              </w:r>
                            </w:p>
                            <w:p w:rsidR="00FE5BFC" w:rsidRDefault="00FE5BFC" w:rsidP="00FE5BFC">
                              <w:pPr>
                                <w:pStyle w:val="KeyPoint"/>
                                <w:numPr>
                                  <w:ilvl w:val="0"/>
                                  <w:numId w:val="0"/>
                                </w:numPr>
                                <w:spacing w:before="0" w:after="0" w:line="240" w:lineRule="auto"/>
                                <w:ind w:left="360"/>
                              </w:pPr>
                            </w:p>
                            <w:p w:rsidR="00A34B8C" w:rsidRPr="004B599C" w:rsidRDefault="00A34B8C" w:rsidP="00F87E88">
                              <w:pPr>
                                <w:pStyle w:val="Name"/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B599C">
                                <w:rPr>
                                  <w:b/>
                                  <w:sz w:val="32"/>
                                  <w:szCs w:val="32"/>
                                </w:rPr>
                                <w:t>PROFESSIONAL</w:t>
                              </w:r>
                            </w:p>
                            <w:p w:rsidR="00A34B8C" w:rsidRDefault="00A34B8C" w:rsidP="00F87E88">
                              <w:pPr>
                                <w:pStyle w:val="KeyPoint"/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599C">
                                <w:rPr>
                                  <w:sz w:val="24"/>
                                  <w:szCs w:val="24"/>
                                </w:rPr>
                                <w:t>Instrument and Calibration for Oil and Gas</w:t>
                              </w:r>
                              <w:r w:rsidR="008808BF" w:rsidRPr="004B599C">
                                <w:rPr>
                                  <w:sz w:val="24"/>
                                  <w:szCs w:val="24"/>
                                </w:rPr>
                                <w:t xml:space="preserve"> Equipment</w:t>
                              </w:r>
                              <w:r w:rsidR="00F510DE">
                                <w:rPr>
                                  <w:sz w:val="24"/>
                                  <w:szCs w:val="24"/>
                                </w:rPr>
                                <w:t xml:space="preserve"> Certification</w:t>
                              </w:r>
                            </w:p>
                            <w:p w:rsidR="006E2FAA" w:rsidRDefault="006E2FAA" w:rsidP="00F87E88">
                              <w:pPr>
                                <w:pStyle w:val="KeyPoint"/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InTools Software</w:t>
                              </w:r>
                            </w:p>
                            <w:p w:rsidR="006E2FAA" w:rsidRPr="006E2FAA" w:rsidRDefault="006E2FAA" w:rsidP="006E2FAA">
                              <w:pPr>
                                <w:pStyle w:val="KeyPoint"/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599C">
                                <w:rPr>
                                  <w:sz w:val="24"/>
                                  <w:szCs w:val="24"/>
                                </w:rPr>
                                <w:t>Allen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Bradley Controllogix </w:t>
                              </w:r>
                            </w:p>
                            <w:p w:rsidR="003719C7" w:rsidRPr="004B599C" w:rsidRDefault="003719C7" w:rsidP="00F87E88">
                              <w:pPr>
                                <w:pStyle w:val="KeyPoint"/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Engineering</w:t>
                              </w:r>
                              <w:r w:rsidR="006E2FAA">
                                <w:rPr>
                                  <w:sz w:val="24"/>
                                  <w:szCs w:val="24"/>
                                </w:rPr>
                                <w:t xml:space="preserve"> design using CAD</w:t>
                              </w:r>
                            </w:p>
                            <w:p w:rsidR="002E7C4A" w:rsidRPr="004B599C" w:rsidRDefault="008808BF" w:rsidP="00F87E88">
                              <w:pPr>
                                <w:pStyle w:val="KeyPoint"/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599C">
                                <w:rPr>
                                  <w:sz w:val="24"/>
                                  <w:szCs w:val="24"/>
                                </w:rPr>
                                <w:t>Health and Safety E</w:t>
                              </w:r>
                              <w:r w:rsidR="00F510DE">
                                <w:rPr>
                                  <w:sz w:val="24"/>
                                  <w:szCs w:val="24"/>
                                </w:rPr>
                                <w:t>lectrical Certification</w:t>
                              </w:r>
                            </w:p>
                            <w:p w:rsidR="008808BF" w:rsidRPr="004B599C" w:rsidRDefault="002205DE" w:rsidP="00F87E88">
                              <w:pPr>
                                <w:pStyle w:val="KeyPoint"/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Root Cause Analysi</w:t>
                              </w:r>
                              <w:r w:rsidR="00E10331">
                                <w:rPr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  <w:p w:rsidR="002E7C4A" w:rsidRDefault="002E7C4A" w:rsidP="00A34B8C">
                              <w:pPr>
                                <w:pStyle w:val="KeyPoint"/>
                                <w:numPr>
                                  <w:ilvl w:val="0"/>
                                  <w:numId w:val="0"/>
                                </w:numPr>
                                <w:ind w:left="360"/>
                              </w:pPr>
                            </w:p>
                            <w:p w:rsidR="002E7C4A" w:rsidRPr="004B599C" w:rsidRDefault="00FE5BFC" w:rsidP="00FE5BFC">
                              <w:pPr>
                                <w:pStyle w:val="Name"/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B599C">
                                <w:rPr>
                                  <w:b/>
                                  <w:sz w:val="32"/>
                                  <w:szCs w:val="32"/>
                                </w:rPr>
                                <w:t>PERSONAL SKILLS</w:t>
                              </w:r>
                            </w:p>
                            <w:p w:rsidR="00FE5BFC" w:rsidRPr="004B599C" w:rsidRDefault="00FE5BFC" w:rsidP="00964FE7">
                              <w:pPr>
                                <w:pStyle w:val="KeyPoint"/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599C">
                                <w:rPr>
                                  <w:sz w:val="24"/>
                                  <w:szCs w:val="24"/>
                                </w:rPr>
                                <w:t>Able to Travel</w:t>
                              </w:r>
                            </w:p>
                            <w:p w:rsidR="00964FE7" w:rsidRDefault="00964FE7" w:rsidP="00964FE7">
                              <w:pPr>
                                <w:pStyle w:val="KeyPoint"/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599C">
                                <w:rPr>
                                  <w:sz w:val="24"/>
                                  <w:szCs w:val="24"/>
                                </w:rPr>
                                <w:t>Communication skill</w:t>
                              </w:r>
                            </w:p>
                            <w:p w:rsidR="00C853D3" w:rsidRDefault="00C853D3" w:rsidP="00964FE7">
                              <w:pPr>
                                <w:pStyle w:val="KeyPoint"/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Work under pressure and less supervising</w:t>
                              </w:r>
                            </w:p>
                            <w:p w:rsidR="00C853D3" w:rsidRPr="004B599C" w:rsidRDefault="00C853D3" w:rsidP="00964FE7">
                              <w:pPr>
                                <w:pStyle w:val="KeyPoint"/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Focusing on time, result, and quality</w:t>
                              </w:r>
                            </w:p>
                            <w:p w:rsidR="00964FE7" w:rsidRPr="004B599C" w:rsidRDefault="00964FE7" w:rsidP="00964FE7">
                              <w:pPr>
                                <w:pStyle w:val="KeyPoint"/>
                                <w:spacing w:before="0"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599C">
                                <w:rPr>
                                  <w:sz w:val="24"/>
                                  <w:szCs w:val="24"/>
                                </w:rPr>
                                <w:t>Leadership</w:t>
                              </w:r>
                              <w:r w:rsidR="00C853D3">
                                <w:rPr>
                                  <w:sz w:val="24"/>
                                  <w:szCs w:val="24"/>
                                </w:rPr>
                                <w:t xml:space="preserve"> ability</w:t>
                              </w:r>
                            </w:p>
                            <w:p w:rsidR="00964FE7" w:rsidRPr="004B599C" w:rsidRDefault="00964FE7" w:rsidP="00FE5BFC">
                              <w:pPr>
                                <w:pStyle w:val="KeyPoin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B599C">
                                <w:rPr>
                                  <w:sz w:val="24"/>
                                  <w:szCs w:val="24"/>
                                </w:rPr>
                                <w:t>Strong Learning Willingness</w:t>
                              </w:r>
                            </w:p>
                            <w:p w:rsidR="00A84FC6" w:rsidRPr="004B599C" w:rsidRDefault="00A84FC6" w:rsidP="00A84FC6">
                              <w:pPr>
                                <w:pStyle w:val="Name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B599C">
                                <w:rPr>
                                  <w:b/>
                                  <w:sz w:val="32"/>
                                  <w:szCs w:val="32"/>
                                </w:rPr>
                                <w:t>PERSONAL DETAILS</w:t>
                              </w:r>
                            </w:p>
                            <w:p w:rsidR="00A84FC6" w:rsidRPr="00FE5BFC" w:rsidRDefault="00A84FC6" w:rsidP="00A84FC6">
                              <w:pPr>
                                <w:pStyle w:val="KeyPoint"/>
                                <w:numPr>
                                  <w:ilvl w:val="0"/>
                                  <w:numId w:val="0"/>
                                </w:numPr>
                              </w:pPr>
                            </w:p>
                            <w:p w:rsidR="00A34B8C" w:rsidRDefault="00A34B8C" w:rsidP="00FE5BFC">
                              <w:pPr>
                                <w:pStyle w:val="KeyPoint"/>
                                <w:numPr>
                                  <w:ilvl w:val="0"/>
                                  <w:numId w:val="0"/>
                                </w:numPr>
                                <w:spacing w:before="0" w:after="0" w:line="240" w:lineRule="auto"/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-30633" y="2803961"/>
                            <a:ext cx="2161839" cy="42175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62E8" w:rsidRDefault="005850B2" w:rsidP="00F87E88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Perum Pakunden Jl. Toba FII/1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RT.02 RW.05 Kel. Tanjungsari Kec. Sukorejo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  <w:t>Kota Blitar, East Java, Indonesia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6E7BAE" w:rsidRPr="00F87E88" w:rsidRDefault="006E7BAE" w:rsidP="00F87E88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Passport no: X 102973</w:t>
                              </w:r>
                            </w:p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alias w:val="Telephone"/>
                                <w:tag w:val=""/>
                                <w:id w:val="1004709174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662E8" w:rsidRPr="00F87E88" w:rsidRDefault="00F87E88" w:rsidP="00F87E88">
                                  <w:pPr>
                                    <w:pStyle w:val="ContactInf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E88">
                                    <w:rPr>
                                      <w:sz w:val="24"/>
                                      <w:szCs w:val="24"/>
                                    </w:rPr>
                                    <w:t>Mobile : +6281232851336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alias w:val="Email"/>
                                <w:tag w:val=""/>
                                <w:id w:val="2087269705"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662E8" w:rsidRPr="00F87E88" w:rsidRDefault="00F87E88" w:rsidP="00F87E88">
                                  <w:pPr>
                                    <w:pStyle w:val="ContactInfo"/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87E88">
                                    <w:rPr>
                                      <w:sz w:val="24"/>
                                      <w:szCs w:val="24"/>
                                    </w:rPr>
                                    <w:t>Email : ferryardikanatanael@yahoo.co.id</w:t>
                                  </w:r>
                                </w:p>
                              </w:sdtContent>
                            </w:sdt>
                            <w:p w:rsidR="00D662E8" w:rsidRPr="004B599C" w:rsidRDefault="004B599C" w:rsidP="00F87E88">
                              <w:pPr>
                                <w:pStyle w:val="ContactInfo"/>
                                <w:spacing w:line="240" w:lineRule="auto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B599C">
                                <w:rPr>
                                  <w:i/>
                                  <w:sz w:val="22"/>
                                  <w:szCs w:val="22"/>
                                </w:rPr>
                                <w:t>BOD : 18/12/1987</w:t>
                              </w:r>
                            </w:p>
                            <w:p w:rsidR="004B599C" w:rsidRPr="004B599C" w:rsidRDefault="004B599C" w:rsidP="00F87E88">
                              <w:pPr>
                                <w:pStyle w:val="ContactInfo"/>
                                <w:spacing w:line="240" w:lineRule="auto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B599C">
                                <w:rPr>
                                  <w:i/>
                                  <w:sz w:val="22"/>
                                  <w:szCs w:val="22"/>
                                </w:rPr>
                                <w:t>Driving License : Yes</w:t>
                              </w:r>
                            </w:p>
                            <w:p w:rsidR="004B599C" w:rsidRDefault="004B599C" w:rsidP="00F87E88">
                              <w:pPr>
                                <w:pStyle w:val="ContactInfo"/>
                                <w:spacing w:line="240" w:lineRule="auto"/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 w:rsidRPr="004B599C">
                                <w:rPr>
                                  <w:i/>
                                  <w:sz w:val="22"/>
                                  <w:szCs w:val="22"/>
                                </w:rPr>
                                <w:t>Nationality : Indonesia</w:t>
                              </w:r>
                            </w:p>
                            <w:p w:rsidR="00F86639" w:rsidRPr="00F86639" w:rsidRDefault="00F86639" w:rsidP="00F87E88">
                              <w:pPr>
                                <w:pStyle w:val="ContactInfo"/>
                                <w:spacing w:line="240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Website :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energy-techno@blogspot.com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3DCC4" id="Group 1" o:spid="_x0000_s1026" alt="Contact Info" style="position:absolute;margin-left:18.75pt;margin-top:0;width:184.8pt;height:703.5pt;z-index:251659264;mso-wrap-distance-left:7.2pt;mso-wrap-distance-right:7.2pt;mso-wrap-distance-bottom:3in;mso-position-horizontal-relative:page;mso-position-vertical:top;mso-position-vertical-relative:margin;mso-width-relative:margin;mso-height-relative:margin" coordorigin="-306" coordsize="21618,70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-99;width:19049;height:53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sdt>
                        <w:sdtPr>
                          <w:rPr>
                            <w:b/>
                            <w:sz w:val="32"/>
                            <w:szCs w:val="32"/>
                          </w:rPr>
                          <w:alias w:val="Your Name"/>
                          <w:tag w:val=""/>
                          <w:id w:val="177164487"/>
                          <w:placeholder>
                            <w:docPart w:val="53A33BED77974770958D8F5F96BBF3C3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 w:multiLine="1"/>
                        </w:sdtPr>
                        <w:sdtEndPr/>
                        <w:sdtContent>
                          <w:p w:rsidR="00D662E8" w:rsidRPr="004B599C" w:rsidRDefault="008E0FFC" w:rsidP="00F87E88">
                            <w:pPr>
                              <w:pStyle w:val="Name"/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599C">
                              <w:rPr>
                                <w:b/>
                                <w:sz w:val="32"/>
                                <w:szCs w:val="32"/>
                              </w:rPr>
                              <w:t>Area of Expertise</w:t>
                            </w:r>
                          </w:p>
                        </w:sdtContent>
                      </w:sdt>
                      <w:p w:rsidR="002C089F" w:rsidRPr="004B599C" w:rsidRDefault="002C089F" w:rsidP="002C089F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Refinery Main</w:t>
                        </w:r>
                        <w:r w:rsidR="009E6BC6">
                          <w:rPr>
                            <w:sz w:val="24"/>
                            <w:szCs w:val="24"/>
                          </w:rPr>
                          <w:t>tenance Planning and Scheduling</w:t>
                        </w:r>
                      </w:p>
                      <w:p w:rsidR="002C089F" w:rsidRPr="004B599C" w:rsidRDefault="002C089F" w:rsidP="00F87E88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Instrumentation Engineering</w:t>
                        </w:r>
                      </w:p>
                      <w:p w:rsidR="00D662E8" w:rsidRPr="004B599C" w:rsidRDefault="008E0FFC" w:rsidP="00F87E88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B599C">
                          <w:rPr>
                            <w:sz w:val="24"/>
                            <w:szCs w:val="24"/>
                          </w:rPr>
                          <w:t>Control System Engineering</w:t>
                        </w:r>
                      </w:p>
                      <w:p w:rsidR="008E0FFC" w:rsidRPr="004B599C" w:rsidRDefault="008E0FFC" w:rsidP="00F87E88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B599C">
                          <w:rPr>
                            <w:sz w:val="24"/>
                            <w:szCs w:val="24"/>
                          </w:rPr>
                          <w:t>Instrument Calibration</w:t>
                        </w:r>
                      </w:p>
                      <w:p w:rsidR="008E0FFC" w:rsidRPr="004B599C" w:rsidRDefault="008E0FFC" w:rsidP="00F87E88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B599C">
                          <w:rPr>
                            <w:sz w:val="24"/>
                            <w:szCs w:val="24"/>
                          </w:rPr>
                          <w:t>SCADA and HMI Design</w:t>
                        </w:r>
                      </w:p>
                      <w:p w:rsidR="008E0FFC" w:rsidRDefault="008E0FFC" w:rsidP="00F87E88">
                        <w:pPr>
                          <w:pStyle w:val="KeyPoint"/>
                          <w:numPr>
                            <w:ilvl w:val="0"/>
                            <w:numId w:val="10"/>
                          </w:numPr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B599C">
                          <w:rPr>
                            <w:sz w:val="24"/>
                            <w:szCs w:val="24"/>
                          </w:rPr>
                          <w:t>Maintenance Program</w:t>
                        </w:r>
                      </w:p>
                      <w:p w:rsidR="00FE5BFC" w:rsidRDefault="00FE5BFC" w:rsidP="00FE5BFC">
                        <w:pPr>
                          <w:pStyle w:val="KeyPoint"/>
                          <w:numPr>
                            <w:ilvl w:val="0"/>
                            <w:numId w:val="0"/>
                          </w:numPr>
                          <w:spacing w:before="0" w:after="0" w:line="240" w:lineRule="auto"/>
                          <w:ind w:left="360"/>
                        </w:pPr>
                      </w:p>
                      <w:p w:rsidR="00A34B8C" w:rsidRPr="004B599C" w:rsidRDefault="00A34B8C" w:rsidP="00F87E88">
                        <w:pPr>
                          <w:pStyle w:val="Name"/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B599C">
                          <w:rPr>
                            <w:b/>
                            <w:sz w:val="32"/>
                            <w:szCs w:val="32"/>
                          </w:rPr>
                          <w:t>PROFESSIONAL</w:t>
                        </w:r>
                      </w:p>
                      <w:p w:rsidR="00A34B8C" w:rsidRDefault="00A34B8C" w:rsidP="00F87E88">
                        <w:pPr>
                          <w:pStyle w:val="KeyPoint"/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B599C">
                          <w:rPr>
                            <w:sz w:val="24"/>
                            <w:szCs w:val="24"/>
                          </w:rPr>
                          <w:t>Instrument and Calibration for Oil and Gas</w:t>
                        </w:r>
                        <w:r w:rsidR="008808BF" w:rsidRPr="004B599C">
                          <w:rPr>
                            <w:sz w:val="24"/>
                            <w:szCs w:val="24"/>
                          </w:rPr>
                          <w:t xml:space="preserve"> Equipment</w:t>
                        </w:r>
                        <w:r w:rsidR="00F510DE">
                          <w:rPr>
                            <w:sz w:val="24"/>
                            <w:szCs w:val="24"/>
                          </w:rPr>
                          <w:t xml:space="preserve"> Certification</w:t>
                        </w:r>
                      </w:p>
                      <w:p w:rsidR="006E2FAA" w:rsidRDefault="006E2FAA" w:rsidP="00F87E88">
                        <w:pPr>
                          <w:pStyle w:val="KeyPoint"/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InTools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Software</w:t>
                        </w:r>
                      </w:p>
                      <w:p w:rsidR="006E2FAA" w:rsidRPr="006E2FAA" w:rsidRDefault="006E2FAA" w:rsidP="006E2FAA">
                        <w:pPr>
                          <w:pStyle w:val="KeyPoint"/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4B599C">
                          <w:rPr>
                            <w:sz w:val="24"/>
                            <w:szCs w:val="24"/>
                          </w:rPr>
                          <w:t>Allen</w:t>
                        </w:r>
                        <w:r>
                          <w:rPr>
                            <w:sz w:val="24"/>
                            <w:szCs w:val="24"/>
                          </w:rPr>
                          <w:t>Bradley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Controllogix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719C7" w:rsidRPr="004B599C" w:rsidRDefault="003719C7" w:rsidP="00F87E88">
                        <w:pPr>
                          <w:pStyle w:val="KeyPoint"/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Engineering</w:t>
                        </w:r>
                        <w:r w:rsidR="006E2FAA">
                          <w:rPr>
                            <w:sz w:val="24"/>
                            <w:szCs w:val="24"/>
                          </w:rPr>
                          <w:t xml:space="preserve"> design using CAD</w:t>
                        </w:r>
                      </w:p>
                      <w:p w:rsidR="002E7C4A" w:rsidRPr="004B599C" w:rsidRDefault="008808BF" w:rsidP="00F87E88">
                        <w:pPr>
                          <w:pStyle w:val="KeyPoint"/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B599C">
                          <w:rPr>
                            <w:sz w:val="24"/>
                            <w:szCs w:val="24"/>
                          </w:rPr>
                          <w:t>Health and Safety E</w:t>
                        </w:r>
                        <w:r w:rsidR="00F510DE">
                          <w:rPr>
                            <w:sz w:val="24"/>
                            <w:szCs w:val="24"/>
                          </w:rPr>
                          <w:t>lectrical Certification</w:t>
                        </w:r>
                      </w:p>
                      <w:p w:rsidR="008808BF" w:rsidRPr="004B599C" w:rsidRDefault="002205DE" w:rsidP="00F87E88">
                        <w:pPr>
                          <w:pStyle w:val="KeyPoint"/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Root Cause Analysi</w:t>
                        </w:r>
                        <w:r w:rsidR="00E10331">
                          <w:rPr>
                            <w:sz w:val="24"/>
                            <w:szCs w:val="24"/>
                          </w:rPr>
                          <w:t>s</w:t>
                        </w:r>
                      </w:p>
                      <w:p w:rsidR="002E7C4A" w:rsidRDefault="002E7C4A" w:rsidP="00A34B8C">
                        <w:pPr>
                          <w:pStyle w:val="KeyPoint"/>
                          <w:numPr>
                            <w:ilvl w:val="0"/>
                            <w:numId w:val="0"/>
                          </w:numPr>
                          <w:ind w:left="360"/>
                        </w:pPr>
                      </w:p>
                      <w:p w:rsidR="002E7C4A" w:rsidRPr="004B599C" w:rsidRDefault="00FE5BFC" w:rsidP="00FE5BFC">
                        <w:pPr>
                          <w:pStyle w:val="Name"/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B599C">
                          <w:rPr>
                            <w:b/>
                            <w:sz w:val="32"/>
                            <w:szCs w:val="32"/>
                          </w:rPr>
                          <w:t>PERSONAL SKILLS</w:t>
                        </w:r>
                      </w:p>
                      <w:p w:rsidR="00FE5BFC" w:rsidRPr="004B599C" w:rsidRDefault="00FE5BFC" w:rsidP="00964FE7">
                        <w:pPr>
                          <w:pStyle w:val="KeyPoint"/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B599C">
                          <w:rPr>
                            <w:sz w:val="24"/>
                            <w:szCs w:val="24"/>
                          </w:rPr>
                          <w:t>Able to Travel</w:t>
                        </w:r>
                      </w:p>
                      <w:p w:rsidR="00964FE7" w:rsidRDefault="00964FE7" w:rsidP="00964FE7">
                        <w:pPr>
                          <w:pStyle w:val="KeyPoint"/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B599C">
                          <w:rPr>
                            <w:sz w:val="24"/>
                            <w:szCs w:val="24"/>
                          </w:rPr>
                          <w:t>Communication skill</w:t>
                        </w:r>
                      </w:p>
                      <w:p w:rsidR="00C853D3" w:rsidRDefault="00C853D3" w:rsidP="00964FE7">
                        <w:pPr>
                          <w:pStyle w:val="KeyPoint"/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Work under pressure and less supervising</w:t>
                        </w:r>
                      </w:p>
                      <w:p w:rsidR="00C853D3" w:rsidRPr="004B599C" w:rsidRDefault="00C853D3" w:rsidP="00964FE7">
                        <w:pPr>
                          <w:pStyle w:val="KeyPoint"/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Focusing on time, result, and quality</w:t>
                        </w:r>
                      </w:p>
                      <w:p w:rsidR="00964FE7" w:rsidRPr="004B599C" w:rsidRDefault="00964FE7" w:rsidP="00964FE7">
                        <w:pPr>
                          <w:pStyle w:val="KeyPoint"/>
                          <w:spacing w:before="0"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4B599C">
                          <w:rPr>
                            <w:sz w:val="24"/>
                            <w:szCs w:val="24"/>
                          </w:rPr>
                          <w:t>Leadership</w:t>
                        </w:r>
                        <w:r w:rsidR="00C853D3">
                          <w:rPr>
                            <w:sz w:val="24"/>
                            <w:szCs w:val="24"/>
                          </w:rPr>
                          <w:t xml:space="preserve"> ability</w:t>
                        </w:r>
                      </w:p>
                      <w:p w:rsidR="00964FE7" w:rsidRPr="004B599C" w:rsidRDefault="00964FE7" w:rsidP="00FE5BFC">
                        <w:pPr>
                          <w:pStyle w:val="KeyPoint"/>
                          <w:rPr>
                            <w:sz w:val="24"/>
                            <w:szCs w:val="24"/>
                          </w:rPr>
                        </w:pPr>
                        <w:r w:rsidRPr="004B599C">
                          <w:rPr>
                            <w:sz w:val="24"/>
                            <w:szCs w:val="24"/>
                          </w:rPr>
                          <w:t>Strong Learning Willingness</w:t>
                        </w:r>
                      </w:p>
                      <w:p w:rsidR="00A84FC6" w:rsidRPr="004B599C" w:rsidRDefault="00A84FC6" w:rsidP="00A84FC6">
                        <w:pPr>
                          <w:pStyle w:val="Name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B599C">
                          <w:rPr>
                            <w:b/>
                            <w:sz w:val="32"/>
                            <w:szCs w:val="32"/>
                          </w:rPr>
                          <w:t>PERSONAL DETAILS</w:t>
                        </w:r>
                      </w:p>
                      <w:p w:rsidR="00A84FC6" w:rsidRPr="00FE5BFC" w:rsidRDefault="00A84FC6" w:rsidP="00A84FC6">
                        <w:pPr>
                          <w:pStyle w:val="KeyPoint"/>
                          <w:numPr>
                            <w:ilvl w:val="0"/>
                            <w:numId w:val="0"/>
                          </w:numPr>
                        </w:pPr>
                      </w:p>
                      <w:p w:rsidR="00A34B8C" w:rsidRDefault="00A34B8C" w:rsidP="00FE5BFC">
                        <w:pPr>
                          <w:pStyle w:val="KeyPoint"/>
                          <w:numPr>
                            <w:ilvl w:val="0"/>
                            <w:numId w:val="0"/>
                          </w:numPr>
                          <w:spacing w:before="0" w:after="0" w:line="240" w:lineRule="auto"/>
                          <w:ind w:left="360"/>
                        </w:pPr>
                      </w:p>
                    </w:txbxContent>
                  </v:textbox>
                </v:shape>
                <v:shape id="Text Box 12" o:spid="_x0000_s1028" type="#_x0000_t202" style="position:absolute;left:-306;top:28039;width:21618;height:4217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LQsMA&#10;AADbAAAADwAAAGRycy9kb3ducmV2LnhtbERPS2vCQBC+F/wPyxS81Y1Kg0RXKUqpQg+Nr/M0O02C&#10;2dmQ3Tzsr+8WCr3Nx/ec1WYwleiocaVlBdNJBII4s7rkXMH59Pq0AOE8ssbKMim4k4PNevSwwkTb&#10;nlPqjj4XIYRdggoK7+tESpcVZNBNbE0cuC/bGPQBNrnUDfYh3FRyFkWxNFhyaCiwpm1B2e3YGgUf&#10;35+X+P3a3vvdYdeldHtrn6dzpcaPw8sShKfB/4v/3Hsd5s/g95dw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yLQsMAAADbAAAADwAAAAAAAAAAAAAAAACYAgAAZHJzL2Rv&#10;d25yZXYueG1sUEsFBgAAAAAEAAQA9QAAAIgDAAAAAA==&#10;" filled="f" stroked="f" strokeweight=".5pt">
                  <v:textbox inset="0,0,0,0">
                    <w:txbxContent>
                      <w:p w:rsidR="00D662E8" w:rsidRDefault="005850B2" w:rsidP="00F87E8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Perum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Pakunden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Jl. Toba FII/1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  <w:t xml:space="preserve">RT.02 RW.05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Kel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Tanjungsari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Kec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Sukorejo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br/>
                          <w:t xml:space="preserve">Kota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Blitar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 East Java, Indonesia</w:t>
                        </w:r>
                        <w:r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  <w:p w:rsidR="006E7BAE" w:rsidRPr="00F87E88" w:rsidRDefault="006E7BAE" w:rsidP="00F87E8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Passport no: X 102973</w:t>
                        </w:r>
                      </w:p>
                      <w:sdt>
                        <w:sdtPr>
                          <w:rPr>
                            <w:sz w:val="24"/>
                            <w:szCs w:val="24"/>
                          </w:rPr>
                          <w:alias w:val="Telephone"/>
                          <w:tag w:val=""/>
                          <w:id w:val="1004709174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p w:rsidR="00D662E8" w:rsidRPr="00F87E88" w:rsidRDefault="00F87E88" w:rsidP="00F87E88">
                            <w:pPr>
                              <w:pStyle w:val="ContactInf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87E88">
                              <w:rPr>
                                <w:sz w:val="24"/>
                                <w:szCs w:val="24"/>
                              </w:rPr>
                              <w:t>Mobile :</w:t>
                            </w:r>
                            <w:proofErr w:type="gramEnd"/>
                            <w:r w:rsidRPr="00F87E88">
                              <w:rPr>
                                <w:sz w:val="24"/>
                                <w:szCs w:val="24"/>
                              </w:rPr>
                              <w:t xml:space="preserve"> +6281232851336</w:t>
                            </w:r>
                          </w:p>
                        </w:sdtContent>
                      </w:sdt>
                      <w:sdt>
                        <w:sdtPr>
                          <w:rPr>
                            <w:sz w:val="24"/>
                            <w:szCs w:val="24"/>
                          </w:rPr>
                          <w:alias w:val="Email"/>
                          <w:tag w:val=""/>
                          <w:id w:val="2087269705"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p w:rsidR="00D662E8" w:rsidRPr="00F87E88" w:rsidRDefault="00F87E88" w:rsidP="00F87E88">
                            <w:pPr>
                              <w:pStyle w:val="ContactInf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87E88">
                              <w:rPr>
                                <w:sz w:val="24"/>
                                <w:szCs w:val="24"/>
                              </w:rPr>
                              <w:t>Email :</w:t>
                            </w:r>
                            <w:proofErr w:type="gramEnd"/>
                            <w:r w:rsidRPr="00F87E88">
                              <w:rPr>
                                <w:sz w:val="24"/>
                                <w:szCs w:val="24"/>
                              </w:rPr>
                              <w:t xml:space="preserve"> ferryardikanatanael@yahoo.co.id</w:t>
                            </w:r>
                          </w:p>
                        </w:sdtContent>
                      </w:sdt>
                      <w:p w:rsidR="00D662E8" w:rsidRPr="004B599C" w:rsidRDefault="004B599C" w:rsidP="00F87E88">
                        <w:pPr>
                          <w:pStyle w:val="ContactInfo"/>
                          <w:spacing w:line="240" w:lineRule="auto"/>
                          <w:rPr>
                            <w:i/>
                            <w:sz w:val="22"/>
                            <w:szCs w:val="22"/>
                          </w:rPr>
                        </w:pPr>
                        <w:proofErr w:type="gramStart"/>
                        <w:r w:rsidRPr="004B599C">
                          <w:rPr>
                            <w:i/>
                            <w:sz w:val="22"/>
                            <w:szCs w:val="22"/>
                          </w:rPr>
                          <w:t>BOD :</w:t>
                        </w:r>
                        <w:proofErr w:type="gramEnd"/>
                        <w:r w:rsidRPr="004B599C">
                          <w:rPr>
                            <w:i/>
                            <w:sz w:val="22"/>
                            <w:szCs w:val="22"/>
                          </w:rPr>
                          <w:t xml:space="preserve"> 18/12/1987</w:t>
                        </w:r>
                      </w:p>
                      <w:p w:rsidR="004B599C" w:rsidRPr="004B599C" w:rsidRDefault="004B599C" w:rsidP="00F87E88">
                        <w:pPr>
                          <w:pStyle w:val="ContactInfo"/>
                          <w:spacing w:line="240" w:lineRule="auto"/>
                          <w:rPr>
                            <w:i/>
                            <w:sz w:val="22"/>
                            <w:szCs w:val="22"/>
                          </w:rPr>
                        </w:pPr>
                        <w:r w:rsidRPr="004B599C">
                          <w:rPr>
                            <w:i/>
                            <w:sz w:val="22"/>
                            <w:szCs w:val="22"/>
                          </w:rPr>
                          <w:t xml:space="preserve">Driving </w:t>
                        </w:r>
                        <w:proofErr w:type="gramStart"/>
                        <w:r w:rsidRPr="004B599C">
                          <w:rPr>
                            <w:i/>
                            <w:sz w:val="22"/>
                            <w:szCs w:val="22"/>
                          </w:rPr>
                          <w:t>License :</w:t>
                        </w:r>
                        <w:proofErr w:type="gramEnd"/>
                        <w:r w:rsidRPr="004B599C">
                          <w:rPr>
                            <w:i/>
                            <w:sz w:val="22"/>
                            <w:szCs w:val="22"/>
                          </w:rPr>
                          <w:t xml:space="preserve"> Yes</w:t>
                        </w:r>
                      </w:p>
                      <w:p w:rsidR="004B599C" w:rsidRDefault="004B599C" w:rsidP="00F87E88">
                        <w:pPr>
                          <w:pStyle w:val="ContactInfo"/>
                          <w:spacing w:line="240" w:lineRule="auto"/>
                          <w:rPr>
                            <w:i/>
                            <w:sz w:val="22"/>
                            <w:szCs w:val="22"/>
                          </w:rPr>
                        </w:pPr>
                        <w:proofErr w:type="gramStart"/>
                        <w:r w:rsidRPr="004B599C">
                          <w:rPr>
                            <w:i/>
                            <w:sz w:val="22"/>
                            <w:szCs w:val="22"/>
                          </w:rPr>
                          <w:t>Nationality :</w:t>
                        </w:r>
                        <w:proofErr w:type="gramEnd"/>
                        <w:r w:rsidRPr="004B599C">
                          <w:rPr>
                            <w:i/>
                            <w:sz w:val="22"/>
                            <w:szCs w:val="22"/>
                          </w:rPr>
                          <w:t xml:space="preserve"> Indonesia</w:t>
                        </w:r>
                      </w:p>
                      <w:p w:rsidR="00F86639" w:rsidRPr="00F86639" w:rsidRDefault="00F86639" w:rsidP="00F87E88">
                        <w:pPr>
                          <w:pStyle w:val="ContactInfo"/>
                          <w:spacing w:line="240" w:lineRule="auto"/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i/>
                            <w:sz w:val="22"/>
                            <w:szCs w:val="22"/>
                          </w:rPr>
                          <w:t>Website :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energy-techno@blogspot.com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721D34" w:rsidRPr="00AD077B">
        <w:rPr>
          <w:color w:val="CC3300"/>
          <w:sz w:val="40"/>
          <w:szCs w:val="40"/>
        </w:rPr>
        <w:t>FERRY ARDIKA NATANAEL</w:t>
      </w:r>
    </w:p>
    <w:p w:rsidR="004457C7" w:rsidRDefault="004457C7" w:rsidP="00721D34">
      <w:pPr>
        <w:spacing w:after="0" w:line="360" w:lineRule="auto"/>
        <w:rPr>
          <w:color w:val="CC3300"/>
          <w:sz w:val="40"/>
          <w:szCs w:val="40"/>
        </w:rPr>
      </w:pPr>
    </w:p>
    <w:p w:rsidR="004457C7" w:rsidRDefault="004457C7" w:rsidP="00721D34">
      <w:pPr>
        <w:spacing w:after="0" w:line="360" w:lineRule="auto"/>
        <w:rPr>
          <w:color w:val="CC3300"/>
          <w:sz w:val="40"/>
          <w:szCs w:val="40"/>
        </w:rPr>
      </w:pPr>
    </w:p>
    <w:p w:rsidR="00807CFF" w:rsidRDefault="00807CFF" w:rsidP="00721D34">
      <w:pPr>
        <w:spacing w:after="0" w:line="360" w:lineRule="auto"/>
        <w:rPr>
          <w:color w:val="CC3300"/>
          <w:sz w:val="40"/>
          <w:szCs w:val="40"/>
        </w:rPr>
      </w:pPr>
    </w:p>
    <w:p w:rsidR="00807CFF" w:rsidRDefault="00807CFF" w:rsidP="00144DC0">
      <w:pPr>
        <w:spacing w:after="0" w:line="360" w:lineRule="auto"/>
        <w:rPr>
          <w:sz w:val="36"/>
          <w:szCs w:val="36"/>
        </w:rPr>
      </w:pPr>
    </w:p>
    <w:p w:rsidR="00721D34" w:rsidRDefault="00721D34" w:rsidP="00144DC0">
      <w:pPr>
        <w:spacing w:after="0" w:line="360" w:lineRule="auto"/>
        <w:rPr>
          <w:sz w:val="36"/>
          <w:szCs w:val="36"/>
        </w:rPr>
      </w:pPr>
      <w:r w:rsidRPr="00AD077B">
        <w:rPr>
          <w:sz w:val="36"/>
          <w:szCs w:val="36"/>
        </w:rPr>
        <w:t>INSTRUMENT AND CONTROL ENGINEER</w:t>
      </w:r>
    </w:p>
    <w:p w:rsidR="00F36F4F" w:rsidRDefault="0073085D" w:rsidP="00144DC0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MAINTENANCE PLANNING</w:t>
      </w:r>
      <w:r w:rsidR="00F36F4F">
        <w:rPr>
          <w:sz w:val="36"/>
          <w:szCs w:val="36"/>
        </w:rPr>
        <w:t xml:space="preserve"> ENGINEER</w:t>
      </w:r>
    </w:p>
    <w:p w:rsidR="00144DC0" w:rsidRPr="00144DC0" w:rsidRDefault="00144DC0" w:rsidP="00144DC0">
      <w:pPr>
        <w:spacing w:after="0" w:line="360" w:lineRule="auto"/>
        <w:rPr>
          <w:sz w:val="24"/>
          <w:szCs w:val="24"/>
        </w:rPr>
      </w:pPr>
    </w:p>
    <w:p w:rsidR="00DF7182" w:rsidRPr="00AD077B" w:rsidRDefault="00721D34" w:rsidP="00144DC0">
      <w:pPr>
        <w:pStyle w:val="SectionHeading"/>
        <w:spacing w:after="0" w:line="360" w:lineRule="auto"/>
      </w:pPr>
      <w:r w:rsidRPr="00AD077B">
        <w:t>Personal Summary</w:t>
      </w:r>
    </w:p>
    <w:p w:rsidR="004127C2" w:rsidRDefault="005C0259" w:rsidP="00532AAA">
      <w:pPr>
        <w:spacing w:after="0" w:line="360" w:lineRule="auto"/>
        <w:jc w:val="both"/>
        <w:rPr>
          <w:sz w:val="24"/>
          <w:szCs w:val="24"/>
        </w:rPr>
      </w:pPr>
      <w:r w:rsidRPr="00AD077B">
        <w:rPr>
          <w:sz w:val="24"/>
          <w:szCs w:val="24"/>
        </w:rPr>
        <w:t>A competent instrument and control</w:t>
      </w:r>
      <w:r w:rsidR="00DF7182" w:rsidRPr="00AD077B">
        <w:rPr>
          <w:sz w:val="24"/>
          <w:szCs w:val="24"/>
        </w:rPr>
        <w:t xml:space="preserve"> engineer</w:t>
      </w:r>
      <w:r w:rsidR="00771AFB">
        <w:rPr>
          <w:sz w:val="24"/>
          <w:szCs w:val="24"/>
        </w:rPr>
        <w:t xml:space="preserve"> and maintenance planner</w:t>
      </w:r>
      <w:r w:rsidR="00DF7182" w:rsidRPr="00AD077B">
        <w:rPr>
          <w:sz w:val="24"/>
          <w:szCs w:val="24"/>
        </w:rPr>
        <w:t xml:space="preserve"> with a comprehensive knowledge of designing, devel</w:t>
      </w:r>
      <w:r w:rsidR="009E6BC6">
        <w:rPr>
          <w:sz w:val="24"/>
          <w:szCs w:val="24"/>
        </w:rPr>
        <w:t xml:space="preserve">oping and </w:t>
      </w:r>
      <w:r w:rsidRPr="00AD077B">
        <w:rPr>
          <w:sz w:val="24"/>
          <w:szCs w:val="24"/>
        </w:rPr>
        <w:t>maintaining instrument and control</w:t>
      </w:r>
      <w:r w:rsidR="00DF7182" w:rsidRPr="00AD077B">
        <w:rPr>
          <w:sz w:val="24"/>
          <w:szCs w:val="24"/>
        </w:rPr>
        <w:t xml:space="preserve"> systems and components to required specifications, focusing on economy, safety, reliability, quality and sustainability. A consistent track record of successfully</w:t>
      </w:r>
      <w:r w:rsidR="00532AAA">
        <w:rPr>
          <w:sz w:val="24"/>
          <w:szCs w:val="24"/>
        </w:rPr>
        <w:t xml:space="preserve"> in maintenance activity and </w:t>
      </w:r>
      <w:r w:rsidR="00DF7182" w:rsidRPr="00AD077B">
        <w:rPr>
          <w:sz w:val="24"/>
          <w:szCs w:val="24"/>
        </w:rPr>
        <w:t>completing projects from the concept and detail of the design through to implementation, testing and handover.</w:t>
      </w:r>
    </w:p>
    <w:p w:rsidR="006C28CA" w:rsidRPr="00AD077B" w:rsidRDefault="006C28CA" w:rsidP="00532AA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Having competenc</w:t>
      </w:r>
      <w:r w:rsidR="0026624D">
        <w:rPr>
          <w:sz w:val="24"/>
          <w:szCs w:val="24"/>
        </w:rPr>
        <w:t>ies for being an instrument engineer</w:t>
      </w:r>
      <w:r w:rsidR="00771AFB">
        <w:rPr>
          <w:sz w:val="24"/>
          <w:szCs w:val="24"/>
        </w:rPr>
        <w:t xml:space="preserve"> and also maintenance planner</w:t>
      </w:r>
      <w:r>
        <w:rPr>
          <w:sz w:val="24"/>
          <w:szCs w:val="24"/>
        </w:rPr>
        <w:t xml:space="preserve"> that oriented to inter-departments team work, work based on time, result, and quality, focusing on </w:t>
      </w:r>
      <w:r w:rsidR="002013DC">
        <w:rPr>
          <w:sz w:val="24"/>
          <w:szCs w:val="24"/>
        </w:rPr>
        <w:t>goal to reach the best result for equipment reliability and sustainability.</w:t>
      </w:r>
    </w:p>
    <w:p w:rsidR="005C0259" w:rsidRDefault="00DF7182" w:rsidP="00532AAA">
      <w:pPr>
        <w:spacing w:after="0" w:line="360" w:lineRule="auto"/>
        <w:jc w:val="both"/>
        <w:rPr>
          <w:sz w:val="24"/>
          <w:szCs w:val="24"/>
        </w:rPr>
      </w:pPr>
      <w:r w:rsidRPr="00AD077B">
        <w:rPr>
          <w:sz w:val="24"/>
          <w:szCs w:val="24"/>
        </w:rPr>
        <w:t>Having a comprehensive understanding of electrical hea</w:t>
      </w:r>
      <w:r w:rsidR="005C0259" w:rsidRPr="00AD077B">
        <w:rPr>
          <w:sz w:val="24"/>
          <w:szCs w:val="24"/>
        </w:rPr>
        <w:t>lth and safety regulations, I am</w:t>
      </w:r>
      <w:r w:rsidR="002013DC">
        <w:rPr>
          <w:sz w:val="24"/>
          <w:szCs w:val="24"/>
        </w:rPr>
        <w:t xml:space="preserve"> currently </w:t>
      </w:r>
      <w:r w:rsidR="00E92A1B">
        <w:rPr>
          <w:sz w:val="24"/>
          <w:szCs w:val="24"/>
        </w:rPr>
        <w:t xml:space="preserve">senior instrument engineer </w:t>
      </w:r>
      <w:r w:rsidRPr="00AD077B">
        <w:rPr>
          <w:sz w:val="24"/>
          <w:szCs w:val="24"/>
        </w:rPr>
        <w:t>position</w:t>
      </w:r>
      <w:r w:rsidR="00E92A1B">
        <w:rPr>
          <w:sz w:val="24"/>
          <w:szCs w:val="24"/>
        </w:rPr>
        <w:t xml:space="preserve"> in your company</w:t>
      </w:r>
      <w:r w:rsidRPr="00AD077B">
        <w:rPr>
          <w:sz w:val="24"/>
          <w:szCs w:val="24"/>
        </w:rPr>
        <w:t>.</w:t>
      </w:r>
    </w:p>
    <w:p w:rsidR="00144DC0" w:rsidRDefault="00144DC0" w:rsidP="00144DC0">
      <w:pPr>
        <w:spacing w:after="0" w:line="360" w:lineRule="auto"/>
        <w:rPr>
          <w:sz w:val="24"/>
          <w:szCs w:val="24"/>
        </w:rPr>
      </w:pPr>
    </w:p>
    <w:p w:rsidR="002013DC" w:rsidRDefault="002013DC" w:rsidP="00144DC0">
      <w:pPr>
        <w:spacing w:after="0" w:line="360" w:lineRule="auto"/>
        <w:rPr>
          <w:sz w:val="24"/>
          <w:szCs w:val="24"/>
        </w:rPr>
      </w:pPr>
    </w:p>
    <w:p w:rsidR="00807CFF" w:rsidRDefault="00807CFF" w:rsidP="00144DC0">
      <w:pPr>
        <w:spacing w:after="0" w:line="360" w:lineRule="auto"/>
        <w:rPr>
          <w:sz w:val="24"/>
          <w:szCs w:val="24"/>
        </w:rPr>
      </w:pPr>
    </w:p>
    <w:p w:rsidR="002013DC" w:rsidRDefault="002013DC" w:rsidP="00144DC0">
      <w:pPr>
        <w:spacing w:after="0" w:line="360" w:lineRule="auto"/>
        <w:rPr>
          <w:sz w:val="24"/>
          <w:szCs w:val="24"/>
        </w:rPr>
      </w:pPr>
    </w:p>
    <w:p w:rsidR="00896F64" w:rsidRPr="00AD077B" w:rsidRDefault="00896F64" w:rsidP="00144DC0">
      <w:pPr>
        <w:spacing w:after="0" w:line="360" w:lineRule="auto"/>
        <w:rPr>
          <w:sz w:val="24"/>
          <w:szCs w:val="24"/>
        </w:rPr>
      </w:pPr>
    </w:p>
    <w:p w:rsidR="00D662E8" w:rsidRPr="00AD077B" w:rsidRDefault="00DF7182" w:rsidP="00560335">
      <w:pPr>
        <w:pStyle w:val="SectionHeading"/>
      </w:pPr>
      <w:r>
        <w:lastRenderedPageBreak/>
        <w:t xml:space="preserve"> </w:t>
      </w:r>
      <w:r w:rsidR="006549B5" w:rsidRPr="00AD077B">
        <w:t xml:space="preserve">Work </w:t>
      </w:r>
      <w:r w:rsidR="00415337" w:rsidRPr="00AD077B">
        <w:t>Experience</w:t>
      </w:r>
      <w:r w:rsidR="006549B5" w:rsidRPr="00AD077B">
        <w:t>s</w:t>
      </w:r>
    </w:p>
    <w:sdt>
      <w:sdtPr>
        <w:rPr>
          <w:sz w:val="20"/>
        </w:rPr>
        <w:id w:val="-1472127747"/>
        <w15:repeatingSection/>
      </w:sdtPr>
      <w:sdtEndPr>
        <w:rPr>
          <w:sz w:val="22"/>
          <w:szCs w:val="22"/>
        </w:rPr>
      </w:sdtEndPr>
      <w:sdtContent>
        <w:sdt>
          <w:sdtPr>
            <w:rPr>
              <w:sz w:val="20"/>
            </w:rPr>
            <w:id w:val="1439871948"/>
            <w:placeholder>
              <w:docPart w:val="5A6D90A826BA403C9BDC35EC28B3286E"/>
            </w:placeholder>
            <w15:repeatingSectionItem/>
          </w:sdtPr>
          <w:sdtEndPr/>
          <w:sdtContent>
            <w:p w:rsidR="00321B81" w:rsidRPr="00560335" w:rsidRDefault="00321B81" w:rsidP="00FD35FA">
              <w:pPr>
                <w:pStyle w:val="ResumeDate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September 2015-Present</w:t>
              </w:r>
            </w:p>
            <w:p w:rsidR="00321B81" w:rsidRPr="00560335" w:rsidRDefault="00321B81" w:rsidP="00FD35FA">
              <w:pPr>
                <w:pStyle w:val="Subsection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PT. Pertamina, Refinery Unit VI Balongan</w:t>
              </w:r>
            </w:p>
            <w:sdt>
              <w:sdtPr>
                <w:id w:val="-287741065"/>
                <w:placeholder>
                  <w:docPart w:val="016661C2CAD446328982626DF8C0A10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321B81" w:rsidRDefault="00321B81" w:rsidP="004A189C">
                  <w:pPr>
                    <w:pStyle w:val="Description"/>
                  </w:pPr>
                  <w:r w:rsidRPr="00560335">
                    <w:rPr>
                      <w:sz w:val="24"/>
                      <w:szCs w:val="24"/>
                    </w:rPr>
                    <w:t>[Position Held]</w:t>
                  </w:r>
                </w:p>
              </w:sdtContent>
            </w:sdt>
            <w:p w:rsidR="00321B81" w:rsidRPr="00B71DC6" w:rsidRDefault="00321B81" w:rsidP="00FD35FA">
              <w:pPr>
                <w:pStyle w:val="ListBullet"/>
              </w:pPr>
              <w:r>
                <w:rPr>
                  <w:sz w:val="24"/>
                  <w:szCs w:val="24"/>
                </w:rPr>
                <w:t>Maintenance Planning Engineer</w:t>
              </w:r>
            </w:p>
            <w:p w:rsidR="00321B81" w:rsidRPr="00326C97" w:rsidRDefault="00321B81" w:rsidP="00FD35FA">
              <w:pPr>
                <w:pStyle w:val="ListBullet"/>
                <w:numPr>
                  <w:ilvl w:val="0"/>
                  <w:numId w:val="0"/>
                </w:numPr>
                <w:ind w:left="216"/>
              </w:pPr>
            </w:p>
            <w:p w:rsidR="00321B81" w:rsidRPr="00E2778F" w:rsidRDefault="00321B81" w:rsidP="00FD35FA">
              <w:pPr>
                <w:pStyle w:val="ListBullet"/>
                <w:numPr>
                  <w:ilvl w:val="0"/>
                  <w:numId w:val="0"/>
                </w:numPr>
                <w:ind w:left="216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Duties:</w:t>
              </w:r>
            </w:p>
            <w:p w:rsidR="00CB4A13" w:rsidRPr="00CB4A13" w:rsidRDefault="00321B81" w:rsidP="00CB4A13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Making maintenance program for refinery’s instrumentation.</w:t>
              </w:r>
            </w:p>
            <w:p w:rsidR="00321B81" w:rsidRPr="00E2778F" w:rsidRDefault="00321B81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Making coordination with engin</w:t>
              </w:r>
              <w:r w:rsidR="004502E5">
                <w:rPr>
                  <w:sz w:val="22"/>
                  <w:szCs w:val="22"/>
                </w:rPr>
                <w:t>eering department for repairing</w:t>
              </w:r>
              <w:r>
                <w:rPr>
                  <w:sz w:val="22"/>
                  <w:szCs w:val="22"/>
                </w:rPr>
                <w:t xml:space="preserve"> process.</w:t>
              </w:r>
            </w:p>
            <w:p w:rsidR="00321B81" w:rsidRDefault="00321B81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Organizing schedule for prevent</w:t>
              </w:r>
              <w:r w:rsidR="00DD06AA">
                <w:rPr>
                  <w:sz w:val="22"/>
                  <w:szCs w:val="22"/>
                </w:rPr>
                <w:t>ive, corrective, and shut down</w:t>
              </w:r>
              <w:r>
                <w:rPr>
                  <w:sz w:val="22"/>
                  <w:szCs w:val="22"/>
                </w:rPr>
                <w:t xml:space="preserve"> maintenance.</w:t>
              </w:r>
            </w:p>
            <w:p w:rsidR="00321B81" w:rsidRPr="00E2778F" w:rsidRDefault="00321B81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Composing proposa</w:t>
              </w:r>
              <w:r w:rsidR="00DC0D6A">
                <w:rPr>
                  <w:sz w:val="22"/>
                  <w:szCs w:val="22"/>
                </w:rPr>
                <w:t>l for corrective and shut down</w:t>
              </w:r>
              <w:r>
                <w:rPr>
                  <w:sz w:val="22"/>
                  <w:szCs w:val="22"/>
                </w:rPr>
                <w:t xml:space="preserve"> maintenance.</w:t>
              </w:r>
            </w:p>
            <w:p w:rsidR="00321B81" w:rsidRPr="00E2778F" w:rsidRDefault="00321B81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Making arrangement with vendor</w:t>
              </w:r>
              <w:r w:rsidR="00F23173">
                <w:rPr>
                  <w:sz w:val="22"/>
                  <w:szCs w:val="22"/>
                </w:rPr>
                <w:t>s for corrective and shutdown</w:t>
              </w:r>
              <w:r>
                <w:rPr>
                  <w:sz w:val="22"/>
                  <w:szCs w:val="22"/>
                </w:rPr>
                <w:t xml:space="preserve"> schedule</w:t>
              </w:r>
              <w:r w:rsidRPr="00E2778F">
                <w:rPr>
                  <w:sz w:val="22"/>
                  <w:szCs w:val="22"/>
                </w:rPr>
                <w:t>.</w:t>
              </w:r>
            </w:p>
            <w:p w:rsidR="00321B81" w:rsidRPr="008F314C" w:rsidRDefault="00321B81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Reading electrical and instrumentation design specification and technical drawings.</w:t>
              </w:r>
            </w:p>
            <w:p w:rsidR="00321B81" w:rsidRPr="00E2778F" w:rsidRDefault="00321B81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Attending meeting, writing reports, and gi</w:t>
              </w:r>
              <w:r w:rsidR="001B5227">
                <w:rPr>
                  <w:sz w:val="22"/>
                  <w:szCs w:val="22"/>
                </w:rPr>
                <w:t>ving presentation to senior planner</w:t>
              </w:r>
              <w:r w:rsidRPr="00E2778F">
                <w:rPr>
                  <w:sz w:val="22"/>
                  <w:szCs w:val="22"/>
                </w:rPr>
                <w:t>.</w:t>
              </w:r>
            </w:p>
            <w:p w:rsidR="00321B81" w:rsidRDefault="00321B81" w:rsidP="00FD35FA">
              <w:pPr>
                <w:pStyle w:val="ListBullet"/>
                <w:numPr>
                  <w:ilvl w:val="0"/>
                  <w:numId w:val="0"/>
                </w:numPr>
                <w:ind w:left="216"/>
              </w:pPr>
            </w:p>
            <w:p w:rsidR="00321B81" w:rsidRPr="00E2778F" w:rsidRDefault="00321B81" w:rsidP="00FD35FA">
              <w:pPr>
                <w:pStyle w:val="ListBullet"/>
                <w:numPr>
                  <w:ilvl w:val="0"/>
                  <w:numId w:val="0"/>
                </w:numPr>
                <w:ind w:left="216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Key Skills and Responsibilities:</w:t>
              </w:r>
            </w:p>
            <w:p w:rsidR="00321B81" w:rsidRPr="00E2778F" w:rsidRDefault="00321B81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Ability to read Operation and Maintenance Manuals.</w:t>
              </w:r>
            </w:p>
            <w:p w:rsidR="00321B81" w:rsidRPr="00E2778F" w:rsidRDefault="00321B81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Able to work with all engineering team</w:t>
              </w:r>
              <w:r w:rsidRPr="00E2778F">
                <w:rPr>
                  <w:sz w:val="22"/>
                  <w:szCs w:val="22"/>
                </w:rPr>
                <w:t>.</w:t>
              </w:r>
            </w:p>
            <w:p w:rsidR="00321B81" w:rsidRDefault="00321B81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Able to work under pressure and less supervising.</w:t>
              </w:r>
            </w:p>
            <w:p w:rsidR="00321B81" w:rsidRPr="00E2778F" w:rsidRDefault="00321B81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Able to work in tight schedule.</w:t>
              </w:r>
            </w:p>
            <w:p w:rsidR="00321B81" w:rsidRPr="00E2778F" w:rsidRDefault="00321B81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A</w:t>
              </w:r>
              <w:r w:rsidRPr="00E2778F">
                <w:rPr>
                  <w:sz w:val="22"/>
                  <w:szCs w:val="22"/>
                </w:rPr>
                <w:t>bility to prioritize and plan effectively.</w:t>
              </w:r>
            </w:p>
            <w:p w:rsidR="00321B81" w:rsidRDefault="00321B81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Ability and also willingness to work in all weather conditions.</w:t>
              </w:r>
            </w:p>
            <w:p w:rsidR="00321B81" w:rsidRPr="00896F64" w:rsidRDefault="00321B81" w:rsidP="007726B1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Time, result, and quality working orientation.</w:t>
              </w:r>
            </w:p>
          </w:sdtContent>
        </w:sdt>
        <w:sdt>
          <w:sdtPr>
            <w:rPr>
              <w:sz w:val="20"/>
            </w:rPr>
            <w:id w:val="-209655567"/>
            <w:placeholder>
              <w:docPart w:val="7A006858DCD5444EB5A101F72B44C7BB"/>
            </w:placeholder>
            <w15:repeatingSectionItem/>
          </w:sdtPr>
          <w:sdtEndPr/>
          <w:sdtContent>
            <w:p w:rsidR="002205DE" w:rsidRPr="00560335" w:rsidRDefault="002205DE" w:rsidP="00FD35FA">
              <w:pPr>
                <w:pStyle w:val="ResumeDate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November 2012-September 2015</w:t>
              </w:r>
            </w:p>
            <w:p w:rsidR="002205DE" w:rsidRPr="00560335" w:rsidRDefault="002205DE" w:rsidP="00FD35FA">
              <w:pPr>
                <w:pStyle w:val="Subsection"/>
                <w:rPr>
                  <w:sz w:val="24"/>
                  <w:szCs w:val="24"/>
                </w:rPr>
              </w:pPr>
              <w:r w:rsidRPr="00560335">
                <w:rPr>
                  <w:sz w:val="24"/>
                  <w:szCs w:val="24"/>
                </w:rPr>
                <w:t>PT. Jasapower Indonesia (Adaro Energy Group)</w:t>
              </w:r>
            </w:p>
            <w:sdt>
              <w:sdtPr>
                <w:id w:val="-676116141"/>
                <w:placeholder>
                  <w:docPart w:val="31291E68457347089F4D256AD1B79E5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2205DE" w:rsidRDefault="002205DE" w:rsidP="004A189C">
                  <w:pPr>
                    <w:pStyle w:val="Description"/>
                  </w:pPr>
                  <w:r w:rsidRPr="00560335">
                    <w:rPr>
                      <w:sz w:val="24"/>
                      <w:szCs w:val="24"/>
                    </w:rPr>
                    <w:t>[Position Held]</w:t>
                  </w:r>
                </w:p>
              </w:sdtContent>
            </w:sdt>
            <w:p w:rsidR="002205DE" w:rsidRPr="00B71DC6" w:rsidRDefault="00037654" w:rsidP="00FD35FA">
              <w:pPr>
                <w:pStyle w:val="ListBullet"/>
              </w:pPr>
              <w:r>
                <w:rPr>
                  <w:sz w:val="24"/>
                  <w:szCs w:val="24"/>
                </w:rPr>
                <w:t>Electrical and Automation</w:t>
              </w:r>
              <w:r w:rsidR="002205DE" w:rsidRPr="00560335">
                <w:rPr>
                  <w:sz w:val="24"/>
                  <w:szCs w:val="24"/>
                </w:rPr>
                <w:t xml:space="preserve"> Engineer</w:t>
              </w:r>
            </w:p>
            <w:p w:rsidR="002205DE" w:rsidRPr="00326C97" w:rsidRDefault="002205DE" w:rsidP="00FD35FA">
              <w:pPr>
                <w:pStyle w:val="ListBullet"/>
                <w:numPr>
                  <w:ilvl w:val="0"/>
                  <w:numId w:val="0"/>
                </w:numPr>
                <w:ind w:left="216"/>
              </w:pPr>
            </w:p>
            <w:p w:rsidR="002205DE" w:rsidRPr="00E2778F" w:rsidRDefault="002205DE" w:rsidP="00FD35FA">
              <w:pPr>
                <w:pStyle w:val="ListBullet"/>
                <w:numPr>
                  <w:ilvl w:val="0"/>
                  <w:numId w:val="0"/>
                </w:numPr>
                <w:ind w:left="216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Duties:</w:t>
              </w:r>
            </w:p>
            <w:p w:rsidR="002205DE" w:rsidRPr="00E2778F" w:rsidRDefault="004502E5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I</w:t>
              </w:r>
              <w:r w:rsidR="002205DE" w:rsidRPr="00E2778F">
                <w:rPr>
                  <w:sz w:val="22"/>
                  <w:szCs w:val="22"/>
                </w:rPr>
                <w:t>dentifying problems and defect on our crushing and conveying system</w:t>
              </w:r>
              <w:r w:rsidR="002205DE">
                <w:rPr>
                  <w:sz w:val="22"/>
                  <w:szCs w:val="22"/>
                </w:rPr>
                <w:t>.</w:t>
              </w:r>
            </w:p>
            <w:p w:rsidR="002205DE" w:rsidRPr="00E2778F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Using computer-assisted engineering and design system.</w:t>
              </w:r>
            </w:p>
            <w:p w:rsidR="002205DE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 xml:space="preserve">Making improvements in instrumentation design and machine </w:t>
              </w:r>
              <w:r>
                <w:rPr>
                  <w:sz w:val="22"/>
                  <w:szCs w:val="22"/>
                </w:rPr>
                <w:t>programs.</w:t>
              </w:r>
            </w:p>
            <w:p w:rsidR="000C20E5" w:rsidRPr="00E2778F" w:rsidRDefault="000C20E5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Troubleshooting instrumentation and control system problems.</w:t>
              </w:r>
            </w:p>
            <w:p w:rsidR="002205DE" w:rsidRPr="00E2778F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Calibrating sensors</w:t>
              </w:r>
              <w:r w:rsidR="004502E5">
                <w:rPr>
                  <w:sz w:val="22"/>
                  <w:szCs w:val="22"/>
                </w:rPr>
                <w:t>, transducers, or any equipment</w:t>
              </w:r>
              <w:r w:rsidRPr="00E2778F">
                <w:rPr>
                  <w:sz w:val="22"/>
                  <w:szCs w:val="22"/>
                </w:rPr>
                <w:t>.</w:t>
              </w:r>
            </w:p>
            <w:p w:rsidR="002205DE" w:rsidRPr="00E2778F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lastRenderedPageBreak/>
                <w:t>Attending and arranging meeting on the site.</w:t>
              </w:r>
            </w:p>
            <w:p w:rsidR="002205DE" w:rsidRPr="00E2778F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Preparation for electrical procedures for installation and repairs.</w:t>
              </w:r>
            </w:p>
            <w:p w:rsidR="002205DE" w:rsidRPr="00E2778F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Reading electrical and instrumentation design specification and technical drawings.</w:t>
              </w:r>
            </w:p>
            <w:p w:rsidR="002205DE" w:rsidRPr="00E2778F" w:rsidRDefault="001A53A9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Run</w:t>
              </w:r>
              <w:r w:rsidR="002205DE" w:rsidRPr="00E2778F">
                <w:rPr>
                  <w:sz w:val="22"/>
                  <w:szCs w:val="22"/>
                </w:rPr>
                <w:t xml:space="preserve"> routine preventive and corrective maintenance schedule.</w:t>
              </w:r>
            </w:p>
            <w:p w:rsidR="002205DE" w:rsidRPr="00E2778F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Attending meeting, writing reports, and gi</w:t>
              </w:r>
              <w:r w:rsidR="007B6E63">
                <w:rPr>
                  <w:sz w:val="22"/>
                  <w:szCs w:val="22"/>
                </w:rPr>
                <w:t>ving presentation to supervisor</w:t>
              </w:r>
              <w:r w:rsidRPr="00E2778F">
                <w:rPr>
                  <w:sz w:val="22"/>
                  <w:szCs w:val="22"/>
                </w:rPr>
                <w:t>.</w:t>
              </w:r>
            </w:p>
            <w:p w:rsidR="002205DE" w:rsidRDefault="002205DE" w:rsidP="00FD35FA">
              <w:pPr>
                <w:pStyle w:val="ListBullet"/>
                <w:numPr>
                  <w:ilvl w:val="0"/>
                  <w:numId w:val="0"/>
                </w:numPr>
                <w:ind w:left="216"/>
              </w:pPr>
            </w:p>
            <w:p w:rsidR="002205DE" w:rsidRPr="00E2778F" w:rsidRDefault="002205DE" w:rsidP="00FD35FA">
              <w:pPr>
                <w:pStyle w:val="ListBullet"/>
                <w:numPr>
                  <w:ilvl w:val="0"/>
                  <w:numId w:val="0"/>
                </w:numPr>
                <w:ind w:left="216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Key Skills and Responsibilities:</w:t>
              </w:r>
            </w:p>
            <w:p w:rsidR="002205DE" w:rsidRPr="00E2778F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Ability to read Operation and Maintenance Manuals.</w:t>
              </w:r>
            </w:p>
            <w:p w:rsidR="002205DE" w:rsidRPr="00E2778F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Able to assist or instruct electrician and wireman.</w:t>
              </w:r>
            </w:p>
            <w:p w:rsidR="002205DE" w:rsidRPr="00E2778F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Willing to be on a call out for emergency callout</w:t>
              </w:r>
              <w:r>
                <w:rPr>
                  <w:sz w:val="22"/>
                  <w:szCs w:val="22"/>
                </w:rPr>
                <w:t>.</w:t>
              </w:r>
            </w:p>
            <w:p w:rsidR="002205DE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Strong decision-making skill and the ability to prioritize and plan effectively.</w:t>
              </w:r>
            </w:p>
            <w:p w:rsidR="001A53A9" w:rsidRPr="00E2778F" w:rsidRDefault="001A53A9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Ability to work in team.</w:t>
              </w:r>
            </w:p>
            <w:p w:rsidR="002205DE" w:rsidRPr="00E2778F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Ability and also willingness to work in all weather conditions.</w:t>
              </w:r>
            </w:p>
            <w:p w:rsidR="002205DE" w:rsidRDefault="00530FB6" w:rsidP="00FD35FA">
              <w:pPr>
                <w:pStyle w:val="ListBullet"/>
                <w:numPr>
                  <w:ilvl w:val="0"/>
                  <w:numId w:val="0"/>
                </w:numPr>
              </w:pPr>
            </w:p>
          </w:sdtContent>
        </w:sdt>
        <w:sdt>
          <w:sdtPr>
            <w:rPr>
              <w:sz w:val="20"/>
            </w:rPr>
            <w:id w:val="1052884412"/>
            <w:placeholder>
              <w:docPart w:val="C0F042FEA53F4ACCA897A601C9B215C4"/>
            </w:placeholder>
            <w15:repeatingSectionItem/>
          </w:sdtPr>
          <w:sdtEndPr/>
          <w:sdtContent>
            <w:p w:rsidR="002205DE" w:rsidRPr="00560335" w:rsidRDefault="002205DE" w:rsidP="00FD35FA">
              <w:pPr>
                <w:pStyle w:val="ResumeDate"/>
                <w:rPr>
                  <w:sz w:val="24"/>
                  <w:szCs w:val="24"/>
                </w:rPr>
              </w:pPr>
              <w:r w:rsidRPr="00560335">
                <w:rPr>
                  <w:sz w:val="24"/>
                  <w:szCs w:val="24"/>
                </w:rPr>
                <w:t>April 2012-October 2012</w:t>
              </w:r>
            </w:p>
            <w:p w:rsidR="002205DE" w:rsidRPr="00560335" w:rsidRDefault="002205DE" w:rsidP="00FD35FA">
              <w:pPr>
                <w:pStyle w:val="Subsection"/>
                <w:rPr>
                  <w:sz w:val="24"/>
                  <w:szCs w:val="24"/>
                </w:rPr>
              </w:pPr>
              <w:r w:rsidRPr="00560335">
                <w:rPr>
                  <w:sz w:val="24"/>
                  <w:szCs w:val="24"/>
                </w:rPr>
                <w:t>PT. Honda Prospect Motor</w:t>
              </w:r>
            </w:p>
            <w:sdt>
              <w:sdtPr>
                <w:rPr>
                  <w:sz w:val="24"/>
                  <w:szCs w:val="24"/>
                </w:rPr>
                <w:id w:val="-1309464751"/>
                <w:placeholder>
                  <w:docPart w:val="54A2EAD9447845EFA02737B30D0DCD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2205DE" w:rsidRPr="00560335" w:rsidRDefault="002205DE" w:rsidP="004A189C">
                  <w:pPr>
                    <w:pStyle w:val="Description"/>
                    <w:rPr>
                      <w:sz w:val="24"/>
                      <w:szCs w:val="24"/>
                    </w:rPr>
                  </w:pPr>
                  <w:r w:rsidRPr="00560335">
                    <w:rPr>
                      <w:sz w:val="24"/>
                      <w:szCs w:val="24"/>
                    </w:rPr>
                    <w:t>[Position Held]</w:t>
                  </w:r>
                </w:p>
              </w:sdtContent>
            </w:sdt>
            <w:p w:rsidR="002205DE" w:rsidRDefault="002205DE" w:rsidP="00FD35FA">
              <w:pPr>
                <w:pStyle w:val="ListBullet"/>
                <w:rPr>
                  <w:sz w:val="24"/>
                  <w:szCs w:val="24"/>
                </w:rPr>
              </w:pPr>
              <w:r w:rsidRPr="00560335">
                <w:rPr>
                  <w:sz w:val="24"/>
                  <w:szCs w:val="24"/>
                </w:rPr>
                <w:t>Quality Control Staff</w:t>
              </w:r>
            </w:p>
            <w:p w:rsidR="002205DE" w:rsidRDefault="002205DE" w:rsidP="00FD35FA">
              <w:pPr>
                <w:pStyle w:val="ListBullet"/>
                <w:numPr>
                  <w:ilvl w:val="0"/>
                  <w:numId w:val="0"/>
                </w:numPr>
                <w:ind w:left="216"/>
                <w:rPr>
                  <w:sz w:val="24"/>
                  <w:szCs w:val="24"/>
                </w:rPr>
              </w:pPr>
            </w:p>
            <w:p w:rsidR="002205DE" w:rsidRDefault="002205DE" w:rsidP="00FD35FA">
              <w:pPr>
                <w:pStyle w:val="ListBullet"/>
                <w:numPr>
                  <w:ilvl w:val="0"/>
                  <w:numId w:val="0"/>
                </w:numPr>
                <w:ind w:left="216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>Duties:</w:t>
              </w:r>
            </w:p>
            <w:p w:rsidR="002205DE" w:rsidRPr="001A53A9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1A53A9">
                <w:rPr>
                  <w:sz w:val="22"/>
                  <w:szCs w:val="22"/>
                </w:rPr>
                <w:t>Controlling inspection process on pre-production and post-production.</w:t>
              </w:r>
            </w:p>
            <w:p w:rsidR="002205DE" w:rsidRPr="001A53A9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1A53A9">
                <w:rPr>
                  <w:sz w:val="22"/>
                  <w:szCs w:val="22"/>
                </w:rPr>
                <w:t>Making daily report about quality achievement.</w:t>
              </w:r>
            </w:p>
            <w:p w:rsidR="002205DE" w:rsidRPr="001A53A9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1A53A9">
                <w:rPr>
                  <w:sz w:val="22"/>
                  <w:szCs w:val="22"/>
                </w:rPr>
                <w:t>Making analysis about defect that occur in often.</w:t>
              </w:r>
            </w:p>
            <w:p w:rsidR="002205DE" w:rsidRPr="001A53A9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1A53A9">
                <w:rPr>
                  <w:sz w:val="22"/>
                  <w:szCs w:val="22"/>
                </w:rPr>
                <w:t>Attending meeting, writing reports, and giving presentation to chief.</w:t>
              </w:r>
            </w:p>
            <w:p w:rsidR="002205DE" w:rsidRPr="001A53A9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1A53A9">
                <w:rPr>
                  <w:sz w:val="22"/>
                  <w:szCs w:val="22"/>
                </w:rPr>
                <w:t>Proposing solutions/improvements for reducing defects whilst production process run.</w:t>
              </w:r>
            </w:p>
            <w:p w:rsidR="002205DE" w:rsidRPr="001A53A9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1A53A9">
                <w:rPr>
                  <w:sz w:val="22"/>
                  <w:szCs w:val="22"/>
                </w:rPr>
                <w:t>Proposing improvements for repairing process if any defects found to reduce delay time delivery.</w:t>
              </w:r>
            </w:p>
            <w:p w:rsidR="002205DE" w:rsidRDefault="002205DE" w:rsidP="00FD35FA">
              <w:pPr>
                <w:pStyle w:val="ListBullet"/>
                <w:numPr>
                  <w:ilvl w:val="0"/>
                  <w:numId w:val="0"/>
                </w:numPr>
                <w:ind w:left="216"/>
              </w:pPr>
            </w:p>
            <w:p w:rsidR="002205DE" w:rsidRPr="001A53A9" w:rsidRDefault="002205DE" w:rsidP="00FD35FA">
              <w:pPr>
                <w:pStyle w:val="ListBullet"/>
                <w:numPr>
                  <w:ilvl w:val="0"/>
                  <w:numId w:val="0"/>
                </w:numPr>
                <w:ind w:left="216"/>
                <w:rPr>
                  <w:sz w:val="22"/>
                  <w:szCs w:val="22"/>
                </w:rPr>
              </w:pPr>
              <w:r w:rsidRPr="001A53A9">
                <w:rPr>
                  <w:sz w:val="22"/>
                  <w:szCs w:val="22"/>
                </w:rPr>
                <w:t>Key Skills and Competencies:</w:t>
              </w:r>
            </w:p>
            <w:p w:rsidR="002205DE" w:rsidRPr="001A53A9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1A53A9">
                <w:rPr>
                  <w:sz w:val="22"/>
                  <w:szCs w:val="22"/>
                </w:rPr>
                <w:t>Communication skill and well coordination with another department.</w:t>
              </w:r>
            </w:p>
            <w:p w:rsidR="002205DE" w:rsidRPr="001A53A9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1A53A9">
                <w:rPr>
                  <w:sz w:val="22"/>
                  <w:szCs w:val="22"/>
                </w:rPr>
                <w:t>Able to assist or instruct workers and repairman.</w:t>
              </w:r>
            </w:p>
            <w:p w:rsidR="002205DE" w:rsidRPr="001A53A9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1A53A9">
                <w:rPr>
                  <w:sz w:val="22"/>
                  <w:szCs w:val="22"/>
                </w:rPr>
                <w:t>Willing to be on a call out for emergency callout.</w:t>
              </w:r>
            </w:p>
            <w:p w:rsidR="002205DE" w:rsidRDefault="001A53A9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Strong decision-making skill.</w:t>
              </w:r>
            </w:p>
            <w:p w:rsidR="001A53A9" w:rsidRPr="001A53A9" w:rsidRDefault="001A53A9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Oriented on quality target.</w:t>
              </w:r>
            </w:p>
            <w:p w:rsidR="002205DE" w:rsidRPr="00896F64" w:rsidRDefault="002205DE" w:rsidP="00896F64">
              <w:pPr>
                <w:pStyle w:val="ListBullet"/>
                <w:rPr>
                  <w:sz w:val="22"/>
                  <w:szCs w:val="22"/>
                </w:rPr>
              </w:pPr>
              <w:r w:rsidRPr="001A53A9">
                <w:rPr>
                  <w:sz w:val="22"/>
                  <w:szCs w:val="22"/>
                </w:rPr>
                <w:t>Ability and also willingness to work in all weather conditions.</w:t>
              </w:r>
            </w:p>
          </w:sdtContent>
        </w:sdt>
        <w:sdt>
          <w:sdtPr>
            <w:rPr>
              <w:sz w:val="20"/>
            </w:rPr>
            <w:id w:val="-1260518174"/>
            <w:placeholder>
              <w:docPart w:val="62B5EB9682194DF2A5912A607B25220E"/>
            </w:placeholder>
            <w15:repeatingSectionItem/>
          </w:sdtPr>
          <w:sdtEndPr>
            <w:rPr>
              <w:sz w:val="22"/>
              <w:szCs w:val="22"/>
            </w:rPr>
          </w:sdtEndPr>
          <w:sdtContent>
            <w:p w:rsidR="002205DE" w:rsidRPr="00560335" w:rsidRDefault="002205DE" w:rsidP="00FD35FA">
              <w:pPr>
                <w:pStyle w:val="ResumeDate"/>
                <w:rPr>
                  <w:sz w:val="24"/>
                  <w:szCs w:val="24"/>
                </w:rPr>
              </w:pPr>
              <w:r w:rsidRPr="00560335">
                <w:rPr>
                  <w:sz w:val="24"/>
                  <w:szCs w:val="24"/>
                </w:rPr>
                <w:t>September 2011-March 2012</w:t>
              </w:r>
            </w:p>
            <w:p w:rsidR="002205DE" w:rsidRPr="00560335" w:rsidRDefault="002205DE" w:rsidP="00FD35FA">
              <w:pPr>
                <w:pStyle w:val="Subsection"/>
                <w:rPr>
                  <w:sz w:val="24"/>
                  <w:szCs w:val="24"/>
                </w:rPr>
              </w:pPr>
              <w:r w:rsidRPr="00560335">
                <w:rPr>
                  <w:sz w:val="24"/>
                  <w:szCs w:val="24"/>
                </w:rPr>
                <w:t>PT. Karunia Prima Engineering</w:t>
              </w:r>
            </w:p>
            <w:sdt>
              <w:sdtPr>
                <w:id w:val="-600799657"/>
                <w:placeholder>
                  <w:docPart w:val="773D14F5CB4046B38E16945EEFBBAC8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2205DE" w:rsidRDefault="002205DE" w:rsidP="004A189C">
                  <w:pPr>
                    <w:pStyle w:val="Description"/>
                  </w:pPr>
                  <w:r w:rsidRPr="00560335">
                    <w:rPr>
                      <w:sz w:val="24"/>
                      <w:szCs w:val="24"/>
                    </w:rPr>
                    <w:t>[Position Held]</w:t>
                  </w:r>
                </w:p>
              </w:sdtContent>
            </w:sdt>
            <w:p w:rsidR="002205DE" w:rsidRPr="00811477" w:rsidRDefault="002205DE" w:rsidP="00FD35FA">
              <w:pPr>
                <w:pStyle w:val="ListBullet"/>
              </w:pPr>
              <w:r w:rsidRPr="00FD739D">
                <w:rPr>
                  <w:sz w:val="24"/>
                  <w:szCs w:val="24"/>
                </w:rPr>
                <w:t>Instrument and Control Engineer</w:t>
              </w:r>
            </w:p>
            <w:p w:rsidR="002205DE" w:rsidRPr="00FD739D" w:rsidRDefault="002205DE" w:rsidP="00FD35FA">
              <w:pPr>
                <w:pStyle w:val="ListBullet"/>
                <w:numPr>
                  <w:ilvl w:val="0"/>
                  <w:numId w:val="0"/>
                </w:numPr>
                <w:ind w:left="216"/>
              </w:pPr>
            </w:p>
            <w:p w:rsidR="002205DE" w:rsidRPr="00B4608E" w:rsidRDefault="002205DE" w:rsidP="00FD35FA">
              <w:pPr>
                <w:pStyle w:val="ListBullet"/>
                <w:numPr>
                  <w:ilvl w:val="0"/>
                  <w:numId w:val="0"/>
                </w:numPr>
                <w:ind w:left="216"/>
                <w:rPr>
                  <w:sz w:val="22"/>
                  <w:szCs w:val="22"/>
                </w:rPr>
              </w:pPr>
              <w:r w:rsidRPr="00B4608E">
                <w:rPr>
                  <w:sz w:val="22"/>
                  <w:szCs w:val="22"/>
                </w:rPr>
                <w:t>Duties:</w:t>
              </w:r>
            </w:p>
            <w:p w:rsidR="002205DE" w:rsidRPr="00B4608E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B4608E">
                <w:rPr>
                  <w:sz w:val="22"/>
                  <w:szCs w:val="22"/>
                </w:rPr>
                <w:t>Identifying customer requirements, making models and prototype of products.</w:t>
              </w:r>
            </w:p>
            <w:p w:rsidR="002205DE" w:rsidRPr="00B4608E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B4608E">
                <w:rPr>
                  <w:sz w:val="22"/>
                  <w:szCs w:val="22"/>
                </w:rPr>
                <w:t>Using computer-assisted engineering and design program</w:t>
              </w:r>
            </w:p>
            <w:p w:rsidR="002205DE" w:rsidRPr="00B4608E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B4608E">
                <w:rPr>
                  <w:sz w:val="22"/>
                  <w:szCs w:val="22"/>
                </w:rPr>
                <w:t>Making instrumentation design according to customer needs.</w:t>
              </w:r>
            </w:p>
            <w:p w:rsidR="002205DE" w:rsidRPr="00B4608E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Making machine software</w:t>
              </w:r>
              <w:r w:rsidRPr="00B4608E">
                <w:rPr>
                  <w:sz w:val="22"/>
                  <w:szCs w:val="22"/>
                </w:rPr>
                <w:t>, HMI, and SCADA designs.</w:t>
              </w:r>
            </w:p>
            <w:p w:rsidR="002205DE" w:rsidRPr="00B4608E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B4608E">
                <w:rPr>
                  <w:sz w:val="22"/>
                  <w:szCs w:val="22"/>
                </w:rPr>
                <w:t>Reading Instrumentation design specification and technical drawings.</w:t>
              </w:r>
            </w:p>
            <w:p w:rsidR="002205DE" w:rsidRPr="00B4608E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B4608E">
                <w:rPr>
                  <w:sz w:val="22"/>
                  <w:szCs w:val="22"/>
                </w:rPr>
                <w:t>Preparation of Electrical procedures for installation test and commissioning.</w:t>
              </w:r>
            </w:p>
            <w:p w:rsidR="002205DE" w:rsidRPr="00FD739D" w:rsidRDefault="002205DE" w:rsidP="00FD35FA">
              <w:pPr>
                <w:pStyle w:val="ListBullet"/>
                <w:numPr>
                  <w:ilvl w:val="0"/>
                  <w:numId w:val="0"/>
                </w:numPr>
                <w:ind w:left="216"/>
              </w:pPr>
            </w:p>
            <w:p w:rsidR="002205DE" w:rsidRPr="00B4608E" w:rsidRDefault="002205DE" w:rsidP="00FD35FA">
              <w:pPr>
                <w:pStyle w:val="ListBullet"/>
                <w:numPr>
                  <w:ilvl w:val="0"/>
                  <w:numId w:val="0"/>
                </w:numPr>
                <w:ind w:left="216"/>
                <w:rPr>
                  <w:sz w:val="22"/>
                  <w:szCs w:val="22"/>
                </w:rPr>
              </w:pPr>
              <w:r w:rsidRPr="00B4608E">
                <w:rPr>
                  <w:sz w:val="22"/>
                  <w:szCs w:val="22"/>
                </w:rPr>
                <w:t>Key Skills and Competencies:</w:t>
              </w:r>
            </w:p>
            <w:p w:rsidR="002205DE" w:rsidRPr="00E2778F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Ability to read Operation and Maintenance Manuals.</w:t>
              </w:r>
            </w:p>
            <w:p w:rsidR="002205DE" w:rsidRPr="00E2778F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E2778F">
                <w:rPr>
                  <w:sz w:val="22"/>
                  <w:szCs w:val="22"/>
                </w:rPr>
                <w:t>Able to assist or instruct electrician and wireman.</w:t>
              </w:r>
            </w:p>
            <w:p w:rsidR="002205DE" w:rsidRPr="006C3B35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6C3B35">
                <w:rPr>
                  <w:sz w:val="22"/>
                  <w:szCs w:val="22"/>
                </w:rPr>
                <w:t>Willing to be on a call out for emergency callout</w:t>
              </w:r>
            </w:p>
            <w:p w:rsidR="002205DE" w:rsidRPr="006C3B35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6C3B35">
                <w:rPr>
                  <w:sz w:val="22"/>
                  <w:szCs w:val="22"/>
                </w:rPr>
                <w:t>Strong decision-making skill and the ability to prioritize and plan effectively.</w:t>
              </w:r>
            </w:p>
            <w:p w:rsidR="002205DE" w:rsidRPr="006C3B35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6C3B35">
                <w:rPr>
                  <w:sz w:val="22"/>
                  <w:szCs w:val="22"/>
                </w:rPr>
                <w:t>Ability and also willingness to work in all weather conditions.</w:t>
              </w:r>
            </w:p>
            <w:p w:rsidR="002205DE" w:rsidRPr="006C3B35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6C3B35">
                <w:rPr>
                  <w:sz w:val="22"/>
                  <w:szCs w:val="22"/>
                </w:rPr>
                <w:t>Able to make project schedule and coordinate all subordinate.</w:t>
              </w:r>
            </w:p>
            <w:p w:rsidR="002205DE" w:rsidRPr="006C3B35" w:rsidRDefault="002205DE" w:rsidP="00FD35FA">
              <w:pPr>
                <w:pStyle w:val="ListBullet"/>
                <w:rPr>
                  <w:sz w:val="22"/>
                  <w:szCs w:val="22"/>
                </w:rPr>
              </w:pPr>
              <w:r w:rsidRPr="006C3B35">
                <w:rPr>
                  <w:rFonts w:cstheme="minorHAnsi"/>
                  <w:color w:val="000000"/>
                  <w:sz w:val="22"/>
                  <w:szCs w:val="22"/>
                </w:rPr>
                <w:t>Excellent customer facing and communication skills.</w:t>
              </w:r>
            </w:p>
          </w:sdtContent>
        </w:sdt>
      </w:sdtContent>
    </w:sdt>
    <w:p w:rsidR="00D662E8" w:rsidRDefault="00415337">
      <w:pPr>
        <w:pStyle w:val="SectionHeading"/>
      </w:pPr>
      <w:r>
        <w:t>Education</w:t>
      </w:r>
    </w:p>
    <w:sdt>
      <w:sdtPr>
        <w:rPr>
          <w:sz w:val="20"/>
        </w:rPr>
        <w:id w:val="-93781616"/>
        <w15:repeatingSection/>
      </w:sdtPr>
      <w:sdtEndPr/>
      <w:sdtContent>
        <w:sdt>
          <w:sdtPr>
            <w:rPr>
              <w:sz w:val="20"/>
            </w:rPr>
            <w:id w:val="301266699"/>
            <w:placeholder>
              <w:docPart w:val="975F79D3683C462A956706A1C8E9974D"/>
            </w:placeholder>
            <w15:repeatingSectionItem/>
          </w:sdtPr>
          <w:sdtEndPr>
            <w:rPr>
              <w:sz w:val="24"/>
              <w:szCs w:val="24"/>
            </w:rPr>
          </w:sdtEndPr>
          <w:sdtContent>
            <w:p w:rsidR="00D662E8" w:rsidRPr="00A55A85" w:rsidRDefault="0038209B">
              <w:pPr>
                <w:pStyle w:val="ResumeDate"/>
                <w:rPr>
                  <w:sz w:val="24"/>
                  <w:szCs w:val="24"/>
                </w:rPr>
              </w:pPr>
              <w:r w:rsidRPr="00A55A85">
                <w:rPr>
                  <w:sz w:val="24"/>
                  <w:szCs w:val="24"/>
                </w:rPr>
                <w:t>August 2006-September 2011</w:t>
              </w:r>
            </w:p>
            <w:p w:rsidR="00D662E8" w:rsidRPr="00A55A85" w:rsidRDefault="0038209B">
              <w:pPr>
                <w:pStyle w:val="Subsection"/>
                <w:rPr>
                  <w:sz w:val="24"/>
                  <w:szCs w:val="24"/>
                </w:rPr>
              </w:pPr>
              <w:r w:rsidRPr="00A55A85">
                <w:rPr>
                  <w:sz w:val="24"/>
                  <w:szCs w:val="24"/>
                </w:rPr>
                <w:t>Sepuluh Nopember Institute of Technology, Surabaya</w:t>
              </w:r>
            </w:p>
            <w:sdt>
              <w:sdtPr>
                <w:rPr>
                  <w:sz w:val="24"/>
                  <w:szCs w:val="24"/>
                </w:rPr>
                <w:id w:val="-1768997263"/>
                <w:placeholder>
                  <w:docPart w:val="C4152B02BF114599BC4DDC3300B675C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D662E8" w:rsidRPr="00A55A85" w:rsidRDefault="00415337">
                  <w:pPr>
                    <w:pStyle w:val="Description"/>
                    <w:rPr>
                      <w:sz w:val="24"/>
                      <w:szCs w:val="24"/>
                    </w:rPr>
                  </w:pPr>
                  <w:r w:rsidRPr="00A55A85">
                    <w:rPr>
                      <w:sz w:val="24"/>
                      <w:szCs w:val="24"/>
                    </w:rPr>
                    <w:t>[Degree]</w:t>
                  </w:r>
                </w:p>
              </w:sdtContent>
            </w:sdt>
            <w:p w:rsidR="00D662E8" w:rsidRPr="00A55A85" w:rsidRDefault="0038209B" w:rsidP="0038209B">
              <w:pPr>
                <w:pStyle w:val="ListBullet"/>
                <w:rPr>
                  <w:sz w:val="24"/>
                  <w:szCs w:val="24"/>
                </w:rPr>
              </w:pPr>
              <w:r w:rsidRPr="00A55A85">
                <w:rPr>
                  <w:sz w:val="24"/>
                  <w:szCs w:val="24"/>
                </w:rPr>
                <w:t xml:space="preserve">Bachelor Degree of </w:t>
              </w:r>
              <w:r w:rsidR="00532AAA">
                <w:rPr>
                  <w:sz w:val="24"/>
                  <w:szCs w:val="24"/>
                </w:rPr>
                <w:t xml:space="preserve">Electrical </w:t>
              </w:r>
              <w:r w:rsidRPr="00A55A85">
                <w:rPr>
                  <w:sz w:val="24"/>
                  <w:szCs w:val="24"/>
                </w:rPr>
                <w:t>Engineering</w:t>
              </w:r>
            </w:p>
          </w:sdtContent>
        </w:sdt>
        <w:sdt>
          <w:sdtPr>
            <w:rPr>
              <w:sz w:val="20"/>
            </w:rPr>
            <w:id w:val="1321465402"/>
            <w:placeholder>
              <w:docPart w:val="42189E40BE6646F6B06780346D02E3B1"/>
            </w:placeholder>
            <w15:repeatingSectionItem/>
          </w:sdtPr>
          <w:sdtEndPr/>
          <w:sdtContent>
            <w:p w:rsidR="00EF0E20" w:rsidRPr="00A55A85" w:rsidRDefault="00314849" w:rsidP="007726B1">
              <w:pPr>
                <w:pStyle w:val="ResumeDate"/>
                <w:rPr>
                  <w:sz w:val="24"/>
                  <w:szCs w:val="24"/>
                </w:rPr>
              </w:pPr>
              <w:r w:rsidRPr="00A55A85">
                <w:rPr>
                  <w:sz w:val="24"/>
                  <w:szCs w:val="24"/>
                </w:rPr>
                <w:t>July 2002-July 2005</w:t>
              </w:r>
            </w:p>
            <w:p w:rsidR="00EF0E20" w:rsidRPr="00A55A85" w:rsidRDefault="002655A5" w:rsidP="007726B1">
              <w:pPr>
                <w:pStyle w:val="Subsection"/>
                <w:rPr>
                  <w:sz w:val="24"/>
                  <w:szCs w:val="24"/>
                </w:rPr>
              </w:pPr>
              <w:r>
                <w:rPr>
                  <w:sz w:val="24"/>
                  <w:szCs w:val="24"/>
                </w:rPr>
                <w:t xml:space="preserve">SMAN 1 </w:t>
              </w:r>
              <w:r w:rsidR="00314849" w:rsidRPr="00A55A85">
                <w:rPr>
                  <w:sz w:val="24"/>
                  <w:szCs w:val="24"/>
                </w:rPr>
                <w:t>Blitar</w:t>
              </w:r>
            </w:p>
            <w:sdt>
              <w:sdtPr>
                <w:rPr>
                  <w:sz w:val="24"/>
                  <w:szCs w:val="24"/>
                </w:rPr>
                <w:id w:val="2050722728"/>
                <w:placeholder>
                  <w:docPart w:val="4E1A4C3E57104D8497CD6B8FA6F32A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p w:rsidR="00EF0E20" w:rsidRPr="00A55A85" w:rsidRDefault="00EF0E20" w:rsidP="007726B1">
                  <w:pPr>
                    <w:pStyle w:val="Description"/>
                    <w:rPr>
                      <w:sz w:val="24"/>
                      <w:szCs w:val="24"/>
                    </w:rPr>
                  </w:pPr>
                  <w:r w:rsidRPr="00A55A85">
                    <w:rPr>
                      <w:sz w:val="24"/>
                      <w:szCs w:val="24"/>
                    </w:rPr>
                    <w:t>[Degree]</w:t>
                  </w:r>
                </w:p>
              </w:sdtContent>
            </w:sdt>
            <w:p w:rsidR="00EF0E20" w:rsidRDefault="00314849" w:rsidP="00314849">
              <w:pPr>
                <w:pStyle w:val="ListBullet"/>
              </w:pPr>
              <w:r w:rsidRPr="00A55A85">
                <w:rPr>
                  <w:sz w:val="24"/>
                  <w:szCs w:val="24"/>
                </w:rPr>
                <w:t>Senior High School Degree</w:t>
              </w:r>
            </w:p>
          </w:sdtContent>
        </w:sdt>
      </w:sdtContent>
    </w:sdt>
    <w:p w:rsidR="00D662E8" w:rsidRDefault="00415337">
      <w:pPr>
        <w:pStyle w:val="SectionHeading"/>
      </w:pPr>
      <w:r>
        <w:t>References</w:t>
      </w:r>
    </w:p>
    <w:p w:rsidR="00D662E8" w:rsidRDefault="00415337">
      <w:r>
        <w:t>References are available upon request.</w:t>
      </w:r>
      <w:bookmarkStart w:id="0" w:name="_GoBack"/>
      <w:bookmarkEnd w:id="0"/>
    </w:p>
    <w:sectPr w:rsidR="00D662E8" w:rsidSect="00896F64">
      <w:headerReference w:type="default" r:id="rId11"/>
      <w:footerReference w:type="default" r:id="rId12"/>
      <w:headerReference w:type="first" r:id="rId13"/>
      <w:pgSz w:w="11907" w:h="16839" w:code="9"/>
      <w:pgMar w:top="1080" w:right="720" w:bottom="1080" w:left="47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B6" w:rsidRDefault="00530FB6">
      <w:pPr>
        <w:spacing w:after="0" w:line="240" w:lineRule="auto"/>
      </w:pPr>
      <w:r>
        <w:separator/>
      </w:r>
    </w:p>
  </w:endnote>
  <w:endnote w:type="continuationSeparator" w:id="0">
    <w:p w:rsidR="00530FB6" w:rsidRDefault="0053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E8" w:rsidRDefault="0041533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365760" simplePos="0" relativeHeight="251659264" behindDoc="0" locked="0" layoutInCell="1" allowOverlap="0">
              <wp:simplePos x="0" y="0"/>
              <mc:AlternateContent>
                <mc:Choice Requires="wp14">
                  <wp:positionH relativeFrom="page">
                    <wp14:pctPosHOffset>5900</wp14:pctPosHOffset>
                  </wp:positionH>
                </mc:Choice>
                <mc:Fallback>
                  <wp:positionH relativeFrom="page">
                    <wp:posOffset>445770</wp:posOffset>
                  </wp:positionH>
                </mc:Fallback>
              </mc:AlternateContent>
              <wp:positionV relativeFrom="margin">
                <wp:align>bottom</wp:align>
              </wp:positionV>
              <wp:extent cx="1905000" cy="8667750"/>
              <wp:effectExtent l="0" t="0" r="12065" b="9525"/>
              <wp:wrapSquare wrapText="right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866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62E8" w:rsidRDefault="00415337">
                          <w:pPr>
                            <w:pStyle w:val="ContactInf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365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24600</wp14:pctWidth>
              </wp14:sizeRelH>
              <wp14:sizeRelV relativeFrom="page">
                <wp14:pctHeight>40000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0;margin-top:0;width:150pt;height:682.5pt;z-index:251659264;visibility:visible;mso-wrap-style:square;mso-width-percent:246;mso-height-percent:400;mso-left-percent:59;mso-wrap-distance-left:9pt;mso-wrap-distance-top:0;mso-wrap-distance-right:28.8pt;mso-wrap-distance-bottom:0;mso-position-horizontal-relative:page;mso-position-vertical:bottom;mso-position-vertical-relative:margin;mso-width-percent:246;mso-height-percent:400;mso-left-percent:59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" o:allowoverlap="f" filled="f" stroked="f" strokeweight=".5pt">
              <v:textbox style="mso-fit-shape-to-text:t" inset="0,0,0,0">
                <w:txbxContent>
                  <w:p w:rsidR="00D662E8" w:rsidRDefault="00415337">
                    <w:pPr>
                      <w:pStyle w:val="ContactInf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4365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right"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B6" w:rsidRDefault="00530FB6">
      <w:pPr>
        <w:spacing w:after="0" w:line="240" w:lineRule="auto"/>
      </w:pPr>
      <w:r>
        <w:separator/>
      </w:r>
    </w:p>
  </w:footnote>
  <w:footnote w:type="continuationSeparator" w:id="0">
    <w:p w:rsidR="00530FB6" w:rsidRDefault="0053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E8" w:rsidRDefault="0041533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22BC130E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E8" w:rsidRDefault="0041533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36C7074" id="Straight Connecto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B0D3D"/>
    <w:multiLevelType w:val="hybridMultilevel"/>
    <w:tmpl w:val="3258A5EA"/>
    <w:lvl w:ilvl="0" w:tplc="004A7578">
      <w:start w:val="1"/>
      <w:numFmt w:val="bullet"/>
      <w:pStyle w:val="KeyPoin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34"/>
    <w:rsid w:val="00002C7A"/>
    <w:rsid w:val="00037654"/>
    <w:rsid w:val="000758B8"/>
    <w:rsid w:val="000914FE"/>
    <w:rsid w:val="000C20E5"/>
    <w:rsid w:val="000D3A9A"/>
    <w:rsid w:val="00105529"/>
    <w:rsid w:val="00144DC0"/>
    <w:rsid w:val="00194ED4"/>
    <w:rsid w:val="001A53A9"/>
    <w:rsid w:val="001B5227"/>
    <w:rsid w:val="002013DC"/>
    <w:rsid w:val="002205DE"/>
    <w:rsid w:val="00246EA1"/>
    <w:rsid w:val="002655A5"/>
    <w:rsid w:val="0026624D"/>
    <w:rsid w:val="00283CE1"/>
    <w:rsid w:val="00283F6D"/>
    <w:rsid w:val="002A423A"/>
    <w:rsid w:val="002C089F"/>
    <w:rsid w:val="002E7C4A"/>
    <w:rsid w:val="00314849"/>
    <w:rsid w:val="00321B81"/>
    <w:rsid w:val="00326C97"/>
    <w:rsid w:val="003719C7"/>
    <w:rsid w:val="0038209B"/>
    <w:rsid w:val="004127C2"/>
    <w:rsid w:val="00415337"/>
    <w:rsid w:val="004457C7"/>
    <w:rsid w:val="004502E5"/>
    <w:rsid w:val="004A007F"/>
    <w:rsid w:val="004B4A01"/>
    <w:rsid w:val="004B599C"/>
    <w:rsid w:val="004E574E"/>
    <w:rsid w:val="00530FB6"/>
    <w:rsid w:val="00532AAA"/>
    <w:rsid w:val="00535570"/>
    <w:rsid w:val="005479D9"/>
    <w:rsid w:val="00560335"/>
    <w:rsid w:val="005850B2"/>
    <w:rsid w:val="005B766C"/>
    <w:rsid w:val="005C0259"/>
    <w:rsid w:val="006549B5"/>
    <w:rsid w:val="006C28CA"/>
    <w:rsid w:val="006C3B35"/>
    <w:rsid w:val="006E2FAA"/>
    <w:rsid w:val="006E7BAE"/>
    <w:rsid w:val="007006A8"/>
    <w:rsid w:val="00721D34"/>
    <w:rsid w:val="0073085D"/>
    <w:rsid w:val="00763331"/>
    <w:rsid w:val="007679C5"/>
    <w:rsid w:val="00771AFB"/>
    <w:rsid w:val="007900BC"/>
    <w:rsid w:val="007910E5"/>
    <w:rsid w:val="0079344E"/>
    <w:rsid w:val="007B6E63"/>
    <w:rsid w:val="007F1FA8"/>
    <w:rsid w:val="00807CFF"/>
    <w:rsid w:val="00811477"/>
    <w:rsid w:val="008808BF"/>
    <w:rsid w:val="00896F64"/>
    <w:rsid w:val="008D5494"/>
    <w:rsid w:val="008E0FFC"/>
    <w:rsid w:val="008F314C"/>
    <w:rsid w:val="00945CD2"/>
    <w:rsid w:val="00954194"/>
    <w:rsid w:val="00964FE7"/>
    <w:rsid w:val="009E6BC6"/>
    <w:rsid w:val="00A07789"/>
    <w:rsid w:val="00A34B8C"/>
    <w:rsid w:val="00A43658"/>
    <w:rsid w:val="00A55A85"/>
    <w:rsid w:val="00A5781E"/>
    <w:rsid w:val="00A61CEE"/>
    <w:rsid w:val="00A84FC6"/>
    <w:rsid w:val="00AA0FE7"/>
    <w:rsid w:val="00AD077B"/>
    <w:rsid w:val="00B30E60"/>
    <w:rsid w:val="00B4608E"/>
    <w:rsid w:val="00B51496"/>
    <w:rsid w:val="00B62543"/>
    <w:rsid w:val="00B71DC6"/>
    <w:rsid w:val="00B96F22"/>
    <w:rsid w:val="00BD3E27"/>
    <w:rsid w:val="00BE195F"/>
    <w:rsid w:val="00C413AC"/>
    <w:rsid w:val="00C567E1"/>
    <w:rsid w:val="00C73F12"/>
    <w:rsid w:val="00C77A8F"/>
    <w:rsid w:val="00C853D3"/>
    <w:rsid w:val="00CA0034"/>
    <w:rsid w:val="00CB4A13"/>
    <w:rsid w:val="00D662E8"/>
    <w:rsid w:val="00D865CB"/>
    <w:rsid w:val="00DC0D6A"/>
    <w:rsid w:val="00DC39D8"/>
    <w:rsid w:val="00DD06AA"/>
    <w:rsid w:val="00DF7182"/>
    <w:rsid w:val="00E10331"/>
    <w:rsid w:val="00E20D85"/>
    <w:rsid w:val="00E2778F"/>
    <w:rsid w:val="00E34641"/>
    <w:rsid w:val="00E70062"/>
    <w:rsid w:val="00E84223"/>
    <w:rsid w:val="00E92A1B"/>
    <w:rsid w:val="00EF0E20"/>
    <w:rsid w:val="00F14D2D"/>
    <w:rsid w:val="00F23173"/>
    <w:rsid w:val="00F36F4F"/>
    <w:rsid w:val="00F510DE"/>
    <w:rsid w:val="00F86639"/>
    <w:rsid w:val="00F87E88"/>
    <w:rsid w:val="00FD739D"/>
    <w:rsid w:val="00FE0091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AB652-1429-498C-B194-DE73376A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US" w:eastAsia="ja-JP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Date">
    <w:name w:val="Date"/>
    <w:basedOn w:val="Normal"/>
    <w:next w:val="Normal"/>
    <w:link w:val="DateChar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Closing">
    <w:name w:val="Closing"/>
    <w:basedOn w:val="Normal"/>
    <w:link w:val="ClosingChar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ClosingChar">
    <w:name w:val="Closing Char"/>
    <w:basedOn w:val="DefaultParagraphFont"/>
    <w:link w:val="Closing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Recipient">
    <w:name w:val="Recipient"/>
    <w:basedOn w:val="Normal"/>
    <w:uiPriority w:val="3"/>
    <w:qFormat/>
    <w:pPr>
      <w:spacing w:line="240" w:lineRule="auto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nclosure">
    <w:name w:val="Enclosure"/>
    <w:basedOn w:val="Normal"/>
    <w:uiPriority w:val="10"/>
    <w:qFormat/>
    <w:rPr>
      <w:color w:val="7F7F7F" w:themeColor="text1" w:themeTint="80"/>
    </w:rPr>
  </w:style>
  <w:style w:type="paragraph" w:customStyle="1" w:styleId="Name">
    <w:name w:val="Name"/>
    <w:basedOn w:val="Normal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KeyPoint">
    <w:name w:val="Key Point"/>
    <w:basedOn w:val="Normal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ContactInfo">
    <w:name w:val="Contact Info"/>
    <w:basedOn w:val="Normal"/>
    <w:uiPriority w:val="2"/>
    <w:qFormat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color w:val="969696" w:themeColor="accent3"/>
      <w:sz w:val="20"/>
    </w:rPr>
  </w:style>
  <w:style w:type="paragraph" w:customStyle="1" w:styleId="ResumeDate">
    <w:name w:val="Resume Date"/>
    <w:basedOn w:val="Normal"/>
    <w:uiPriority w:val="2"/>
    <w:qFormat/>
    <w:pPr>
      <w:keepNext/>
      <w:keepLines/>
      <w:spacing w:after="0"/>
    </w:pPr>
    <w:rPr>
      <w:sz w:val="18"/>
    </w:rPr>
  </w:style>
  <w:style w:type="paragraph" w:customStyle="1" w:styleId="Subsection">
    <w:name w:val="Subsection"/>
    <w:basedOn w:val="Normal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Description">
    <w:name w:val="Description"/>
    <w:basedOn w:val="Normal"/>
    <w:link w:val="DescriptionChar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DescriptionChar">
    <w:name w:val="Description Char"/>
    <w:basedOn w:val="Heading2Char"/>
    <w:link w:val="Description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SectionHeading">
    <w:name w:val="Section Heading"/>
    <w:basedOn w:val="Normal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customStyle="1" w:styleId="Default">
    <w:name w:val="Default"/>
    <w:rsid w:val="00DF7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hronologic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5F79D3683C462A956706A1C8E99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88C88-7032-40BF-90D5-1F90D040E03F}"/>
      </w:docPartPr>
      <w:docPartBody>
        <w:p w:rsidR="004F703D" w:rsidRDefault="009D7E58">
          <w:pPr>
            <w:pStyle w:val="975F79D3683C462A956706A1C8E9974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152B02BF114599BC4DDC3300B6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8D51-C57C-40EC-BA95-E9A61F542525}"/>
      </w:docPartPr>
      <w:docPartBody>
        <w:p w:rsidR="004F703D" w:rsidRDefault="009D7E58">
          <w:pPr>
            <w:pStyle w:val="C4152B02BF114599BC4DDC3300B675CE"/>
          </w:pPr>
          <w:r>
            <w:t>[Degree]</w:t>
          </w:r>
        </w:p>
      </w:docPartBody>
    </w:docPart>
    <w:docPart>
      <w:docPartPr>
        <w:name w:val="53A33BED77974770958D8F5F96BBF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314D4-531A-4EBD-AD48-68761EFFC3D7}"/>
      </w:docPartPr>
      <w:docPartBody>
        <w:p w:rsidR="004F703D" w:rsidRDefault="009D7E58">
          <w:pPr>
            <w:pStyle w:val="53A33BED77974770958D8F5F96BBF3C3"/>
          </w:pPr>
          <w:r>
            <w:t>[Your Name]</w:t>
          </w:r>
        </w:p>
      </w:docPartBody>
    </w:docPart>
    <w:docPart>
      <w:docPartPr>
        <w:name w:val="42189E40BE6646F6B06780346D02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DF82-BAFE-46A8-9A28-F77FCB9364B7}"/>
      </w:docPartPr>
      <w:docPartBody>
        <w:p w:rsidR="00BA0F58" w:rsidRDefault="004F703D" w:rsidP="004F703D">
          <w:pPr>
            <w:pStyle w:val="42189E40BE6646F6B06780346D02E3B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E1A4C3E57104D8497CD6B8FA6F3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8A6B-7393-4662-A6B9-5FC2A8E8F315}"/>
      </w:docPartPr>
      <w:docPartBody>
        <w:p w:rsidR="00BA0F58" w:rsidRDefault="004F703D" w:rsidP="004F703D">
          <w:pPr>
            <w:pStyle w:val="4E1A4C3E57104D8497CD6B8FA6F32AED"/>
          </w:pPr>
          <w:r>
            <w:t>[Degree]</w:t>
          </w:r>
        </w:p>
      </w:docPartBody>
    </w:docPart>
    <w:docPart>
      <w:docPartPr>
        <w:name w:val="5A6D90A826BA403C9BDC35EC28B32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28820-99E5-4EA4-92DB-32723273DD29}"/>
      </w:docPartPr>
      <w:docPartBody>
        <w:p w:rsidR="005C3A45" w:rsidRDefault="0077392F" w:rsidP="0077392F">
          <w:pPr>
            <w:pStyle w:val="5A6D90A826BA403C9BDC35EC28B3286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6661C2CAD446328982626DF8C0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1EA4C-0206-4CC3-98D9-92CB95765D68}"/>
      </w:docPartPr>
      <w:docPartBody>
        <w:p w:rsidR="005C3A45" w:rsidRDefault="0077392F" w:rsidP="0077392F">
          <w:pPr>
            <w:pStyle w:val="016661C2CAD446328982626DF8C0A10E"/>
          </w:pPr>
          <w:r>
            <w:t>[Position Held]</w:t>
          </w:r>
        </w:p>
      </w:docPartBody>
    </w:docPart>
    <w:docPart>
      <w:docPartPr>
        <w:name w:val="7A006858DCD5444EB5A101F72B44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EEFB-D25A-46EE-895F-8E700CDBEE1A}"/>
      </w:docPartPr>
      <w:docPartBody>
        <w:p w:rsidR="005C3A45" w:rsidRDefault="0077392F" w:rsidP="0077392F">
          <w:pPr>
            <w:pStyle w:val="7A006858DCD5444EB5A101F72B44C7B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1291E68457347089F4D256AD1B7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F5184-906B-4E06-B44A-E85FA9CDA436}"/>
      </w:docPartPr>
      <w:docPartBody>
        <w:p w:rsidR="005C3A45" w:rsidRDefault="0077392F" w:rsidP="0077392F">
          <w:pPr>
            <w:pStyle w:val="31291E68457347089F4D256AD1B79E55"/>
          </w:pPr>
          <w:r>
            <w:t>[Position Held]</w:t>
          </w:r>
        </w:p>
      </w:docPartBody>
    </w:docPart>
    <w:docPart>
      <w:docPartPr>
        <w:name w:val="C0F042FEA53F4ACCA897A601C9B21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AEBF-95E8-43CF-8940-8E558D7851A6}"/>
      </w:docPartPr>
      <w:docPartBody>
        <w:p w:rsidR="005C3A45" w:rsidRDefault="0077392F" w:rsidP="0077392F">
          <w:pPr>
            <w:pStyle w:val="C0F042FEA53F4ACCA897A601C9B215C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A2EAD9447845EFA02737B30D0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410C-F355-40DA-8588-E54C3F8D0F63}"/>
      </w:docPartPr>
      <w:docPartBody>
        <w:p w:rsidR="005C3A45" w:rsidRDefault="0077392F" w:rsidP="0077392F">
          <w:pPr>
            <w:pStyle w:val="54A2EAD9447845EFA02737B30D0DCD82"/>
          </w:pPr>
          <w:r>
            <w:t>[Position Held]</w:t>
          </w:r>
        </w:p>
      </w:docPartBody>
    </w:docPart>
    <w:docPart>
      <w:docPartPr>
        <w:name w:val="62B5EB9682194DF2A5912A607B25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AD9F-0C72-40DE-AEC2-FEDF83124B8B}"/>
      </w:docPartPr>
      <w:docPartBody>
        <w:p w:rsidR="005C3A45" w:rsidRDefault="0077392F" w:rsidP="0077392F">
          <w:pPr>
            <w:pStyle w:val="62B5EB9682194DF2A5912A607B25220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3D14F5CB4046B38E16945EEFBB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5354-5AA9-4937-82F3-C78CAC235551}"/>
      </w:docPartPr>
      <w:docPartBody>
        <w:p w:rsidR="005C3A45" w:rsidRDefault="0077392F" w:rsidP="0077392F">
          <w:pPr>
            <w:pStyle w:val="773D14F5CB4046B38E16945EEFBBAC84"/>
          </w:pPr>
          <w:r>
            <w:t>[Position Held]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7AB0"/>
    <w:multiLevelType w:val="hybridMultilevel"/>
    <w:tmpl w:val="F01A9C8C"/>
    <w:lvl w:ilvl="0" w:tplc="57D29E20">
      <w:start w:val="1"/>
      <w:numFmt w:val="bullet"/>
      <w:pStyle w:val="ListBullet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58"/>
    <w:rsid w:val="001A1BF8"/>
    <w:rsid w:val="001B5201"/>
    <w:rsid w:val="002B2B24"/>
    <w:rsid w:val="002F3302"/>
    <w:rsid w:val="003E4EE9"/>
    <w:rsid w:val="00443C8D"/>
    <w:rsid w:val="004A29A8"/>
    <w:rsid w:val="004B48C7"/>
    <w:rsid w:val="004F703D"/>
    <w:rsid w:val="005112B7"/>
    <w:rsid w:val="005B1ADE"/>
    <w:rsid w:val="005C3A45"/>
    <w:rsid w:val="00657E0C"/>
    <w:rsid w:val="006D054D"/>
    <w:rsid w:val="0077392F"/>
    <w:rsid w:val="00903050"/>
    <w:rsid w:val="009D7E58"/>
    <w:rsid w:val="00BA0F58"/>
    <w:rsid w:val="00BA40A7"/>
    <w:rsid w:val="00BC5989"/>
    <w:rsid w:val="00C65FF9"/>
    <w:rsid w:val="00D6186C"/>
    <w:rsid w:val="00FA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66A407AD824BD195590EE4038A92F4">
    <w:name w:val="8E66A407AD824BD195590EE4038A92F4"/>
  </w:style>
  <w:style w:type="character" w:styleId="PlaceholderText">
    <w:name w:val="Placeholder Text"/>
    <w:basedOn w:val="DefaultParagraphFont"/>
    <w:uiPriority w:val="99"/>
    <w:semiHidden/>
    <w:rsid w:val="0077392F"/>
    <w:rPr>
      <w:color w:val="808080"/>
    </w:rPr>
  </w:style>
  <w:style w:type="paragraph" w:customStyle="1" w:styleId="975F79D3683C462A956706A1C8E9974D">
    <w:name w:val="975F79D3683C462A956706A1C8E9974D"/>
  </w:style>
  <w:style w:type="paragraph" w:customStyle="1" w:styleId="C145C44ED2054B38B2B7C952773E3042">
    <w:name w:val="C145C44ED2054B38B2B7C952773E3042"/>
  </w:style>
  <w:style w:type="paragraph" w:customStyle="1" w:styleId="F4D70A3D60CC4AD098766C7242720B40">
    <w:name w:val="F4D70A3D60CC4AD098766C7242720B40"/>
  </w:style>
  <w:style w:type="paragraph" w:customStyle="1" w:styleId="1B715171E2134609A83CFE9FBA0C51E9">
    <w:name w:val="1B715171E2134609A83CFE9FBA0C51E9"/>
  </w:style>
  <w:style w:type="paragraph" w:styleId="ListBullet">
    <w:name w:val="List Bullet"/>
    <w:basedOn w:val="Normal"/>
    <w:uiPriority w:val="1"/>
    <w:unhideWhenUsed/>
    <w:qFormat/>
    <w:rsid w:val="004F703D"/>
    <w:pPr>
      <w:numPr>
        <w:numId w:val="2"/>
      </w:numPr>
      <w:spacing w:after="480" w:line="300" w:lineRule="auto"/>
      <w:contextualSpacing/>
    </w:pPr>
    <w:rPr>
      <w:rFonts w:cs="Times New Roman"/>
      <w:color w:val="000000" w:themeColor="text1"/>
      <w:sz w:val="20"/>
    </w:rPr>
  </w:style>
  <w:style w:type="paragraph" w:customStyle="1" w:styleId="C315D8F945624DC585A3434603D515CB">
    <w:name w:val="C315D8F945624DC585A3434603D515CB"/>
  </w:style>
  <w:style w:type="paragraph" w:customStyle="1" w:styleId="7942C68B9706417A90AA43A98737B1D8">
    <w:name w:val="7942C68B9706417A90AA43A98737B1D8"/>
  </w:style>
  <w:style w:type="paragraph" w:customStyle="1" w:styleId="C4152B02BF114599BC4DDC3300B675CE">
    <w:name w:val="C4152B02BF114599BC4DDC3300B675CE"/>
  </w:style>
  <w:style w:type="paragraph" w:customStyle="1" w:styleId="8B4FAA15B5CB448497BE9F2636F279FD">
    <w:name w:val="8B4FAA15B5CB448497BE9F2636F279FD"/>
  </w:style>
  <w:style w:type="paragraph" w:customStyle="1" w:styleId="53A33BED77974770958D8F5F96BBF3C3">
    <w:name w:val="53A33BED77974770958D8F5F96BBF3C3"/>
  </w:style>
  <w:style w:type="paragraph" w:customStyle="1" w:styleId="83B49F327F15424BB5F0FC14A37EDE80">
    <w:name w:val="83B49F327F15424BB5F0FC14A37EDE80"/>
  </w:style>
  <w:style w:type="paragraph" w:customStyle="1" w:styleId="78E28A9B58E748DD95EFC6F051F0B150">
    <w:name w:val="78E28A9B58E748DD95EFC6F051F0B150"/>
    <w:rsid w:val="004F703D"/>
  </w:style>
  <w:style w:type="paragraph" w:customStyle="1" w:styleId="27D464FA25DE4CEB9E837383ED7C63D8">
    <w:name w:val="27D464FA25DE4CEB9E837383ED7C63D8"/>
    <w:rsid w:val="004F703D"/>
  </w:style>
  <w:style w:type="paragraph" w:customStyle="1" w:styleId="AB975E80B5D74717A8F8AEA9CAA1A90B">
    <w:name w:val="AB975E80B5D74717A8F8AEA9CAA1A90B"/>
    <w:rsid w:val="004F703D"/>
  </w:style>
  <w:style w:type="paragraph" w:customStyle="1" w:styleId="3C1BD24DCAFA4BE9B2D05ED612B193C4">
    <w:name w:val="3C1BD24DCAFA4BE9B2D05ED612B193C4"/>
    <w:rsid w:val="004F703D"/>
  </w:style>
  <w:style w:type="paragraph" w:customStyle="1" w:styleId="8D421FDF026242BC85B992A188D2B913">
    <w:name w:val="8D421FDF026242BC85B992A188D2B913"/>
    <w:rsid w:val="004F703D"/>
  </w:style>
  <w:style w:type="paragraph" w:customStyle="1" w:styleId="A08513CB9567486EA8587B0F362113D6">
    <w:name w:val="A08513CB9567486EA8587B0F362113D6"/>
    <w:rsid w:val="004F703D"/>
  </w:style>
  <w:style w:type="paragraph" w:customStyle="1" w:styleId="862FF578AB3B4B65AB338530B1AB89D9">
    <w:name w:val="862FF578AB3B4B65AB338530B1AB89D9"/>
    <w:rsid w:val="004F703D"/>
  </w:style>
  <w:style w:type="paragraph" w:customStyle="1" w:styleId="7A25476B755D4D4D964EFC9A57F1F08E">
    <w:name w:val="7A25476B755D4D4D964EFC9A57F1F08E"/>
    <w:rsid w:val="004F703D"/>
  </w:style>
  <w:style w:type="paragraph" w:customStyle="1" w:styleId="90694B67FDBC4ABCB732449D24514E8C">
    <w:name w:val="90694B67FDBC4ABCB732449D24514E8C"/>
    <w:rsid w:val="004F703D"/>
  </w:style>
  <w:style w:type="paragraph" w:customStyle="1" w:styleId="0DFB2A05C106431BB9E80CE8583C52B2">
    <w:name w:val="0DFB2A05C106431BB9E80CE8583C52B2"/>
    <w:rsid w:val="004F703D"/>
  </w:style>
  <w:style w:type="paragraph" w:customStyle="1" w:styleId="42189E40BE6646F6B06780346D02E3B1">
    <w:name w:val="42189E40BE6646F6B06780346D02E3B1"/>
    <w:rsid w:val="004F703D"/>
  </w:style>
  <w:style w:type="paragraph" w:customStyle="1" w:styleId="2A8F699F016C455D83F87D665760CC47">
    <w:name w:val="2A8F699F016C455D83F87D665760CC47"/>
    <w:rsid w:val="004F703D"/>
  </w:style>
  <w:style w:type="paragraph" w:customStyle="1" w:styleId="987DAE07B0794C8B88EF8BCA87184372">
    <w:name w:val="987DAE07B0794C8B88EF8BCA87184372"/>
    <w:rsid w:val="004F703D"/>
  </w:style>
  <w:style w:type="paragraph" w:customStyle="1" w:styleId="4E1A4C3E57104D8497CD6B8FA6F32AED">
    <w:name w:val="4E1A4C3E57104D8497CD6B8FA6F32AED"/>
    <w:rsid w:val="004F703D"/>
  </w:style>
  <w:style w:type="paragraph" w:customStyle="1" w:styleId="7DE13D30E9CB431BBF205F4ADBCEE9BA">
    <w:name w:val="7DE13D30E9CB431BBF205F4ADBCEE9BA"/>
    <w:rsid w:val="004F703D"/>
  </w:style>
  <w:style w:type="paragraph" w:customStyle="1" w:styleId="145FABD911634192AC721862C524D3D5">
    <w:name w:val="145FABD911634192AC721862C524D3D5"/>
    <w:rsid w:val="0077392F"/>
  </w:style>
  <w:style w:type="paragraph" w:customStyle="1" w:styleId="64E82FA515594353B6032B56D4E1334B">
    <w:name w:val="64E82FA515594353B6032B56D4E1334B"/>
    <w:rsid w:val="0077392F"/>
  </w:style>
  <w:style w:type="paragraph" w:customStyle="1" w:styleId="5A6D90A826BA403C9BDC35EC28B3286E">
    <w:name w:val="5A6D90A826BA403C9BDC35EC28B3286E"/>
    <w:rsid w:val="0077392F"/>
  </w:style>
  <w:style w:type="paragraph" w:customStyle="1" w:styleId="016661C2CAD446328982626DF8C0A10E">
    <w:name w:val="016661C2CAD446328982626DF8C0A10E"/>
    <w:rsid w:val="0077392F"/>
  </w:style>
  <w:style w:type="paragraph" w:customStyle="1" w:styleId="774E7BBA02F440C781D9F5AFD34D5008">
    <w:name w:val="774E7BBA02F440C781D9F5AFD34D5008"/>
    <w:rsid w:val="0077392F"/>
  </w:style>
  <w:style w:type="paragraph" w:customStyle="1" w:styleId="7A006858DCD5444EB5A101F72B44C7BB">
    <w:name w:val="7A006858DCD5444EB5A101F72B44C7BB"/>
    <w:rsid w:val="0077392F"/>
  </w:style>
  <w:style w:type="paragraph" w:customStyle="1" w:styleId="31291E68457347089F4D256AD1B79E55">
    <w:name w:val="31291E68457347089F4D256AD1B79E55"/>
    <w:rsid w:val="0077392F"/>
  </w:style>
  <w:style w:type="paragraph" w:customStyle="1" w:styleId="C0F042FEA53F4ACCA897A601C9B215C4">
    <w:name w:val="C0F042FEA53F4ACCA897A601C9B215C4"/>
    <w:rsid w:val="0077392F"/>
  </w:style>
  <w:style w:type="paragraph" w:customStyle="1" w:styleId="54A2EAD9447845EFA02737B30D0DCD82">
    <w:name w:val="54A2EAD9447845EFA02737B30D0DCD82"/>
    <w:rsid w:val="0077392F"/>
  </w:style>
  <w:style w:type="paragraph" w:customStyle="1" w:styleId="62B5EB9682194DF2A5912A607B25220E">
    <w:name w:val="62B5EB9682194DF2A5912A607B25220E"/>
    <w:rsid w:val="0077392F"/>
  </w:style>
  <w:style w:type="paragraph" w:customStyle="1" w:styleId="773D14F5CB4046B38E16945EEFBBAC84">
    <w:name w:val="773D14F5CB4046B38E16945EEFBBAC84"/>
    <w:rsid w:val="007739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Perum Pakunden Jl. Toba FII/1
RT.02 RW.05 Kel. Tanjungsari Kec. Sukorejo
Kota Blitar, East Java, Indonesia
</CompanyAddress>
  <CompanyPhone>Mobile : +6281232851336</CompanyPhone>
  <CompanyFax>BOD : 18/12/1987</CompanyFax>
  <CompanyEmail>Email : ferryardikanatanael@yahoo.co.id</CompanyEmail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AD1DA-A727-43F6-974C-B82ECCB2A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3C813-32D5-4CE6-B4BA-BBD72804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of Expertise</dc:creator>
  <cp:keywords/>
  <cp:lastModifiedBy>Dell</cp:lastModifiedBy>
  <cp:revision>2</cp:revision>
  <cp:lastPrinted>2015-10-26T03:53:00Z</cp:lastPrinted>
  <dcterms:created xsi:type="dcterms:W3CDTF">2016-05-17T02:33:00Z</dcterms:created>
  <dcterms:modified xsi:type="dcterms:W3CDTF">2016-05-17T02:33:00Z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