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723"/>
        <w:gridCol w:w="6190"/>
      </w:tblGrid>
      <w:tr w:rsidR="00B93310" w:rsidRPr="005152F2" w:rsidTr="00E941EF">
        <w:tc>
          <w:tcPr>
            <w:tcW w:w="3023" w:type="dxa"/>
          </w:tcPr>
          <w:sdt>
            <w:sdtPr>
              <w:rPr>
                <w:sz w:val="20"/>
                <w:szCs w:val="20"/>
              </w:rPr>
              <w:alias w:val="Your Name:"/>
              <w:tag w:val="Your Name:"/>
              <w:id w:val="-1220516334"/>
              <w:placeholder>
                <w:docPart w:val="5FCFFE306277452482CD5004E8D594F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93310" w:rsidRPr="005D3A81" w:rsidRDefault="00957FC1" w:rsidP="003856C9">
                <w:pPr>
                  <w:pStyle w:val="Heading1"/>
                  <w:rPr>
                    <w:sz w:val="20"/>
                    <w:szCs w:val="20"/>
                  </w:rPr>
                </w:pPr>
                <w:r w:rsidRPr="005D3A81">
                  <w:rPr>
                    <w:sz w:val="20"/>
                    <w:szCs w:val="20"/>
                  </w:rPr>
                  <w:t>Novia Mutiara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441EB9" w:rsidRPr="005D3A81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Pr="005D3A81" w:rsidRDefault="00441EB9" w:rsidP="00441EB9">
                  <w:pPr>
                    <w:pStyle w:val="Heading3"/>
                    <w:rPr>
                      <w:szCs w:val="20"/>
                    </w:rPr>
                  </w:pPr>
                  <w:r w:rsidRPr="005D3A81">
                    <w:rPr>
                      <w:noProof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11714121" wp14:editId="40DC4A42">
                            <wp:extent cx="329184" cy="329184"/>
                            <wp:effectExtent l="0" t="0" r="13970" b="13970"/>
                            <wp:docPr id="49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ee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1FF9947" id="Group 43" o:spid="_x0000_s1026" alt="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">
                            <v:shape id="Freeform 2" o:spid="_x0000_s1027" style="position:absolute;left:39;top:55;width:130;height:97;visibility:visible;mso-wrap-style:square;v-text-anchor:top" coordsize="208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tEcIA&#10;AADaAAAADwAAAGRycy9kb3ducmV2LnhtbESPQWvCQBSE7wX/w/IKvTWbBJGSZpVQFDx4aRTE22v2&#10;mQSzb0N2jcm/7xaEHoeZ+YbJN5PpxEiDay0rSKIYBHFldcu1gtNx9/4BwnlkjZ1lUjCTg8168ZJj&#10;pu2Dv2ksfS0ChF2GChrv+0xKVzVk0EW2Jw7e1Q4GfZBDLfWAjwA3nUzjeCUNthwWGuzpq6HqVt6N&#10;gmVlSqN353KaC95exsOcFD+zUm+vU/EJwtPk/8PP9l4rSOHvSrg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C0RwgAAANoAAAAPAAAAAAAAAAAAAAAAAJgCAABkcnMvZG93&#10;bnJldi54bWxQSwUGAAAAAAQABAD1AAAAhwM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3" o:spid="_x0000_s1028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011MUA&#10;AADaAAAADwAAAGRycy9kb3ducmV2LnhtbESPQWsCMRSE74L/ITyhNzfR0lZWo1hbob1YqtJ6fG6e&#10;u6Gbl2UTdfvvm0Khx2FmvmFmi87V4kJtsJ41jDIFgrjwxnKpYb9bDycgQkQ2WHsmDd8UYDHv92aY&#10;G3/ld7psYykShEOOGqoYm1zKUFTkMGS+IU7eybcOY5JtKU2L1wR3tRwrdS8dWk4LFTa0qqj42p6d&#10;hnr/9PloD5NjoZ7vPh52G/v2qqzWN4NuOQURqYv/4b/2i9FwC79X0g2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XUxQAAANo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D3A81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5D3A81" w:rsidRDefault="00957FC1" w:rsidP="00957FC1">
                  <w:r w:rsidRPr="005D3A81">
                    <w:t>noviamtr@gmail.com</w:t>
                  </w:r>
                </w:p>
              </w:tc>
            </w:tr>
            <w:tr w:rsidR="00441EB9" w:rsidRPr="005D3A81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Pr="005D3A81" w:rsidRDefault="00441EB9" w:rsidP="00441EB9">
                  <w:pPr>
                    <w:pStyle w:val="Heading3"/>
                    <w:rPr>
                      <w:szCs w:val="20"/>
                    </w:rPr>
                  </w:pPr>
                  <w:r w:rsidRPr="005D3A81">
                    <w:rPr>
                      <w:noProof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5E199373" wp14:editId="163A9BF0">
                            <wp:extent cx="329184" cy="329184"/>
                            <wp:effectExtent l="0" t="0" r="13970" b="13970"/>
                            <wp:docPr id="80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reeform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eeform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E020410" id="Group 37" o:spid="_x0000_s1026" alt="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">
                            <v:shape id="Freeform 81" o:spid="_x0000_s1027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zkcUA&#10;AADbAAAADwAAAGRycy9kb3ducmV2LnhtbESPT2sCMRTE7wW/Q3hCbzVRaLusRrG2hXqp+Af1+Nw8&#10;d0M3L8sm1fXbN4VCj8PM/IaZzDpXiwu1wXrWMBwoEMSFN5ZLDbvt+0MGIkRkg7Vn0nCjALNp726C&#10;ufFXXtNlE0uRIBxy1FDF2ORShqIih2HgG+LknX3rMCbZltK0eE1wV8uRUk/SoeW0UGFDi4qKr823&#10;01DvXg8v9pidCvX2uH/eftrVUlmt7/vdfAwiUhf/w3/tD6MhG8Lvl/Q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TORxQAAANs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82" o:spid="_x0000_s1028" style="position:absolute;left:34;top:55;width:141;height:97;visibility:visible;mso-wrap-style:square;v-text-anchor:top" coordsize="226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3XsYA&#10;AADbAAAADwAAAGRycy9kb3ducmV2LnhtbESPT2vCQBTE7wW/w/KEXqRuzKFK6ioSsLTQi7YHvb3u&#10;vvyh2bchu02in74rCD0OM/MbZr0dbSN66nztWMFinoAg1s7UXCr4+tw/rUD4gGywcUwKLuRhu5k8&#10;rDEzbuAD9cdQighhn6GCKoQ2k9Lriiz6uWuJo1e4zmKIsiul6XCIcNvINEmepcWa40KFLeUV6Z/j&#10;r1XA1/x6ef8+f8x8sXtdzk66SFqt1ON03L2ACDSG//C9/WYUrFK4fYk/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p3XsYAAADbAAAADwAAAAAAAAAAAAAAAACYAgAAZHJz&#10;L2Rvd25yZXYueG1sUEsFBgAAAAAEAAQA9QAAAIsD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D3A81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5D3A81" w:rsidRDefault="00957FC1" w:rsidP="00957FC1">
                  <w:pPr>
                    <w:pStyle w:val="Heading3"/>
                    <w:rPr>
                      <w:szCs w:val="20"/>
                    </w:rPr>
                  </w:pPr>
                  <w:r w:rsidRPr="005D3A81">
                    <w:rPr>
                      <w:szCs w:val="20"/>
                    </w:rPr>
                    <w:t>0858-8142-8572</w:t>
                  </w:r>
                </w:p>
                <w:p w:rsidR="00957FC1" w:rsidRPr="005D3A81" w:rsidRDefault="00957FC1" w:rsidP="00957FC1">
                  <w:pPr>
                    <w:pStyle w:val="Heading3"/>
                    <w:rPr>
                      <w:szCs w:val="20"/>
                    </w:rPr>
                  </w:pPr>
                </w:p>
              </w:tc>
            </w:tr>
            <w:tr w:rsidR="005A7E57" w:rsidRPr="005D3A81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2C77B9" w:rsidRPr="005D3A81" w:rsidRDefault="000428CD" w:rsidP="002C77B9">
                  <w:pPr>
                    <w:pStyle w:val="Heading3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alias w:val="Objective:"/>
                      <w:tag w:val="Objective:"/>
                      <w:id w:val="319159961"/>
                      <w:placeholder>
                        <w:docPart w:val="F21014196B624C1B8E991145B56EF3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B7747" w:rsidRPr="005D3A81">
                        <w:rPr>
                          <w:szCs w:val="20"/>
                        </w:rPr>
                        <w:t>Objective</w:t>
                      </w:r>
                    </w:sdtContent>
                  </w:sdt>
                </w:p>
                <w:p w:rsidR="005A7E57" w:rsidRPr="005D3A81" w:rsidRDefault="00616FF4" w:rsidP="00616FF4">
                  <w:pPr>
                    <w:pStyle w:val="GraphicElement"/>
                  </w:pPr>
                  <w:r w:rsidRPr="005D3A81">
                    <mc:AlternateContent>
                      <mc:Choice Requires="wps">
                        <w:drawing>
                          <wp:inline distT="0" distB="0" distL="0" distR="0" wp14:anchorId="617D1503" wp14:editId="169BF13B">
                            <wp:extent cx="221615" cy="0"/>
                            <wp:effectExtent l="0" t="0" r="26035" b="19050"/>
                            <wp:docPr id="83" name="Straight Connector 83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43A6F326" id="Straight Connector 83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+52ywEAAOoDAAAOAAAAZHJzL2Uyb0RvYy54bWysU9uO0zAQfUfiHyy/01wQ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DhAlOfegHbDFsWzfFGJHLHt3wOUUwwGzF7NCm7+kks3F8vNqOcyJSbps2+am&#10;eceZvIaqZ1zAmD6Ctyxvem6ocPFYnB5iolqUek3JZYxjE41g+74uz1rlxi6tlF06G7ikfQFFiql4&#10;U+jKrMHeIDsJmhIhJbjUZGlUwDjKzjCljVmB9Z+BS36GQpnDvwGviFLZu7SCrXYef1c9zdeW1SWf&#10;2n+hO2+f/HAuj1QCNFBF4fKUeWJfngv8+Rfd/Q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yc/uds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5A7E57" w:rsidRPr="005D3A81" w:rsidRDefault="00295635" w:rsidP="00295635">
                  <w:r>
                    <w:t xml:space="preserve">I am looking forward to chances </w:t>
                  </w:r>
                  <w:r w:rsidR="00957FC1" w:rsidRPr="005D3A81">
                    <w:t>of working</w:t>
                  </w:r>
                  <w:r>
                    <w:t>,</w:t>
                  </w:r>
                  <w:r w:rsidR="005D3A81" w:rsidRPr="005D3A81">
                    <w:t xml:space="preserve"> t</w:t>
                  </w:r>
                  <w:r w:rsidR="00F976FA">
                    <w:t>o develop my career, to have new experience</w:t>
                  </w:r>
                  <w:r w:rsidR="005D3A81" w:rsidRPr="005D3A81">
                    <w:t>, and to connect with others.</w:t>
                  </w:r>
                  <w:bookmarkStart w:id="0" w:name="_GoBack"/>
                  <w:bookmarkEnd w:id="0"/>
                </w:p>
              </w:tc>
            </w:tr>
            <w:tr w:rsidR="00463463" w:rsidRPr="005D3A81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5A7E57" w:rsidRPr="005D3A81" w:rsidRDefault="000428CD" w:rsidP="0043426C">
                  <w:pPr>
                    <w:pStyle w:val="Heading3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alias w:val="Skills:"/>
                      <w:tag w:val="Skills:"/>
                      <w:id w:val="1490835561"/>
                      <w:placeholder>
                        <w:docPart w:val="1F6FFC373E01406887AF9AEC2C02539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 w:rsidRPr="005D3A81">
                        <w:rPr>
                          <w:szCs w:val="20"/>
                        </w:rPr>
                        <w:t>Skills</w:t>
                      </w:r>
                    </w:sdtContent>
                  </w:sdt>
                </w:p>
                <w:p w:rsidR="00616FF4" w:rsidRPr="005D3A81" w:rsidRDefault="00616FF4" w:rsidP="00616FF4">
                  <w:pPr>
                    <w:pStyle w:val="GraphicElement"/>
                  </w:pPr>
                  <w:r w:rsidRPr="005D3A81">
                    <mc:AlternateContent>
                      <mc:Choice Requires="wps">
                        <w:drawing>
                          <wp:inline distT="0" distB="0" distL="0" distR="0" wp14:anchorId="5535F278" wp14:editId="11A3CE59">
                            <wp:extent cx="221615" cy="0"/>
                            <wp:effectExtent l="0" t="0" r="26035" b="19050"/>
                            <wp:docPr id="84" name="Straight Connector 8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4114A82B" id="Straight Connector 8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6KvywEAAOoDAAAOAAAAZHJzL2Uyb0RvYy54bWysU9uO0zAQfUfiHyy/01wE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DhAlOfegHbDFsWzfFGJHLHt3wOUUwwGzF7NCm7+kks3F8vNqOcyJSbps2+am&#10;eceZvIaqZ1zAmD6Ctyxvem6ocPFYnB5iolqUek3JZYxjE41g+74uz1rlxi6tlF06G7ikfQFFiql4&#10;U+jKrMHeIDsJmhIhJbjUZGlUwDjKzjCljVmB9Z+BS36GQpnDvwGviFLZu7SCrXYef1c9zdeW1SWf&#10;2n+hO2+f/HAuj1QCNFBF4fKUeWJfngv8+Rfd/Q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de+ir8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5D3A81" w:rsidRPr="005D3A81" w:rsidRDefault="00F976FA" w:rsidP="00F976FA">
                  <w:r w:rsidRPr="00F976FA">
                    <w:t xml:space="preserve">Can speak English fluently, good grammar; Able to operate Ms. Office, </w:t>
                  </w:r>
                  <w:proofErr w:type="spellStart"/>
                  <w:r w:rsidRPr="00F976FA">
                    <w:t>A</w:t>
                  </w:r>
                  <w:r>
                    <w:t>dobePhotoShop</w:t>
                  </w:r>
                  <w:proofErr w:type="spellEnd"/>
                  <w:r>
                    <w:t>, and Social Media</w:t>
                  </w:r>
                  <w:r w:rsidRPr="00F976FA">
                    <w:t>; Able to work in tight</w:t>
                  </w:r>
                  <w:r w:rsidR="00C0745D">
                    <w:t xml:space="preserve"> schedule; Able to work in Person or Team; Easy going, </w:t>
                  </w:r>
                  <w:proofErr w:type="spellStart"/>
                  <w:r w:rsidR="00C0745D">
                    <w:t>committe</w:t>
                  </w:r>
                  <w:proofErr w:type="spellEnd"/>
                  <w:r w:rsidRPr="00F976FA">
                    <w:t>, enthusiast, polite.</w:t>
                  </w:r>
                </w:p>
              </w:tc>
            </w:tr>
          </w:tbl>
          <w:p w:rsidR="00B93310" w:rsidRPr="005D3A81" w:rsidRDefault="00B93310" w:rsidP="003856C9"/>
        </w:tc>
        <w:tc>
          <w:tcPr>
            <w:tcW w:w="723" w:type="dxa"/>
          </w:tcPr>
          <w:p w:rsidR="00B93310" w:rsidRPr="005D3A81" w:rsidRDefault="00B93310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190"/>
            </w:tblGrid>
            <w:tr w:rsidR="005D3A81" w:rsidTr="005D3A81">
              <w:trPr>
                <w:trHeight w:val="4104"/>
              </w:trPr>
              <w:tc>
                <w:tcPr>
                  <w:tcW w:w="619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584007" w:rsidRDefault="00584007" w:rsidP="005D3A81">
                  <w:pPr>
                    <w:pStyle w:val="Heading2"/>
                  </w:pPr>
                  <w:r>
                    <w:rPr>
                      <w:noProof/>
                    </w:rPr>
                    <w:drawing>
                      <wp:inline distT="0" distB="0" distL="0" distR="0" wp14:anchorId="6E12ED28" wp14:editId="67211B54">
                        <wp:extent cx="1078992" cy="1438656"/>
                        <wp:effectExtent l="0" t="0" r="6985" b="952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2016-10-02 09.14.33 2.jpg"/>
                                <pic:cNvPicPr/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902" b="826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78992" cy="14386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3A81" w:rsidRDefault="00584007" w:rsidP="005D3A81">
                  <w:pPr>
                    <w:pStyle w:val="Heading2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88F34B5" wp14:editId="28E60455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80645</wp:posOffset>
                            </wp:positionV>
                            <wp:extent cx="3810000" cy="0"/>
                            <wp:effectExtent l="0" t="0" r="19050" b="19050"/>
                            <wp:wrapNone/>
                            <wp:docPr id="6" name="Straight Connecto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8100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9FF1359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6.35pt" to="299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" strokecolor="#37b6ae [3204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584007" w:rsidRPr="005152F2" w:rsidRDefault="00584007" w:rsidP="005D3A81">
                  <w:pPr>
                    <w:pStyle w:val="Heading2"/>
                  </w:pPr>
                  <w:r>
                    <w:t>EDUCATION</w:t>
                  </w:r>
                </w:p>
                <w:p w:rsidR="005D3A81" w:rsidRPr="0043426C" w:rsidRDefault="003508A9" w:rsidP="005D3A81">
                  <w:pPr>
                    <w:pStyle w:val="Heading4"/>
                  </w:pPr>
                  <w:r>
                    <w:t>D3 – CIVIL ENGINEERING</w:t>
                  </w:r>
                </w:p>
                <w:p w:rsidR="005D3A81" w:rsidRPr="000C78E5" w:rsidRDefault="000C78E5" w:rsidP="005D3A81">
                  <w:pPr>
                    <w:pStyle w:val="Heading5"/>
                    <w:rPr>
                      <w:i/>
                    </w:rPr>
                  </w:pPr>
                  <w:r>
                    <w:rPr>
                      <w:i/>
                    </w:rPr>
                    <w:t>STATE POLYTECHNIC OF JAKARTA</w:t>
                  </w:r>
                </w:p>
                <w:p w:rsidR="000C78E5" w:rsidRDefault="000C78E5" w:rsidP="000C78E5">
                  <w:r>
                    <w:t>2015 – now</w:t>
                  </w:r>
                </w:p>
                <w:p w:rsidR="000C78E5" w:rsidRDefault="000C78E5" w:rsidP="000C78E5"/>
                <w:p w:rsidR="000C78E5" w:rsidRDefault="000C78E5" w:rsidP="000C78E5">
                  <w:pPr>
                    <w:rPr>
                      <w:b/>
                    </w:rPr>
                  </w:pPr>
                  <w:r>
                    <w:rPr>
                      <w:b/>
                    </w:rPr>
                    <w:t>NATURE SCIENCE</w:t>
                  </w:r>
                </w:p>
                <w:p w:rsidR="000C78E5" w:rsidRDefault="000C78E5" w:rsidP="000C78E5">
                  <w:pPr>
                    <w:rPr>
                      <w:rFonts w:asciiTheme="majorHAnsi" w:hAnsiTheme="majorHAnsi"/>
                      <w:i/>
                    </w:rPr>
                  </w:pPr>
                  <w:r w:rsidRPr="000C78E5">
                    <w:rPr>
                      <w:rFonts w:asciiTheme="majorHAnsi" w:hAnsiTheme="majorHAnsi"/>
                      <w:i/>
                    </w:rPr>
                    <w:t>SMAN 47 JAKARTA</w:t>
                  </w:r>
                </w:p>
                <w:p w:rsidR="000C78E5" w:rsidRPr="000C78E5" w:rsidRDefault="000C78E5" w:rsidP="000C78E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2012 – 2015</w:t>
                  </w:r>
                </w:p>
              </w:tc>
            </w:tr>
            <w:tr w:rsidR="005D3A81" w:rsidTr="005D3A81">
              <w:trPr>
                <w:trHeight w:val="3672"/>
              </w:trPr>
              <w:tc>
                <w:tcPr>
                  <w:tcW w:w="619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5D3A81" w:rsidRPr="005152F2" w:rsidRDefault="000428CD" w:rsidP="005D3A81">
                  <w:pPr>
                    <w:pStyle w:val="Heading2"/>
                  </w:pPr>
                  <w:sdt>
                    <w:sdt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6D3DADBD731A41B883BBEDF69D475A5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D3A81" w:rsidRPr="005152F2">
                        <w:t>Volunteer Experience or Leadership</w:t>
                      </w:r>
                    </w:sdtContent>
                  </w:sdt>
                </w:p>
                <w:p w:rsidR="005D3A81" w:rsidRDefault="00F976FA" w:rsidP="00F976FA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>
                    <w:t>Part of Photography Team at High School</w:t>
                  </w:r>
                </w:p>
                <w:p w:rsidR="00F976FA" w:rsidRDefault="00F976FA" w:rsidP="00F976FA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>
                    <w:t xml:space="preserve">Staff of KOMINFO Department </w:t>
                  </w:r>
                  <w:proofErr w:type="spellStart"/>
                  <w:r>
                    <w:t>Himpunan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Mahasiswa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Sipil</w:t>
                  </w:r>
                  <w:proofErr w:type="spellEnd"/>
                  <w:r>
                    <w:t xml:space="preserve"> PNJ </w:t>
                  </w:r>
                  <w:proofErr w:type="spellStart"/>
                  <w:r>
                    <w:t>Periode</w:t>
                  </w:r>
                  <w:proofErr w:type="spellEnd"/>
                  <w:r>
                    <w:t xml:space="preserve"> 2015/2016</w:t>
                  </w:r>
                </w:p>
                <w:p w:rsidR="00F976FA" w:rsidRDefault="00F976FA" w:rsidP="00F976FA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>
                    <w:t>Coordinator D3 (</w:t>
                  </w:r>
                  <w:proofErr w:type="spellStart"/>
                  <w:r>
                    <w:t>Desain</w:t>
                  </w:r>
                  <w:proofErr w:type="spellEnd"/>
                  <w:r>
                    <w:t>, Documentation, and Decoration) of Civil Engineering Festival 2016</w:t>
                  </w:r>
                </w:p>
                <w:p w:rsidR="00C034C4" w:rsidRDefault="00C034C4" w:rsidP="00F976FA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>
                    <w:t>Staff Public Relation, Publication, and Media Partner of Civil Engineering Festival 2017</w:t>
                  </w:r>
                </w:p>
              </w:tc>
            </w:tr>
            <w:tr w:rsidR="005D3A81" w:rsidTr="005D3A81">
              <w:tc>
                <w:tcPr>
                  <w:tcW w:w="6190" w:type="dxa"/>
                </w:tcPr>
                <w:p w:rsidR="005D3A81" w:rsidRDefault="005D3A81" w:rsidP="005D3A81"/>
              </w:tc>
            </w:tr>
          </w:tbl>
          <w:p w:rsidR="008F6337" w:rsidRPr="005152F2" w:rsidRDefault="008F6337" w:rsidP="003856C9"/>
        </w:tc>
      </w:tr>
    </w:tbl>
    <w:p w:rsidR="00E941EF" w:rsidRDefault="00E941EF" w:rsidP="000C78E5">
      <w:pPr>
        <w:pStyle w:val="NoSpacing"/>
        <w:jc w:val="both"/>
      </w:pPr>
    </w:p>
    <w:sectPr w:rsidR="00E941EF" w:rsidSect="00FE20E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8CD" w:rsidRDefault="000428CD" w:rsidP="003856C9">
      <w:pPr>
        <w:spacing w:after="0" w:line="240" w:lineRule="auto"/>
      </w:pPr>
      <w:r>
        <w:separator/>
      </w:r>
    </w:p>
  </w:endnote>
  <w:endnote w:type="continuationSeparator" w:id="0">
    <w:p w:rsidR="000428CD" w:rsidRDefault="000428CD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A56C0D1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PKwAW7CGQAAz7MAAA4AAAAAAAAAAAAAAAAALgIAAGRycy9lMm9Eb2Mu&#10;eG1sUEsBAi0AFAAGAAgAAAAhAHO3OPzaAAAABQEAAA8AAAAAAAAAAAAAAAAAHBwAAGRycy9kb3du&#10;cmV2LnhtbFBLBQYAAAAABAAEAPMAAAAjHQAAAAA=&#10;">
              <o:lock v:ext="edit" aspectratio="t"/>
              <v:shape id="Freeform 68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lE78A&#10;AADbAAAADwAAAGRycy9kb3ducmV2LnhtbERPS2vCQBC+F/wPywi91U2FaomuEsTXTbSWXofsmIRm&#10;Z8PuVNN/7x4Ejx/fe77sXauuFGLj2cD7KANFXHrbcGXg/LV5+wQVBdli65kM/FOE5WLwMsfc+hsf&#10;6XqSSqUQjjkaqEW6XOtY1uQwjnxHnLiLDw4lwVBpG/CWwl2rx1k20Q4bTg01drSqqfw9/TkDH1xs&#10;p8fs/LOWopNtiLz7PuyMeR32xQyUUC9P8cO9twYmaWz6kn6AX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SyUTvwAAANsAAAAPAAAAAAAAAAAAAAAAAJgCAABkcnMvZG93bnJl&#10;di54bWxQSwUGAAAAAAQABAD1AAAAhAM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tAgsMA&#10;AADbAAAADwAAAGRycy9kb3ducmV2LnhtbESPQWvCQBSE74L/YXkFb7rRQGijq6ggeik0aen5kX0m&#10;sdm3Ibua5N+7hUKPw8x8w2x2g2nEgzpXW1awXEQgiAuray4VfH2e5q8gnEfW2FgmBSM52G2nkw2m&#10;2vac0SP3pQgQdikqqLxvUyldUZFBt7AtcfCutjPog+xKqTvsA9w0chVFiTRYc1iosKVjRcVPfjcK&#10;7KHNPuLbPv4evcH3eBmb/HZWavYy7NcgPA3+P/zXvmgFyRv8fg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tAgsMAAADbAAAADwAAAAAAAAAAAAAAAACYAgAAZHJzL2Rv&#10;d25yZXYueG1sUEsFBgAAAAAEAAQA9QAAAIgD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B7MEA&#10;AADbAAAADwAAAGRycy9kb3ducmV2LnhtbERPz2vCMBS+D/Y/hDfwNlNFVKpR3EAQ9aITxNsjebbd&#10;mpfaxFr9681B2PHj+z2dt7YUDdW+cKyg101AEGtnCs4UHH6Wn2MQPiAbLB2Tgjt5mM/e36aYGnfj&#10;HTX7kIkYwj5FBXkIVSql1zlZ9F1XEUfu7GqLIcI6k6bGWwy3pewnyVBaLDg25FjRd076b3+1Cpov&#10;2f5qu37wdnDZ6ePpsrmvhkp1PtrFBESgNvyLX+6VUTCK6+O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YwezBAAAA2wAAAA8AAAAAAAAAAAAAAAAAmAIAAGRycy9kb3du&#10;cmV2LnhtbFBLBQYAAAAABAAEAPUAAACGAw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2kMUA&#10;AADbAAAADwAAAGRycy9kb3ducmV2LnhtbESPQWvCQBSE74X+h+UVeilmkxZUoqtIS0m9mWgL3h7Z&#10;1yQ0+zZktyb+e1cQPA4z8w2zXI+mFSfqXWNZQRLFIIhLqxuuFBz2n5M5COeRNbaWScGZHKxXjw9L&#10;TLUdOKdT4SsRIOxSVFB736VSurImgy6yHXHwfm1v0AfZV1L3OAS4aeVrHE+lwYbDQo0dvddU/hX/&#10;RsFUDnG5zbY/lL3km+/8o3vbzY5KPT+NmwUIT6O/h2/tL61glsD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DaQxQAAANsAAAAPAAAAAAAAAAAAAAAAAJgCAABkcnMv&#10;ZG93bnJldi54bWxQSwUGAAAAAAQABAD1AAAAigM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VIMIA&#10;AADbAAAADwAAAGRycy9kb3ducmV2LnhtbESP3WoCMRSE7wu+QziCdzVRsT+rUVpR8K6t9QEOm+Nm&#10;cXOyJlHXtzdCoZfDzHzDzJeda8SFQqw9axgNFQji0puaKw37383zG4iYkA02nknDjSIsF72nORbG&#10;X/mHLrtUiQzhWKAGm1JbSBlLSw7j0LfE2Tv44DBlGSppAl4z3DVyrNSLdFhzXrDY0spSedydnYb3&#10;79skfblPeQrTvbFrUqvjRGk96HcfMxCJuvQf/mtvjYbXMTy+5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1Ug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e7MMA&#10;AADbAAAADwAAAGRycy9kb3ducmV2LnhtbESPT4vCMBTE7wt+h/AEb2vqH1apRhFFEFxYrF68PZpn&#10;U2xeShNr/fZmYWGPw8z8hlmuO1uJlhpfOlYwGiYgiHOnSy4UXM77zzkIH5A1Vo5JwYs8rFe9jyWm&#10;2j35RG0WChEh7FNUYEKoUyl9bsiiH7qaOHo311gMUTaF1A0+I9xWcpwkX9JiyXHBYE1bQ/k9e1gF&#10;x+/X9hp2sp3ujjwtzeXnkGmp1KDfbRYgAnXhP/zXPmgFswn8fok/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Fe7MMAAADbAAAADwAAAAAAAAAAAAAAAACYAgAAZHJzL2Rv&#10;d25yZXYueG1sUEsFBgAAAAAEAAQA9QAAAIg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ZSsEA&#10;AADbAAAADwAAAGRycy9kb3ducmV2LnhtbESP0YrCMBRE34X9h3AXfNNUkSq1qbgLsoIo6u4HXJpr&#10;W2xuSpOt9e+NIPg4zMwZJl31phYdta6yrGAyjkAQ51ZXXCj4+92MFiCcR9ZYWyYFd3Kwyj4GKSba&#10;3vhE3dkXIkDYJaig9L5JpHR5SQbd2DbEwbvY1qAPsi2kbvEW4KaW0yiKpcGKw0KJDX2XlF/P/0bB&#10;MeafynVH/tI+3ke7hbnywSg1/OzXSxCeev8Ov9pbrWA+g+e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5mUr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ZdsMA&#10;AADbAAAADwAAAGRycy9kb3ducmV2LnhtbESPT2sCMRTE74V+h/AKvdVsBa2uRimC0B5E6h+8PjZv&#10;N4ublyVJ3fXbG0HwOMzMb5j5sreNuJAPtWMFn4MMBHHhdM2VgsN+/TEBESKyxsYxKbhSgOXi9WWO&#10;uXYd/9FlFyuRIBxyVGBibHMpQ2HIYhi4ljh5pfMWY5K+ktpjl+C2kcMsG0uLNacFgy2tDBXn3b9V&#10;MF0jlYfm+JsV3eY48iWbbX9S6v2t/56BiNTHZ/jR/tEKvk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oZds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p38QA&#10;AADbAAAADwAAAGRycy9kb3ducmV2LnhtbESPT4vCMBTE7wt+h/AEb5oqUpdqFJEuiAfd9Q9eH82z&#10;LTYvpclq9dObBWGPw8z8hpktWlOJGzWutKxgOIhAEGdWl5wrOB6++p8gnEfWWFkmBQ9ysJh3PmaY&#10;aHvnH7rtfS4ChF2CCgrv60RKlxVk0A1sTRy8i20M+iCbXOoG7wFuKjmKolgaLDksFFjTqqDsuv81&#10;Cuyp3chJnKentNql+vz9HKfbp1K9brucgvDU+v/wu73WCiYx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had/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0C78E5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028D038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FLV5I00GgAAz7MAAA4AAAAAAAAAAAAAAAAALgIAAGRycy9lMm9Eb2Mu&#10;eG1sUEsBAi0AFAAGAAgAAAAhAHO3OPzaAAAABQEAAA8AAAAAAAAAAAAAAAAAjhwAAGRycy9kb3du&#10;cmV2LnhtbFBLBQYAAAAABAAEAPMAAACVHQAAAAA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8CD" w:rsidRDefault="000428CD" w:rsidP="003856C9">
      <w:pPr>
        <w:spacing w:after="0" w:line="240" w:lineRule="auto"/>
      </w:pPr>
      <w:r>
        <w:separator/>
      </w:r>
    </w:p>
  </w:footnote>
  <w:footnote w:type="continuationSeparator" w:id="0">
    <w:p w:rsidR="000428CD" w:rsidRDefault="000428CD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E813C72" id="Group 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wYnh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MR49bM5rkPWvm5KeEtOE3+6eDqOX3WWL323+HJ1Ac3l42m/O&#10;o91h9KE87ar355H/DTH8cny6xY1+PR3/OP5+8jThx9+q9d/Oo0P14xaim385HwGDMUR/cdP8E/r/&#10;k//70buXf68eoGf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/6fsIA&#10;AADbAAAADwAAAGRycy9kb3ducmV2LnhtbESPUWvCMBSF3wf+h3AF32aiYDeqUUQQBoJMux9wba5t&#10;sbkpSWbrfv0yEPZ4OOd8h7PaDLYVd/KhcaxhNlUgiEtnGq40fBX713cQISIbbB2ThgcF2KxHLyvM&#10;jev5RPdzrESCcMhRQx1jl0sZyposhqnriJN3dd5iTNJX0njsE9y2cq5UJi02nBZq7GhXU3k7f1sN&#10;auGVO6ri6G62zz6L7KJ+HgetJ+NhuwQRaYj/4Wf7w2hYvMH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/p+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bkcMA&#10;AADbAAAADwAAAGRycy9kb3ducmV2LnhtbERPy2rCQBTdF/oPwy10p5MKDTY6CbZYKFitT9xeMjcP&#10;mrmTZkaNf+8shC4P5z3NetOIM3WutqzgZRiBIM6trrlUsN99DsYgnEfW2FgmBVdykKWPD1NMtL3w&#10;hs5bX4oQwi5BBZX3bSKlyysy6Ia2JQ5cYTuDPsCulLrDSwg3jRxFUSwN1hwaKmzpo6L8d3syCt7+&#10;1qflLPbv33FxmB+K1eIY/SyUen7qZxMQnnr/L767v7SC1zA2fAk/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VbkcMAAADbAAAADwAAAAAAAAAAAAAAAACYAgAAZHJzL2Rv&#10;d25yZXYueG1sUEsFBgAAAAAEAAQA9QAAAIg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HBsQA&#10;AADbAAAADwAAAGRycy9kb3ducmV2LnhtbESPzWrDMBCE74W+g9hAb40UlzSJEyUU00BPLfm55LZY&#10;G9vEWhlJdZw+fVQo9DjMzDfMajPYVvTkQ+NYw2SsQBCXzjRcaTgets9zECEiG2wdk4YbBdisHx9W&#10;mBt35R31+1iJBOGQo4Y6xi6XMpQ1WQxj1xEn7+y8xZikr6TxeE1w28pMqVdpseG0UGNHRU3lZf9t&#10;NRQvs/jjOfv0X1VhT+9WnQ541PppNLwtQUQa4n/4r/1hNEwX8Psl/Q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AxwbEAAAA2wAAAA8AAAAAAAAAAAAAAAAAmAIAAGRycy9k&#10;b3ducmV2LnhtbFBLBQYAAAAABAAEAPUAAACJAw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g4r8A&#10;AADbAAAADwAAAGRycy9kb3ducmV2LnhtbERPy4rCMBTdC/5DuIIbGRNdiHaMIor4AkEdmO2lubbF&#10;5qY0Uevfm4Xg8nDe03ljS/Gg2heONQz6CgRx6kzBmYa/y/pnDMIHZIOlY9LwIg/zWbs1xcS4J5/o&#10;cQ6ZiCHsE9SQh1AlUvo0J4u+7yriyF1dbTFEWGfS1PiM4baUQ6VG0mLBsSHHipY5pbfz3WroVSt5&#10;O6r0oHBMu2sx+b9n+43W3U6z+AURqAlf8ce9NRpGcX38En+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OmDivwAAANsAAAAPAAAAAAAAAAAAAAAAAJgCAABkcnMvZG93bnJl&#10;di54bWxQSwUGAAAAAAQABAD1AAAAhAM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SqMUA&#10;AADbAAAADwAAAGRycy9kb3ducmV2LnhtbESPzU7DMBCE70i8g7VIvVGnPVQl1K2qSAj6c6HwANt4&#10;iaPG6zRemsDT10hIPY5m55udxWrwjbpQF+vABibjDBRxGWzNlYHPj5fHOagoyBabwGTghyKslvd3&#10;C8xt6PmdLgepVIJwzNGAE2lzrWPpyGMch5Y4eV+h8yhJdpW2HfYJ7hs9zbKZ9lhzanDYUuGoPB2+&#10;fXrjdb/dPRWb6XFz7OVX3Hk3L87GjB6G9TMooUFux//pN2tgNoG/LQkA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1KoxQAAANsAAAAPAAAAAAAAAAAAAAAAAJgCAABkcnMv&#10;ZG93bnJldi54bWxQSwUGAAAAAAQABAD1AAAAigM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QzMMA&#10;AADbAAAADwAAAGRycy9kb3ducmV2LnhtbESPzWrDMBCE74G+g9hCLqGRkxRTu5FNCQR6TfpzXqyt&#10;ZWqtjKTGTp6+CgRyHGbmG2ZbT7YXJ/Khc6xgtcxAEDdOd9wq+PzYP72ACBFZY++YFJwpQF09zLZY&#10;ajfygU7H2IoE4VCiAhPjUEoZGkMWw9INxMn7cd5iTNK3UnscE9z2cp1lubTYcVowONDOUPN7/LMK&#10;NuMqz8eLL56LixkO5nvB2RcpNX+c3l5BRJriPXxrv2sF+RquX9IPk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JQzMMAAADbAAAADwAAAAAAAAAAAAAAAACYAgAAZHJzL2Rv&#10;d25yZXYueG1sUEsFBgAAAAAEAAQA9QAAAIgD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D/cQA&#10;AADbAAAADwAAAGRycy9kb3ducmV2LnhtbESPQWvCQBSE70L/w/IK3nTTCkGiq7RCRTzVWPT6zD6T&#10;2OzbJLua9N+7gtDjMDPfMPNlbypxo9aVlhW8jSMQxJnVJecKfvZfoykI55E1VpZJwR85WC5eBnNM&#10;tO14R7fU5yJA2CWooPC+TqR0WUEG3djWxME729agD7LNpW6xC3BTyfcoiqXBksNCgTWtCsp+06tR&#10;cNTNLkv95/p7tT01hy7eN11zUWr42n/MQHjq/X/42d5oBfEEHl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A/3EAAAA2wAAAA8AAAAAAAAAAAAAAAAAmAIAAGRycy9k&#10;b3ducmV2LnhtbFBLBQYAAAAABAAEAPUAAACJAw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U2+cUA&#10;AADbAAAADwAAAGRycy9kb3ducmV2LnhtbESPQWvCQBSE74X+h+UJ3uquIkGiq0jBqocWmrSCt2f2&#10;mYRm34bs1sR/3y0Uehxm5htmtRlsI27U+dqxhulEgSAunKm51PCR754WIHxANtg4Jg138rBZPz6s&#10;MDWu53e6ZaEUEcI+RQ1VCG0qpS8qsugnriWO3tV1FkOUXSlNh32E20bOlEqkxZrjQoUtPVdUfGXf&#10;VsMpy939+Klejq9mZy5vi/1ZtXutx6NhuwQRaAj/4b/2wWhI5v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Tb5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ePsQA&#10;AADbAAAADwAAAGRycy9kb3ducmV2LnhtbESP3WrCQBSE7wu+w3KE3tWNPxWNrmKliqI3/jzAIXtM&#10;gtmzaXZN4tt3CwUvh5n5hpkvW1OImiqXW1bQ70UgiBOrc04VXC+bjwkI55E1FpZJwZMcLBedtznG&#10;2jZ8ovrsUxEg7GJUkHlfxlK6JCODrmdL4uDdbGXQB1mlUlfYBLgp5CCKxtJgzmEhw5LWGSX388Mo&#10;2DYHO71rc9z/fNPt6/IYDfv1Tqn3bruagfDU+lf4v73TCsaf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Unj7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fSX8QA&#10;AADbAAAADwAAAGRycy9kb3ducmV2LnhtbESPT2sCMRTE7wW/Q3hCbzVrD0tZjaKiUGFbqH/A42Pz&#10;3F3cvCxJXNNv3xQKPQ4z8xtmvoymEwM531pWMJ1kIIgrq1uuFZyOu5c3ED4ga+wsk4Jv8rBcjJ7m&#10;WGj74C8aDqEWCcK+QAVNCH0hpa8aMugntidO3tU6gyFJV0vt8JHgppOvWZZLgy2nhQZ72jRU3Q53&#10;o2BvtuvyHK4fbtoPQ16W8bO8RKWex3E1AxEohv/wX/tdK8hz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n0l/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8DDD53F" id="Group 17" o:spid="_x0000_s1026" alt="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90209"/>
    <w:multiLevelType w:val="hybridMultilevel"/>
    <w:tmpl w:val="8A58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C1"/>
    <w:rsid w:val="000428CD"/>
    <w:rsid w:val="00052BE1"/>
    <w:rsid w:val="0007412A"/>
    <w:rsid w:val="000C78E5"/>
    <w:rsid w:val="0010199E"/>
    <w:rsid w:val="001765FE"/>
    <w:rsid w:val="0019561F"/>
    <w:rsid w:val="001B32D2"/>
    <w:rsid w:val="00293B83"/>
    <w:rsid w:val="00295635"/>
    <w:rsid w:val="002A3621"/>
    <w:rsid w:val="002B3890"/>
    <w:rsid w:val="002B7747"/>
    <w:rsid w:val="002C77B9"/>
    <w:rsid w:val="002F485A"/>
    <w:rsid w:val="003053D9"/>
    <w:rsid w:val="003508A9"/>
    <w:rsid w:val="003856C9"/>
    <w:rsid w:val="00396369"/>
    <w:rsid w:val="003F4D31"/>
    <w:rsid w:val="00427193"/>
    <w:rsid w:val="0043426C"/>
    <w:rsid w:val="00441EB9"/>
    <w:rsid w:val="00463463"/>
    <w:rsid w:val="00473EF8"/>
    <w:rsid w:val="004760E5"/>
    <w:rsid w:val="004D22BB"/>
    <w:rsid w:val="005152F2"/>
    <w:rsid w:val="00534E4E"/>
    <w:rsid w:val="00551D35"/>
    <w:rsid w:val="00557019"/>
    <w:rsid w:val="005674AC"/>
    <w:rsid w:val="00584007"/>
    <w:rsid w:val="005A1E51"/>
    <w:rsid w:val="005A7E57"/>
    <w:rsid w:val="005D3A81"/>
    <w:rsid w:val="00616FF4"/>
    <w:rsid w:val="006A3CE7"/>
    <w:rsid w:val="00743379"/>
    <w:rsid w:val="007803B7"/>
    <w:rsid w:val="007B2F5C"/>
    <w:rsid w:val="007C5F05"/>
    <w:rsid w:val="00832043"/>
    <w:rsid w:val="00832D1E"/>
    <w:rsid w:val="00832F81"/>
    <w:rsid w:val="008C7CA2"/>
    <w:rsid w:val="008F6337"/>
    <w:rsid w:val="00906152"/>
    <w:rsid w:val="00957FC1"/>
    <w:rsid w:val="00A42F91"/>
    <w:rsid w:val="00AF1258"/>
    <w:rsid w:val="00B01E52"/>
    <w:rsid w:val="00B550FC"/>
    <w:rsid w:val="00B85871"/>
    <w:rsid w:val="00B93310"/>
    <w:rsid w:val="00BC1F18"/>
    <w:rsid w:val="00BD2E58"/>
    <w:rsid w:val="00BF6BAB"/>
    <w:rsid w:val="00C007A5"/>
    <w:rsid w:val="00C034C4"/>
    <w:rsid w:val="00C0745D"/>
    <w:rsid w:val="00C4403A"/>
    <w:rsid w:val="00CE6306"/>
    <w:rsid w:val="00D11C4D"/>
    <w:rsid w:val="00D5067A"/>
    <w:rsid w:val="00DC79BB"/>
    <w:rsid w:val="00E34D58"/>
    <w:rsid w:val="00E941EF"/>
    <w:rsid w:val="00EB1C1B"/>
    <w:rsid w:val="00F56435"/>
    <w:rsid w:val="00F976FA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3757DF-32FD-42AF-B87E-68E18D4D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customStyle="1" w:styleId="apple-converted-space">
    <w:name w:val="apple-converted-space"/>
    <w:basedOn w:val="DefaultParagraphFont"/>
    <w:rsid w:val="005D3A81"/>
  </w:style>
  <w:style w:type="character" w:styleId="Emphasis">
    <w:name w:val="Emphasis"/>
    <w:basedOn w:val="DefaultParagraphFont"/>
    <w:uiPriority w:val="20"/>
    <w:qFormat/>
    <w:rsid w:val="005D3A81"/>
    <w:rPr>
      <w:i/>
      <w:iCs/>
    </w:rPr>
  </w:style>
  <w:style w:type="paragraph" w:styleId="ListParagraph">
    <w:name w:val="List Paragraph"/>
    <w:basedOn w:val="Normal"/>
    <w:uiPriority w:val="34"/>
    <w:unhideWhenUsed/>
    <w:qFormat/>
    <w:rsid w:val="00F97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reative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CFFE306277452482CD5004E8D59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B688A-0C33-46EA-96E7-C853C5064C07}"/>
      </w:docPartPr>
      <w:docPartBody>
        <w:p w:rsidR="00020393" w:rsidRDefault="00F00F6E">
          <w:pPr>
            <w:pStyle w:val="5FCFFE306277452482CD5004E8D594F6"/>
          </w:pPr>
          <w:r w:rsidRPr="005152F2">
            <w:t>Your Name</w:t>
          </w:r>
        </w:p>
      </w:docPartBody>
    </w:docPart>
    <w:docPart>
      <w:docPartPr>
        <w:name w:val="F21014196B624C1B8E991145B56EF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140A8-FD17-4B54-8F68-E9C8F424765F}"/>
      </w:docPartPr>
      <w:docPartBody>
        <w:p w:rsidR="00020393" w:rsidRDefault="00F00F6E">
          <w:pPr>
            <w:pStyle w:val="F21014196B624C1B8E991145B56EF309"/>
          </w:pPr>
          <w:r>
            <w:t>Objective</w:t>
          </w:r>
        </w:p>
      </w:docPartBody>
    </w:docPart>
    <w:docPart>
      <w:docPartPr>
        <w:name w:val="1F6FFC373E01406887AF9AEC2C025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13A02-38BA-4D6D-95AF-5FC18C2B5B89}"/>
      </w:docPartPr>
      <w:docPartBody>
        <w:p w:rsidR="00020393" w:rsidRDefault="00F00F6E">
          <w:pPr>
            <w:pStyle w:val="1F6FFC373E01406887AF9AEC2C025391"/>
          </w:pPr>
          <w:r>
            <w:t>Skills</w:t>
          </w:r>
        </w:p>
      </w:docPartBody>
    </w:docPart>
    <w:docPart>
      <w:docPartPr>
        <w:name w:val="6D3DADBD731A41B883BBEDF69D475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7BB46-EC19-4794-AF06-FFEC2491B1DC}"/>
      </w:docPartPr>
      <w:docPartBody>
        <w:p w:rsidR="00020393" w:rsidRDefault="00DC1A26" w:rsidP="00DC1A26">
          <w:pPr>
            <w:pStyle w:val="6D3DADBD731A41B883BBEDF69D475A5C"/>
          </w:pPr>
          <w:r w:rsidRPr="005152F2">
            <w:t>Volunteer Experience or Leadership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26"/>
    <w:rsid w:val="00020393"/>
    <w:rsid w:val="005C12AD"/>
    <w:rsid w:val="00D3432A"/>
    <w:rsid w:val="00DC1A26"/>
    <w:rsid w:val="00EC263A"/>
    <w:rsid w:val="00F0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CFFE306277452482CD5004E8D594F6">
    <w:name w:val="5FCFFE306277452482CD5004E8D594F6"/>
  </w:style>
  <w:style w:type="paragraph" w:customStyle="1" w:styleId="469AA7E91A4B4AB8BCC14FE21E7A20FE">
    <w:name w:val="469AA7E91A4B4AB8BCC14FE21E7A20FE"/>
  </w:style>
  <w:style w:type="paragraph" w:customStyle="1" w:styleId="9B337789A2234CEC945C2EB0B796D6CE">
    <w:name w:val="9B337789A2234CEC945C2EB0B796D6CE"/>
  </w:style>
  <w:style w:type="paragraph" w:customStyle="1" w:styleId="2FDCEF6194CD4A97A215A094F9C03E88">
    <w:name w:val="2FDCEF6194CD4A97A215A094F9C03E88"/>
  </w:style>
  <w:style w:type="paragraph" w:customStyle="1" w:styleId="9C1EAED9360D4799A30EC3278AC27E85">
    <w:name w:val="9C1EAED9360D4799A30EC3278AC27E85"/>
  </w:style>
  <w:style w:type="paragraph" w:customStyle="1" w:styleId="F21014196B624C1B8E991145B56EF309">
    <w:name w:val="F21014196B624C1B8E991145B56EF309"/>
  </w:style>
  <w:style w:type="paragraph" w:customStyle="1" w:styleId="D8947ACDCE5445858978ACDC4745D774">
    <w:name w:val="D8947ACDCE5445858978ACDC4745D774"/>
  </w:style>
  <w:style w:type="paragraph" w:customStyle="1" w:styleId="1F6FFC373E01406887AF9AEC2C025391">
    <w:name w:val="1F6FFC373E01406887AF9AEC2C025391"/>
  </w:style>
  <w:style w:type="paragraph" w:customStyle="1" w:styleId="B6964930FB8D43F793B249ED4220C9DD">
    <w:name w:val="B6964930FB8D43F793B249ED4220C9DD"/>
  </w:style>
  <w:style w:type="paragraph" w:customStyle="1" w:styleId="E27B12C198C24437B45907213EF2DD03">
    <w:name w:val="E27B12C198C24437B45907213EF2DD03"/>
  </w:style>
  <w:style w:type="paragraph" w:customStyle="1" w:styleId="F9808822BBC54DB9BC418415EB1D2BA0">
    <w:name w:val="F9808822BBC54DB9BC418415EB1D2BA0"/>
  </w:style>
  <w:style w:type="paragraph" w:customStyle="1" w:styleId="D3AA19B2F1C249F78CB39920E7B165D7">
    <w:name w:val="D3AA19B2F1C249F78CB39920E7B165D7"/>
  </w:style>
  <w:style w:type="paragraph" w:customStyle="1" w:styleId="C5C011AEC3324B24AB2A094870D66B89">
    <w:name w:val="C5C011AEC3324B24AB2A094870D66B89"/>
  </w:style>
  <w:style w:type="paragraph" w:customStyle="1" w:styleId="D2371471F20D4707995AEC5CCE6645B4">
    <w:name w:val="D2371471F20D4707995AEC5CCE6645B4"/>
  </w:style>
  <w:style w:type="paragraph" w:customStyle="1" w:styleId="020AFCD9E37C411B9844752EF6C4BF85">
    <w:name w:val="020AFCD9E37C411B9844752EF6C4BF85"/>
  </w:style>
  <w:style w:type="paragraph" w:customStyle="1" w:styleId="F28C968DD26842C4B0F9AD2B45865C2A">
    <w:name w:val="F28C968DD26842C4B0F9AD2B45865C2A"/>
  </w:style>
  <w:style w:type="paragraph" w:customStyle="1" w:styleId="1A1F9CF05A834C83B005411881E1A470">
    <w:name w:val="1A1F9CF05A834C83B005411881E1A470"/>
  </w:style>
  <w:style w:type="paragraph" w:customStyle="1" w:styleId="AFFC07F45EC54617BCD5098EDEDED43D">
    <w:name w:val="AFFC07F45EC54617BCD5098EDEDED43D"/>
  </w:style>
  <w:style w:type="paragraph" w:customStyle="1" w:styleId="55528FA41F9D429FBDFAFF3651DBE8A0">
    <w:name w:val="55528FA41F9D429FBDFAFF3651DBE8A0"/>
  </w:style>
  <w:style w:type="paragraph" w:customStyle="1" w:styleId="0F278578B59B4DF984924E6C05684693">
    <w:name w:val="0F278578B59B4DF984924E6C05684693"/>
  </w:style>
  <w:style w:type="paragraph" w:customStyle="1" w:styleId="E188C6B332354C5F860DBA28F78D6273">
    <w:name w:val="E188C6B332354C5F860DBA28F78D6273"/>
  </w:style>
  <w:style w:type="paragraph" w:customStyle="1" w:styleId="2C8CAAC8266B4F73A0B9C4A994F0DE41">
    <w:name w:val="2C8CAAC8266B4F73A0B9C4A994F0DE41"/>
  </w:style>
  <w:style w:type="paragraph" w:customStyle="1" w:styleId="EDF7A48BC7B34B4A94426933EA0CEB3D">
    <w:name w:val="EDF7A48BC7B34B4A94426933EA0CEB3D"/>
    <w:rsid w:val="00DC1A26"/>
  </w:style>
  <w:style w:type="paragraph" w:customStyle="1" w:styleId="D62084F746E4437083479AF5C1121E0C">
    <w:name w:val="D62084F746E4437083479AF5C1121E0C"/>
    <w:rsid w:val="00DC1A26"/>
  </w:style>
  <w:style w:type="paragraph" w:customStyle="1" w:styleId="A36A5055A0E24435969E7A2248C48B43">
    <w:name w:val="A36A5055A0E24435969E7A2248C48B43"/>
    <w:rsid w:val="00DC1A26"/>
  </w:style>
  <w:style w:type="paragraph" w:customStyle="1" w:styleId="16682122E7B8495B929CB8664B295DFC">
    <w:name w:val="16682122E7B8495B929CB8664B295DFC"/>
    <w:rsid w:val="00DC1A26"/>
  </w:style>
  <w:style w:type="paragraph" w:customStyle="1" w:styleId="6D3DADBD731A41B883BBEDF69D475A5C">
    <w:name w:val="6D3DADBD731A41B883BBEDF69D475A5C"/>
    <w:rsid w:val="00DC1A26"/>
  </w:style>
  <w:style w:type="paragraph" w:customStyle="1" w:styleId="DDFB9D9017A0454483810189B2E7DC83">
    <w:name w:val="DDFB9D9017A0454483810189B2E7DC83"/>
    <w:rsid w:val="00DC1A26"/>
  </w:style>
  <w:style w:type="paragraph" w:customStyle="1" w:styleId="184F3EDB3C094507A0F57527562EE87F">
    <w:name w:val="184F3EDB3C094507A0F57527562EE87F"/>
    <w:rsid w:val="00020393"/>
  </w:style>
  <w:style w:type="paragraph" w:customStyle="1" w:styleId="27A256E50FB34B27AFA29514229A789C">
    <w:name w:val="27A256E50FB34B27AFA29514229A789C"/>
    <w:rsid w:val="00020393"/>
  </w:style>
  <w:style w:type="paragraph" w:customStyle="1" w:styleId="7CC02C90834B4070B69FCCC698FF557B">
    <w:name w:val="7CC02C90834B4070B69FCCC698FF557B"/>
    <w:rsid w:val="00020393"/>
  </w:style>
  <w:style w:type="paragraph" w:customStyle="1" w:styleId="F7906E18C40745BBA1FF52C6173B1525">
    <w:name w:val="F7906E18C40745BBA1FF52C6173B1525"/>
    <w:rsid w:val="000203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225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Novia Mutiara</dc:creator>
  <cp:keywords/>
  <dc:description/>
  <cp:lastModifiedBy>User</cp:lastModifiedBy>
  <cp:revision>5</cp:revision>
  <dcterms:created xsi:type="dcterms:W3CDTF">2017-02-08T08:00:00Z</dcterms:created>
  <dcterms:modified xsi:type="dcterms:W3CDTF">2017-03-30T10:13:00Z</dcterms:modified>
</cp:coreProperties>
</file>