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0"/>
        </w:rPr>
        <w:alias w:val="Author"/>
        <w:id w:val="4805016"/>
        <w:placeholder>
          <w:docPart w:val="2D24E879B41543E49B87EAED271FD89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AD4F17" w:rsidRPr="00247784" w:rsidRDefault="00724EBE">
          <w:pPr>
            <w:pStyle w:val="YourName"/>
            <w:rPr>
              <w:sz w:val="20"/>
            </w:rPr>
          </w:pPr>
          <w:r>
            <w:rPr>
              <w:sz w:val="20"/>
              <w:lang w:val="id-ID"/>
            </w:rPr>
            <w:t xml:space="preserve">Chandra Puspa Dietya ( </w:t>
          </w:r>
          <w:r w:rsidR="001B0734">
            <w:rPr>
              <w:sz w:val="20"/>
              <w:lang w:val="id-ID"/>
            </w:rPr>
            <w:t>Icha</w:t>
          </w:r>
          <w:r>
            <w:rPr>
              <w:sz w:val="20"/>
              <w:lang w:val="id-ID"/>
            </w:rPr>
            <w:t xml:space="preserve"> )</w:t>
          </w:r>
        </w:p>
      </w:sdtContent>
    </w:sdt>
    <w:p w:rsidR="007F46E7" w:rsidRDefault="007F46E7" w:rsidP="00011E9C">
      <w:pPr>
        <w:pStyle w:val="SectionHeading"/>
        <w:rPr>
          <w:sz w:val="20"/>
          <w:lang w:val="id-ID"/>
        </w:rPr>
      </w:pPr>
    </w:p>
    <w:p w:rsidR="00011E9C" w:rsidRPr="00247784" w:rsidRDefault="00011E9C" w:rsidP="00011E9C">
      <w:pPr>
        <w:pStyle w:val="SectionHeading"/>
        <w:rPr>
          <w:sz w:val="20"/>
          <w:lang w:val="id-ID"/>
        </w:rPr>
      </w:pPr>
      <w:r>
        <w:rPr>
          <w:sz w:val="20"/>
          <w:lang w:val="id-ID"/>
        </w:rPr>
        <w:t>IDENTITAS PRIBADI</w:t>
      </w:r>
    </w:p>
    <w:p w:rsidR="00011E9C" w:rsidRPr="00C03701" w:rsidRDefault="00011E9C" w:rsidP="00011E9C">
      <w:pPr>
        <w:pStyle w:val="Location"/>
        <w:rPr>
          <w:sz w:val="20"/>
          <w:lang w:val="id-ID"/>
        </w:rPr>
      </w:pPr>
      <w:r>
        <w:rPr>
          <w:sz w:val="20"/>
          <w:lang w:val="id-ID"/>
        </w:rPr>
        <w:t xml:space="preserve">Tempat, Tanggal Lahir: </w:t>
      </w:r>
      <w:r w:rsidR="00C03701">
        <w:rPr>
          <w:b/>
          <w:sz w:val="20"/>
          <w:lang w:val="id-ID"/>
        </w:rPr>
        <w:t>Yogyakarta, 6 Maret 1993</w:t>
      </w:r>
    </w:p>
    <w:p w:rsidR="00011E9C" w:rsidRPr="00C03701" w:rsidRDefault="00011E9C" w:rsidP="00011E9C">
      <w:pPr>
        <w:pStyle w:val="JobTitle"/>
        <w:rPr>
          <w:b w:val="0"/>
          <w:sz w:val="20"/>
          <w:lang w:val="id-ID"/>
        </w:rPr>
      </w:pPr>
      <w:r>
        <w:rPr>
          <w:b w:val="0"/>
          <w:sz w:val="20"/>
          <w:lang w:val="id-ID"/>
        </w:rPr>
        <w:t xml:space="preserve">Alamat: </w:t>
      </w:r>
      <w:r w:rsidR="00C03701">
        <w:rPr>
          <w:sz w:val="20"/>
          <w:lang w:val="id-ID"/>
        </w:rPr>
        <w:t>Jl. Magelang km 12,5 Krapyak Triharjo Sleman Rt 07 Rw 20 No 1</w:t>
      </w:r>
    </w:p>
    <w:p w:rsidR="007E2D68" w:rsidRPr="007E2D68" w:rsidRDefault="00011E9C" w:rsidP="00011E9C">
      <w:pPr>
        <w:pStyle w:val="NormalBodyText"/>
        <w:rPr>
          <w:sz w:val="20"/>
          <w:lang w:val="id-ID"/>
        </w:rPr>
      </w:pPr>
      <w:r>
        <w:rPr>
          <w:sz w:val="20"/>
          <w:lang w:val="id-ID"/>
        </w:rPr>
        <w:t xml:space="preserve">Nomor HP: </w:t>
      </w:r>
      <w:r w:rsidR="00C03701">
        <w:rPr>
          <w:b/>
          <w:sz w:val="20"/>
          <w:lang w:val="id-ID"/>
        </w:rPr>
        <w:t>087738571384</w:t>
      </w:r>
    </w:p>
    <w:p w:rsidR="00011E9C" w:rsidRPr="00C03701" w:rsidRDefault="00011E9C" w:rsidP="00011E9C">
      <w:pPr>
        <w:pStyle w:val="NormalBodyText"/>
        <w:rPr>
          <w:b/>
          <w:sz w:val="20"/>
          <w:lang w:val="id-ID"/>
        </w:rPr>
      </w:pPr>
      <w:r>
        <w:rPr>
          <w:sz w:val="20"/>
          <w:lang w:val="id-ID"/>
        </w:rPr>
        <w:t xml:space="preserve">Email: </w:t>
      </w:r>
      <w:r w:rsidR="00C03701">
        <w:rPr>
          <w:b/>
          <w:sz w:val="20"/>
          <w:lang w:val="id-ID"/>
        </w:rPr>
        <w:t>chandrapuspa93@yahoo.com</w:t>
      </w:r>
    </w:p>
    <w:p w:rsidR="00011E9C" w:rsidRPr="007E2D68" w:rsidRDefault="007E2D68" w:rsidP="00011E9C">
      <w:pPr>
        <w:pStyle w:val="SpaceAfter"/>
        <w:rPr>
          <w:b/>
          <w:sz w:val="20"/>
          <w:lang w:val="id-ID"/>
        </w:rPr>
      </w:pPr>
      <w:r>
        <w:rPr>
          <w:sz w:val="20"/>
          <w:lang w:val="id-ID"/>
        </w:rPr>
        <w:t xml:space="preserve">Line : </w:t>
      </w:r>
      <w:r>
        <w:rPr>
          <w:b/>
          <w:sz w:val="20"/>
          <w:lang w:val="id-ID"/>
        </w:rPr>
        <w:t>chandrapuspa</w:t>
      </w:r>
    </w:p>
    <w:p w:rsidR="007E2D68" w:rsidRPr="000C051B" w:rsidRDefault="007E2D68" w:rsidP="00011E9C">
      <w:pPr>
        <w:pStyle w:val="SpaceAfter"/>
        <w:rPr>
          <w:b/>
          <w:sz w:val="20"/>
        </w:rPr>
      </w:pPr>
    </w:p>
    <w:p w:rsidR="00AD4F17" w:rsidRPr="00247784" w:rsidRDefault="0099025D">
      <w:pPr>
        <w:pStyle w:val="SectionHeading"/>
        <w:rPr>
          <w:sz w:val="20"/>
          <w:lang w:val="id-ID"/>
        </w:rPr>
      </w:pPr>
      <w:r w:rsidRPr="00247784">
        <w:rPr>
          <w:sz w:val="20"/>
          <w:lang w:val="id-ID"/>
        </w:rPr>
        <w:t>PENDIDIKAN</w:t>
      </w:r>
    </w:p>
    <w:p w:rsidR="00AD4F17" w:rsidRPr="00247784" w:rsidRDefault="0099025D">
      <w:pPr>
        <w:pStyle w:val="Location"/>
        <w:rPr>
          <w:sz w:val="20"/>
        </w:rPr>
      </w:pPr>
      <w:r w:rsidRPr="00247784">
        <w:rPr>
          <w:sz w:val="20"/>
          <w:lang w:val="id-ID"/>
        </w:rPr>
        <w:t>Sarjana</w:t>
      </w:r>
    </w:p>
    <w:p w:rsidR="00AD4F17" w:rsidRPr="00247784" w:rsidRDefault="0099025D">
      <w:pPr>
        <w:pStyle w:val="JobTitle"/>
        <w:rPr>
          <w:sz w:val="20"/>
        </w:rPr>
      </w:pPr>
      <w:r w:rsidRPr="00247784">
        <w:rPr>
          <w:sz w:val="20"/>
          <w:lang w:val="id-ID"/>
        </w:rPr>
        <w:t>Program Studi Arsitektur</w:t>
      </w:r>
      <w:r w:rsidR="00271B54" w:rsidRPr="00247784">
        <w:rPr>
          <w:sz w:val="20"/>
        </w:rPr>
        <w:tab/>
      </w:r>
      <w:sdt>
        <w:sdtPr>
          <w:rPr>
            <w:sz w:val="20"/>
          </w:rPr>
          <w:id w:val="275215203"/>
          <w:placeholder>
            <w:docPart w:val="8A2FDE4ED685415A99EC1475E590623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813D7" w:rsidRPr="00247784">
            <w:rPr>
              <w:sz w:val="20"/>
              <w:lang w:val="id-ID"/>
            </w:rPr>
            <w:t xml:space="preserve">2011 - </w:t>
          </w:r>
          <w:r w:rsidRPr="00247784">
            <w:rPr>
              <w:sz w:val="20"/>
              <w:lang w:val="id-ID"/>
            </w:rPr>
            <w:t>Sekarang</w:t>
          </w:r>
        </w:sdtContent>
      </w:sdt>
    </w:p>
    <w:p w:rsidR="0099025D" w:rsidRPr="00247784" w:rsidRDefault="0099025D">
      <w:pPr>
        <w:pStyle w:val="NormalBodyText"/>
        <w:rPr>
          <w:sz w:val="20"/>
          <w:lang w:val="id-ID"/>
        </w:rPr>
      </w:pPr>
      <w:r w:rsidRPr="00247784">
        <w:rPr>
          <w:sz w:val="20"/>
          <w:lang w:val="id-ID"/>
        </w:rPr>
        <w:t>Jurusan Teknik Arsitektur dan Perencanaan</w:t>
      </w:r>
    </w:p>
    <w:p w:rsidR="00AD4F17" w:rsidRPr="00247784" w:rsidRDefault="0099025D">
      <w:pPr>
        <w:pStyle w:val="NormalBodyText"/>
        <w:rPr>
          <w:sz w:val="20"/>
        </w:rPr>
      </w:pPr>
      <w:r w:rsidRPr="00247784">
        <w:rPr>
          <w:sz w:val="20"/>
          <w:lang w:val="id-ID"/>
        </w:rPr>
        <w:t>Fakultas Teknik</w:t>
      </w:r>
    </w:p>
    <w:p w:rsidR="00AD4F17" w:rsidRPr="00247784" w:rsidRDefault="0099025D">
      <w:pPr>
        <w:pStyle w:val="SpaceAfter"/>
        <w:rPr>
          <w:sz w:val="20"/>
        </w:rPr>
      </w:pPr>
      <w:r w:rsidRPr="00247784">
        <w:rPr>
          <w:sz w:val="20"/>
          <w:lang w:val="id-ID"/>
        </w:rPr>
        <w:t>Universitas Gadjah Mada</w:t>
      </w:r>
      <w:r w:rsidR="000813D7" w:rsidRPr="00247784">
        <w:rPr>
          <w:sz w:val="20"/>
          <w:lang w:val="id-ID"/>
        </w:rPr>
        <w:t>, Yogyakarta</w:t>
      </w:r>
    </w:p>
    <w:p w:rsidR="00AD4F17" w:rsidRPr="00247784" w:rsidRDefault="0099025D">
      <w:pPr>
        <w:pStyle w:val="Location"/>
        <w:rPr>
          <w:sz w:val="20"/>
        </w:rPr>
      </w:pPr>
      <w:r w:rsidRPr="00247784">
        <w:rPr>
          <w:sz w:val="20"/>
          <w:lang w:val="id-ID"/>
        </w:rPr>
        <w:t>Sekolah Menengah Atas</w:t>
      </w:r>
    </w:p>
    <w:p w:rsidR="00AD4F17" w:rsidRPr="00247784" w:rsidRDefault="00870C1F">
      <w:pPr>
        <w:pStyle w:val="JobTitle"/>
        <w:rPr>
          <w:sz w:val="20"/>
        </w:rPr>
      </w:pPr>
      <w:r w:rsidRPr="00247784">
        <w:rPr>
          <w:sz w:val="20"/>
          <w:lang w:val="id-ID"/>
        </w:rPr>
        <w:t xml:space="preserve">SMA Negeri </w:t>
      </w:r>
      <w:r w:rsidR="00C03701">
        <w:rPr>
          <w:sz w:val="20"/>
          <w:lang w:val="id-ID"/>
        </w:rPr>
        <w:t>2</w:t>
      </w:r>
      <w:r w:rsidR="00271B54" w:rsidRPr="00247784">
        <w:rPr>
          <w:sz w:val="20"/>
        </w:rPr>
        <w:tab/>
      </w:r>
      <w:sdt>
        <w:sdtPr>
          <w:rPr>
            <w:sz w:val="20"/>
          </w:rPr>
          <w:id w:val="275215213"/>
          <w:placeholder>
            <w:docPart w:val="4715DB83A59148E598AFB6EFFD056B6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47784">
            <w:rPr>
              <w:sz w:val="20"/>
              <w:lang w:val="id-ID"/>
            </w:rPr>
            <w:t>2008 - 2011</w:t>
          </w:r>
        </w:sdtContent>
      </w:sdt>
    </w:p>
    <w:p w:rsidR="00AD4F17" w:rsidRPr="00247784" w:rsidRDefault="00870C1F">
      <w:pPr>
        <w:pStyle w:val="SpaceAfter"/>
        <w:rPr>
          <w:sz w:val="20"/>
        </w:rPr>
      </w:pPr>
      <w:r w:rsidRPr="00247784">
        <w:rPr>
          <w:sz w:val="20"/>
          <w:lang w:val="id-ID"/>
        </w:rPr>
        <w:t>Yogyakarta</w:t>
      </w:r>
    </w:p>
    <w:p w:rsidR="00AD4F17" w:rsidRPr="00247784" w:rsidRDefault="0099025D">
      <w:pPr>
        <w:pStyle w:val="Location"/>
        <w:rPr>
          <w:sz w:val="20"/>
        </w:rPr>
      </w:pPr>
      <w:r w:rsidRPr="00247784">
        <w:rPr>
          <w:sz w:val="20"/>
          <w:lang w:val="id-ID"/>
        </w:rPr>
        <w:t>Sekolah Menengah Pertama</w:t>
      </w:r>
    </w:p>
    <w:p w:rsidR="00AD4F17" w:rsidRPr="00247784" w:rsidRDefault="00870C1F">
      <w:pPr>
        <w:pStyle w:val="JobTitle"/>
        <w:rPr>
          <w:sz w:val="20"/>
        </w:rPr>
      </w:pPr>
      <w:r w:rsidRPr="00247784">
        <w:rPr>
          <w:sz w:val="20"/>
          <w:lang w:val="id-ID"/>
        </w:rPr>
        <w:t xml:space="preserve">SMP Negeri </w:t>
      </w:r>
      <w:r w:rsidR="00C03701">
        <w:rPr>
          <w:sz w:val="20"/>
          <w:lang w:val="id-ID"/>
        </w:rPr>
        <w:t>3</w:t>
      </w:r>
      <w:r w:rsidR="00271B54" w:rsidRPr="00247784">
        <w:rPr>
          <w:sz w:val="20"/>
        </w:rPr>
        <w:tab/>
      </w:r>
      <w:sdt>
        <w:sdtPr>
          <w:rPr>
            <w:sz w:val="20"/>
          </w:rPr>
          <w:id w:val="275215217"/>
          <w:placeholder>
            <w:docPart w:val="60E07A886C91494FBF474D5791D4AD1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47784">
            <w:rPr>
              <w:sz w:val="20"/>
              <w:lang w:val="id-ID"/>
            </w:rPr>
            <w:t>2005 - 2008</w:t>
          </w:r>
        </w:sdtContent>
      </w:sdt>
    </w:p>
    <w:p w:rsidR="00AD4F17" w:rsidRPr="00247784" w:rsidRDefault="00C03701">
      <w:pPr>
        <w:pStyle w:val="NormalBodyText"/>
        <w:rPr>
          <w:sz w:val="20"/>
        </w:rPr>
      </w:pPr>
      <w:r>
        <w:rPr>
          <w:sz w:val="20"/>
          <w:lang w:val="id-ID"/>
        </w:rPr>
        <w:t>Sleman</w:t>
      </w:r>
    </w:p>
    <w:p w:rsidR="00AD4F17" w:rsidRPr="00247784" w:rsidRDefault="00AD4F17">
      <w:pPr>
        <w:pStyle w:val="NormalBodyText"/>
        <w:rPr>
          <w:sz w:val="20"/>
        </w:rPr>
      </w:pPr>
    </w:p>
    <w:p w:rsidR="00870C1F" w:rsidRPr="00247784" w:rsidRDefault="0099025D" w:rsidP="00870C1F">
      <w:pPr>
        <w:pStyle w:val="Location"/>
        <w:rPr>
          <w:sz w:val="20"/>
        </w:rPr>
      </w:pPr>
      <w:r w:rsidRPr="00247784">
        <w:rPr>
          <w:sz w:val="20"/>
          <w:lang w:val="id-ID"/>
        </w:rPr>
        <w:t>Sekolah Dasar</w:t>
      </w:r>
    </w:p>
    <w:p w:rsidR="00870C1F" w:rsidRPr="00247784" w:rsidRDefault="000C051B" w:rsidP="00870C1F">
      <w:pPr>
        <w:pStyle w:val="JobTitle"/>
        <w:rPr>
          <w:sz w:val="20"/>
        </w:rPr>
      </w:pPr>
      <w:r>
        <w:rPr>
          <w:sz w:val="20"/>
        </w:rPr>
        <w:t xml:space="preserve">SD </w:t>
      </w:r>
      <w:r w:rsidR="00C03701">
        <w:rPr>
          <w:sz w:val="20"/>
          <w:lang w:val="id-ID"/>
        </w:rPr>
        <w:t>Negeri 5</w:t>
      </w:r>
      <w:r w:rsidR="00870C1F" w:rsidRPr="00247784">
        <w:rPr>
          <w:sz w:val="20"/>
        </w:rPr>
        <w:tab/>
      </w:r>
      <w:sdt>
        <w:sdtPr>
          <w:rPr>
            <w:sz w:val="20"/>
          </w:rPr>
          <w:id w:val="1120886"/>
          <w:placeholder>
            <w:docPart w:val="C61DA6B5C14A4EBE9B212AF9B3796D0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03701">
            <w:rPr>
              <w:sz w:val="20"/>
              <w:lang w:val="id-ID"/>
            </w:rPr>
            <w:t>1999</w:t>
          </w:r>
          <w:r w:rsidR="00870C1F" w:rsidRPr="00247784">
            <w:rPr>
              <w:sz w:val="20"/>
              <w:lang w:val="id-ID"/>
            </w:rPr>
            <w:t xml:space="preserve"> - 2005</w:t>
          </w:r>
        </w:sdtContent>
      </w:sdt>
    </w:p>
    <w:p w:rsidR="00870C1F" w:rsidRPr="00247784" w:rsidRDefault="00C03701" w:rsidP="00870C1F">
      <w:pPr>
        <w:pStyle w:val="NormalBodyText"/>
        <w:rPr>
          <w:sz w:val="20"/>
        </w:rPr>
      </w:pPr>
      <w:r>
        <w:rPr>
          <w:sz w:val="20"/>
          <w:lang w:val="id-ID"/>
        </w:rPr>
        <w:t>Sleman</w:t>
      </w:r>
    </w:p>
    <w:p w:rsidR="00FB6146" w:rsidRPr="00FB6146" w:rsidRDefault="007B6F47">
      <w:pPr>
        <w:pStyle w:val="SectionHeading"/>
        <w:rPr>
          <w:sz w:val="20"/>
          <w:lang w:val="id-ID"/>
        </w:rPr>
      </w:pPr>
      <w:r w:rsidRPr="00247784">
        <w:rPr>
          <w:sz w:val="20"/>
          <w:lang w:val="id-ID"/>
        </w:rPr>
        <w:t>PENGALAMAN KEPANITIAAN</w:t>
      </w:r>
    </w:p>
    <w:p w:rsidR="00FB6146" w:rsidRPr="00247784" w:rsidRDefault="00FB6146" w:rsidP="00FB6146">
      <w:pPr>
        <w:pStyle w:val="Location"/>
        <w:rPr>
          <w:sz w:val="20"/>
        </w:rPr>
      </w:pPr>
      <w:r w:rsidRPr="00247784">
        <w:rPr>
          <w:sz w:val="20"/>
          <w:lang w:val="id-ID"/>
        </w:rPr>
        <w:t>Divisi Acara</w:t>
      </w:r>
    </w:p>
    <w:p w:rsidR="00FB6146" w:rsidRPr="00247784" w:rsidRDefault="00FB6146" w:rsidP="00FB6146">
      <w:pPr>
        <w:pStyle w:val="JobTitle"/>
        <w:rPr>
          <w:sz w:val="20"/>
        </w:rPr>
      </w:pPr>
      <w:r w:rsidRPr="00247784">
        <w:rPr>
          <w:sz w:val="20"/>
          <w:lang w:val="id-ID"/>
        </w:rPr>
        <w:t>Jam Session Archiplan</w:t>
      </w:r>
      <w:r w:rsidRPr="00247784">
        <w:rPr>
          <w:sz w:val="20"/>
        </w:rPr>
        <w:tab/>
      </w:r>
      <w:sdt>
        <w:sdtPr>
          <w:rPr>
            <w:sz w:val="20"/>
          </w:rPr>
          <w:id w:val="391269"/>
          <w:placeholder>
            <w:docPart w:val="58D41C6560E245279C400459327A8B5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47784">
            <w:rPr>
              <w:sz w:val="20"/>
              <w:lang w:val="id-ID"/>
            </w:rPr>
            <w:t>2011</w:t>
          </w:r>
        </w:sdtContent>
      </w:sdt>
    </w:p>
    <w:p w:rsidR="00FB6146" w:rsidRPr="000C051B" w:rsidRDefault="00FB6146" w:rsidP="00FB6146">
      <w:pPr>
        <w:pStyle w:val="SpaceAfter"/>
        <w:rPr>
          <w:sz w:val="20"/>
        </w:rPr>
      </w:pPr>
      <w:r w:rsidRPr="00247784">
        <w:rPr>
          <w:sz w:val="20"/>
          <w:lang w:val="id-ID"/>
        </w:rPr>
        <w:t>Jurusan Teknik Arsitektur dan Perencanaan, Universitas Gadjah Mada</w:t>
      </w:r>
    </w:p>
    <w:p w:rsidR="00AD4F17" w:rsidRPr="000C051B" w:rsidRDefault="000C051B">
      <w:pPr>
        <w:pStyle w:val="Location"/>
        <w:rPr>
          <w:sz w:val="20"/>
        </w:rPr>
      </w:pPr>
      <w:r>
        <w:rPr>
          <w:sz w:val="20"/>
        </w:rPr>
        <w:t>Tim Acara</w:t>
      </w:r>
      <w:r w:rsidR="007B6F47" w:rsidRPr="00247784">
        <w:rPr>
          <w:sz w:val="20"/>
          <w:lang w:val="id-ID"/>
        </w:rPr>
        <w:t xml:space="preserve"> Kuliah Kerja Arsitektur 2013</w:t>
      </w:r>
    </w:p>
    <w:p w:rsidR="00AD4F17" w:rsidRPr="00247784" w:rsidRDefault="007B6F47">
      <w:pPr>
        <w:pStyle w:val="JobTitle"/>
        <w:rPr>
          <w:sz w:val="20"/>
        </w:rPr>
      </w:pPr>
      <w:r w:rsidRPr="00247784">
        <w:rPr>
          <w:sz w:val="20"/>
          <w:lang w:val="id-ID"/>
        </w:rPr>
        <w:t xml:space="preserve">KKA 2013 – </w:t>
      </w:r>
      <w:r w:rsidRPr="00247784">
        <w:rPr>
          <w:i/>
          <w:sz w:val="20"/>
          <w:lang w:val="id-ID"/>
        </w:rPr>
        <w:t>Eco-Design</w:t>
      </w:r>
      <w:r w:rsidR="006B7581">
        <w:rPr>
          <w:sz w:val="20"/>
          <w:lang w:val="id-ID"/>
        </w:rPr>
        <w:t xml:space="preserve"> – </w:t>
      </w:r>
      <w:r w:rsidR="00C03701">
        <w:rPr>
          <w:sz w:val="20"/>
          <w:lang w:val="id-ID"/>
        </w:rPr>
        <w:t>Bali,Malaysia</w:t>
      </w:r>
      <w:r w:rsidR="00271B54" w:rsidRPr="00247784">
        <w:rPr>
          <w:sz w:val="20"/>
        </w:rPr>
        <w:tab/>
      </w:r>
      <w:sdt>
        <w:sdtPr>
          <w:rPr>
            <w:sz w:val="20"/>
          </w:rPr>
          <w:id w:val="275215262"/>
          <w:placeholder>
            <w:docPart w:val="4CA8B68E67D14CFA83ED3D07CAF602A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D36AD">
            <w:rPr>
              <w:sz w:val="20"/>
              <w:lang w:val="id-ID"/>
            </w:rPr>
            <w:t xml:space="preserve">2012 </w:t>
          </w:r>
        </w:sdtContent>
      </w:sdt>
    </w:p>
    <w:p w:rsidR="00AD4F17" w:rsidRPr="00247784" w:rsidRDefault="007B6F47">
      <w:pPr>
        <w:pStyle w:val="SpaceAfter"/>
        <w:rPr>
          <w:sz w:val="20"/>
          <w:lang w:val="id-ID"/>
        </w:rPr>
      </w:pPr>
      <w:r w:rsidRPr="00247784">
        <w:rPr>
          <w:sz w:val="20"/>
          <w:lang w:val="id-ID"/>
        </w:rPr>
        <w:t>Jurusan Teknik Arsitektur, Universitas Gadjah Mada</w:t>
      </w:r>
    </w:p>
    <w:p w:rsidR="007B6F47" w:rsidRPr="00247784" w:rsidRDefault="007B6F47" w:rsidP="007B6F47">
      <w:pPr>
        <w:pStyle w:val="Location"/>
        <w:rPr>
          <w:sz w:val="20"/>
        </w:rPr>
      </w:pPr>
      <w:r w:rsidRPr="00247784">
        <w:rPr>
          <w:sz w:val="20"/>
          <w:lang w:val="id-ID"/>
        </w:rPr>
        <w:t>Organizing Committee</w:t>
      </w:r>
    </w:p>
    <w:p w:rsidR="007B6F47" w:rsidRPr="00247784" w:rsidRDefault="007B6F47" w:rsidP="007B6F47">
      <w:pPr>
        <w:pStyle w:val="JobTitle"/>
        <w:rPr>
          <w:sz w:val="20"/>
        </w:rPr>
      </w:pPr>
      <w:r w:rsidRPr="00247784">
        <w:rPr>
          <w:sz w:val="20"/>
          <w:lang w:val="id-ID"/>
        </w:rPr>
        <w:t>1st Biennale International Conference on Indonesian Architecture and Planning</w:t>
      </w:r>
      <w:r w:rsidRPr="00247784">
        <w:rPr>
          <w:sz w:val="20"/>
        </w:rPr>
        <w:tab/>
      </w:r>
      <w:sdt>
        <w:sdtPr>
          <w:rPr>
            <w:sz w:val="20"/>
          </w:rPr>
          <w:id w:val="1120894"/>
          <w:placeholder>
            <w:docPart w:val="EF3F7B271F5443C8B1DF61BD98D24FC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47784">
            <w:rPr>
              <w:sz w:val="20"/>
              <w:lang w:val="id-ID"/>
            </w:rPr>
            <w:t>2012</w:t>
          </w:r>
        </w:sdtContent>
      </w:sdt>
    </w:p>
    <w:p w:rsidR="007B6F47" w:rsidRPr="00247784" w:rsidRDefault="007B6F47" w:rsidP="007B6F47">
      <w:pPr>
        <w:pStyle w:val="SpaceAfter"/>
        <w:rPr>
          <w:sz w:val="20"/>
          <w:lang w:val="id-ID"/>
        </w:rPr>
      </w:pPr>
      <w:r w:rsidRPr="00247784">
        <w:rPr>
          <w:sz w:val="20"/>
          <w:lang w:val="id-ID"/>
        </w:rPr>
        <w:t>Universitas Gadjah Mada</w:t>
      </w:r>
    </w:p>
    <w:p w:rsidR="002C1A4E" w:rsidRPr="00247784" w:rsidRDefault="002C1A4E" w:rsidP="002C1A4E">
      <w:pPr>
        <w:pStyle w:val="Location"/>
        <w:rPr>
          <w:sz w:val="20"/>
        </w:rPr>
      </w:pPr>
      <w:r w:rsidRPr="00247784">
        <w:rPr>
          <w:sz w:val="20"/>
          <w:lang w:val="id-ID"/>
        </w:rPr>
        <w:t xml:space="preserve">Divisi </w:t>
      </w:r>
      <w:r w:rsidR="00C03701">
        <w:rPr>
          <w:sz w:val="20"/>
          <w:lang w:val="id-ID"/>
        </w:rPr>
        <w:t>Dekorasi</w:t>
      </w:r>
    </w:p>
    <w:p w:rsidR="002C1A4E" w:rsidRPr="00247784" w:rsidRDefault="00FB6146" w:rsidP="002C1A4E">
      <w:pPr>
        <w:pStyle w:val="JobTitle"/>
        <w:rPr>
          <w:sz w:val="20"/>
        </w:rPr>
      </w:pPr>
      <w:r>
        <w:rPr>
          <w:sz w:val="20"/>
        </w:rPr>
        <w:t xml:space="preserve">Soft Opening </w:t>
      </w:r>
      <w:r w:rsidRPr="00247784">
        <w:rPr>
          <w:sz w:val="20"/>
          <w:lang w:val="id-ID"/>
        </w:rPr>
        <w:t>Wiswakharman Expo 2012</w:t>
      </w:r>
      <w:r w:rsidR="002C1A4E" w:rsidRPr="00247784">
        <w:rPr>
          <w:sz w:val="20"/>
        </w:rPr>
        <w:tab/>
      </w:r>
      <w:sdt>
        <w:sdtPr>
          <w:rPr>
            <w:sz w:val="20"/>
          </w:rPr>
          <w:id w:val="1120898"/>
          <w:placeholder>
            <w:docPart w:val="7FE85AF058B64D7CAD5ED557E1A1927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C1A4E" w:rsidRPr="00247784">
            <w:rPr>
              <w:sz w:val="20"/>
              <w:lang w:val="id-ID"/>
            </w:rPr>
            <w:t>2012</w:t>
          </w:r>
        </w:sdtContent>
      </w:sdt>
    </w:p>
    <w:p w:rsidR="002C1A4E" w:rsidRDefault="00262B1A" w:rsidP="002C1A4E">
      <w:pPr>
        <w:pStyle w:val="SpaceAfter"/>
        <w:rPr>
          <w:sz w:val="20"/>
        </w:rPr>
      </w:pPr>
      <w:r w:rsidRPr="00247784">
        <w:rPr>
          <w:sz w:val="20"/>
          <w:lang w:val="id-ID"/>
        </w:rPr>
        <w:t xml:space="preserve">Jurusan Teknik Arsitektur, </w:t>
      </w:r>
      <w:r w:rsidR="002C1A4E" w:rsidRPr="00247784">
        <w:rPr>
          <w:sz w:val="20"/>
          <w:lang w:val="id-ID"/>
        </w:rPr>
        <w:t>Universitas Gadjah Mada</w:t>
      </w:r>
    </w:p>
    <w:p w:rsidR="00C44898" w:rsidRPr="00247784" w:rsidRDefault="00C44898" w:rsidP="00C44898">
      <w:pPr>
        <w:pStyle w:val="Location"/>
        <w:rPr>
          <w:sz w:val="20"/>
        </w:rPr>
      </w:pPr>
      <w:r w:rsidRPr="00247784">
        <w:rPr>
          <w:sz w:val="20"/>
          <w:lang w:val="id-ID"/>
        </w:rPr>
        <w:t xml:space="preserve">Divisi </w:t>
      </w:r>
      <w:r w:rsidR="00C03701">
        <w:rPr>
          <w:sz w:val="20"/>
          <w:lang w:val="id-ID"/>
        </w:rPr>
        <w:t>Dekorasi</w:t>
      </w:r>
    </w:p>
    <w:p w:rsidR="00C44898" w:rsidRPr="00247784" w:rsidRDefault="00FB6146" w:rsidP="00C44898">
      <w:pPr>
        <w:pStyle w:val="JobTitle"/>
        <w:rPr>
          <w:sz w:val="20"/>
        </w:rPr>
      </w:pPr>
      <w:r>
        <w:rPr>
          <w:sz w:val="20"/>
          <w:lang w:val="id-ID"/>
        </w:rPr>
        <w:t>Wiswakharman Expo 2012</w:t>
      </w:r>
      <w:r w:rsidR="00C44898" w:rsidRPr="00247784">
        <w:rPr>
          <w:sz w:val="20"/>
        </w:rPr>
        <w:tab/>
      </w:r>
      <w:sdt>
        <w:sdtPr>
          <w:rPr>
            <w:sz w:val="20"/>
          </w:rPr>
          <w:id w:val="391272"/>
          <w:placeholder>
            <w:docPart w:val="D2037AF9E1A24B1A89125DA72E3E2E2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44898" w:rsidRPr="00247784">
            <w:rPr>
              <w:sz w:val="20"/>
              <w:lang w:val="id-ID"/>
            </w:rPr>
            <w:t>2012</w:t>
          </w:r>
        </w:sdtContent>
      </w:sdt>
    </w:p>
    <w:p w:rsidR="00C44898" w:rsidRDefault="00C44898" w:rsidP="00C44898">
      <w:pPr>
        <w:pStyle w:val="SpaceAfter"/>
        <w:rPr>
          <w:sz w:val="20"/>
        </w:rPr>
      </w:pPr>
      <w:r w:rsidRPr="00247784">
        <w:rPr>
          <w:sz w:val="20"/>
          <w:lang w:val="id-ID"/>
        </w:rPr>
        <w:lastRenderedPageBreak/>
        <w:t>Jurusan Teknik Arsitektur, Universitas Gadjah Mada</w:t>
      </w:r>
    </w:p>
    <w:p w:rsidR="000C051B" w:rsidRPr="00C03701" w:rsidRDefault="00FB6146" w:rsidP="000C051B">
      <w:pPr>
        <w:pStyle w:val="Location"/>
        <w:rPr>
          <w:sz w:val="20"/>
          <w:lang w:val="id-ID"/>
        </w:rPr>
      </w:pPr>
      <w:r>
        <w:rPr>
          <w:sz w:val="20"/>
          <w:lang w:val="id-ID"/>
        </w:rPr>
        <w:t>Sub-Koordinator Divisi Kreatif</w:t>
      </w:r>
    </w:p>
    <w:p w:rsidR="000C051B" w:rsidRPr="00247784" w:rsidRDefault="000C051B" w:rsidP="000C051B">
      <w:pPr>
        <w:pStyle w:val="JobTitle"/>
        <w:rPr>
          <w:sz w:val="20"/>
        </w:rPr>
      </w:pPr>
      <w:r>
        <w:rPr>
          <w:sz w:val="20"/>
          <w:lang w:val="id-ID"/>
        </w:rPr>
        <w:t>Wiswakharman Expo 201</w:t>
      </w:r>
      <w:r>
        <w:rPr>
          <w:sz w:val="20"/>
        </w:rPr>
        <w:t>3</w:t>
      </w:r>
      <w:r w:rsidRPr="00247784">
        <w:rPr>
          <w:sz w:val="20"/>
        </w:rPr>
        <w:tab/>
      </w:r>
      <w:sdt>
        <w:sdtPr>
          <w:rPr>
            <w:sz w:val="20"/>
          </w:rPr>
          <w:id w:val="391268"/>
          <w:placeholder>
            <w:docPart w:val="A1C86175E4F64F1F82F57D5A7205A7D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03701">
            <w:rPr>
              <w:sz w:val="20"/>
              <w:lang w:val="id-ID"/>
            </w:rPr>
            <w:t>2013</w:t>
          </w:r>
        </w:sdtContent>
      </w:sdt>
    </w:p>
    <w:p w:rsidR="000C051B" w:rsidRDefault="000C051B" w:rsidP="000C051B">
      <w:pPr>
        <w:pStyle w:val="SpaceAfter"/>
        <w:rPr>
          <w:sz w:val="20"/>
          <w:lang w:val="id-ID"/>
        </w:rPr>
      </w:pPr>
      <w:r w:rsidRPr="00247784">
        <w:rPr>
          <w:sz w:val="20"/>
          <w:lang w:val="id-ID"/>
        </w:rPr>
        <w:t>Jurusan Teknik Arsitektur, Universitas Gadjah Mada</w:t>
      </w:r>
    </w:p>
    <w:p w:rsidR="00FB6146" w:rsidRPr="00C03701" w:rsidRDefault="00FB6146" w:rsidP="00FB6146">
      <w:pPr>
        <w:pStyle w:val="Location"/>
        <w:rPr>
          <w:sz w:val="20"/>
          <w:lang w:val="id-ID"/>
        </w:rPr>
      </w:pPr>
      <w:r>
        <w:rPr>
          <w:sz w:val="20"/>
          <w:lang w:val="id-ID"/>
        </w:rPr>
        <w:t>Divisi Dokumentasi</w:t>
      </w:r>
    </w:p>
    <w:p w:rsidR="00FB6146" w:rsidRPr="00247784" w:rsidRDefault="00FB6146" w:rsidP="00FB6146">
      <w:pPr>
        <w:pStyle w:val="JobTitle"/>
        <w:rPr>
          <w:sz w:val="20"/>
        </w:rPr>
      </w:pPr>
      <w:r>
        <w:rPr>
          <w:sz w:val="20"/>
        </w:rPr>
        <w:t xml:space="preserve">Makrab </w:t>
      </w:r>
      <w:r>
        <w:rPr>
          <w:sz w:val="20"/>
          <w:lang w:val="id-ID"/>
        </w:rPr>
        <w:t>Arsitektur 2013</w:t>
      </w:r>
      <w:r w:rsidRPr="00247784">
        <w:rPr>
          <w:sz w:val="20"/>
        </w:rPr>
        <w:tab/>
      </w:r>
      <w:sdt>
        <w:sdtPr>
          <w:rPr>
            <w:sz w:val="20"/>
          </w:rPr>
          <w:id w:val="1120906"/>
          <w:placeholder>
            <w:docPart w:val="FA7DE1F2D2474B16A5A85032AD17165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lang w:val="id-ID"/>
            </w:rPr>
            <w:t>2013</w:t>
          </w:r>
        </w:sdtContent>
      </w:sdt>
    </w:p>
    <w:p w:rsidR="00FB6146" w:rsidRDefault="00FB6146" w:rsidP="00FB6146">
      <w:pPr>
        <w:pStyle w:val="Location"/>
        <w:rPr>
          <w:sz w:val="20"/>
        </w:rPr>
      </w:pPr>
      <w:r w:rsidRPr="00247784">
        <w:rPr>
          <w:sz w:val="20"/>
          <w:lang w:val="id-ID"/>
        </w:rPr>
        <w:t>Jurusan Teknik Arsitektur dan Perencanaan, Universitas Gadjah Mada</w:t>
      </w:r>
      <w:r w:rsidRPr="00151E05">
        <w:rPr>
          <w:sz w:val="20"/>
          <w:lang w:val="id-ID"/>
        </w:rPr>
        <w:t xml:space="preserve"> </w:t>
      </w:r>
    </w:p>
    <w:p w:rsidR="00FB6146" w:rsidRDefault="00FB6146" w:rsidP="00FB6146">
      <w:pPr>
        <w:pStyle w:val="Location"/>
        <w:rPr>
          <w:sz w:val="20"/>
          <w:lang w:val="id-ID"/>
        </w:rPr>
      </w:pPr>
    </w:p>
    <w:p w:rsidR="00FB6146" w:rsidRPr="00FB6146" w:rsidRDefault="00FB6146" w:rsidP="00FB6146">
      <w:pPr>
        <w:pStyle w:val="Location"/>
        <w:rPr>
          <w:sz w:val="20"/>
          <w:lang w:val="id-ID"/>
        </w:rPr>
      </w:pPr>
      <w:r>
        <w:rPr>
          <w:sz w:val="20"/>
          <w:lang w:val="id-ID"/>
        </w:rPr>
        <w:t>Sub- Koordinator Divisi Dekorasi</w:t>
      </w:r>
    </w:p>
    <w:p w:rsidR="00FB6146" w:rsidRPr="00247784" w:rsidRDefault="00FB6146" w:rsidP="00FB6146">
      <w:pPr>
        <w:pStyle w:val="JobTitle"/>
        <w:rPr>
          <w:sz w:val="20"/>
        </w:rPr>
      </w:pPr>
      <w:r>
        <w:rPr>
          <w:sz w:val="20"/>
          <w:lang w:val="id-ID"/>
        </w:rPr>
        <w:t>Wiswakharman Expo 2014</w:t>
      </w:r>
      <w:r w:rsidRPr="00247784">
        <w:rPr>
          <w:sz w:val="20"/>
        </w:rPr>
        <w:tab/>
      </w:r>
      <w:sdt>
        <w:sdtPr>
          <w:rPr>
            <w:sz w:val="20"/>
          </w:rPr>
          <w:id w:val="3459369"/>
          <w:placeholder>
            <w:docPart w:val="08AF2CA76AA041B282B64F0EF11E974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47784">
            <w:rPr>
              <w:sz w:val="20"/>
              <w:lang w:val="id-ID"/>
            </w:rPr>
            <w:t>20</w:t>
          </w:r>
          <w:r>
            <w:rPr>
              <w:sz w:val="20"/>
              <w:lang w:val="id-ID"/>
            </w:rPr>
            <w:t>14</w:t>
          </w:r>
        </w:sdtContent>
      </w:sdt>
    </w:p>
    <w:p w:rsidR="00151E05" w:rsidRPr="00FB6146" w:rsidRDefault="00FB6146" w:rsidP="000C051B">
      <w:pPr>
        <w:pStyle w:val="SpaceAfter"/>
        <w:rPr>
          <w:sz w:val="20"/>
          <w:lang w:val="id-ID"/>
        </w:rPr>
      </w:pPr>
      <w:r w:rsidRPr="00247784">
        <w:rPr>
          <w:sz w:val="20"/>
          <w:lang w:val="id-ID"/>
        </w:rPr>
        <w:t>Jurusan Teknik Arsitektur, Universitas Gadjah Mada</w:t>
      </w:r>
    </w:p>
    <w:p w:rsidR="00151E05" w:rsidRPr="00FB6146" w:rsidRDefault="00151E05" w:rsidP="00151E05">
      <w:pPr>
        <w:pStyle w:val="Location"/>
        <w:rPr>
          <w:sz w:val="20"/>
          <w:lang w:val="id-ID"/>
        </w:rPr>
      </w:pPr>
    </w:p>
    <w:p w:rsidR="00AD4F17" w:rsidRPr="00247784" w:rsidRDefault="0030560C">
      <w:pPr>
        <w:pStyle w:val="SectionHeading"/>
        <w:rPr>
          <w:sz w:val="20"/>
          <w:lang w:val="id-ID"/>
        </w:rPr>
      </w:pPr>
      <w:r w:rsidRPr="00247784">
        <w:rPr>
          <w:sz w:val="20"/>
          <w:lang w:val="id-ID"/>
        </w:rPr>
        <w:t xml:space="preserve">PENGALAMAN </w:t>
      </w:r>
      <w:r w:rsidR="00F16758" w:rsidRPr="00247784">
        <w:rPr>
          <w:sz w:val="20"/>
          <w:lang w:val="id-ID"/>
        </w:rPr>
        <w:t xml:space="preserve">KERJA DAN </w:t>
      </w:r>
      <w:r w:rsidRPr="00247784">
        <w:rPr>
          <w:sz w:val="20"/>
          <w:lang w:val="id-ID"/>
        </w:rPr>
        <w:t>ORGANISASI</w:t>
      </w:r>
    </w:p>
    <w:p w:rsidR="00AD4F17" w:rsidRPr="00247784" w:rsidRDefault="0030560C">
      <w:pPr>
        <w:pStyle w:val="Location"/>
        <w:rPr>
          <w:sz w:val="20"/>
        </w:rPr>
      </w:pPr>
      <w:r w:rsidRPr="00247784">
        <w:rPr>
          <w:sz w:val="20"/>
          <w:lang w:val="id-ID"/>
        </w:rPr>
        <w:t xml:space="preserve">Divisi </w:t>
      </w:r>
      <w:r w:rsidR="00724EBE">
        <w:rPr>
          <w:sz w:val="20"/>
          <w:lang w:val="id-ID"/>
        </w:rPr>
        <w:t>Wirausaha Aset dan Dekorasi</w:t>
      </w:r>
    </w:p>
    <w:p w:rsidR="00AD4F17" w:rsidRPr="000347C0" w:rsidRDefault="0030560C">
      <w:pPr>
        <w:pStyle w:val="JobTitle"/>
        <w:rPr>
          <w:sz w:val="20"/>
          <w:lang w:val="id-ID"/>
        </w:rPr>
      </w:pPr>
      <w:r w:rsidRPr="00247784">
        <w:rPr>
          <w:sz w:val="20"/>
          <w:lang w:val="id-ID"/>
        </w:rPr>
        <w:t>Keluarga Mahasiswa Teknik Arsitektur (KMTA)</w:t>
      </w:r>
      <w:r w:rsidR="00271B54" w:rsidRPr="00247784">
        <w:rPr>
          <w:sz w:val="20"/>
        </w:rPr>
        <w:tab/>
      </w:r>
      <w:sdt>
        <w:sdtPr>
          <w:rPr>
            <w:sz w:val="20"/>
          </w:rPr>
          <w:id w:val="275215280"/>
          <w:placeholder>
            <w:docPart w:val="C917294204EF468892CB03E442649D7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47784">
            <w:rPr>
              <w:sz w:val="20"/>
              <w:lang w:val="id-ID"/>
            </w:rPr>
            <w:t>2012</w:t>
          </w:r>
        </w:sdtContent>
      </w:sdt>
      <w:r w:rsidR="00271B54" w:rsidRPr="00247784">
        <w:rPr>
          <w:sz w:val="20"/>
        </w:rPr>
        <w:t xml:space="preserve"> </w:t>
      </w:r>
      <w:r w:rsidR="000347C0">
        <w:rPr>
          <w:sz w:val="20"/>
          <w:lang w:val="id-ID"/>
        </w:rPr>
        <w:t>-2013</w:t>
      </w:r>
    </w:p>
    <w:p w:rsidR="00AD4F17" w:rsidRDefault="0030560C">
      <w:pPr>
        <w:pStyle w:val="SpaceAfter"/>
        <w:rPr>
          <w:sz w:val="20"/>
        </w:rPr>
      </w:pPr>
      <w:r w:rsidRPr="00247784">
        <w:rPr>
          <w:sz w:val="20"/>
          <w:lang w:val="id-ID"/>
        </w:rPr>
        <w:t>Jurusan Teknik Arsitektur, Universitas Gadjah Mada</w:t>
      </w:r>
    </w:p>
    <w:p w:rsidR="00AD5D54" w:rsidRPr="00247784" w:rsidRDefault="00AD5D54" w:rsidP="00AD5D54">
      <w:pPr>
        <w:pStyle w:val="Location"/>
        <w:rPr>
          <w:sz w:val="20"/>
        </w:rPr>
      </w:pPr>
      <w:r w:rsidRPr="00247784">
        <w:rPr>
          <w:sz w:val="20"/>
          <w:lang w:val="id-ID"/>
        </w:rPr>
        <w:t>Proyek Sayembara Arbbi Design Award 201</w:t>
      </w:r>
      <w:r w:rsidR="00376394">
        <w:rPr>
          <w:sz w:val="20"/>
          <w:lang w:val="id-ID"/>
        </w:rPr>
        <w:t>2</w:t>
      </w:r>
    </w:p>
    <w:p w:rsidR="00AD5D54" w:rsidRPr="00E05679" w:rsidRDefault="00376394" w:rsidP="00AD5D54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Rumah Modular Indonesia</w:t>
      </w:r>
      <w:r w:rsidR="00AD5D54" w:rsidRPr="00247784">
        <w:rPr>
          <w:sz w:val="20"/>
          <w:lang w:val="id-ID"/>
        </w:rPr>
        <w:t xml:space="preserve"> – Creative Spaces</w:t>
      </w:r>
      <w:r w:rsidR="00E05679">
        <w:rPr>
          <w:sz w:val="20"/>
          <w:lang w:val="id-ID"/>
        </w:rPr>
        <w:t xml:space="preserve"> (Competition entry)</w:t>
      </w:r>
      <w:r w:rsidR="00AD5D54" w:rsidRPr="00247784">
        <w:rPr>
          <w:sz w:val="20"/>
        </w:rPr>
        <w:tab/>
      </w:r>
      <w:sdt>
        <w:sdtPr>
          <w:rPr>
            <w:sz w:val="20"/>
          </w:rPr>
          <w:id w:val="1120915"/>
          <w:placeholder>
            <w:docPart w:val="0C4C07C811BE46139904DF1C99BAC98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lang w:val="id-ID"/>
            </w:rPr>
            <w:t>Sep 2012 - Feb2013</w:t>
          </w:r>
        </w:sdtContent>
      </w:sdt>
    </w:p>
    <w:p w:rsidR="00F42BD4" w:rsidRDefault="00F42BD4" w:rsidP="00376394">
      <w:pPr>
        <w:pStyle w:val="JobTitle"/>
        <w:rPr>
          <w:b w:val="0"/>
          <w:sz w:val="20"/>
          <w:lang w:val="id-ID"/>
        </w:rPr>
      </w:pPr>
    </w:p>
    <w:p w:rsidR="00F42BD4" w:rsidRDefault="00376394" w:rsidP="00376394">
      <w:pPr>
        <w:pStyle w:val="JobTitle"/>
        <w:rPr>
          <w:b w:val="0"/>
          <w:sz w:val="20"/>
          <w:lang w:val="id-ID"/>
        </w:rPr>
      </w:pPr>
      <w:r>
        <w:rPr>
          <w:b w:val="0"/>
          <w:sz w:val="20"/>
          <w:lang w:val="id-ID"/>
        </w:rPr>
        <w:t>Tim Filmmaker artdicted studio movie project</w:t>
      </w:r>
    </w:p>
    <w:p w:rsidR="00376394" w:rsidRPr="00E05679" w:rsidRDefault="00F42BD4" w:rsidP="00376394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Short Movie Project - Albert x Einstein</w:t>
      </w:r>
      <w:r w:rsidR="00376394" w:rsidRPr="00247784">
        <w:rPr>
          <w:sz w:val="20"/>
        </w:rPr>
        <w:tab/>
      </w:r>
      <w:sdt>
        <w:sdtPr>
          <w:rPr>
            <w:sz w:val="20"/>
          </w:rPr>
          <w:id w:val="962336"/>
          <w:placeholder>
            <w:docPart w:val="8DA1C3B46E5044CCA52EF8F3CA3B4E5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lang w:val="id-ID"/>
            </w:rPr>
            <w:t>Januari 2013</w:t>
          </w:r>
        </w:sdtContent>
      </w:sdt>
    </w:p>
    <w:p w:rsidR="00F42BD4" w:rsidRDefault="00F42BD4" w:rsidP="000347C0">
      <w:pPr>
        <w:pStyle w:val="Location"/>
        <w:rPr>
          <w:sz w:val="20"/>
          <w:lang w:val="id-ID"/>
        </w:rPr>
      </w:pPr>
    </w:p>
    <w:p w:rsidR="000347C0" w:rsidRPr="00247784" w:rsidRDefault="000347C0" w:rsidP="000347C0">
      <w:pPr>
        <w:pStyle w:val="Location"/>
        <w:rPr>
          <w:sz w:val="20"/>
        </w:rPr>
      </w:pPr>
      <w:r w:rsidRPr="00247784">
        <w:rPr>
          <w:sz w:val="20"/>
          <w:lang w:val="id-ID"/>
        </w:rPr>
        <w:t>Proyek Sayembara Arbbi Design Award 201</w:t>
      </w:r>
      <w:r w:rsidR="00F42BD4">
        <w:rPr>
          <w:sz w:val="20"/>
          <w:lang w:val="id-ID"/>
        </w:rPr>
        <w:t>3</w:t>
      </w:r>
    </w:p>
    <w:p w:rsidR="000347C0" w:rsidRPr="00E05679" w:rsidRDefault="00376394" w:rsidP="000347C0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Rumah Urban Indonesia</w:t>
      </w:r>
      <w:r w:rsidR="000347C0" w:rsidRPr="00247784">
        <w:rPr>
          <w:sz w:val="20"/>
          <w:lang w:val="id-ID"/>
        </w:rPr>
        <w:t xml:space="preserve"> – </w:t>
      </w:r>
      <w:r>
        <w:rPr>
          <w:sz w:val="20"/>
          <w:lang w:val="id-ID"/>
        </w:rPr>
        <w:t>Land (Bank)ing house</w:t>
      </w:r>
      <w:r w:rsidR="000347C0">
        <w:rPr>
          <w:sz w:val="20"/>
          <w:lang w:val="id-ID"/>
        </w:rPr>
        <w:t xml:space="preserve"> (Competition entry)</w:t>
      </w:r>
      <w:r w:rsidR="000347C0" w:rsidRPr="00247784">
        <w:rPr>
          <w:sz w:val="20"/>
        </w:rPr>
        <w:tab/>
      </w:r>
      <w:sdt>
        <w:sdtPr>
          <w:rPr>
            <w:sz w:val="20"/>
          </w:rPr>
          <w:id w:val="962331"/>
          <w:placeholder>
            <w:docPart w:val="8B163BC78A4640C3B34B2983B59136C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42BD4">
            <w:rPr>
              <w:sz w:val="20"/>
              <w:lang w:val="id-ID"/>
            </w:rPr>
            <w:t>Sep 2013 – Feb</w:t>
          </w:r>
          <w:r w:rsidR="000347C0">
            <w:rPr>
              <w:sz w:val="20"/>
              <w:lang w:val="id-ID"/>
            </w:rPr>
            <w:t xml:space="preserve"> </w:t>
          </w:r>
          <w:r w:rsidR="00F42BD4">
            <w:rPr>
              <w:sz w:val="20"/>
              <w:lang w:val="id-ID"/>
            </w:rPr>
            <w:t>2014</w:t>
          </w:r>
        </w:sdtContent>
      </w:sdt>
    </w:p>
    <w:p w:rsidR="00F42BD4" w:rsidRDefault="00F42BD4" w:rsidP="00376394">
      <w:pPr>
        <w:pStyle w:val="Location"/>
        <w:rPr>
          <w:sz w:val="20"/>
          <w:lang w:val="id-ID"/>
        </w:rPr>
      </w:pPr>
    </w:p>
    <w:p w:rsidR="00376394" w:rsidRPr="00247784" w:rsidRDefault="00376394" w:rsidP="00376394">
      <w:pPr>
        <w:pStyle w:val="Location"/>
        <w:rPr>
          <w:sz w:val="20"/>
        </w:rPr>
      </w:pPr>
      <w:r w:rsidRPr="00247784">
        <w:rPr>
          <w:sz w:val="20"/>
          <w:lang w:val="id-ID"/>
        </w:rPr>
        <w:t xml:space="preserve">Proyek Sayembara </w:t>
      </w:r>
      <w:r w:rsidR="00F42BD4">
        <w:rPr>
          <w:sz w:val="20"/>
          <w:lang w:val="id-ID"/>
        </w:rPr>
        <w:t>OPENARCH 2014</w:t>
      </w:r>
    </w:p>
    <w:p w:rsidR="000347C0" w:rsidRPr="00F42BD4" w:rsidRDefault="00376394" w:rsidP="00F42BD4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Rumah Urban Indonesia</w:t>
      </w:r>
      <w:r w:rsidRPr="00247784">
        <w:rPr>
          <w:sz w:val="20"/>
          <w:lang w:val="id-ID"/>
        </w:rPr>
        <w:t xml:space="preserve"> – </w:t>
      </w:r>
      <w:r w:rsidR="00F42BD4">
        <w:rPr>
          <w:sz w:val="20"/>
          <w:lang w:val="id-ID"/>
        </w:rPr>
        <w:t>O(xy)gen Park</w:t>
      </w:r>
      <w:r>
        <w:rPr>
          <w:sz w:val="20"/>
          <w:lang w:val="id-ID"/>
        </w:rPr>
        <w:t xml:space="preserve"> (</w:t>
      </w:r>
      <w:r w:rsidR="00F42BD4">
        <w:rPr>
          <w:sz w:val="20"/>
          <w:lang w:val="id-ID"/>
        </w:rPr>
        <w:t>2nd winner</w:t>
      </w:r>
      <w:r>
        <w:rPr>
          <w:sz w:val="20"/>
          <w:lang w:val="id-ID"/>
        </w:rPr>
        <w:t>)</w:t>
      </w:r>
      <w:r w:rsidRPr="00247784">
        <w:rPr>
          <w:sz w:val="20"/>
        </w:rPr>
        <w:tab/>
      </w:r>
      <w:sdt>
        <w:sdtPr>
          <w:rPr>
            <w:sz w:val="20"/>
          </w:rPr>
          <w:id w:val="962332"/>
          <w:placeholder>
            <w:docPart w:val="2301D5DD0C244EF08E9B30912BA2120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lang w:val="id-ID"/>
            </w:rPr>
            <w:t xml:space="preserve">Januari – Maret </w:t>
          </w:r>
          <w:r w:rsidR="008B7F17">
            <w:rPr>
              <w:sz w:val="20"/>
              <w:lang w:val="id-ID"/>
            </w:rPr>
            <w:t>2014</w:t>
          </w:r>
        </w:sdtContent>
      </w:sdt>
    </w:p>
    <w:p w:rsidR="00F42BD4" w:rsidRDefault="00F42BD4" w:rsidP="00F42BD4">
      <w:pPr>
        <w:pStyle w:val="Location"/>
        <w:rPr>
          <w:sz w:val="20"/>
          <w:lang w:val="id-ID"/>
        </w:rPr>
      </w:pPr>
    </w:p>
    <w:p w:rsidR="00F42BD4" w:rsidRPr="00247784" w:rsidRDefault="00F42BD4" w:rsidP="00F42BD4">
      <w:pPr>
        <w:pStyle w:val="Location"/>
        <w:rPr>
          <w:sz w:val="20"/>
        </w:rPr>
      </w:pPr>
      <w:r w:rsidRPr="00247784">
        <w:rPr>
          <w:sz w:val="20"/>
          <w:lang w:val="id-ID"/>
        </w:rPr>
        <w:t xml:space="preserve">Proyek Sayembara </w:t>
      </w:r>
      <w:r w:rsidR="0026051B">
        <w:rPr>
          <w:sz w:val="20"/>
          <w:lang w:val="id-ID"/>
        </w:rPr>
        <w:t>PARADESC</w:t>
      </w:r>
      <w:r>
        <w:rPr>
          <w:sz w:val="20"/>
          <w:lang w:val="id-ID"/>
        </w:rPr>
        <w:t xml:space="preserve"> 2014</w:t>
      </w:r>
    </w:p>
    <w:p w:rsidR="00F42BD4" w:rsidRPr="00E05679" w:rsidRDefault="0026051B" w:rsidP="00F42BD4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Taman Tuna Netra</w:t>
      </w:r>
      <w:r w:rsidR="00F42BD4" w:rsidRPr="00247784">
        <w:rPr>
          <w:sz w:val="20"/>
          <w:lang w:val="id-ID"/>
        </w:rPr>
        <w:t xml:space="preserve"> – </w:t>
      </w:r>
      <w:r>
        <w:rPr>
          <w:sz w:val="20"/>
          <w:lang w:val="id-ID"/>
        </w:rPr>
        <w:t>Limitless Park</w:t>
      </w:r>
      <w:r w:rsidR="00F42BD4">
        <w:rPr>
          <w:sz w:val="20"/>
          <w:lang w:val="id-ID"/>
        </w:rPr>
        <w:t xml:space="preserve"> </w:t>
      </w:r>
      <w:r>
        <w:rPr>
          <w:sz w:val="20"/>
          <w:lang w:val="id-ID"/>
        </w:rPr>
        <w:t xml:space="preserve"> </w:t>
      </w:r>
      <w:r w:rsidR="00F42BD4">
        <w:rPr>
          <w:sz w:val="20"/>
          <w:lang w:val="id-ID"/>
        </w:rPr>
        <w:t>(</w:t>
      </w:r>
      <w:r>
        <w:rPr>
          <w:sz w:val="20"/>
          <w:lang w:val="id-ID"/>
        </w:rPr>
        <w:t>3r</w:t>
      </w:r>
      <w:r w:rsidR="00F42BD4">
        <w:rPr>
          <w:sz w:val="20"/>
          <w:lang w:val="id-ID"/>
        </w:rPr>
        <w:t>d winner)</w:t>
      </w:r>
      <w:r w:rsidR="00F42BD4" w:rsidRPr="00247784">
        <w:rPr>
          <w:sz w:val="20"/>
        </w:rPr>
        <w:tab/>
      </w:r>
      <w:sdt>
        <w:sdtPr>
          <w:rPr>
            <w:sz w:val="20"/>
          </w:rPr>
          <w:id w:val="962339"/>
          <w:placeholder>
            <w:docPart w:val="5EDEEE87421C41039134880F94CF6010"/>
          </w:placeholder>
          <w:date w:fullDate="2014-04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8B7F17">
            <w:rPr>
              <w:sz w:val="20"/>
              <w:lang w:val="id-ID"/>
            </w:rPr>
            <w:t>Maret- April 2014</w:t>
          </w:r>
        </w:sdtContent>
      </w:sdt>
    </w:p>
    <w:p w:rsidR="0026051B" w:rsidRDefault="0026051B" w:rsidP="0026051B">
      <w:pPr>
        <w:pStyle w:val="Location"/>
        <w:rPr>
          <w:sz w:val="20"/>
          <w:lang w:val="id-ID"/>
        </w:rPr>
      </w:pPr>
    </w:p>
    <w:p w:rsidR="0026051B" w:rsidRPr="00247784" w:rsidRDefault="0026051B" w:rsidP="0026051B">
      <w:pPr>
        <w:pStyle w:val="Location"/>
        <w:rPr>
          <w:sz w:val="20"/>
        </w:rPr>
      </w:pPr>
      <w:r>
        <w:rPr>
          <w:sz w:val="20"/>
          <w:lang w:val="id-ID"/>
        </w:rPr>
        <w:t>Tim Paska KKA Eco Public Space</w:t>
      </w:r>
    </w:p>
    <w:p w:rsidR="0026051B" w:rsidRPr="00E05679" w:rsidRDefault="0026051B" w:rsidP="0026051B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Code Riverfront Eco Public Space</w:t>
      </w:r>
      <w:r w:rsidRPr="00247784">
        <w:rPr>
          <w:sz w:val="20"/>
        </w:rPr>
        <w:tab/>
      </w:r>
      <w:sdt>
        <w:sdtPr>
          <w:rPr>
            <w:sz w:val="20"/>
          </w:rPr>
          <w:id w:val="962340"/>
          <w:placeholder>
            <w:docPart w:val="FEA4734B0CE048F092CBD5A9880617D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8B7F17">
            <w:rPr>
              <w:sz w:val="20"/>
              <w:lang w:val="id-ID"/>
            </w:rPr>
            <w:t>Sep-Juni 2014</w:t>
          </w:r>
        </w:sdtContent>
      </w:sdt>
    </w:p>
    <w:p w:rsidR="008B7F17" w:rsidRDefault="008B7F17" w:rsidP="008B7F17">
      <w:pPr>
        <w:pStyle w:val="Location"/>
        <w:rPr>
          <w:sz w:val="20"/>
          <w:lang w:val="id-ID"/>
        </w:rPr>
      </w:pPr>
    </w:p>
    <w:p w:rsidR="008B7F17" w:rsidRPr="00247784" w:rsidRDefault="008B7F17" w:rsidP="008B7F17">
      <w:pPr>
        <w:pStyle w:val="Location"/>
        <w:rPr>
          <w:sz w:val="20"/>
        </w:rPr>
      </w:pPr>
      <w:r>
        <w:rPr>
          <w:sz w:val="20"/>
          <w:lang w:val="id-ID"/>
        </w:rPr>
        <w:t>Media Architecture Bienalle 2014 24 hours student design competition</w:t>
      </w:r>
    </w:p>
    <w:p w:rsidR="008B7F17" w:rsidRPr="00E05679" w:rsidRDefault="00ED4176" w:rsidP="008B7F17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Connecting data with architecture ( competition entry)</w:t>
      </w:r>
      <w:r w:rsidR="008B7F17" w:rsidRPr="00247784">
        <w:rPr>
          <w:sz w:val="20"/>
        </w:rPr>
        <w:tab/>
      </w:r>
      <w:sdt>
        <w:sdtPr>
          <w:rPr>
            <w:sz w:val="20"/>
          </w:rPr>
          <w:id w:val="962342"/>
          <w:placeholder>
            <w:docPart w:val="0E287E69D3494994BB64597573AFACF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8B7F17">
            <w:rPr>
              <w:sz w:val="20"/>
              <w:lang w:val="id-ID"/>
            </w:rPr>
            <w:t>Oktober 2014</w:t>
          </w:r>
        </w:sdtContent>
      </w:sdt>
    </w:p>
    <w:p w:rsidR="00ED4176" w:rsidRDefault="00ED4176" w:rsidP="00ED4176">
      <w:pPr>
        <w:pStyle w:val="Location"/>
        <w:rPr>
          <w:sz w:val="20"/>
          <w:lang w:val="id-ID"/>
        </w:rPr>
      </w:pPr>
    </w:p>
    <w:p w:rsidR="00ED4176" w:rsidRPr="00247784" w:rsidRDefault="00ED4176" w:rsidP="00ED4176">
      <w:pPr>
        <w:pStyle w:val="Location"/>
        <w:rPr>
          <w:sz w:val="20"/>
        </w:rPr>
      </w:pPr>
      <w:r w:rsidRPr="00247784">
        <w:rPr>
          <w:sz w:val="20"/>
          <w:lang w:val="id-ID"/>
        </w:rPr>
        <w:t xml:space="preserve">Proyek Sayembara </w:t>
      </w:r>
      <w:r>
        <w:rPr>
          <w:sz w:val="20"/>
          <w:lang w:val="id-ID"/>
        </w:rPr>
        <w:t>BINUS AGF Competition 2014</w:t>
      </w:r>
    </w:p>
    <w:p w:rsidR="00ED4176" w:rsidRPr="00E05679" w:rsidRDefault="00ED4176" w:rsidP="00ED4176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Artspace</w:t>
      </w:r>
      <w:r w:rsidRPr="00247784">
        <w:rPr>
          <w:sz w:val="20"/>
          <w:lang w:val="id-ID"/>
        </w:rPr>
        <w:t xml:space="preserve"> – </w:t>
      </w:r>
      <w:r>
        <w:rPr>
          <w:sz w:val="20"/>
          <w:lang w:val="id-ID"/>
        </w:rPr>
        <w:t>Indonesian Artchipelago park  (Competition entry)</w:t>
      </w:r>
      <w:r w:rsidRPr="00247784">
        <w:rPr>
          <w:sz w:val="20"/>
        </w:rPr>
        <w:tab/>
      </w:r>
      <w:sdt>
        <w:sdtPr>
          <w:rPr>
            <w:sz w:val="20"/>
          </w:rPr>
          <w:id w:val="962343"/>
          <w:placeholder>
            <w:docPart w:val="94DE512CE9F8407387A6D26AE67707D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lang w:val="id-ID"/>
            </w:rPr>
            <w:t>Agustus- Oktober 2014</w:t>
          </w:r>
        </w:sdtContent>
      </w:sdt>
    </w:p>
    <w:p w:rsidR="00ED4176" w:rsidRDefault="00ED4176" w:rsidP="00ED4176">
      <w:pPr>
        <w:pStyle w:val="Location"/>
        <w:rPr>
          <w:sz w:val="20"/>
          <w:lang w:val="id-ID"/>
        </w:rPr>
      </w:pPr>
    </w:p>
    <w:p w:rsidR="00ED4176" w:rsidRPr="00247784" w:rsidRDefault="00ED4176" w:rsidP="00ED4176">
      <w:pPr>
        <w:pStyle w:val="Location"/>
        <w:rPr>
          <w:sz w:val="20"/>
        </w:rPr>
      </w:pPr>
      <w:r w:rsidRPr="00247784">
        <w:rPr>
          <w:sz w:val="20"/>
          <w:lang w:val="id-ID"/>
        </w:rPr>
        <w:t xml:space="preserve">Proyek Sayembara </w:t>
      </w:r>
      <w:r>
        <w:rPr>
          <w:sz w:val="20"/>
          <w:lang w:val="id-ID"/>
        </w:rPr>
        <w:t>FUTURARC PRIZE 2014</w:t>
      </w:r>
    </w:p>
    <w:p w:rsidR="00ED4176" w:rsidRPr="00E05679" w:rsidRDefault="002423F5" w:rsidP="00ED4176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Regenerating Life Urban Landscape –Kampung Muara</w:t>
      </w:r>
      <w:r w:rsidR="00ED4176">
        <w:rPr>
          <w:sz w:val="20"/>
          <w:lang w:val="id-ID"/>
        </w:rPr>
        <w:t xml:space="preserve">  (Competition entry)</w:t>
      </w:r>
      <w:r w:rsidR="00ED4176" w:rsidRPr="00247784">
        <w:rPr>
          <w:sz w:val="20"/>
        </w:rPr>
        <w:tab/>
      </w:r>
      <w:sdt>
        <w:sdtPr>
          <w:rPr>
            <w:sz w:val="20"/>
          </w:rPr>
          <w:id w:val="962344"/>
          <w:placeholder>
            <w:docPart w:val="CA2CA1E26E854F669AF3719BBC60F4E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lang w:val="id-ID"/>
            </w:rPr>
            <w:t>Okt - Desember</w:t>
          </w:r>
          <w:r w:rsidR="00ED4176">
            <w:rPr>
              <w:sz w:val="20"/>
              <w:lang w:val="id-ID"/>
            </w:rPr>
            <w:t xml:space="preserve"> 2014</w:t>
          </w:r>
        </w:sdtContent>
      </w:sdt>
    </w:p>
    <w:p w:rsidR="002423F5" w:rsidRDefault="002423F5" w:rsidP="002423F5">
      <w:pPr>
        <w:pStyle w:val="Location"/>
        <w:rPr>
          <w:sz w:val="20"/>
          <w:lang w:val="id-ID"/>
        </w:rPr>
      </w:pPr>
    </w:p>
    <w:p w:rsidR="00907941" w:rsidRDefault="00907941" w:rsidP="002423F5">
      <w:pPr>
        <w:pStyle w:val="Location"/>
        <w:rPr>
          <w:sz w:val="20"/>
          <w:lang w:val="id-ID"/>
        </w:rPr>
      </w:pPr>
    </w:p>
    <w:p w:rsidR="002423F5" w:rsidRPr="00247784" w:rsidRDefault="002423F5" w:rsidP="002423F5">
      <w:pPr>
        <w:pStyle w:val="Location"/>
        <w:rPr>
          <w:sz w:val="20"/>
        </w:rPr>
      </w:pPr>
      <w:r w:rsidRPr="00247784">
        <w:rPr>
          <w:sz w:val="20"/>
          <w:lang w:val="id-ID"/>
        </w:rPr>
        <w:lastRenderedPageBreak/>
        <w:t xml:space="preserve">Proyek Sayembara </w:t>
      </w:r>
      <w:r>
        <w:rPr>
          <w:sz w:val="20"/>
          <w:lang w:val="id-ID"/>
        </w:rPr>
        <w:t>Propan Design Award 2014</w:t>
      </w:r>
    </w:p>
    <w:p w:rsidR="002423F5" w:rsidRDefault="002423F5" w:rsidP="002423F5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Desa Wisata Nusantara</w:t>
      </w:r>
      <w:r w:rsidRPr="00247784">
        <w:rPr>
          <w:sz w:val="20"/>
          <w:lang w:val="id-ID"/>
        </w:rPr>
        <w:t xml:space="preserve"> – </w:t>
      </w:r>
      <w:r>
        <w:rPr>
          <w:sz w:val="20"/>
          <w:lang w:val="id-ID"/>
        </w:rPr>
        <w:t xml:space="preserve">Sembalun Lawang Eco Neighborhood Tourism  </w:t>
      </w:r>
    </w:p>
    <w:p w:rsidR="002423F5" w:rsidRPr="00E05679" w:rsidRDefault="002423F5" w:rsidP="002423F5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(</w:t>
      </w:r>
      <w:r w:rsidR="0083339E">
        <w:rPr>
          <w:sz w:val="20"/>
          <w:lang w:val="id-ID"/>
        </w:rPr>
        <w:t>finalist</w:t>
      </w:r>
      <w:r>
        <w:rPr>
          <w:sz w:val="20"/>
          <w:lang w:val="id-ID"/>
        </w:rPr>
        <w:t>)</w:t>
      </w:r>
      <w:r w:rsidRPr="00247784">
        <w:rPr>
          <w:sz w:val="20"/>
        </w:rPr>
        <w:tab/>
      </w:r>
      <w:sdt>
        <w:sdtPr>
          <w:rPr>
            <w:sz w:val="20"/>
          </w:rPr>
          <w:id w:val="962345"/>
          <w:placeholder>
            <w:docPart w:val="D07A8FD5910A44B5A10E5AA236FE71E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lang w:val="id-ID"/>
            </w:rPr>
            <w:t>Februari-Maret 2015</w:t>
          </w:r>
        </w:sdtContent>
      </w:sdt>
    </w:p>
    <w:p w:rsidR="00907941" w:rsidRDefault="00907941" w:rsidP="00F07669">
      <w:pPr>
        <w:pStyle w:val="JobTitle"/>
        <w:rPr>
          <w:b w:val="0"/>
          <w:sz w:val="20"/>
          <w:lang w:val="id-ID"/>
        </w:rPr>
      </w:pPr>
    </w:p>
    <w:p w:rsidR="00F07669" w:rsidRPr="00F07669" w:rsidRDefault="00F07669" w:rsidP="00F07669">
      <w:pPr>
        <w:pStyle w:val="JobTitle"/>
        <w:rPr>
          <w:b w:val="0"/>
          <w:sz w:val="20"/>
          <w:lang w:val="id-ID"/>
        </w:rPr>
      </w:pPr>
      <w:r w:rsidRPr="00F07669">
        <w:rPr>
          <w:b w:val="0"/>
          <w:sz w:val="20"/>
          <w:lang w:val="id-ID"/>
        </w:rPr>
        <w:t>Internship at PT Global Rancang Selaras ( biro konsultan arsitek )</w:t>
      </w:r>
    </w:p>
    <w:p w:rsidR="00ED4176" w:rsidRPr="00F07669" w:rsidRDefault="00F07669" w:rsidP="00F07669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Divisi plan dan gambar kerja</w:t>
      </w:r>
      <w:r w:rsidRPr="00247784">
        <w:rPr>
          <w:sz w:val="20"/>
        </w:rPr>
        <w:tab/>
      </w:r>
      <w:r>
        <w:rPr>
          <w:sz w:val="20"/>
          <w:lang w:val="id-ID"/>
        </w:rPr>
        <w:t>2014</w:t>
      </w:r>
    </w:p>
    <w:p w:rsidR="00F07669" w:rsidRDefault="00F07669" w:rsidP="00F07669">
      <w:pPr>
        <w:pStyle w:val="JobTitle"/>
        <w:rPr>
          <w:b w:val="0"/>
          <w:sz w:val="20"/>
          <w:lang w:val="id-ID"/>
        </w:rPr>
      </w:pPr>
    </w:p>
    <w:p w:rsidR="00F07669" w:rsidRPr="00F07669" w:rsidRDefault="00F07669" w:rsidP="00F07669">
      <w:pPr>
        <w:pStyle w:val="JobTitle"/>
        <w:rPr>
          <w:b w:val="0"/>
          <w:sz w:val="20"/>
          <w:lang w:val="id-ID"/>
        </w:rPr>
      </w:pPr>
      <w:r w:rsidRPr="00F07669">
        <w:rPr>
          <w:b w:val="0"/>
          <w:sz w:val="20"/>
          <w:lang w:val="id-ID"/>
        </w:rPr>
        <w:t xml:space="preserve">Internship at </w:t>
      </w:r>
      <w:r>
        <w:rPr>
          <w:b w:val="0"/>
          <w:sz w:val="20"/>
          <w:lang w:val="id-ID"/>
        </w:rPr>
        <w:t>VPM architect</w:t>
      </w:r>
      <w:r w:rsidRPr="00F07669">
        <w:rPr>
          <w:b w:val="0"/>
          <w:sz w:val="20"/>
          <w:lang w:val="id-ID"/>
        </w:rPr>
        <w:t xml:space="preserve"> ( biro konsultan arsitek )</w:t>
      </w:r>
    </w:p>
    <w:p w:rsidR="00F07669" w:rsidRPr="00F07669" w:rsidRDefault="00F07669" w:rsidP="00F07669">
      <w:pPr>
        <w:pStyle w:val="JobTitle"/>
        <w:rPr>
          <w:sz w:val="20"/>
          <w:lang w:val="id-ID"/>
        </w:rPr>
      </w:pPr>
      <w:r>
        <w:rPr>
          <w:sz w:val="20"/>
          <w:lang w:val="id-ID"/>
        </w:rPr>
        <w:t>Divisi desain</w:t>
      </w:r>
      <w:r w:rsidRPr="00247784">
        <w:rPr>
          <w:sz w:val="20"/>
        </w:rPr>
        <w:tab/>
      </w:r>
      <w:r>
        <w:rPr>
          <w:sz w:val="20"/>
          <w:lang w:val="id-ID"/>
        </w:rPr>
        <w:t>2014</w:t>
      </w:r>
    </w:p>
    <w:p w:rsidR="00AD4F17" w:rsidRPr="00247784" w:rsidRDefault="00735631">
      <w:pPr>
        <w:pStyle w:val="SectionHeading"/>
        <w:rPr>
          <w:sz w:val="20"/>
          <w:lang w:val="id-ID"/>
        </w:rPr>
      </w:pPr>
      <w:r w:rsidRPr="00247784">
        <w:rPr>
          <w:sz w:val="20"/>
          <w:lang w:val="id-ID"/>
        </w:rPr>
        <w:t>BAHASA</w:t>
      </w:r>
    </w:p>
    <w:p w:rsidR="00AD4F17" w:rsidRDefault="00281540">
      <w:pPr>
        <w:pStyle w:val="NormalBodyText"/>
        <w:rPr>
          <w:sz w:val="20"/>
        </w:rPr>
      </w:pPr>
      <w:r w:rsidRPr="00247784">
        <w:rPr>
          <w:sz w:val="20"/>
          <w:lang w:val="id-ID"/>
        </w:rPr>
        <w:t>Indonesia</w:t>
      </w:r>
    </w:p>
    <w:p w:rsidR="0047432D" w:rsidRPr="00724EBE" w:rsidRDefault="00724EBE">
      <w:pPr>
        <w:pStyle w:val="NormalBodyText"/>
        <w:rPr>
          <w:sz w:val="20"/>
          <w:lang w:val="id-ID"/>
        </w:rPr>
      </w:pPr>
      <w:r>
        <w:rPr>
          <w:sz w:val="20"/>
          <w:lang w:val="id-ID"/>
        </w:rPr>
        <w:t>Inggris</w:t>
      </w:r>
    </w:p>
    <w:p w:rsidR="0016099F" w:rsidRPr="0047432D" w:rsidRDefault="0016099F">
      <w:pPr>
        <w:pStyle w:val="NormalBodyText"/>
        <w:rPr>
          <w:sz w:val="20"/>
        </w:rPr>
      </w:pPr>
    </w:p>
    <w:p w:rsidR="00AD4F17" w:rsidRPr="00247784" w:rsidRDefault="00595440">
      <w:pPr>
        <w:pStyle w:val="SectionHeading"/>
        <w:rPr>
          <w:sz w:val="20"/>
          <w:lang w:val="id-ID"/>
        </w:rPr>
      </w:pPr>
      <w:r w:rsidRPr="00247784">
        <w:rPr>
          <w:sz w:val="20"/>
          <w:lang w:val="id-ID"/>
        </w:rPr>
        <w:t>KEANGGOTAAN</w:t>
      </w:r>
    </w:p>
    <w:p w:rsidR="00AD4F17" w:rsidRPr="00247784" w:rsidRDefault="00BE35C0">
      <w:pPr>
        <w:pStyle w:val="NormalBodyText"/>
        <w:rPr>
          <w:sz w:val="20"/>
        </w:rPr>
      </w:pPr>
      <w:r>
        <w:rPr>
          <w:sz w:val="20"/>
          <w:lang w:val="id-ID"/>
        </w:rPr>
        <w:t>Keluarga Mahasiswa</w:t>
      </w:r>
      <w:r>
        <w:rPr>
          <w:sz w:val="20"/>
        </w:rPr>
        <w:t xml:space="preserve"> </w:t>
      </w:r>
      <w:r w:rsidR="00530AED" w:rsidRPr="00247784">
        <w:rPr>
          <w:sz w:val="20"/>
          <w:lang w:val="id-ID"/>
        </w:rPr>
        <w:t>Teknik Arsitektur (KMTA)</w:t>
      </w:r>
    </w:p>
    <w:p w:rsidR="00C20201" w:rsidRPr="00247784" w:rsidRDefault="0007126B" w:rsidP="00C20201">
      <w:pPr>
        <w:pStyle w:val="SectionHeading"/>
        <w:rPr>
          <w:sz w:val="20"/>
          <w:lang w:val="id-ID"/>
        </w:rPr>
      </w:pPr>
      <w:r>
        <w:rPr>
          <w:sz w:val="20"/>
          <w:lang w:val="id-ID"/>
        </w:rPr>
        <w:t>kelebihan</w:t>
      </w:r>
    </w:p>
    <w:p w:rsidR="001B0734" w:rsidRDefault="00DA6D8A" w:rsidP="00C20201">
      <w:pPr>
        <w:pStyle w:val="NormalBodyText"/>
        <w:rPr>
          <w:sz w:val="20"/>
          <w:lang w:val="id-ID"/>
        </w:rPr>
      </w:pPr>
      <w:r>
        <w:rPr>
          <w:sz w:val="20"/>
        </w:rPr>
        <w:t>Tidak pantang menyerah</w:t>
      </w:r>
    </w:p>
    <w:p w:rsidR="00724EBE" w:rsidRPr="001B0734" w:rsidRDefault="00724EBE" w:rsidP="00C20201">
      <w:pPr>
        <w:pStyle w:val="NormalBodyText"/>
        <w:rPr>
          <w:sz w:val="20"/>
        </w:rPr>
      </w:pPr>
      <w:r>
        <w:rPr>
          <w:sz w:val="20"/>
          <w:lang w:val="id-ID"/>
        </w:rPr>
        <w:t>Bekerja keras</w:t>
      </w:r>
    </w:p>
    <w:p w:rsidR="0016099F" w:rsidRPr="0016099F" w:rsidRDefault="0007126B" w:rsidP="0016099F">
      <w:pPr>
        <w:pStyle w:val="NormalBodyText"/>
        <w:rPr>
          <w:sz w:val="20"/>
        </w:rPr>
      </w:pPr>
      <w:r>
        <w:rPr>
          <w:sz w:val="20"/>
          <w:lang w:val="id-ID"/>
        </w:rPr>
        <w:t>Suka belajar hal baru</w:t>
      </w:r>
    </w:p>
    <w:p w:rsidR="005E5980" w:rsidRPr="00247784" w:rsidRDefault="0007126B" w:rsidP="005E5980">
      <w:pPr>
        <w:pStyle w:val="SectionHeading"/>
        <w:rPr>
          <w:sz w:val="20"/>
          <w:lang w:val="id-ID"/>
        </w:rPr>
      </w:pPr>
      <w:r>
        <w:rPr>
          <w:sz w:val="20"/>
          <w:lang w:val="id-ID"/>
        </w:rPr>
        <w:t>kekurangan</w:t>
      </w:r>
    </w:p>
    <w:p w:rsidR="005E5980" w:rsidRPr="00724EBE" w:rsidRDefault="00724EBE" w:rsidP="00BE35C0">
      <w:pPr>
        <w:pStyle w:val="NormalBodyText"/>
        <w:rPr>
          <w:sz w:val="20"/>
          <w:lang w:val="id-ID"/>
        </w:rPr>
      </w:pPr>
      <w:r>
        <w:rPr>
          <w:sz w:val="20"/>
          <w:lang w:val="id-ID"/>
        </w:rPr>
        <w:t>introvert</w:t>
      </w:r>
    </w:p>
    <w:p w:rsidR="00BE35C0" w:rsidRPr="00724EBE" w:rsidRDefault="00724EBE" w:rsidP="00BE35C0">
      <w:pPr>
        <w:pStyle w:val="NormalBodyText"/>
        <w:rPr>
          <w:sz w:val="20"/>
          <w:lang w:val="id-ID"/>
        </w:rPr>
      </w:pPr>
      <w:r>
        <w:rPr>
          <w:sz w:val="20"/>
          <w:lang w:val="id-ID"/>
        </w:rPr>
        <w:t>cepat lupa</w:t>
      </w:r>
    </w:p>
    <w:p w:rsidR="0076676D" w:rsidRPr="00BE35C0" w:rsidRDefault="0076676D" w:rsidP="00BE35C0">
      <w:pPr>
        <w:pStyle w:val="NormalBodyText"/>
        <w:rPr>
          <w:sz w:val="20"/>
        </w:rPr>
      </w:pPr>
      <w:bookmarkStart w:id="0" w:name="_GoBack"/>
      <w:bookmarkEnd w:id="0"/>
    </w:p>
    <w:sectPr w:rsidR="0076676D" w:rsidRPr="00BE35C0" w:rsidSect="00AD4F17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EF" w:rsidRDefault="00AD26EF">
      <w:pPr>
        <w:spacing w:line="240" w:lineRule="auto"/>
      </w:pPr>
      <w:r>
        <w:separator/>
      </w:r>
    </w:p>
  </w:endnote>
  <w:endnote w:type="continuationSeparator" w:id="0">
    <w:p w:rsidR="00AD26EF" w:rsidRDefault="00AD2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EF" w:rsidRDefault="00AD26EF">
      <w:pPr>
        <w:spacing w:line="240" w:lineRule="auto"/>
      </w:pPr>
      <w:r>
        <w:separator/>
      </w:r>
    </w:p>
  </w:footnote>
  <w:footnote w:type="continuationSeparator" w:id="0">
    <w:p w:rsidR="00AD26EF" w:rsidRDefault="00AD2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17" w:rsidRDefault="00AD26EF">
    <w:pPr>
      <w:pStyle w:val="YourName"/>
    </w:pPr>
    <w:sdt>
      <w:sdtPr>
        <w:alias w:val="Author"/>
        <w:id w:val="25244219"/>
        <w:placeholder>
          <w:docPart w:val="C3CCF7A11E784692AB1A738882B8EC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B0734">
          <w:rPr>
            <w:lang w:val="id-ID"/>
          </w:rPr>
          <w:t>Chandra Puspa Dietya ( Icha )</w:t>
        </w:r>
      </w:sdtContent>
    </w:sdt>
    <w:r w:rsidR="00271B54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339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4C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DCE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C80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34EF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870C1F"/>
    <w:rsid w:val="000119F6"/>
    <w:rsid w:val="00011E9C"/>
    <w:rsid w:val="000347C0"/>
    <w:rsid w:val="0007126B"/>
    <w:rsid w:val="000813D7"/>
    <w:rsid w:val="000A2851"/>
    <w:rsid w:val="000B7663"/>
    <w:rsid w:val="000C051B"/>
    <w:rsid w:val="000F24CE"/>
    <w:rsid w:val="00115BB2"/>
    <w:rsid w:val="00151E05"/>
    <w:rsid w:val="0016099F"/>
    <w:rsid w:val="00193D5E"/>
    <w:rsid w:val="001B0734"/>
    <w:rsid w:val="001F6100"/>
    <w:rsid w:val="002423F5"/>
    <w:rsid w:val="00247784"/>
    <w:rsid w:val="0026051B"/>
    <w:rsid w:val="00262B1A"/>
    <w:rsid w:val="00271B54"/>
    <w:rsid w:val="00281540"/>
    <w:rsid w:val="00292A6C"/>
    <w:rsid w:val="002A4944"/>
    <w:rsid w:val="002A5BD0"/>
    <w:rsid w:val="002C1A4E"/>
    <w:rsid w:val="0030560C"/>
    <w:rsid w:val="00376394"/>
    <w:rsid w:val="00435FE8"/>
    <w:rsid w:val="0047432D"/>
    <w:rsid w:val="004B4B02"/>
    <w:rsid w:val="00530AED"/>
    <w:rsid w:val="005636FB"/>
    <w:rsid w:val="00595440"/>
    <w:rsid w:val="005E5980"/>
    <w:rsid w:val="00610D6D"/>
    <w:rsid w:val="006B7581"/>
    <w:rsid w:val="00724EBE"/>
    <w:rsid w:val="00735631"/>
    <w:rsid w:val="0075150E"/>
    <w:rsid w:val="0076676D"/>
    <w:rsid w:val="007B6F47"/>
    <w:rsid w:val="007E2D68"/>
    <w:rsid w:val="007F46E7"/>
    <w:rsid w:val="0083339E"/>
    <w:rsid w:val="00837D7B"/>
    <w:rsid w:val="00870C1F"/>
    <w:rsid w:val="008B7F17"/>
    <w:rsid w:val="008D1550"/>
    <w:rsid w:val="00907941"/>
    <w:rsid w:val="00964067"/>
    <w:rsid w:val="009821D9"/>
    <w:rsid w:val="0099025D"/>
    <w:rsid w:val="009A64C9"/>
    <w:rsid w:val="009D08D7"/>
    <w:rsid w:val="00A02E3C"/>
    <w:rsid w:val="00A8019D"/>
    <w:rsid w:val="00AB25A4"/>
    <w:rsid w:val="00AD023F"/>
    <w:rsid w:val="00AD26EF"/>
    <w:rsid w:val="00AD36AD"/>
    <w:rsid w:val="00AD4F17"/>
    <w:rsid w:val="00AD5D54"/>
    <w:rsid w:val="00B46C4F"/>
    <w:rsid w:val="00B61306"/>
    <w:rsid w:val="00B67C1E"/>
    <w:rsid w:val="00B74E80"/>
    <w:rsid w:val="00BE21F7"/>
    <w:rsid w:val="00BE35C0"/>
    <w:rsid w:val="00BF3812"/>
    <w:rsid w:val="00C01A12"/>
    <w:rsid w:val="00C03701"/>
    <w:rsid w:val="00C20201"/>
    <w:rsid w:val="00C41A27"/>
    <w:rsid w:val="00C44898"/>
    <w:rsid w:val="00CD2753"/>
    <w:rsid w:val="00D60DD9"/>
    <w:rsid w:val="00DA6D8A"/>
    <w:rsid w:val="00DE4BDC"/>
    <w:rsid w:val="00DE75FD"/>
    <w:rsid w:val="00E05679"/>
    <w:rsid w:val="00E52C1A"/>
    <w:rsid w:val="00E54D02"/>
    <w:rsid w:val="00EA7794"/>
    <w:rsid w:val="00ED4176"/>
    <w:rsid w:val="00F07669"/>
    <w:rsid w:val="00F101A9"/>
    <w:rsid w:val="00F16023"/>
    <w:rsid w:val="00F16758"/>
    <w:rsid w:val="00F256D5"/>
    <w:rsid w:val="00F42BD4"/>
    <w:rsid w:val="00FB6146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8B4603-FAAB-47FD-83C9-3B61E030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rsid w:val="00AD4F17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D4F17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AD4F17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AD4F17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AD4F17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D4F17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D4F17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AD4F17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AD4F17"/>
    <w:rPr>
      <w:b/>
      <w:sz w:val="16"/>
    </w:rPr>
  </w:style>
  <w:style w:type="paragraph" w:customStyle="1" w:styleId="ContactInformation">
    <w:name w:val="Contact Information"/>
    <w:basedOn w:val="Normal"/>
    <w:qFormat/>
    <w:rsid w:val="00AD4F17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AD4F17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AD4F17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AD4F17"/>
    <w:pPr>
      <w:ind w:left="288"/>
    </w:pPr>
  </w:style>
  <w:style w:type="paragraph" w:customStyle="1" w:styleId="SpaceAfter">
    <w:name w:val="Space After"/>
    <w:basedOn w:val="Normal"/>
    <w:qFormat/>
    <w:rsid w:val="00AD4F17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AD4F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17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17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AD4F17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AD4F17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AD4F17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AD4F17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D4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F17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D4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F17"/>
    <w:rPr>
      <w:sz w:val="16"/>
    </w:rPr>
  </w:style>
  <w:style w:type="character" w:styleId="Hyperlink">
    <w:name w:val="Hyperlink"/>
    <w:basedOn w:val="DefaultParagraphFont"/>
    <w:uiPriority w:val="99"/>
    <w:unhideWhenUsed/>
    <w:rsid w:val="00B74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24E879B41543E49B87EAED271F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BE02-CF7D-483A-8306-8F44A76BF4EE}"/>
      </w:docPartPr>
      <w:docPartBody>
        <w:p w:rsidR="00197A28" w:rsidRDefault="00C55DEE">
          <w:pPr>
            <w:pStyle w:val="2D24E879B41543E49B87EAED271FD899"/>
          </w:pPr>
          <w:r>
            <w:t>[your name]</w:t>
          </w:r>
        </w:p>
      </w:docPartBody>
    </w:docPart>
    <w:docPart>
      <w:docPartPr>
        <w:name w:val="8A2FDE4ED685415A99EC1475E590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2A37-11DE-4177-86A3-C4E8551E595D}"/>
      </w:docPartPr>
      <w:docPartBody>
        <w:p w:rsidR="00197A28" w:rsidRDefault="00C55DEE">
          <w:pPr>
            <w:pStyle w:val="8A2FDE4ED685415A99EC1475E5906235"/>
          </w:pPr>
          <w:r>
            <w:t>[Pick the Year]</w:t>
          </w:r>
        </w:p>
      </w:docPartBody>
    </w:docPart>
    <w:docPart>
      <w:docPartPr>
        <w:name w:val="4715DB83A59148E598AFB6EFFD05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5B1E-C983-4015-AE78-4FB673B11672}"/>
      </w:docPartPr>
      <w:docPartBody>
        <w:p w:rsidR="00197A28" w:rsidRDefault="00C55DEE">
          <w:pPr>
            <w:pStyle w:val="4715DB83A59148E598AFB6EFFD056B6F"/>
          </w:pPr>
          <w:r>
            <w:t>[Pick the Year]</w:t>
          </w:r>
        </w:p>
      </w:docPartBody>
    </w:docPart>
    <w:docPart>
      <w:docPartPr>
        <w:name w:val="60E07A886C91494FBF474D5791D4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BBBA-EF44-4EFD-93C2-E6FC1BD0A0B2}"/>
      </w:docPartPr>
      <w:docPartBody>
        <w:p w:rsidR="00197A28" w:rsidRDefault="00C55DEE">
          <w:pPr>
            <w:pStyle w:val="60E07A886C91494FBF474D5791D4AD1F"/>
          </w:pPr>
          <w:r>
            <w:t>[Pick the Year]</w:t>
          </w:r>
        </w:p>
      </w:docPartBody>
    </w:docPart>
    <w:docPart>
      <w:docPartPr>
        <w:name w:val="4CA8B68E67D14CFA83ED3D07CAF6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93E3-1A1F-4FC5-B1D8-DA3873868933}"/>
      </w:docPartPr>
      <w:docPartBody>
        <w:p w:rsidR="00197A28" w:rsidRDefault="00C55DEE">
          <w:pPr>
            <w:pStyle w:val="4CA8B68E67D14CFA83ED3D07CAF602A0"/>
          </w:pPr>
          <w:r>
            <w:t>[Pick the Year]</w:t>
          </w:r>
        </w:p>
      </w:docPartBody>
    </w:docPart>
    <w:docPart>
      <w:docPartPr>
        <w:name w:val="C917294204EF468892CB03E44264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B28A-BEA6-4A62-9413-5DCFDF68BF22}"/>
      </w:docPartPr>
      <w:docPartBody>
        <w:p w:rsidR="00197A28" w:rsidRDefault="00C55DEE">
          <w:pPr>
            <w:pStyle w:val="C917294204EF468892CB03E442649D77"/>
          </w:pPr>
          <w:r>
            <w:t>[Start Date]</w:t>
          </w:r>
        </w:p>
      </w:docPartBody>
    </w:docPart>
    <w:docPart>
      <w:docPartPr>
        <w:name w:val="C3CCF7A11E784692AB1A738882B8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FF9B-7363-48DF-B8F7-751416DBA958}"/>
      </w:docPartPr>
      <w:docPartBody>
        <w:p w:rsidR="00197A28" w:rsidRDefault="00C55DEE">
          <w:pPr>
            <w:pStyle w:val="C3CCF7A11E784692AB1A738882B8ECF9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C61DA6B5C14A4EBE9B212AF9B379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91AC-F133-406E-907D-28FA64F0A054}"/>
      </w:docPartPr>
      <w:docPartBody>
        <w:p w:rsidR="00197A28" w:rsidRDefault="008273BC" w:rsidP="008273BC">
          <w:pPr>
            <w:pStyle w:val="C61DA6B5C14A4EBE9B212AF9B3796D09"/>
          </w:pPr>
          <w:r>
            <w:t>[Pick the Year]</w:t>
          </w:r>
        </w:p>
      </w:docPartBody>
    </w:docPart>
    <w:docPart>
      <w:docPartPr>
        <w:name w:val="EF3F7B271F5443C8B1DF61BD98D2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2DC8-D9A8-4C8B-8958-8E406E53B865}"/>
      </w:docPartPr>
      <w:docPartBody>
        <w:p w:rsidR="00197A28" w:rsidRDefault="008273BC" w:rsidP="008273BC">
          <w:pPr>
            <w:pStyle w:val="EF3F7B271F5443C8B1DF61BD98D24FCC"/>
          </w:pPr>
          <w:r>
            <w:t>[Pick the Year]</w:t>
          </w:r>
        </w:p>
      </w:docPartBody>
    </w:docPart>
    <w:docPart>
      <w:docPartPr>
        <w:name w:val="7FE85AF058B64D7CAD5ED557E1A1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6EBD-057D-4584-A8B4-7A8BEC5C3717}"/>
      </w:docPartPr>
      <w:docPartBody>
        <w:p w:rsidR="00197A28" w:rsidRDefault="008273BC" w:rsidP="008273BC">
          <w:pPr>
            <w:pStyle w:val="7FE85AF058B64D7CAD5ED557E1A19276"/>
          </w:pPr>
          <w:r>
            <w:t>[Pick the Year]</w:t>
          </w:r>
        </w:p>
      </w:docPartBody>
    </w:docPart>
    <w:docPart>
      <w:docPartPr>
        <w:name w:val="0C4C07C811BE46139904DF1C99BA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B6E2-D462-4307-976C-31CAD90B1775}"/>
      </w:docPartPr>
      <w:docPartBody>
        <w:p w:rsidR="00197A28" w:rsidRDefault="008273BC" w:rsidP="008273BC">
          <w:pPr>
            <w:pStyle w:val="0C4C07C811BE46139904DF1C99BAC987"/>
          </w:pPr>
          <w:r>
            <w:t>[Start Date]</w:t>
          </w:r>
        </w:p>
      </w:docPartBody>
    </w:docPart>
    <w:docPart>
      <w:docPartPr>
        <w:name w:val="A1C86175E4F64F1F82F57D5A7205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5564-9572-4CA6-B64A-153A0363BC8D}"/>
      </w:docPartPr>
      <w:docPartBody>
        <w:p w:rsidR="00AF696D" w:rsidRDefault="00FE34E4" w:rsidP="00FE34E4">
          <w:pPr>
            <w:pStyle w:val="A1C86175E4F64F1F82F57D5A7205A7D4"/>
          </w:pPr>
          <w:r>
            <w:t>[Pick the Year]</w:t>
          </w:r>
        </w:p>
      </w:docPartBody>
    </w:docPart>
    <w:docPart>
      <w:docPartPr>
        <w:name w:val="D2037AF9E1A24B1A89125DA72E3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C69A-F26C-4792-8070-68C2B53A8F6E}"/>
      </w:docPartPr>
      <w:docPartBody>
        <w:p w:rsidR="00AF696D" w:rsidRDefault="00FE34E4" w:rsidP="00FE34E4">
          <w:pPr>
            <w:pStyle w:val="D2037AF9E1A24B1A89125DA72E3E2E27"/>
          </w:pPr>
          <w:r>
            <w:t>[Pick the Year]</w:t>
          </w:r>
        </w:p>
      </w:docPartBody>
    </w:docPart>
    <w:docPart>
      <w:docPartPr>
        <w:name w:val="08AF2CA76AA041B282B64F0EF11E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2224-3FCA-4D17-AF9B-D0FCD2EF995E}"/>
      </w:docPartPr>
      <w:docPartBody>
        <w:p w:rsidR="00896E19" w:rsidRDefault="00594D23" w:rsidP="00594D23">
          <w:pPr>
            <w:pStyle w:val="08AF2CA76AA041B282B64F0EF11E974A"/>
          </w:pPr>
          <w:r>
            <w:t>[Pick the Year]</w:t>
          </w:r>
        </w:p>
      </w:docPartBody>
    </w:docPart>
    <w:docPart>
      <w:docPartPr>
        <w:name w:val="FA7DE1F2D2474B16A5A85032AD17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2EC8-E2AF-4B1E-8B42-CACA4F0A50DE}"/>
      </w:docPartPr>
      <w:docPartBody>
        <w:p w:rsidR="00896E19" w:rsidRDefault="00594D23" w:rsidP="00594D23">
          <w:pPr>
            <w:pStyle w:val="FA7DE1F2D2474B16A5A85032AD17165C"/>
          </w:pPr>
          <w:r>
            <w:t>[Pick the Year]</w:t>
          </w:r>
        </w:p>
      </w:docPartBody>
    </w:docPart>
    <w:docPart>
      <w:docPartPr>
        <w:name w:val="58D41C6560E245279C400459327A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BC4C-6E66-4632-A3F1-940739265643}"/>
      </w:docPartPr>
      <w:docPartBody>
        <w:p w:rsidR="00896E19" w:rsidRDefault="00594D23" w:rsidP="00594D23">
          <w:pPr>
            <w:pStyle w:val="58D41C6560E245279C400459327A8B52"/>
          </w:pPr>
          <w:r>
            <w:t>[Pick the Year]</w:t>
          </w:r>
        </w:p>
      </w:docPartBody>
    </w:docPart>
    <w:docPart>
      <w:docPartPr>
        <w:name w:val="8B163BC78A4640C3B34B2983B591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1E16-FE96-4D12-89A2-5529832E18FF}"/>
      </w:docPartPr>
      <w:docPartBody>
        <w:p w:rsidR="00237068" w:rsidRDefault="00896E19" w:rsidP="00896E19">
          <w:pPr>
            <w:pStyle w:val="8B163BC78A4640C3B34B2983B59136C6"/>
          </w:pPr>
          <w:r>
            <w:t>[Start Date]</w:t>
          </w:r>
        </w:p>
      </w:docPartBody>
    </w:docPart>
    <w:docPart>
      <w:docPartPr>
        <w:name w:val="2301D5DD0C244EF08E9B30912BA2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3E2D-0B99-4341-9C59-103FAF001E30}"/>
      </w:docPartPr>
      <w:docPartBody>
        <w:p w:rsidR="00237068" w:rsidRDefault="00896E19" w:rsidP="00896E19">
          <w:pPr>
            <w:pStyle w:val="2301D5DD0C244EF08E9B30912BA21204"/>
          </w:pPr>
          <w:r>
            <w:t>[Start Date]</w:t>
          </w:r>
        </w:p>
      </w:docPartBody>
    </w:docPart>
    <w:docPart>
      <w:docPartPr>
        <w:name w:val="8DA1C3B46E5044CCA52EF8F3CA3B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439C-3B1E-49F0-B04C-021D1F98A0DA}"/>
      </w:docPartPr>
      <w:docPartBody>
        <w:p w:rsidR="00237068" w:rsidRDefault="00896E19" w:rsidP="00896E19">
          <w:pPr>
            <w:pStyle w:val="8DA1C3B46E5044CCA52EF8F3CA3B4E59"/>
          </w:pPr>
          <w:r>
            <w:t>[Start Date]</w:t>
          </w:r>
        </w:p>
      </w:docPartBody>
    </w:docPart>
    <w:docPart>
      <w:docPartPr>
        <w:name w:val="5EDEEE87421C41039134880F94CF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FF98-FE7F-4481-AAA8-E993D02BAC50}"/>
      </w:docPartPr>
      <w:docPartBody>
        <w:p w:rsidR="00237068" w:rsidRDefault="00896E19" w:rsidP="00896E19">
          <w:pPr>
            <w:pStyle w:val="5EDEEE87421C41039134880F94CF6010"/>
          </w:pPr>
          <w:r>
            <w:t>[Start Date]</w:t>
          </w:r>
        </w:p>
      </w:docPartBody>
    </w:docPart>
    <w:docPart>
      <w:docPartPr>
        <w:name w:val="FEA4734B0CE048F092CBD5A98806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6F8C-66A3-433F-930D-E4FE56DA026B}"/>
      </w:docPartPr>
      <w:docPartBody>
        <w:p w:rsidR="00237068" w:rsidRDefault="00896E19" w:rsidP="00896E19">
          <w:pPr>
            <w:pStyle w:val="FEA4734B0CE048F092CBD5A9880617D5"/>
          </w:pPr>
          <w:r>
            <w:t>[Start Date]</w:t>
          </w:r>
        </w:p>
      </w:docPartBody>
    </w:docPart>
    <w:docPart>
      <w:docPartPr>
        <w:name w:val="0E287E69D3494994BB64597573AF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897-2A7C-480E-B6D6-C87D6E7E7407}"/>
      </w:docPartPr>
      <w:docPartBody>
        <w:p w:rsidR="00237068" w:rsidRDefault="00896E19" w:rsidP="00896E19">
          <w:pPr>
            <w:pStyle w:val="0E287E69D3494994BB64597573AFACFC"/>
          </w:pPr>
          <w:r>
            <w:t>[Start Date]</w:t>
          </w:r>
        </w:p>
      </w:docPartBody>
    </w:docPart>
    <w:docPart>
      <w:docPartPr>
        <w:name w:val="94DE512CE9F8407387A6D26AE677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FFB4-65D8-48FB-86C6-2007D60FF0D6}"/>
      </w:docPartPr>
      <w:docPartBody>
        <w:p w:rsidR="00237068" w:rsidRDefault="00896E19" w:rsidP="00896E19">
          <w:pPr>
            <w:pStyle w:val="94DE512CE9F8407387A6D26AE67707D8"/>
          </w:pPr>
          <w:r>
            <w:t>[Start Date]</w:t>
          </w:r>
        </w:p>
      </w:docPartBody>
    </w:docPart>
    <w:docPart>
      <w:docPartPr>
        <w:name w:val="CA2CA1E26E854F669AF3719BBC60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923C-419E-420F-AFB4-8CBEA64CCD1E}"/>
      </w:docPartPr>
      <w:docPartBody>
        <w:p w:rsidR="00237068" w:rsidRDefault="00896E19" w:rsidP="00896E19">
          <w:pPr>
            <w:pStyle w:val="CA2CA1E26E854F669AF3719BBC60F4E9"/>
          </w:pPr>
          <w:r>
            <w:t>[Start Date]</w:t>
          </w:r>
        </w:p>
      </w:docPartBody>
    </w:docPart>
    <w:docPart>
      <w:docPartPr>
        <w:name w:val="D07A8FD5910A44B5A10E5AA236FE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547E-D435-42BD-B5A1-7416821E72F4}"/>
      </w:docPartPr>
      <w:docPartBody>
        <w:p w:rsidR="00237068" w:rsidRDefault="00896E19" w:rsidP="00896E19">
          <w:pPr>
            <w:pStyle w:val="D07A8FD5910A44B5A10E5AA236FE71E8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73BC"/>
    <w:rsid w:val="00197A28"/>
    <w:rsid w:val="00237068"/>
    <w:rsid w:val="003A184A"/>
    <w:rsid w:val="00594D23"/>
    <w:rsid w:val="006E6203"/>
    <w:rsid w:val="008273BC"/>
    <w:rsid w:val="00896E19"/>
    <w:rsid w:val="00AF696D"/>
    <w:rsid w:val="00C55DEE"/>
    <w:rsid w:val="00F54B3F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4E879B41543E49B87EAED271FD899">
    <w:name w:val="2D24E879B41543E49B87EAED271FD899"/>
    <w:rsid w:val="00197A28"/>
  </w:style>
  <w:style w:type="paragraph" w:customStyle="1" w:styleId="4FEF881F01C2415ABACD511B0D4809DF">
    <w:name w:val="4FEF881F01C2415ABACD511B0D4809DF"/>
    <w:rsid w:val="00197A28"/>
  </w:style>
  <w:style w:type="paragraph" w:customStyle="1" w:styleId="36D1E601904A4CB78A716DB08D5F542E">
    <w:name w:val="36D1E601904A4CB78A716DB08D5F542E"/>
    <w:rsid w:val="00197A28"/>
  </w:style>
  <w:style w:type="paragraph" w:customStyle="1" w:styleId="356F857F820847699ED204236489F281">
    <w:name w:val="356F857F820847699ED204236489F281"/>
    <w:rsid w:val="00197A28"/>
  </w:style>
  <w:style w:type="paragraph" w:customStyle="1" w:styleId="D5341C5424654964835EE561E08700B7">
    <w:name w:val="D5341C5424654964835EE561E08700B7"/>
    <w:rsid w:val="00197A28"/>
  </w:style>
  <w:style w:type="paragraph" w:customStyle="1" w:styleId="6F16438E3E3943E0A53E1701DB163A77">
    <w:name w:val="6F16438E3E3943E0A53E1701DB163A77"/>
    <w:rsid w:val="00197A28"/>
  </w:style>
  <w:style w:type="paragraph" w:customStyle="1" w:styleId="DD804B61F7A14748ACA1AF037DB86FD8">
    <w:name w:val="DD804B61F7A14748ACA1AF037DB86FD8"/>
    <w:rsid w:val="00197A28"/>
  </w:style>
  <w:style w:type="paragraph" w:customStyle="1" w:styleId="8A2FDE4ED685415A99EC1475E5906235">
    <w:name w:val="8A2FDE4ED685415A99EC1475E5906235"/>
    <w:rsid w:val="00197A28"/>
  </w:style>
  <w:style w:type="paragraph" w:customStyle="1" w:styleId="FFD2A997DD3647DBA1491E62F8144F66">
    <w:name w:val="FFD2A997DD3647DBA1491E62F8144F66"/>
    <w:rsid w:val="00197A28"/>
  </w:style>
  <w:style w:type="paragraph" w:customStyle="1" w:styleId="83680DE1131D4CDAB4842A9077A76054">
    <w:name w:val="83680DE1131D4CDAB4842A9077A76054"/>
    <w:rsid w:val="00197A28"/>
  </w:style>
  <w:style w:type="paragraph" w:customStyle="1" w:styleId="73B2F56EDCDE4873B9FA3C8EC5BEDAC6">
    <w:name w:val="73B2F56EDCDE4873B9FA3C8EC5BEDAC6"/>
    <w:rsid w:val="00197A28"/>
  </w:style>
  <w:style w:type="paragraph" w:customStyle="1" w:styleId="3499FC380A944B64826FA6F4FCEDDD0A">
    <w:name w:val="3499FC380A944B64826FA6F4FCEDDD0A"/>
    <w:rsid w:val="00197A28"/>
  </w:style>
  <w:style w:type="paragraph" w:customStyle="1" w:styleId="4715DB83A59148E598AFB6EFFD056B6F">
    <w:name w:val="4715DB83A59148E598AFB6EFFD056B6F"/>
    <w:rsid w:val="00197A28"/>
  </w:style>
  <w:style w:type="paragraph" w:customStyle="1" w:styleId="D776432F75C444659751E952EA483381">
    <w:name w:val="D776432F75C444659751E952EA483381"/>
    <w:rsid w:val="00197A28"/>
  </w:style>
  <w:style w:type="paragraph" w:customStyle="1" w:styleId="FC668F6741614EDD896D6A8BC1D08C1A">
    <w:name w:val="FC668F6741614EDD896D6A8BC1D08C1A"/>
    <w:rsid w:val="00197A28"/>
  </w:style>
  <w:style w:type="paragraph" w:customStyle="1" w:styleId="23E34639E5A749B9B98E1AABFC958D97">
    <w:name w:val="23E34639E5A749B9B98E1AABFC958D97"/>
    <w:rsid w:val="00197A28"/>
  </w:style>
  <w:style w:type="paragraph" w:customStyle="1" w:styleId="60E07A886C91494FBF474D5791D4AD1F">
    <w:name w:val="60E07A886C91494FBF474D5791D4AD1F"/>
    <w:rsid w:val="00197A28"/>
  </w:style>
  <w:style w:type="paragraph" w:customStyle="1" w:styleId="5245B769BA1D4796B5E76B35A21DB3D5">
    <w:name w:val="5245B769BA1D4796B5E76B35A21DB3D5"/>
    <w:rsid w:val="00197A28"/>
  </w:style>
  <w:style w:type="paragraph" w:customStyle="1" w:styleId="8A6C8598F39F4A9E9AB562191598A350">
    <w:name w:val="8A6C8598F39F4A9E9AB562191598A350"/>
    <w:rsid w:val="00197A28"/>
  </w:style>
  <w:style w:type="paragraph" w:customStyle="1" w:styleId="AD33ED15CF2E45B1ACC70F8DD91D8FE9">
    <w:name w:val="AD33ED15CF2E45B1ACC70F8DD91D8FE9"/>
    <w:rsid w:val="00197A28"/>
  </w:style>
  <w:style w:type="paragraph" w:customStyle="1" w:styleId="D72CFAFAD77449F7B3957153ABD0FCBC">
    <w:name w:val="D72CFAFAD77449F7B3957153ABD0FCBC"/>
    <w:rsid w:val="00197A28"/>
  </w:style>
  <w:style w:type="paragraph" w:customStyle="1" w:styleId="AD85290400F44A29A9772FF8577F9C2D">
    <w:name w:val="AD85290400F44A29A9772FF8577F9C2D"/>
    <w:rsid w:val="00197A28"/>
  </w:style>
  <w:style w:type="paragraph" w:customStyle="1" w:styleId="FF0FC8C8249844AD850F167637BAE492">
    <w:name w:val="FF0FC8C8249844AD850F167637BAE492"/>
    <w:rsid w:val="00197A28"/>
  </w:style>
  <w:style w:type="paragraph" w:customStyle="1" w:styleId="A3D3A1AA097648E5BC5BA3B017919826">
    <w:name w:val="A3D3A1AA097648E5BC5BA3B017919826"/>
    <w:rsid w:val="00197A28"/>
  </w:style>
  <w:style w:type="paragraph" w:customStyle="1" w:styleId="7B0E985D924F492380FF508C449170B8">
    <w:name w:val="7B0E985D924F492380FF508C449170B8"/>
    <w:rsid w:val="00197A28"/>
  </w:style>
  <w:style w:type="paragraph" w:customStyle="1" w:styleId="2BF9EE344605404D944DAF3AA92C6DA8">
    <w:name w:val="2BF9EE344605404D944DAF3AA92C6DA8"/>
    <w:rsid w:val="00197A28"/>
  </w:style>
  <w:style w:type="paragraph" w:customStyle="1" w:styleId="27928697CCB04E7A8D59E3CBF0F775E9">
    <w:name w:val="27928697CCB04E7A8D59E3CBF0F775E9"/>
    <w:rsid w:val="00197A28"/>
  </w:style>
  <w:style w:type="paragraph" w:customStyle="1" w:styleId="93B0F03812E44ABA83619808322BF251">
    <w:name w:val="93B0F03812E44ABA83619808322BF251"/>
    <w:rsid w:val="00197A28"/>
  </w:style>
  <w:style w:type="paragraph" w:customStyle="1" w:styleId="C5248DCD333A4F65A7E080DAEAB7BA1E">
    <w:name w:val="C5248DCD333A4F65A7E080DAEAB7BA1E"/>
    <w:rsid w:val="00197A28"/>
  </w:style>
  <w:style w:type="paragraph" w:customStyle="1" w:styleId="3F180B76C1F14CC29DB90AC31B926D72">
    <w:name w:val="3F180B76C1F14CC29DB90AC31B926D72"/>
    <w:rsid w:val="00197A28"/>
  </w:style>
  <w:style w:type="paragraph" w:customStyle="1" w:styleId="2087BF7E1057494BB24CB85D5855D838">
    <w:name w:val="2087BF7E1057494BB24CB85D5855D838"/>
    <w:rsid w:val="00197A28"/>
  </w:style>
  <w:style w:type="paragraph" w:customStyle="1" w:styleId="4CA8B68E67D14CFA83ED3D07CAF602A0">
    <w:name w:val="4CA8B68E67D14CFA83ED3D07CAF602A0"/>
    <w:rsid w:val="00197A28"/>
  </w:style>
  <w:style w:type="paragraph" w:customStyle="1" w:styleId="CC283992663F4371B29E6B56D0627EA7">
    <w:name w:val="CC283992663F4371B29E6B56D0627EA7"/>
    <w:rsid w:val="00197A28"/>
  </w:style>
  <w:style w:type="paragraph" w:customStyle="1" w:styleId="190670002D324D01BCFF388DEB7D0E45">
    <w:name w:val="190670002D324D01BCFF388DEB7D0E45"/>
    <w:rsid w:val="00197A28"/>
  </w:style>
  <w:style w:type="paragraph" w:customStyle="1" w:styleId="069619E969624A65BAF8C8002A4CBDB0">
    <w:name w:val="069619E969624A65BAF8C8002A4CBDB0"/>
    <w:rsid w:val="00197A28"/>
  </w:style>
  <w:style w:type="paragraph" w:customStyle="1" w:styleId="1F33EEAD12D44385959A72F688A5349A">
    <w:name w:val="1F33EEAD12D44385959A72F688A5349A"/>
    <w:rsid w:val="00197A28"/>
  </w:style>
  <w:style w:type="paragraph" w:customStyle="1" w:styleId="11B1C4930FFA4186A2A241D25F0CA953">
    <w:name w:val="11B1C4930FFA4186A2A241D25F0CA953"/>
    <w:rsid w:val="00197A28"/>
  </w:style>
  <w:style w:type="paragraph" w:customStyle="1" w:styleId="E762CC8E8A7541338985247DABACFB7B">
    <w:name w:val="E762CC8E8A7541338985247DABACFB7B"/>
    <w:rsid w:val="00197A28"/>
  </w:style>
  <w:style w:type="paragraph" w:customStyle="1" w:styleId="2CDAD96F82A1429E809C3921CD762E0B">
    <w:name w:val="2CDAD96F82A1429E809C3921CD762E0B"/>
    <w:rsid w:val="00197A28"/>
  </w:style>
  <w:style w:type="paragraph" w:customStyle="1" w:styleId="1EA953B44AF349F28D3C433EB7CC16F9">
    <w:name w:val="1EA953B44AF349F28D3C433EB7CC16F9"/>
    <w:rsid w:val="00197A28"/>
  </w:style>
  <w:style w:type="paragraph" w:customStyle="1" w:styleId="76685205136E4973A6537F91F13DF026">
    <w:name w:val="76685205136E4973A6537F91F13DF026"/>
    <w:rsid w:val="00197A28"/>
  </w:style>
  <w:style w:type="paragraph" w:customStyle="1" w:styleId="81A653366FA3453CB88CF7A742B83F34">
    <w:name w:val="81A653366FA3453CB88CF7A742B83F34"/>
    <w:rsid w:val="00197A28"/>
  </w:style>
  <w:style w:type="paragraph" w:customStyle="1" w:styleId="EF8CB6EB16794EA9AD3FF928C26F227B">
    <w:name w:val="EF8CB6EB16794EA9AD3FF928C26F227B"/>
    <w:rsid w:val="00197A28"/>
  </w:style>
  <w:style w:type="paragraph" w:customStyle="1" w:styleId="E3DFB6A43A7B4DBC8D6B344A442D9058">
    <w:name w:val="E3DFB6A43A7B4DBC8D6B344A442D9058"/>
    <w:rsid w:val="00197A28"/>
  </w:style>
  <w:style w:type="paragraph" w:customStyle="1" w:styleId="C917294204EF468892CB03E442649D77">
    <w:name w:val="C917294204EF468892CB03E442649D77"/>
    <w:rsid w:val="00197A28"/>
  </w:style>
  <w:style w:type="paragraph" w:customStyle="1" w:styleId="515D13A28A5B4F5CAE10FA7E0D0B39B3">
    <w:name w:val="515D13A28A5B4F5CAE10FA7E0D0B39B3"/>
    <w:rsid w:val="00197A28"/>
  </w:style>
  <w:style w:type="paragraph" w:customStyle="1" w:styleId="3369069955BF4AADA4781A504EFBD676">
    <w:name w:val="3369069955BF4AADA4781A504EFBD676"/>
    <w:rsid w:val="00197A28"/>
  </w:style>
  <w:style w:type="paragraph" w:customStyle="1" w:styleId="C1752740DF8D445BABE0C98BBC968B9D">
    <w:name w:val="C1752740DF8D445BABE0C98BBC968B9D"/>
    <w:rsid w:val="00197A28"/>
  </w:style>
  <w:style w:type="paragraph" w:customStyle="1" w:styleId="EE6153648C5C4C5398BD1449B06E2772">
    <w:name w:val="EE6153648C5C4C5398BD1449B06E2772"/>
    <w:rsid w:val="00197A28"/>
  </w:style>
  <w:style w:type="paragraph" w:customStyle="1" w:styleId="0D324B0F4E15400996C6FA18F6B08C1A">
    <w:name w:val="0D324B0F4E15400996C6FA18F6B08C1A"/>
    <w:rsid w:val="00197A28"/>
  </w:style>
  <w:style w:type="paragraph" w:customStyle="1" w:styleId="2C65202C5DEF4DF293655EEFD6FE9513">
    <w:name w:val="2C65202C5DEF4DF293655EEFD6FE9513"/>
    <w:rsid w:val="00197A28"/>
  </w:style>
  <w:style w:type="paragraph" w:customStyle="1" w:styleId="8B386BFF411D4F01AF61695326F7A9B6">
    <w:name w:val="8B386BFF411D4F01AF61695326F7A9B6"/>
    <w:rsid w:val="00197A28"/>
  </w:style>
  <w:style w:type="paragraph" w:customStyle="1" w:styleId="AEF5A86C3660403EB85209836202EC07">
    <w:name w:val="AEF5A86C3660403EB85209836202EC07"/>
    <w:rsid w:val="00197A28"/>
  </w:style>
  <w:style w:type="paragraph" w:customStyle="1" w:styleId="4615D672F8E14FD6ABC3AD8C525BA234">
    <w:name w:val="4615D672F8E14FD6ABC3AD8C525BA234"/>
    <w:rsid w:val="00197A28"/>
  </w:style>
  <w:style w:type="paragraph" w:customStyle="1" w:styleId="AD1D06E82BC1407E841A278913438062">
    <w:name w:val="AD1D06E82BC1407E841A278913438062"/>
    <w:rsid w:val="00197A28"/>
  </w:style>
  <w:style w:type="paragraph" w:customStyle="1" w:styleId="3DBB8F665A8C4C8FBF459D84901C8690">
    <w:name w:val="3DBB8F665A8C4C8FBF459D84901C8690"/>
    <w:rsid w:val="00197A28"/>
  </w:style>
  <w:style w:type="paragraph" w:customStyle="1" w:styleId="A1E0008023DC4B10B32A4CB147417F6F">
    <w:name w:val="A1E0008023DC4B10B32A4CB147417F6F"/>
    <w:rsid w:val="00197A28"/>
  </w:style>
  <w:style w:type="paragraph" w:customStyle="1" w:styleId="D7CB9F5807B24F3984CA33558722EA60">
    <w:name w:val="D7CB9F5807B24F3984CA33558722EA60"/>
    <w:rsid w:val="00197A28"/>
  </w:style>
  <w:style w:type="paragraph" w:customStyle="1" w:styleId="CCAC4D047B774064864B0A8F79533EA4">
    <w:name w:val="CCAC4D047B774064864B0A8F79533EA4"/>
    <w:rsid w:val="00197A28"/>
  </w:style>
  <w:style w:type="paragraph" w:customStyle="1" w:styleId="90CF733B78374FF6A14D637AD03B1757">
    <w:name w:val="90CF733B78374FF6A14D637AD03B1757"/>
    <w:rsid w:val="00197A28"/>
  </w:style>
  <w:style w:type="paragraph" w:customStyle="1" w:styleId="F9398F4B0B214E4A9877A5D2D1417E01">
    <w:name w:val="F9398F4B0B214E4A9877A5D2D1417E01"/>
    <w:rsid w:val="00197A28"/>
  </w:style>
  <w:style w:type="paragraph" w:customStyle="1" w:styleId="2864C58FAA4A45BDA7C334FEE7108869">
    <w:name w:val="2864C58FAA4A45BDA7C334FEE7108869"/>
    <w:rsid w:val="00197A28"/>
  </w:style>
  <w:style w:type="paragraph" w:customStyle="1" w:styleId="9675860962204257B6BCA6BAC4AB7BC5">
    <w:name w:val="9675860962204257B6BCA6BAC4AB7BC5"/>
    <w:rsid w:val="00197A28"/>
  </w:style>
  <w:style w:type="paragraph" w:customStyle="1" w:styleId="F23741B59B7046BA8CC63D5657808F17">
    <w:name w:val="F23741B59B7046BA8CC63D5657808F17"/>
    <w:rsid w:val="00197A28"/>
  </w:style>
  <w:style w:type="paragraph" w:customStyle="1" w:styleId="486D3C1B0833466E9D497AD87BE4C1B3">
    <w:name w:val="486D3C1B0833466E9D497AD87BE4C1B3"/>
    <w:rsid w:val="00197A28"/>
  </w:style>
  <w:style w:type="paragraph" w:customStyle="1" w:styleId="88645D255CBB48059DA419A4E924FA6E">
    <w:name w:val="88645D255CBB48059DA419A4E924FA6E"/>
    <w:rsid w:val="00197A28"/>
  </w:style>
  <w:style w:type="paragraph" w:customStyle="1" w:styleId="AA2EC658002D4C81A95272BB5B550113">
    <w:name w:val="AA2EC658002D4C81A95272BB5B550113"/>
    <w:rsid w:val="00197A28"/>
  </w:style>
  <w:style w:type="paragraph" w:customStyle="1" w:styleId="4A5BF1C0D1024328806113D011E4AE54">
    <w:name w:val="4A5BF1C0D1024328806113D011E4AE54"/>
    <w:rsid w:val="00197A28"/>
  </w:style>
  <w:style w:type="paragraph" w:customStyle="1" w:styleId="8406A227561E441F81EFBAA117E52905">
    <w:name w:val="8406A227561E441F81EFBAA117E52905"/>
    <w:rsid w:val="00197A28"/>
  </w:style>
  <w:style w:type="paragraph" w:customStyle="1" w:styleId="D7D531BB471946B290B883319D38905B">
    <w:name w:val="D7D531BB471946B290B883319D38905B"/>
    <w:rsid w:val="00197A28"/>
  </w:style>
  <w:style w:type="paragraph" w:customStyle="1" w:styleId="2469748BF5234ABAA8B30185C1BC60BF">
    <w:name w:val="2469748BF5234ABAA8B30185C1BC60BF"/>
    <w:rsid w:val="00197A28"/>
  </w:style>
  <w:style w:type="paragraph" w:customStyle="1" w:styleId="534EA78EC45B4968A4E3A50F3F9EA0B8">
    <w:name w:val="534EA78EC45B4968A4E3A50F3F9EA0B8"/>
    <w:rsid w:val="00197A28"/>
  </w:style>
  <w:style w:type="paragraph" w:customStyle="1" w:styleId="932F869A7C2043C89B5B8A7E2D6BCE39">
    <w:name w:val="932F869A7C2043C89B5B8A7E2D6BCE39"/>
    <w:rsid w:val="00197A28"/>
  </w:style>
  <w:style w:type="paragraph" w:customStyle="1" w:styleId="C0E7B886D9C143FDAC14014AC3920DAA">
    <w:name w:val="C0E7B886D9C143FDAC14014AC3920DAA"/>
    <w:rsid w:val="00197A28"/>
  </w:style>
  <w:style w:type="paragraph" w:customStyle="1" w:styleId="FF8B3C0D844245E49882F5B1180070FA">
    <w:name w:val="FF8B3C0D844245E49882F5B1180070FA"/>
    <w:rsid w:val="00197A28"/>
  </w:style>
  <w:style w:type="character" w:styleId="PlaceholderText">
    <w:name w:val="Placeholder Text"/>
    <w:basedOn w:val="DefaultParagraphFont"/>
    <w:uiPriority w:val="99"/>
    <w:semiHidden/>
    <w:rsid w:val="00197A28"/>
    <w:rPr>
      <w:color w:val="808080"/>
    </w:rPr>
  </w:style>
  <w:style w:type="paragraph" w:customStyle="1" w:styleId="C3CCF7A11E784692AB1A738882B8ECF9">
    <w:name w:val="C3CCF7A11E784692AB1A738882B8ECF9"/>
    <w:rsid w:val="00197A28"/>
  </w:style>
  <w:style w:type="paragraph" w:customStyle="1" w:styleId="C61DA6B5C14A4EBE9B212AF9B3796D09">
    <w:name w:val="C61DA6B5C14A4EBE9B212AF9B3796D09"/>
    <w:rsid w:val="008273BC"/>
  </w:style>
  <w:style w:type="paragraph" w:customStyle="1" w:styleId="83BA75D4783645EBB179D7980AB7324A">
    <w:name w:val="83BA75D4783645EBB179D7980AB7324A"/>
    <w:rsid w:val="008273BC"/>
  </w:style>
  <w:style w:type="paragraph" w:customStyle="1" w:styleId="EF3F7B271F5443C8B1DF61BD98D24FCC">
    <w:name w:val="EF3F7B271F5443C8B1DF61BD98D24FCC"/>
    <w:rsid w:val="008273BC"/>
  </w:style>
  <w:style w:type="paragraph" w:customStyle="1" w:styleId="A96A5F9C11D345E4A38964F26829B56C">
    <w:name w:val="A96A5F9C11D345E4A38964F26829B56C"/>
    <w:rsid w:val="008273BC"/>
  </w:style>
  <w:style w:type="paragraph" w:customStyle="1" w:styleId="7FE85AF058B64D7CAD5ED557E1A19276">
    <w:name w:val="7FE85AF058B64D7CAD5ED557E1A19276"/>
    <w:rsid w:val="008273BC"/>
  </w:style>
  <w:style w:type="paragraph" w:customStyle="1" w:styleId="13BE3E5DE67144E7BA2ECE79D393D57B">
    <w:name w:val="13BE3E5DE67144E7BA2ECE79D393D57B"/>
    <w:rsid w:val="008273BC"/>
  </w:style>
  <w:style w:type="paragraph" w:customStyle="1" w:styleId="146160D5800E4E139282A5F4FD852EDE">
    <w:name w:val="146160D5800E4E139282A5F4FD852EDE"/>
    <w:rsid w:val="008273BC"/>
  </w:style>
  <w:style w:type="paragraph" w:customStyle="1" w:styleId="BD67C60DCADB40BEA74166F51592C652">
    <w:name w:val="BD67C60DCADB40BEA74166F51592C652"/>
    <w:rsid w:val="008273BC"/>
  </w:style>
  <w:style w:type="paragraph" w:customStyle="1" w:styleId="C84F2FD2FFFD4FFC917449724E0A83CA">
    <w:name w:val="C84F2FD2FFFD4FFC917449724E0A83CA"/>
    <w:rsid w:val="008273BC"/>
  </w:style>
  <w:style w:type="paragraph" w:customStyle="1" w:styleId="34CB8D2FC6AC43CD9FEF5E2436320F5B">
    <w:name w:val="34CB8D2FC6AC43CD9FEF5E2436320F5B"/>
    <w:rsid w:val="008273BC"/>
  </w:style>
  <w:style w:type="paragraph" w:customStyle="1" w:styleId="1DFEA210B3C44A0387D487257E9F9A5D">
    <w:name w:val="1DFEA210B3C44A0387D487257E9F9A5D"/>
    <w:rsid w:val="008273BC"/>
  </w:style>
  <w:style w:type="paragraph" w:customStyle="1" w:styleId="C1B329D36AE54EB5B1A430BBC9391B9E">
    <w:name w:val="C1B329D36AE54EB5B1A430BBC9391B9E"/>
    <w:rsid w:val="008273BC"/>
  </w:style>
  <w:style w:type="paragraph" w:customStyle="1" w:styleId="235BBB68C202411487ED90D422C4FC5A">
    <w:name w:val="235BBB68C202411487ED90D422C4FC5A"/>
    <w:rsid w:val="008273BC"/>
  </w:style>
  <w:style w:type="paragraph" w:customStyle="1" w:styleId="0C4C07C811BE46139904DF1C99BAC987">
    <w:name w:val="0C4C07C811BE46139904DF1C99BAC987"/>
    <w:rsid w:val="008273BC"/>
  </w:style>
  <w:style w:type="paragraph" w:customStyle="1" w:styleId="DC401D2F9CFA462FB5E1B55077AEB413">
    <w:name w:val="DC401D2F9CFA462FB5E1B55077AEB413"/>
    <w:rsid w:val="008273BC"/>
  </w:style>
  <w:style w:type="paragraph" w:customStyle="1" w:styleId="9B9D7200A90B4114945A405232165577">
    <w:name w:val="9B9D7200A90B4114945A405232165577"/>
    <w:rsid w:val="008273BC"/>
  </w:style>
  <w:style w:type="paragraph" w:customStyle="1" w:styleId="04870A89877F4BBA9A9F8DC2B3306D10">
    <w:name w:val="04870A89877F4BBA9A9F8DC2B3306D10"/>
    <w:rsid w:val="008273BC"/>
  </w:style>
  <w:style w:type="paragraph" w:customStyle="1" w:styleId="F158F68860B44027A465ECB4D75A22CC">
    <w:name w:val="F158F68860B44027A465ECB4D75A22CC"/>
    <w:rsid w:val="008273BC"/>
  </w:style>
  <w:style w:type="paragraph" w:customStyle="1" w:styleId="B583783B57464417AF9902CF52774C87">
    <w:name w:val="B583783B57464417AF9902CF52774C87"/>
    <w:rsid w:val="008273BC"/>
  </w:style>
  <w:style w:type="paragraph" w:customStyle="1" w:styleId="9E4D3D133C71468A8D250F2941CCFB9F">
    <w:name w:val="9E4D3D133C71468A8D250F2941CCFB9F"/>
    <w:rsid w:val="00197A28"/>
  </w:style>
  <w:style w:type="paragraph" w:customStyle="1" w:styleId="C64F166CDA3C4FC4B70E80A722EA1547">
    <w:name w:val="C64F166CDA3C4FC4B70E80A722EA1547"/>
    <w:rsid w:val="003A184A"/>
  </w:style>
  <w:style w:type="paragraph" w:customStyle="1" w:styleId="F4638A730BFF4D50BA451B3B7A6DC5CE">
    <w:name w:val="F4638A730BFF4D50BA451B3B7A6DC5CE"/>
    <w:rsid w:val="003A184A"/>
  </w:style>
  <w:style w:type="paragraph" w:customStyle="1" w:styleId="0A587774C3F34B45B8511B09DAC0B727">
    <w:name w:val="0A587774C3F34B45B8511B09DAC0B727"/>
    <w:rsid w:val="003A184A"/>
  </w:style>
  <w:style w:type="paragraph" w:customStyle="1" w:styleId="A1C86175E4F64F1F82F57D5A7205A7D4">
    <w:name w:val="A1C86175E4F64F1F82F57D5A7205A7D4"/>
    <w:rsid w:val="00FE34E4"/>
    <w:rPr>
      <w:lang w:val="en-US" w:eastAsia="en-US"/>
    </w:rPr>
  </w:style>
  <w:style w:type="paragraph" w:customStyle="1" w:styleId="DBC5B2E2603F4A908D81738C5C75D6B8">
    <w:name w:val="DBC5B2E2603F4A908D81738C5C75D6B8"/>
    <w:rsid w:val="00FE34E4"/>
    <w:rPr>
      <w:lang w:val="en-US" w:eastAsia="en-US"/>
    </w:rPr>
  </w:style>
  <w:style w:type="paragraph" w:customStyle="1" w:styleId="7E7D8F3F8E6E400FBB39880A5C0B326C">
    <w:name w:val="7E7D8F3F8E6E400FBB39880A5C0B326C"/>
    <w:rsid w:val="00FE34E4"/>
    <w:rPr>
      <w:lang w:val="en-US" w:eastAsia="en-US"/>
    </w:rPr>
  </w:style>
  <w:style w:type="paragraph" w:customStyle="1" w:styleId="FB73E68D95D643A38EB784A2F0417E4D">
    <w:name w:val="FB73E68D95D643A38EB784A2F0417E4D"/>
    <w:rsid w:val="00FE34E4"/>
    <w:rPr>
      <w:lang w:val="en-US" w:eastAsia="en-US"/>
    </w:rPr>
  </w:style>
  <w:style w:type="paragraph" w:customStyle="1" w:styleId="D2037AF9E1A24B1A89125DA72E3E2E27">
    <w:name w:val="D2037AF9E1A24B1A89125DA72E3E2E27"/>
    <w:rsid w:val="00FE34E4"/>
    <w:rPr>
      <w:lang w:val="en-US" w:eastAsia="en-US"/>
    </w:rPr>
  </w:style>
  <w:style w:type="paragraph" w:customStyle="1" w:styleId="713C96E40A174244B8EBED98C83BABAC">
    <w:name w:val="713C96E40A174244B8EBED98C83BABAC"/>
    <w:rsid w:val="00FE34E4"/>
    <w:rPr>
      <w:lang w:val="en-US" w:eastAsia="en-US"/>
    </w:rPr>
  </w:style>
  <w:style w:type="paragraph" w:customStyle="1" w:styleId="A85713D4BBBB4276A046FD27BAD58113">
    <w:name w:val="A85713D4BBBB4276A046FD27BAD58113"/>
    <w:rsid w:val="00FE34E4"/>
    <w:rPr>
      <w:lang w:val="en-US" w:eastAsia="en-US"/>
    </w:rPr>
  </w:style>
  <w:style w:type="paragraph" w:customStyle="1" w:styleId="FFF5684C25EB4068B39EF1D55DDB303F">
    <w:name w:val="FFF5684C25EB4068B39EF1D55DDB303F"/>
    <w:rsid w:val="00FE34E4"/>
    <w:rPr>
      <w:lang w:val="en-US" w:eastAsia="en-US"/>
    </w:rPr>
  </w:style>
  <w:style w:type="paragraph" w:customStyle="1" w:styleId="867F9C46E77E4D789F5EBB9CD0D84F4A">
    <w:name w:val="867F9C46E77E4D789F5EBB9CD0D84F4A"/>
    <w:rsid w:val="00FE34E4"/>
    <w:rPr>
      <w:lang w:val="en-US" w:eastAsia="en-US"/>
    </w:rPr>
  </w:style>
  <w:style w:type="paragraph" w:customStyle="1" w:styleId="8997B43EB0F54A1ABC87D87D38997EDA">
    <w:name w:val="8997B43EB0F54A1ABC87D87D38997EDA"/>
    <w:rsid w:val="00FE34E4"/>
    <w:rPr>
      <w:lang w:val="en-US" w:eastAsia="en-US"/>
    </w:rPr>
  </w:style>
  <w:style w:type="paragraph" w:customStyle="1" w:styleId="8DC049635BD24165B7E301743E2AAF28">
    <w:name w:val="8DC049635BD24165B7E301743E2AAF28"/>
    <w:rsid w:val="00FE34E4"/>
    <w:rPr>
      <w:lang w:val="en-US" w:eastAsia="en-US"/>
    </w:rPr>
  </w:style>
  <w:style w:type="paragraph" w:customStyle="1" w:styleId="C6D46D717A5448BF853C2D5973624FF5">
    <w:name w:val="C6D46D717A5448BF853C2D5973624FF5"/>
    <w:rsid w:val="00F54B3F"/>
  </w:style>
  <w:style w:type="paragraph" w:customStyle="1" w:styleId="BBD6756FE0DF4B25920342BE143ECB0D">
    <w:name w:val="BBD6756FE0DF4B25920342BE143ECB0D"/>
    <w:rsid w:val="00F54B3F"/>
  </w:style>
  <w:style w:type="paragraph" w:customStyle="1" w:styleId="190C7689AD474D81BBF96077B68AAA48">
    <w:name w:val="190C7689AD474D81BBF96077B68AAA48"/>
    <w:rsid w:val="00F54B3F"/>
  </w:style>
  <w:style w:type="paragraph" w:customStyle="1" w:styleId="BE8C5BCC73A7444B81D9471954412D2C">
    <w:name w:val="BE8C5BCC73A7444B81D9471954412D2C"/>
    <w:rsid w:val="00F54B3F"/>
  </w:style>
  <w:style w:type="paragraph" w:customStyle="1" w:styleId="08AF2CA76AA041B282B64F0EF11E974A">
    <w:name w:val="08AF2CA76AA041B282B64F0EF11E974A"/>
    <w:rsid w:val="00594D23"/>
  </w:style>
  <w:style w:type="paragraph" w:customStyle="1" w:styleId="E30A3E3CD8FB49E18A3D61393FCD5E43">
    <w:name w:val="E30A3E3CD8FB49E18A3D61393FCD5E43"/>
    <w:rsid w:val="00594D23"/>
  </w:style>
  <w:style w:type="paragraph" w:customStyle="1" w:styleId="214C226BCB2540F4B74BF2F888D0DC0B">
    <w:name w:val="214C226BCB2540F4B74BF2F888D0DC0B"/>
    <w:rsid w:val="00594D23"/>
  </w:style>
  <w:style w:type="paragraph" w:customStyle="1" w:styleId="FA7DE1F2D2474B16A5A85032AD17165C">
    <w:name w:val="FA7DE1F2D2474B16A5A85032AD17165C"/>
    <w:rsid w:val="00594D23"/>
  </w:style>
  <w:style w:type="paragraph" w:customStyle="1" w:styleId="275BB9D89E9D4B078B7721421DE2DB59">
    <w:name w:val="275BB9D89E9D4B078B7721421DE2DB59"/>
    <w:rsid w:val="00594D23"/>
  </w:style>
  <w:style w:type="paragraph" w:customStyle="1" w:styleId="58D41C6560E245279C400459327A8B52">
    <w:name w:val="58D41C6560E245279C400459327A8B52"/>
    <w:rsid w:val="00594D23"/>
  </w:style>
  <w:style w:type="paragraph" w:customStyle="1" w:styleId="8B163BC78A4640C3B34B2983B59136C6">
    <w:name w:val="8B163BC78A4640C3B34B2983B59136C6"/>
    <w:rsid w:val="00896E19"/>
    <w:rPr>
      <w:lang w:eastAsia="zh-CN"/>
    </w:rPr>
  </w:style>
  <w:style w:type="paragraph" w:customStyle="1" w:styleId="2301D5DD0C244EF08E9B30912BA21204">
    <w:name w:val="2301D5DD0C244EF08E9B30912BA21204"/>
    <w:rsid w:val="00896E19"/>
    <w:rPr>
      <w:lang w:eastAsia="zh-CN"/>
    </w:rPr>
  </w:style>
  <w:style w:type="paragraph" w:customStyle="1" w:styleId="8646896462104B3EBDB6E135D0194508">
    <w:name w:val="8646896462104B3EBDB6E135D0194508"/>
    <w:rsid w:val="00896E19"/>
    <w:rPr>
      <w:lang w:eastAsia="zh-CN"/>
    </w:rPr>
  </w:style>
  <w:style w:type="paragraph" w:customStyle="1" w:styleId="8DA1C3B46E5044CCA52EF8F3CA3B4E59">
    <w:name w:val="8DA1C3B46E5044CCA52EF8F3CA3B4E59"/>
    <w:rsid w:val="00896E19"/>
    <w:rPr>
      <w:lang w:eastAsia="zh-CN"/>
    </w:rPr>
  </w:style>
  <w:style w:type="paragraph" w:customStyle="1" w:styleId="5EDEEE87421C41039134880F94CF6010">
    <w:name w:val="5EDEEE87421C41039134880F94CF6010"/>
    <w:rsid w:val="00896E19"/>
    <w:rPr>
      <w:lang w:eastAsia="zh-CN"/>
    </w:rPr>
  </w:style>
  <w:style w:type="paragraph" w:customStyle="1" w:styleId="FEA4734B0CE048F092CBD5A9880617D5">
    <w:name w:val="FEA4734B0CE048F092CBD5A9880617D5"/>
    <w:rsid w:val="00896E19"/>
    <w:rPr>
      <w:lang w:eastAsia="zh-CN"/>
    </w:rPr>
  </w:style>
  <w:style w:type="paragraph" w:customStyle="1" w:styleId="0E287E69D3494994BB64597573AFACFC">
    <w:name w:val="0E287E69D3494994BB64597573AFACFC"/>
    <w:rsid w:val="00896E19"/>
    <w:rPr>
      <w:lang w:eastAsia="zh-CN"/>
    </w:rPr>
  </w:style>
  <w:style w:type="paragraph" w:customStyle="1" w:styleId="94DE512CE9F8407387A6D26AE67707D8">
    <w:name w:val="94DE512CE9F8407387A6D26AE67707D8"/>
    <w:rsid w:val="00896E19"/>
    <w:rPr>
      <w:lang w:eastAsia="zh-CN"/>
    </w:rPr>
  </w:style>
  <w:style w:type="paragraph" w:customStyle="1" w:styleId="CA2CA1E26E854F669AF3719BBC60F4E9">
    <w:name w:val="CA2CA1E26E854F669AF3719BBC60F4E9"/>
    <w:rsid w:val="00896E19"/>
    <w:rPr>
      <w:lang w:eastAsia="zh-CN"/>
    </w:rPr>
  </w:style>
  <w:style w:type="paragraph" w:customStyle="1" w:styleId="D07A8FD5910A44B5A10E5AA236FE71E8">
    <w:name w:val="D07A8FD5910A44B5A10E5AA236FE71E8"/>
    <w:rsid w:val="00896E19"/>
    <w:rPr>
      <w:lang w:eastAsia="zh-CN"/>
    </w:rPr>
  </w:style>
  <w:style w:type="paragraph" w:customStyle="1" w:styleId="2448FFAAFBE74C1AACEF7F305DA2869A">
    <w:name w:val="2448FFAAFBE74C1AACEF7F305DA2869A"/>
    <w:rsid w:val="00896E19"/>
    <w:rPr>
      <w:lang w:eastAsia="zh-CN"/>
    </w:rPr>
  </w:style>
  <w:style w:type="paragraph" w:customStyle="1" w:styleId="F6A2503C3DE24F1AB97857C85CBAEBAB">
    <w:name w:val="F6A2503C3DE24F1AB97857C85CBAEBAB"/>
    <w:rsid w:val="00896E19"/>
    <w:rPr>
      <w:lang w:eastAsia="zh-CN"/>
    </w:rPr>
  </w:style>
  <w:style w:type="paragraph" w:customStyle="1" w:styleId="3A3C8207EB204229B8AB690B7D7892A0">
    <w:name w:val="3A3C8207EB204229B8AB690B7D7892A0"/>
    <w:rsid w:val="00896E19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F5D40-AE43-4BA1-B0D9-12908C24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Chandra Puspa Dietya ( Icha )</dc:creator>
  <cp:lastModifiedBy>Icha</cp:lastModifiedBy>
  <cp:revision>4</cp:revision>
  <cp:lastPrinted>2006-08-01T17:47:00Z</cp:lastPrinted>
  <dcterms:created xsi:type="dcterms:W3CDTF">2015-04-07T10:54:00Z</dcterms:created>
  <dcterms:modified xsi:type="dcterms:W3CDTF">2015-09-01T18:05:00Z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