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91"/>
        <w:gridCol w:w="374"/>
        <w:gridCol w:w="7431"/>
      </w:tblGrid>
      <w:tr w:rsidR="00CE3964" w:rsidTr="00C87DEF">
        <w:trPr>
          <w:trHeight w:val="648"/>
          <w:jc w:val="center"/>
        </w:trPr>
        <w:tc>
          <w:tcPr>
            <w:tcW w:w="2787" w:type="dxa"/>
            <w:gridSpan w:val="2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775F55" w:themeFill="text2"/>
            <w:vAlign w:val="center"/>
          </w:tcPr>
          <w:p w:rsidR="00CE3964" w:rsidRDefault="00CE3964">
            <w:pPr>
              <w:pStyle w:val="PersonalName"/>
              <w:spacing w:line="240" w:lineRule="auto"/>
            </w:pPr>
          </w:p>
        </w:tc>
        <w:tc>
          <w:tcPr>
            <w:tcW w:w="7509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775F55" w:themeFill="text2"/>
            <w:vAlign w:val="center"/>
          </w:tcPr>
          <w:p w:rsidR="00CE3964" w:rsidRDefault="0095183D">
            <w:pPr>
              <w:pStyle w:val="PersonalName"/>
              <w:spacing w:line="240" w:lineRule="auto"/>
            </w:pPr>
            <w:sdt>
              <w:sdtPr>
                <w:id w:val="169066309"/>
                <w:placeholder>
                  <w:docPart w:val="41A18AA3F20F4B83A1660B5EE1CAC0C7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E93AE9">
                  <w:t>Andri Arisandy</w:t>
                </w:r>
              </w:sdtContent>
            </w:sdt>
          </w:p>
        </w:tc>
      </w:tr>
      <w:tr w:rsidR="00CE3964" w:rsidTr="00C87DEF">
        <w:trPr>
          <w:trHeight w:val="144"/>
          <w:jc w:val="center"/>
        </w:trPr>
        <w:tc>
          <w:tcPr>
            <w:tcW w:w="2787" w:type="dxa"/>
            <w:gridSpan w:val="2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sdt>
            <w:sdtPr>
              <w:alias w:val="Date"/>
              <w:id w:val="393094403"/>
              <w:placeholder>
                <w:docPart w:val="DBCB608E346A4424BDC62804B4C58DD0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E3964" w:rsidRDefault="00E93AE9" w:rsidP="00E93AE9">
                <w:pPr>
                  <w:pStyle w:val="Date"/>
                  <w:framePr w:wrap="auto" w:hAnchor="text" w:xAlign="left" w:yAlign="inline"/>
                  <w:suppressOverlap w:val="0"/>
                </w:pPr>
                <w:r>
                  <w:t>15 Mei 1973</w:t>
                </w:r>
              </w:p>
            </w:sdtContent>
          </w:sdt>
        </w:tc>
        <w:tc>
          <w:tcPr>
            <w:tcW w:w="75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E3964" w:rsidRDefault="00CE3964">
            <w:pPr>
              <w:spacing w:after="0"/>
            </w:pPr>
          </w:p>
        </w:tc>
      </w:tr>
      <w:tr w:rsidR="00CE3964" w:rsidTr="00C87DEF">
        <w:trPr>
          <w:trHeight w:val="257"/>
          <w:jc w:val="center"/>
        </w:trPr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964" w:rsidRDefault="005F0706">
            <w:pPr>
              <w:spacing w:after="0"/>
              <w:jc w:val="center"/>
            </w:pPr>
            <w:r>
              <w:rPr>
                <w:rFonts w:ascii="Arial Narrow" w:hAnsi="Arial Narrow"/>
                <w:noProof/>
                <w:lang w:eastAsia="en-US"/>
              </w:rPr>
              <w:drawing>
                <wp:inline distT="0" distB="0" distL="0" distR="0" wp14:anchorId="10B356F4" wp14:editId="4B1B83EA">
                  <wp:extent cx="1648046" cy="1648046"/>
                  <wp:effectExtent l="0" t="0" r="9525" b="9525"/>
                  <wp:docPr id="2" name="Picture 2" descr="C:\Users\Progammer\Downloads\andri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gammer\Downloads\andri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030" cy="16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2411CF" w:rsidRDefault="0011129A" w:rsidP="00E93AE9">
            <w:pPr>
              <w:rPr>
                <w:rFonts w:ascii="Arial Narrow" w:hAnsi="Arial Narrow"/>
                <w:sz w:val="24"/>
              </w:rPr>
            </w:pPr>
            <w:proofErr w:type="gramStart"/>
            <w:r>
              <w:rPr>
                <w:rFonts w:ascii="Arial Narrow" w:hAnsi="Arial Narrow"/>
                <w:sz w:val="24"/>
              </w:rPr>
              <w:t>Address :</w:t>
            </w:r>
            <w:proofErr w:type="gram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E93AE9">
              <w:rPr>
                <w:rFonts w:ascii="Arial Narrow" w:hAnsi="Arial Narrow"/>
                <w:sz w:val="24"/>
              </w:rPr>
              <w:t>Kavling</w:t>
            </w:r>
            <w:proofErr w:type="spellEnd"/>
            <w:r w:rsidR="00E93AE9">
              <w:rPr>
                <w:rFonts w:ascii="Arial Narrow" w:hAnsi="Arial Narrow"/>
                <w:sz w:val="24"/>
              </w:rPr>
              <w:t xml:space="preserve"> Taman </w:t>
            </w:r>
            <w:proofErr w:type="spellStart"/>
            <w:r w:rsidR="00E93AE9">
              <w:rPr>
                <w:rFonts w:ascii="Arial Narrow" w:hAnsi="Arial Narrow"/>
                <w:sz w:val="24"/>
              </w:rPr>
              <w:t>Wisata</w:t>
            </w:r>
            <w:proofErr w:type="spellEnd"/>
            <w:r w:rsidR="00E93AE9">
              <w:rPr>
                <w:rFonts w:ascii="Arial Narrow" w:hAnsi="Arial Narrow"/>
                <w:sz w:val="24"/>
              </w:rPr>
              <w:t xml:space="preserve">, Taman </w:t>
            </w:r>
            <w:proofErr w:type="spellStart"/>
            <w:r w:rsidR="00E93AE9">
              <w:rPr>
                <w:rFonts w:ascii="Arial Narrow" w:hAnsi="Arial Narrow"/>
                <w:sz w:val="24"/>
              </w:rPr>
              <w:t>Elok</w:t>
            </w:r>
            <w:proofErr w:type="spellEnd"/>
            <w:r w:rsidR="00E93AE9">
              <w:rPr>
                <w:rFonts w:ascii="Arial Narrow" w:hAnsi="Arial Narrow"/>
                <w:sz w:val="24"/>
              </w:rPr>
              <w:t xml:space="preserve">. Blok E6/22 </w:t>
            </w:r>
            <w:proofErr w:type="spellStart"/>
            <w:r w:rsidR="00AD05B1">
              <w:rPr>
                <w:rFonts w:ascii="Arial Narrow" w:hAnsi="Arial Narrow"/>
                <w:sz w:val="24"/>
              </w:rPr>
              <w:t>Pondok</w:t>
            </w:r>
            <w:proofErr w:type="spellEnd"/>
            <w:r w:rsidR="00AD05B1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AD05B1">
              <w:rPr>
                <w:rFonts w:ascii="Arial Narrow" w:hAnsi="Arial Narrow"/>
                <w:sz w:val="24"/>
              </w:rPr>
              <w:t>Ungu</w:t>
            </w:r>
            <w:proofErr w:type="spellEnd"/>
            <w:r w:rsidR="00AD05B1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AD05B1">
              <w:rPr>
                <w:rFonts w:ascii="Arial Narrow" w:hAnsi="Arial Narrow"/>
                <w:sz w:val="24"/>
              </w:rPr>
              <w:t>Bekasi</w:t>
            </w:r>
            <w:proofErr w:type="spellEnd"/>
            <w:r w:rsidR="00E93AE9">
              <w:rPr>
                <w:rFonts w:ascii="Arial Narrow" w:hAnsi="Arial Narrow"/>
                <w:sz w:val="24"/>
              </w:rPr>
              <w:t xml:space="preserve">    </w:t>
            </w:r>
            <w:r w:rsidR="005851D6">
              <w:br/>
            </w:r>
            <w:proofErr w:type="spellStart"/>
            <w:r w:rsidR="00AD05B1">
              <w:rPr>
                <w:rFonts w:ascii="Arial Narrow" w:hAnsi="Arial Narrow"/>
                <w:sz w:val="24"/>
              </w:rPr>
              <w:t>Telp</w:t>
            </w:r>
            <w:proofErr w:type="spellEnd"/>
            <w:r w:rsidR="00AD05B1">
              <w:rPr>
                <w:rFonts w:ascii="Arial Narrow" w:hAnsi="Arial Narrow"/>
                <w:sz w:val="24"/>
              </w:rPr>
              <w:t xml:space="preserve"> : </w:t>
            </w:r>
            <w:r w:rsidR="00E93AE9">
              <w:rPr>
                <w:rFonts w:ascii="Arial Narrow" w:hAnsi="Arial Narrow"/>
                <w:sz w:val="24"/>
              </w:rPr>
              <w:t>021 88866960</w:t>
            </w:r>
            <w:r w:rsidR="00AD05B1">
              <w:rPr>
                <w:rFonts w:ascii="Arial Narrow" w:hAnsi="Arial Narrow"/>
                <w:sz w:val="24"/>
              </w:rPr>
              <w:t xml:space="preserve"> </w:t>
            </w:r>
            <w:r w:rsidR="00E93AE9">
              <w:rPr>
                <w:rFonts w:ascii="Arial Narrow" w:hAnsi="Arial Narrow"/>
                <w:sz w:val="24"/>
              </w:rPr>
              <w:t>./</w:t>
            </w:r>
            <w:r w:rsidR="00AD05B1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E93AE9">
              <w:rPr>
                <w:rFonts w:ascii="Arial Narrow" w:hAnsi="Arial Narrow"/>
                <w:sz w:val="24"/>
              </w:rPr>
              <w:t>Hp</w:t>
            </w:r>
            <w:proofErr w:type="spellEnd"/>
            <w:r w:rsidR="00E93AE9">
              <w:rPr>
                <w:rFonts w:ascii="Arial Narrow" w:hAnsi="Arial Narrow"/>
                <w:sz w:val="24"/>
              </w:rPr>
              <w:t xml:space="preserve"> </w:t>
            </w:r>
            <w:r w:rsidR="00AD05B1">
              <w:rPr>
                <w:rFonts w:ascii="Arial Narrow" w:hAnsi="Arial Narrow"/>
                <w:sz w:val="24"/>
              </w:rPr>
              <w:t xml:space="preserve"> </w:t>
            </w:r>
            <w:r w:rsidR="00E93AE9">
              <w:rPr>
                <w:rFonts w:ascii="Arial Narrow" w:hAnsi="Arial Narrow"/>
                <w:sz w:val="24"/>
              </w:rPr>
              <w:t>0819-2773-6082</w:t>
            </w:r>
          </w:p>
          <w:p w:rsidR="0011129A" w:rsidRDefault="0011129A" w:rsidP="00E93A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Religion : </w:t>
            </w:r>
            <w:proofErr w:type="spellStart"/>
            <w:r>
              <w:rPr>
                <w:rFonts w:ascii="Arial Narrow" w:hAnsi="Arial Narrow"/>
                <w:sz w:val="24"/>
              </w:rPr>
              <w:t>Moeslem</w:t>
            </w:r>
            <w:proofErr w:type="spellEnd"/>
          </w:p>
          <w:p w:rsidR="00E93AE9" w:rsidRDefault="0011129A" w:rsidP="00E93A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Email : </w:t>
            </w:r>
            <w:hyperlink r:id="rId11" w:history="1">
              <w:r w:rsidR="00E93AE9" w:rsidRPr="004643E6">
                <w:rPr>
                  <w:rStyle w:val="Hyperlink"/>
                  <w:rFonts w:ascii="Arial Narrow" w:hAnsi="Arial Narrow"/>
                  <w:sz w:val="24"/>
                </w:rPr>
                <w:t>aarisandy@gmail.com</w:t>
              </w:r>
            </w:hyperlink>
          </w:p>
          <w:p w:rsidR="00CE3964" w:rsidRPr="00101CC0" w:rsidRDefault="0011129A" w:rsidP="00E93AE9">
            <w:pPr>
              <w:rPr>
                <w:color w:val="000000" w:themeColor="text1"/>
              </w:rPr>
            </w:pPr>
            <w:r>
              <w:t xml:space="preserve">Website : </w:t>
            </w:r>
            <w:hyperlink r:id="rId12" w:history="1">
              <w:r w:rsidR="00E93AE9" w:rsidRPr="004643E6">
                <w:rPr>
                  <w:rStyle w:val="Hyperlink"/>
                </w:rPr>
                <w:t>http://www.roomplus.co.id/andri</w:t>
              </w:r>
            </w:hyperlink>
          </w:p>
          <w:p w:rsidR="00E93AE9" w:rsidRDefault="00E93AE9" w:rsidP="00E93AE9"/>
        </w:tc>
      </w:tr>
      <w:tr w:rsidR="00CE3964" w:rsidTr="00C87DEF">
        <w:trPr>
          <w:trHeight w:val="288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964" w:rsidRDefault="00CE3964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E3964" w:rsidRDefault="005851D6" w:rsidP="0011129A">
            <w:pPr>
              <w:pStyle w:val="Section"/>
              <w:spacing w:after="0"/>
            </w:pPr>
            <w:r>
              <w:t>Objectives</w:t>
            </w:r>
          </w:p>
          <w:p w:rsidR="00CE3964" w:rsidRPr="002411CF" w:rsidRDefault="002411CF" w:rsidP="0011129A">
            <w:pPr>
              <w:spacing w:after="0" w:line="240" w:lineRule="auto"/>
              <w:rPr>
                <w:sz w:val="24"/>
                <w:szCs w:val="24"/>
              </w:rPr>
            </w:pPr>
            <w:r w:rsidRPr="002411CF">
              <w:rPr>
                <w:sz w:val="24"/>
                <w:szCs w:val="24"/>
              </w:rPr>
              <w:t>H</w:t>
            </w:r>
            <w:r w:rsidR="006D3EC4" w:rsidRPr="002411CF">
              <w:rPr>
                <w:sz w:val="24"/>
                <w:szCs w:val="24"/>
              </w:rPr>
              <w:t>elping to build and develop ICT in Company or School</w:t>
            </w:r>
          </w:p>
          <w:p w:rsidR="00CE3964" w:rsidRDefault="005851D6" w:rsidP="0011129A">
            <w:pPr>
              <w:pStyle w:val="Section"/>
              <w:spacing w:after="0"/>
            </w:pPr>
            <w:r>
              <w:t>Education</w:t>
            </w:r>
          </w:p>
          <w:p w:rsidR="002411CF" w:rsidRDefault="00AD05B1" w:rsidP="0011129A">
            <w:pPr>
              <w:pStyle w:val="SenderAddress"/>
              <w:numPr>
                <w:ilvl w:val="0"/>
                <w:numId w:val="31"/>
              </w:numPr>
            </w:pPr>
            <w:r w:rsidRPr="002411CF">
              <w:t xml:space="preserve">SD </w:t>
            </w:r>
            <w:proofErr w:type="spellStart"/>
            <w:r w:rsidRPr="002411CF">
              <w:t>Kanisius</w:t>
            </w:r>
            <w:proofErr w:type="spellEnd"/>
            <w:r w:rsidRPr="002411CF">
              <w:t xml:space="preserve"> Surakarta 1980 </w:t>
            </w:r>
            <w:r w:rsidR="002411CF">
              <w:t>–</w:t>
            </w:r>
            <w:r w:rsidRPr="002411CF">
              <w:t xml:space="preserve"> 1986</w:t>
            </w:r>
          </w:p>
          <w:p w:rsidR="002411CF" w:rsidRDefault="00AD05B1" w:rsidP="0011129A">
            <w:pPr>
              <w:pStyle w:val="SenderAddress"/>
              <w:numPr>
                <w:ilvl w:val="0"/>
                <w:numId w:val="31"/>
              </w:numPr>
            </w:pPr>
            <w:r w:rsidRPr="002411CF">
              <w:t xml:space="preserve">SMPN 14 Surakarta 1986 </w:t>
            </w:r>
            <w:r w:rsidR="002411CF">
              <w:t>–</w:t>
            </w:r>
            <w:r w:rsidRPr="002411CF">
              <w:t xml:space="preserve"> 1989</w:t>
            </w:r>
          </w:p>
          <w:p w:rsidR="002411CF" w:rsidRDefault="00AD05B1" w:rsidP="0011129A">
            <w:pPr>
              <w:pStyle w:val="SenderAddress"/>
              <w:numPr>
                <w:ilvl w:val="0"/>
                <w:numId w:val="31"/>
              </w:numPr>
            </w:pPr>
            <w:r w:rsidRPr="002411CF">
              <w:t xml:space="preserve">SMA </w:t>
            </w:r>
            <w:proofErr w:type="spellStart"/>
            <w:r w:rsidRPr="002411CF">
              <w:t>Kanisius</w:t>
            </w:r>
            <w:proofErr w:type="spellEnd"/>
            <w:r w:rsidRPr="002411CF">
              <w:t xml:space="preserve"> Surakarta 1989 </w:t>
            </w:r>
            <w:r w:rsidR="002411CF">
              <w:t>–</w:t>
            </w:r>
            <w:r w:rsidRPr="002411CF">
              <w:t xml:space="preserve"> 1992</w:t>
            </w:r>
          </w:p>
          <w:p w:rsidR="00AD05B1" w:rsidRPr="002411CF" w:rsidRDefault="00C1268B" w:rsidP="0011129A">
            <w:pPr>
              <w:pStyle w:val="SenderAddress"/>
              <w:numPr>
                <w:ilvl w:val="0"/>
                <w:numId w:val="31"/>
              </w:numPr>
            </w:pPr>
            <w:proofErr w:type="spellStart"/>
            <w:r>
              <w:t>Universitas</w:t>
            </w:r>
            <w:proofErr w:type="spellEnd"/>
            <w:r w:rsidR="00AD05B1" w:rsidRPr="002411CF">
              <w:t xml:space="preserve"> Dian </w:t>
            </w:r>
            <w:proofErr w:type="spellStart"/>
            <w:r w:rsidR="00AD05B1" w:rsidRPr="002411CF">
              <w:t>Nuswantoro</w:t>
            </w:r>
            <w:proofErr w:type="spellEnd"/>
            <w:r w:rsidR="00AD05B1" w:rsidRPr="002411CF">
              <w:t xml:space="preserve"> Semarang 1993 –</w:t>
            </w:r>
            <w:r>
              <w:t xml:space="preserve"> 199</w:t>
            </w:r>
            <w:r w:rsidR="00AD05B1" w:rsidRPr="002411CF">
              <w:t>6</w:t>
            </w:r>
          </w:p>
          <w:p w:rsidR="00AD05B1" w:rsidRDefault="00AD05B1" w:rsidP="0011129A">
            <w:pPr>
              <w:pStyle w:val="Section"/>
              <w:spacing w:after="0"/>
            </w:pPr>
            <w:r>
              <w:t>Course</w:t>
            </w:r>
          </w:p>
          <w:p w:rsidR="002411CF" w:rsidRDefault="00AD05B1" w:rsidP="0011129A">
            <w:pPr>
              <w:pStyle w:val="SenderAddress"/>
              <w:numPr>
                <w:ilvl w:val="0"/>
                <w:numId w:val="31"/>
              </w:numPr>
            </w:pPr>
            <w:proofErr w:type="spellStart"/>
            <w:r w:rsidRPr="002411CF">
              <w:t>Komputer</w:t>
            </w:r>
            <w:proofErr w:type="spellEnd"/>
            <w:r w:rsidRPr="002411CF">
              <w:t xml:space="preserve"> </w:t>
            </w:r>
            <w:proofErr w:type="spellStart"/>
            <w:r w:rsidRPr="002411CF">
              <w:t>Akuntasi</w:t>
            </w:r>
            <w:proofErr w:type="spellEnd"/>
            <w:r w:rsidRPr="002411CF">
              <w:t xml:space="preserve"> IMKA Surakarta 1992-1993</w:t>
            </w:r>
          </w:p>
          <w:p w:rsidR="002411CF" w:rsidRDefault="00AD05B1" w:rsidP="0011129A">
            <w:pPr>
              <w:pStyle w:val="SenderAddress"/>
              <w:numPr>
                <w:ilvl w:val="0"/>
                <w:numId w:val="31"/>
              </w:numPr>
            </w:pPr>
            <w:proofErr w:type="spellStart"/>
            <w:r w:rsidRPr="002411CF">
              <w:t>Jurnalistik</w:t>
            </w:r>
            <w:proofErr w:type="spellEnd"/>
            <w:r w:rsidRPr="002411CF">
              <w:t xml:space="preserve"> </w:t>
            </w:r>
            <w:proofErr w:type="spellStart"/>
            <w:r w:rsidRPr="002411CF">
              <w:t>Texmaco</w:t>
            </w:r>
            <w:proofErr w:type="spellEnd"/>
            <w:r w:rsidRPr="002411CF">
              <w:t xml:space="preserve"> Group, Semarang 2002</w:t>
            </w:r>
          </w:p>
          <w:p w:rsidR="002411CF" w:rsidRDefault="00AD05B1" w:rsidP="0011129A">
            <w:pPr>
              <w:pStyle w:val="SenderAddress"/>
              <w:numPr>
                <w:ilvl w:val="0"/>
                <w:numId w:val="31"/>
              </w:numPr>
            </w:pPr>
            <w:proofErr w:type="spellStart"/>
            <w:r w:rsidRPr="002411CF">
              <w:t>Auditee</w:t>
            </w:r>
            <w:proofErr w:type="spellEnd"/>
            <w:r w:rsidRPr="002411CF">
              <w:t xml:space="preserve">/Auditor ISO 9001, </w:t>
            </w:r>
            <w:proofErr w:type="spellStart"/>
            <w:r w:rsidRPr="002411CF">
              <w:t>Pemalang</w:t>
            </w:r>
            <w:proofErr w:type="spellEnd"/>
            <w:r w:rsidRPr="002411CF">
              <w:t>, 2002</w:t>
            </w:r>
          </w:p>
          <w:p w:rsidR="00AD05B1" w:rsidRDefault="00AD05B1" w:rsidP="0011129A">
            <w:pPr>
              <w:pStyle w:val="SenderAddress"/>
              <w:numPr>
                <w:ilvl w:val="0"/>
                <w:numId w:val="31"/>
              </w:numPr>
            </w:pPr>
            <w:r w:rsidRPr="002411CF">
              <w:t xml:space="preserve">VSAT </w:t>
            </w:r>
            <w:proofErr w:type="spellStart"/>
            <w:r w:rsidRPr="002411CF">
              <w:t>Instaler</w:t>
            </w:r>
            <w:proofErr w:type="spellEnd"/>
            <w:r w:rsidRPr="002411CF">
              <w:t>, Jakarta, 2012</w:t>
            </w:r>
          </w:p>
          <w:p w:rsidR="000A3BD9" w:rsidRPr="002411CF" w:rsidRDefault="000A3BD9" w:rsidP="000A3BD9">
            <w:pPr>
              <w:pStyle w:val="SenderAddress"/>
              <w:numPr>
                <w:ilvl w:val="0"/>
                <w:numId w:val="31"/>
              </w:numPr>
            </w:pPr>
            <w:r>
              <w:t>Microsoft Cloud Infrastructure Technical Deployment Camp, Malaysia, 2014</w:t>
            </w:r>
          </w:p>
          <w:p w:rsidR="00CE3964" w:rsidRDefault="005851D6" w:rsidP="0011129A">
            <w:pPr>
              <w:pStyle w:val="Section"/>
              <w:spacing w:after="0"/>
            </w:pPr>
            <w:r>
              <w:t>experience</w:t>
            </w:r>
          </w:p>
          <w:p w:rsidR="00CE3964" w:rsidRPr="00D77599" w:rsidRDefault="00E93AE9" w:rsidP="0011129A">
            <w:pPr>
              <w:pStyle w:val="Subsection"/>
              <w:spacing w:after="0" w:line="240" w:lineRule="auto"/>
              <w:rPr>
                <w:color w:val="000000"/>
                <w:spacing w:val="0"/>
                <w:sz w:val="23"/>
              </w:rPr>
            </w:pPr>
            <w:r w:rsidRPr="00D77599">
              <w:rPr>
                <w:bCs/>
                <w:color w:val="000000"/>
                <w:spacing w:val="0"/>
                <w:sz w:val="23"/>
              </w:rPr>
              <w:t>Computer Instructor</w:t>
            </w:r>
            <w:r w:rsidR="005851D6" w:rsidRPr="00D77599">
              <w:rPr>
                <w:bCs/>
              </w:rPr>
              <w:t xml:space="preserve"> </w:t>
            </w:r>
            <w:r w:rsidR="005851D6" w:rsidRPr="00D77599">
              <w:t>|</w:t>
            </w:r>
            <w:r w:rsidR="005851D6" w:rsidRPr="00D77599">
              <w:rPr>
                <w:bCs/>
              </w:rPr>
              <w:t xml:space="preserve"> </w:t>
            </w:r>
            <w:sdt>
              <w:sdtPr>
                <w:id w:val="326177524"/>
                <w:placeholder>
                  <w:docPart w:val="0031F52F074C4170A41A83042A06E7C6"/>
                </w:placeholder>
              </w:sdtPr>
              <w:sdtEndPr/>
              <w:sdtContent>
                <w:r w:rsidRPr="00D77599">
                  <w:rPr>
                    <w:rFonts w:ascii="Arial" w:hAnsi="Arial" w:cs="Arial"/>
                    <w:color w:val="333333"/>
                    <w:spacing w:val="0"/>
                    <w:sz w:val="18"/>
                    <w:szCs w:val="18"/>
                    <w:bdr w:val="none" w:sz="0" w:space="0" w:color="auto" w:frame="1"/>
                    <w:shd w:val="clear" w:color="auto" w:fill="F4F4F4"/>
                  </w:rPr>
                  <w:t>AKUBANK</w:t>
                </w:r>
              </w:sdtContent>
            </w:sdt>
          </w:p>
          <w:p w:rsidR="00800851" w:rsidRDefault="00800851" w:rsidP="0011129A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Style w:val="locality"/>
                <w:rFonts w:ascii="Arial" w:hAnsi="Arial" w:cs="Arial"/>
                <w:color w:val="999999"/>
                <w:sz w:val="20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t>Juni</w:t>
            </w:r>
            <w:proofErr w:type="spellEnd"/>
            <w:r>
              <w:t xml:space="preserve"> 1996</w:t>
            </w:r>
            <w:r>
              <w:rPr>
                <w:rStyle w:val="apple-converted-space"/>
                <w:rFonts w:ascii="Arial" w:hAnsi="Arial" w:cs="Arial"/>
                <w:color w:val="999999"/>
                <w:sz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>–</w:t>
            </w:r>
            <w:r>
              <w:rPr>
                <w:rStyle w:val="apple-converted-space"/>
                <w:rFonts w:ascii="Arial" w:hAnsi="Arial" w:cs="Arial"/>
                <w:color w:val="999999"/>
                <w:sz w:val="20"/>
                <w:shd w:val="clear" w:color="auto" w:fill="FFFFFF"/>
              </w:rPr>
              <w:t> </w:t>
            </w:r>
            <w:proofErr w:type="spellStart"/>
            <w:r>
              <w:t>Juni</w:t>
            </w:r>
            <w:proofErr w:type="spellEnd"/>
            <w:r>
              <w:t xml:space="preserve"> 1997</w:t>
            </w:r>
            <w:r>
              <w:rPr>
                <w:rStyle w:val="apple-converted-space"/>
                <w:rFonts w:ascii="Arial" w:hAnsi="Arial" w:cs="Arial"/>
                <w:color w:val="999999"/>
                <w:sz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 xml:space="preserve">(1 </w:t>
            </w:r>
            <w:proofErr w:type="spellStart"/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>tahun</w:t>
            </w:r>
            <w:proofErr w:type="spellEnd"/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>bulan</w:t>
            </w:r>
            <w:proofErr w:type="spellEnd"/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 xml:space="preserve">) </w:t>
            </w:r>
            <w:r>
              <w:rPr>
                <w:rStyle w:val="locality"/>
                <w:rFonts w:ascii="Arial" w:hAnsi="Arial" w:cs="Arial"/>
                <w:color w:val="999999"/>
                <w:sz w:val="20"/>
                <w:bdr w:val="none" w:sz="0" w:space="0" w:color="auto" w:frame="1"/>
                <w:shd w:val="clear" w:color="auto" w:fill="FFFFFF"/>
              </w:rPr>
              <w:t>Surakarta</w:t>
            </w:r>
          </w:p>
          <w:p w:rsidR="00CE3964" w:rsidRDefault="00E93AE9" w:rsidP="0011129A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>
              <w:t xml:space="preserve">Teaching Ms. Word, Ms. Excel, Power Point, </w:t>
            </w:r>
            <w:proofErr w:type="spellStart"/>
            <w:r>
              <w:t>Foxplus</w:t>
            </w:r>
            <w:proofErr w:type="spellEnd"/>
            <w:r>
              <w:t xml:space="preserve"> Programming, System </w:t>
            </w:r>
            <w:r>
              <w:br/>
              <w:t>Analyst</w:t>
            </w:r>
          </w:p>
          <w:p w:rsidR="00E93AE9" w:rsidRDefault="00E93AE9" w:rsidP="0011129A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  <w:p w:rsidR="00E93AE9" w:rsidRPr="00D77599" w:rsidRDefault="00E93AE9" w:rsidP="0011129A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D77599">
              <w:rPr>
                <w:b/>
              </w:rPr>
              <w:t>Head of Education | ADHIARTA</w:t>
            </w:r>
          </w:p>
          <w:p w:rsidR="00800851" w:rsidRPr="00800851" w:rsidRDefault="00800851" w:rsidP="0011129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Style w:val="locality"/>
              </w:rPr>
            </w:pPr>
            <w:proofErr w:type="spellStart"/>
            <w:r>
              <w:t>Juni</w:t>
            </w:r>
            <w:proofErr w:type="spellEnd"/>
            <w:r>
              <w:t xml:space="preserve"> 1997</w:t>
            </w:r>
            <w:r>
              <w:rPr>
                <w:rStyle w:val="apple-converted-space"/>
                <w:rFonts w:ascii="Arial" w:hAnsi="Arial" w:cs="Arial"/>
                <w:color w:val="999999"/>
                <w:sz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>–</w:t>
            </w:r>
            <w:r>
              <w:rPr>
                <w:rStyle w:val="apple-converted-space"/>
                <w:rFonts w:ascii="Arial" w:hAnsi="Arial" w:cs="Arial"/>
                <w:color w:val="999999"/>
                <w:sz w:val="20"/>
                <w:shd w:val="clear" w:color="auto" w:fill="FFFFFF"/>
              </w:rPr>
              <w:t> </w:t>
            </w:r>
            <w:r>
              <w:t>September 1999</w:t>
            </w:r>
            <w:r>
              <w:rPr>
                <w:rStyle w:val="apple-converted-space"/>
                <w:rFonts w:ascii="Arial" w:hAnsi="Arial" w:cs="Arial"/>
                <w:color w:val="999999"/>
                <w:sz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 xml:space="preserve">(2 </w:t>
            </w:r>
            <w:proofErr w:type="spellStart"/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>tahun</w:t>
            </w:r>
            <w:proofErr w:type="spellEnd"/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>bulan</w:t>
            </w:r>
            <w:proofErr w:type="spellEnd"/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 xml:space="preserve">) </w:t>
            </w:r>
            <w:r>
              <w:rPr>
                <w:rStyle w:val="locality"/>
                <w:rFonts w:ascii="Arial" w:hAnsi="Arial" w:cs="Arial"/>
                <w:color w:val="999999"/>
                <w:sz w:val="20"/>
                <w:bdr w:val="none" w:sz="0" w:space="0" w:color="auto" w:frame="1"/>
                <w:shd w:val="clear" w:color="auto" w:fill="FFFFFF"/>
              </w:rPr>
              <w:t>Semarang</w:t>
            </w:r>
          </w:p>
          <w:p w:rsidR="00D77599" w:rsidRDefault="00D77599" w:rsidP="0011129A">
            <w:pPr>
              <w:pStyle w:val="ListBullet"/>
              <w:numPr>
                <w:ilvl w:val="0"/>
                <w:numId w:val="28"/>
              </w:numPr>
              <w:spacing w:after="0" w:line="240" w:lineRule="auto"/>
            </w:pPr>
            <w:r>
              <w:t xml:space="preserve">Created </w:t>
            </w:r>
            <w:proofErr w:type="spellStart"/>
            <w:r>
              <w:t>Curicullum</w:t>
            </w:r>
            <w:proofErr w:type="spellEnd"/>
            <w:r>
              <w:t xml:space="preserve"> and </w:t>
            </w:r>
            <w:proofErr w:type="spellStart"/>
            <w:r>
              <w:t>Sylabus</w:t>
            </w:r>
            <w:proofErr w:type="spellEnd"/>
          </w:p>
          <w:p w:rsidR="00D77599" w:rsidRDefault="00D77599" w:rsidP="0011129A">
            <w:pPr>
              <w:pStyle w:val="ListBullet"/>
              <w:numPr>
                <w:ilvl w:val="0"/>
                <w:numId w:val="28"/>
              </w:numPr>
              <w:spacing w:after="0" w:line="240" w:lineRule="auto"/>
            </w:pPr>
            <w:r>
              <w:t>IT Teacher</w:t>
            </w:r>
          </w:p>
          <w:p w:rsidR="0011129A" w:rsidRDefault="0011129A" w:rsidP="0011129A">
            <w:pPr>
              <w:pStyle w:val="ListBullet"/>
              <w:numPr>
                <w:ilvl w:val="0"/>
                <w:numId w:val="28"/>
              </w:numPr>
              <w:spacing w:after="0" w:line="240" w:lineRule="auto"/>
            </w:pPr>
          </w:p>
          <w:p w:rsidR="00D77599" w:rsidRDefault="00D77599" w:rsidP="0011129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</w:p>
          <w:p w:rsidR="00D77599" w:rsidRPr="00D77599" w:rsidRDefault="00D77599" w:rsidP="0011129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b/>
              </w:rPr>
            </w:pPr>
            <w:r w:rsidRPr="00D77599">
              <w:rPr>
                <w:b/>
              </w:rPr>
              <w:t>IT Supervisor | PT. TEXMACO</w:t>
            </w:r>
          </w:p>
          <w:p w:rsidR="00D77599" w:rsidRDefault="00800851" w:rsidP="0011129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September 1999</w:t>
            </w:r>
            <w:r>
              <w:rPr>
                <w:rStyle w:val="apple-converted-space"/>
                <w:rFonts w:ascii="Arial" w:hAnsi="Arial" w:cs="Arial"/>
                <w:color w:val="999999"/>
                <w:sz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>–</w:t>
            </w:r>
            <w:r>
              <w:rPr>
                <w:rStyle w:val="apple-converted-space"/>
                <w:rFonts w:ascii="Arial" w:hAnsi="Arial" w:cs="Arial"/>
                <w:color w:val="999999"/>
                <w:sz w:val="20"/>
                <w:shd w:val="clear" w:color="auto" w:fill="FFFFFF"/>
              </w:rPr>
              <w:t> </w:t>
            </w:r>
            <w:r>
              <w:t>September 2004</w:t>
            </w:r>
            <w:r>
              <w:rPr>
                <w:rStyle w:val="apple-converted-space"/>
                <w:rFonts w:ascii="Arial" w:hAnsi="Arial" w:cs="Arial"/>
                <w:color w:val="999999"/>
                <w:sz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 xml:space="preserve">(5 </w:t>
            </w:r>
            <w:proofErr w:type="spellStart"/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>tahun</w:t>
            </w:r>
            <w:proofErr w:type="spellEnd"/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>bulan</w:t>
            </w:r>
            <w:proofErr w:type="spellEnd"/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 xml:space="preserve">) </w:t>
            </w:r>
            <w:proofErr w:type="spellStart"/>
            <w:r>
              <w:rPr>
                <w:rStyle w:val="locality"/>
                <w:rFonts w:ascii="Arial" w:hAnsi="Arial" w:cs="Arial"/>
                <w:color w:val="999999"/>
                <w:sz w:val="20"/>
                <w:bdr w:val="none" w:sz="0" w:space="0" w:color="auto" w:frame="1"/>
                <w:shd w:val="clear" w:color="auto" w:fill="FFFFFF"/>
              </w:rPr>
              <w:t>Pemalang</w:t>
            </w:r>
            <w:proofErr w:type="spellEnd"/>
          </w:p>
          <w:p w:rsidR="00D77599" w:rsidRDefault="00D77599" w:rsidP="0011129A">
            <w:pPr>
              <w:pStyle w:val="ListBullet"/>
              <w:numPr>
                <w:ilvl w:val="0"/>
                <w:numId w:val="28"/>
              </w:numPr>
              <w:spacing w:after="0" w:line="240" w:lineRule="auto"/>
            </w:pPr>
            <w:r>
              <w:t xml:space="preserve">IT Technical Support, </w:t>
            </w:r>
            <w:proofErr w:type="spellStart"/>
            <w:r>
              <w:t>Programer</w:t>
            </w:r>
            <w:proofErr w:type="spellEnd"/>
            <w:r>
              <w:t>, Networking</w:t>
            </w:r>
          </w:p>
          <w:p w:rsidR="00D77599" w:rsidRDefault="00D77599" w:rsidP="0011129A">
            <w:pPr>
              <w:pStyle w:val="ListBullet"/>
              <w:numPr>
                <w:ilvl w:val="0"/>
                <w:numId w:val="28"/>
              </w:numPr>
              <w:spacing w:after="0" w:line="240" w:lineRule="auto"/>
            </w:pPr>
            <w:proofErr w:type="spellStart"/>
            <w:r>
              <w:t>Audite</w:t>
            </w:r>
            <w:proofErr w:type="spellEnd"/>
            <w:r>
              <w:t>/Auditor ISO 9001 and 14000</w:t>
            </w:r>
          </w:p>
          <w:p w:rsidR="00D77599" w:rsidRDefault="00D77599" w:rsidP="0011129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</w:p>
          <w:p w:rsidR="00D77599" w:rsidRPr="00D77599" w:rsidRDefault="00C1268B" w:rsidP="0011129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b/>
              </w:rPr>
            </w:pPr>
            <w:r>
              <w:rPr>
                <w:b/>
              </w:rPr>
              <w:t xml:space="preserve">EDP Head </w:t>
            </w:r>
            <w:r w:rsidR="00D77599" w:rsidRPr="00D77599">
              <w:rPr>
                <w:b/>
              </w:rPr>
              <w:t xml:space="preserve"> | PT DOOSAN CIPTA BUSANA JAYA</w:t>
            </w:r>
          </w:p>
          <w:p w:rsidR="00800851" w:rsidRDefault="00800851" w:rsidP="0011129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Style w:val="locality"/>
                <w:rFonts w:ascii="Arial" w:hAnsi="Arial" w:cs="Arial"/>
                <w:color w:val="999999"/>
                <w:sz w:val="20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t>Januari</w:t>
            </w:r>
            <w:proofErr w:type="spellEnd"/>
            <w:r>
              <w:t xml:space="preserve"> 2004</w:t>
            </w:r>
            <w:r>
              <w:rPr>
                <w:rStyle w:val="apple-converted-space"/>
                <w:rFonts w:ascii="Arial" w:hAnsi="Arial" w:cs="Arial"/>
                <w:color w:val="999999"/>
                <w:sz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>–</w:t>
            </w:r>
            <w:r>
              <w:rPr>
                <w:rStyle w:val="apple-converted-space"/>
                <w:rFonts w:ascii="Arial" w:hAnsi="Arial" w:cs="Arial"/>
                <w:color w:val="999999"/>
                <w:sz w:val="20"/>
                <w:shd w:val="clear" w:color="auto" w:fill="FFFFFF"/>
              </w:rPr>
              <w:t> </w:t>
            </w:r>
            <w:r>
              <w:t>Mei 2006</w:t>
            </w:r>
            <w:r>
              <w:rPr>
                <w:rStyle w:val="apple-converted-space"/>
                <w:rFonts w:ascii="Arial" w:hAnsi="Arial" w:cs="Arial"/>
                <w:color w:val="999999"/>
                <w:sz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 xml:space="preserve">(2 </w:t>
            </w:r>
            <w:proofErr w:type="spellStart"/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>tahun</w:t>
            </w:r>
            <w:proofErr w:type="spellEnd"/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 xml:space="preserve"> 5 </w:t>
            </w:r>
            <w:proofErr w:type="spellStart"/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>bulan</w:t>
            </w:r>
            <w:proofErr w:type="spellEnd"/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>)</w:t>
            </w:r>
            <w:r>
              <w:rPr>
                <w:rStyle w:val="locality"/>
                <w:rFonts w:ascii="Arial" w:hAnsi="Arial" w:cs="Arial"/>
                <w:color w:val="999999"/>
                <w:sz w:val="20"/>
                <w:bdr w:val="none" w:sz="0" w:space="0" w:color="auto" w:frame="1"/>
                <w:shd w:val="clear" w:color="auto" w:fill="FFFFFF"/>
              </w:rPr>
              <w:t>JAKARTA</w:t>
            </w:r>
          </w:p>
          <w:p w:rsidR="00D77599" w:rsidRDefault="00D77599" w:rsidP="0011129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 xml:space="preserve">Created Web Development with PHP, </w:t>
            </w:r>
            <w:proofErr w:type="spellStart"/>
            <w:r>
              <w:t>MySql</w:t>
            </w:r>
            <w:proofErr w:type="spellEnd"/>
            <w:r>
              <w:t xml:space="preserve"> and Apache (Intranet) :</w:t>
            </w:r>
          </w:p>
          <w:p w:rsidR="00D77599" w:rsidRDefault="00D77599" w:rsidP="0011129A">
            <w:pPr>
              <w:pStyle w:val="ListBullet"/>
              <w:numPr>
                <w:ilvl w:val="0"/>
                <w:numId w:val="28"/>
              </w:numPr>
              <w:spacing w:after="0" w:line="240" w:lineRule="auto"/>
            </w:pPr>
            <w:r>
              <w:t>Doosan Information Technology Service(DITS)</w:t>
            </w:r>
          </w:p>
          <w:p w:rsidR="00D77599" w:rsidRDefault="00D77599" w:rsidP="0011129A">
            <w:pPr>
              <w:pStyle w:val="ListBullet"/>
              <w:numPr>
                <w:ilvl w:val="0"/>
                <w:numId w:val="28"/>
              </w:numPr>
              <w:spacing w:after="0" w:line="240" w:lineRule="auto"/>
            </w:pP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Kepegawaian</w:t>
            </w:r>
            <w:proofErr w:type="spellEnd"/>
            <w:r>
              <w:t xml:space="preserve"> PT. Doosan</w:t>
            </w:r>
            <w:r w:rsidR="00C1268B">
              <w:t xml:space="preserve"> Jakarta, </w:t>
            </w:r>
            <w:proofErr w:type="spellStart"/>
            <w:r w:rsidR="00C1268B">
              <w:t>Sukabumi</w:t>
            </w:r>
            <w:proofErr w:type="spellEnd"/>
            <w:r>
              <w:t xml:space="preserve"> </w:t>
            </w:r>
          </w:p>
          <w:p w:rsidR="00D77599" w:rsidRDefault="00D77599" w:rsidP="0011129A">
            <w:pPr>
              <w:pStyle w:val="ListBullet"/>
              <w:numPr>
                <w:ilvl w:val="0"/>
                <w:numId w:val="28"/>
              </w:numPr>
              <w:spacing w:after="0" w:line="240" w:lineRule="auto"/>
            </w:pP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Absensi</w:t>
            </w:r>
            <w:proofErr w:type="spellEnd"/>
            <w:r>
              <w:t xml:space="preserve"> with barcode machine in PT. Doosan, </w:t>
            </w:r>
            <w:r w:rsidR="00C1268B">
              <w:t xml:space="preserve">Jakarta &amp; </w:t>
            </w:r>
            <w:proofErr w:type="spellStart"/>
            <w:r w:rsidR="00C1268B">
              <w:t>Sukabumi</w:t>
            </w:r>
            <w:proofErr w:type="spellEnd"/>
            <w:r w:rsidR="00C1268B">
              <w:t xml:space="preserve">, </w:t>
            </w:r>
            <w:r>
              <w:t xml:space="preserve">integrated with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Kepegawaian</w:t>
            </w:r>
            <w:proofErr w:type="spellEnd"/>
            <w:r>
              <w:t>.</w:t>
            </w:r>
          </w:p>
          <w:p w:rsidR="00D77599" w:rsidRDefault="00D77599" w:rsidP="0011129A">
            <w:pPr>
              <w:pStyle w:val="ListBullet"/>
              <w:numPr>
                <w:ilvl w:val="0"/>
                <w:numId w:val="28"/>
              </w:numPr>
              <w:spacing w:after="0" w:line="240" w:lineRule="auto"/>
            </w:pPr>
            <w:proofErr w:type="spellStart"/>
            <w:r>
              <w:t>Troubleshout</w:t>
            </w:r>
            <w:proofErr w:type="spellEnd"/>
            <w:r>
              <w:t xml:space="preserve"> Hardware, Networking</w:t>
            </w:r>
            <w:r w:rsidR="00C1268B">
              <w:t>, Software</w:t>
            </w:r>
          </w:p>
          <w:p w:rsidR="00101CC0" w:rsidRDefault="00101CC0" w:rsidP="00C1268B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720"/>
            </w:pPr>
          </w:p>
          <w:p w:rsidR="00D77599" w:rsidRPr="00800851" w:rsidRDefault="00D77599" w:rsidP="0011129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b/>
              </w:rPr>
            </w:pPr>
            <w:r w:rsidRPr="00800851">
              <w:rPr>
                <w:b/>
              </w:rPr>
              <w:t>System Analyst | PT SISINDOKOM</w:t>
            </w:r>
          </w:p>
          <w:p w:rsidR="00800851" w:rsidRDefault="00800851" w:rsidP="0011129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Style w:val="locality"/>
                <w:rFonts w:ascii="Arial" w:hAnsi="Arial" w:cs="Arial"/>
                <w:color w:val="999999"/>
                <w:sz w:val="20"/>
                <w:bdr w:val="none" w:sz="0" w:space="0" w:color="auto" w:frame="1"/>
                <w:shd w:val="clear" w:color="auto" w:fill="FFFFFF"/>
              </w:rPr>
            </w:pPr>
            <w:r>
              <w:t>Mei 2006</w:t>
            </w:r>
            <w:r>
              <w:rPr>
                <w:rStyle w:val="apple-converted-space"/>
                <w:rFonts w:ascii="Arial" w:hAnsi="Arial" w:cs="Arial"/>
                <w:color w:val="999999"/>
                <w:sz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>–</w:t>
            </w:r>
            <w:r>
              <w:rPr>
                <w:rStyle w:val="apple-converted-space"/>
                <w:rFonts w:ascii="Arial" w:hAnsi="Arial" w:cs="Arial"/>
                <w:color w:val="999999"/>
                <w:sz w:val="20"/>
                <w:shd w:val="clear" w:color="auto" w:fill="FFFFFF"/>
              </w:rPr>
              <w:t> </w:t>
            </w:r>
            <w:r>
              <w:t>Mei 2008</w:t>
            </w:r>
            <w:r>
              <w:rPr>
                <w:rStyle w:val="apple-converted-space"/>
                <w:rFonts w:ascii="Arial" w:hAnsi="Arial" w:cs="Arial"/>
                <w:color w:val="999999"/>
                <w:sz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 xml:space="preserve">(2 </w:t>
            </w:r>
            <w:proofErr w:type="spellStart"/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>tahun</w:t>
            </w:r>
            <w:proofErr w:type="spellEnd"/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>bulan</w:t>
            </w:r>
            <w:proofErr w:type="spellEnd"/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 xml:space="preserve">) </w:t>
            </w:r>
            <w:r>
              <w:rPr>
                <w:rStyle w:val="locality"/>
                <w:rFonts w:ascii="Arial" w:hAnsi="Arial" w:cs="Arial"/>
                <w:color w:val="999999"/>
                <w:sz w:val="20"/>
                <w:bdr w:val="none" w:sz="0" w:space="0" w:color="auto" w:frame="1"/>
                <w:shd w:val="clear" w:color="auto" w:fill="FFFFFF"/>
              </w:rPr>
              <w:t>JAKARTA</w:t>
            </w:r>
          </w:p>
          <w:p w:rsidR="00800851" w:rsidRPr="00800851" w:rsidRDefault="00800851" w:rsidP="0011129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Style w:val="locality"/>
                <w:rFonts w:ascii="Arial" w:hAnsi="Arial" w:cs="Arial"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</w:pPr>
            <w:r w:rsidRPr="00800851">
              <w:rPr>
                <w:rStyle w:val="locality"/>
                <w:rFonts w:ascii="Arial" w:hAnsi="Arial" w:cs="Arial"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>Project :</w:t>
            </w:r>
          </w:p>
          <w:p w:rsidR="00800851" w:rsidRPr="00800851" w:rsidRDefault="00800851" w:rsidP="0011129A">
            <w:pPr>
              <w:pStyle w:val="ListBullet"/>
              <w:numPr>
                <w:ilvl w:val="0"/>
                <w:numId w:val="30"/>
              </w:numPr>
              <w:spacing w:after="0" w:line="240" w:lineRule="auto"/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Project e-Licensing POSTEL (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Direktorat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Standarisasi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).</w:t>
            </w:r>
          </w:p>
          <w:p w:rsidR="00800851" w:rsidRPr="00800851" w:rsidRDefault="00800851" w:rsidP="0011129A">
            <w:pPr>
              <w:pStyle w:val="ListBullet"/>
              <w:numPr>
                <w:ilvl w:val="0"/>
                <w:numId w:val="30"/>
              </w:numPr>
              <w:spacing w:after="0" w:line="240" w:lineRule="auto"/>
              <w:rPr>
                <w:rStyle w:val="apple-converted-space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Project e-Quarantine (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Karantina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Hewan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dan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Karantina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Ikan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),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hd w:val="clear" w:color="auto" w:fill="FFFFFF"/>
              </w:rPr>
              <w:t> </w:t>
            </w:r>
          </w:p>
          <w:p w:rsidR="00800851" w:rsidRPr="00800851" w:rsidRDefault="00C1268B" w:rsidP="0011129A">
            <w:pPr>
              <w:pStyle w:val="ListBullet"/>
              <w:numPr>
                <w:ilvl w:val="0"/>
                <w:numId w:val="30"/>
              </w:numPr>
              <w:spacing w:after="0" w:line="240" w:lineRule="auto"/>
              <w:rPr>
                <w:rStyle w:val="apple-converted-space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EIS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Barantan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Departemen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Pertanian</w:t>
            </w:r>
            <w:proofErr w:type="spellEnd"/>
            <w:r w:rsidR="00800851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,</w:t>
            </w:r>
            <w:r w:rsidR="00800851">
              <w:rPr>
                <w:rStyle w:val="apple-converted-space"/>
                <w:rFonts w:ascii="Arial" w:hAnsi="Arial" w:cs="Arial"/>
                <w:color w:val="333333"/>
                <w:sz w:val="20"/>
                <w:shd w:val="clear" w:color="auto" w:fill="FFFFFF"/>
              </w:rPr>
              <w:t> </w:t>
            </w:r>
          </w:p>
          <w:p w:rsidR="00800851" w:rsidRPr="00800851" w:rsidRDefault="00800851" w:rsidP="0011129A">
            <w:pPr>
              <w:pStyle w:val="ListBullet"/>
              <w:numPr>
                <w:ilvl w:val="0"/>
                <w:numId w:val="30"/>
              </w:numPr>
              <w:spacing w:after="0" w:line="240" w:lineRule="auto"/>
              <w:rPr>
                <w:rStyle w:val="apple-converted-space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Portal INSW ( Indonesia National Single Windows – Bea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Cukai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) - Team,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hd w:val="clear" w:color="auto" w:fill="FFFFFF"/>
              </w:rPr>
              <w:t> </w:t>
            </w:r>
          </w:p>
          <w:p w:rsidR="00800851" w:rsidRPr="00800851" w:rsidRDefault="00800851" w:rsidP="0011129A">
            <w:pPr>
              <w:pStyle w:val="ListBullet"/>
              <w:numPr>
                <w:ilvl w:val="0"/>
                <w:numId w:val="30"/>
              </w:numPr>
              <w:spacing w:after="0" w:line="240" w:lineRule="auto"/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e-BPOM (BPOM) – Team</w:t>
            </w:r>
          </w:p>
          <w:p w:rsidR="00800851" w:rsidRDefault="00800851" w:rsidP="0011129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</w:p>
          <w:p w:rsidR="00800851" w:rsidRPr="00C22247" w:rsidRDefault="00A6101F" w:rsidP="0011129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b/>
              </w:rPr>
            </w:pPr>
            <w:bookmarkStart w:id="0" w:name="title"/>
            <w:proofErr w:type="spellStart"/>
            <w:r>
              <w:rPr>
                <w:b/>
              </w:rPr>
              <w:t>Asst</w:t>
            </w:r>
            <w:proofErr w:type="spellEnd"/>
            <w:r>
              <w:rPr>
                <w:b/>
              </w:rPr>
              <w:t xml:space="preserve"> Manager </w:t>
            </w:r>
            <w:hyperlink r:id="rId13" w:tooltip="Temukan orang lain dengan posisi pekerjaan ini" w:history="1">
              <w:r w:rsidR="00800851" w:rsidRPr="00C22247">
                <w:rPr>
                  <w:rStyle w:val="Hyperlink"/>
                  <w:rFonts w:cs="Arial"/>
                  <w:b/>
                  <w:bCs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MIS and  </w:t>
              </w:r>
              <w:bookmarkStart w:id="1" w:name="_GoBack"/>
              <w:bookmarkEnd w:id="1"/>
              <w:r w:rsidR="00800851" w:rsidRPr="00C22247">
                <w:rPr>
                  <w:rStyle w:val="Hyperlink"/>
                  <w:rFonts w:cs="Arial"/>
                  <w:b/>
                  <w:bCs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Programmer</w:t>
              </w:r>
            </w:hyperlink>
            <w:bookmarkEnd w:id="0"/>
            <w:r w:rsidR="00800851" w:rsidRPr="00C22247">
              <w:rPr>
                <w:b/>
              </w:rPr>
              <w:t xml:space="preserve"> | PT. KHASANAH TIMUR INDONESIA</w:t>
            </w:r>
          </w:p>
          <w:p w:rsidR="00800851" w:rsidRDefault="00800851" w:rsidP="0011129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Style w:val="locality"/>
                <w:rFonts w:ascii="Arial" w:hAnsi="Arial" w:cs="Arial"/>
                <w:color w:val="999999"/>
                <w:sz w:val="20"/>
                <w:bdr w:val="none" w:sz="0" w:space="0" w:color="auto" w:frame="1"/>
                <w:shd w:val="clear" w:color="auto" w:fill="FFFFFF"/>
              </w:rPr>
            </w:pPr>
            <w:r>
              <w:t>Mei 2008</w:t>
            </w:r>
            <w:r>
              <w:rPr>
                <w:rStyle w:val="apple-converted-space"/>
                <w:rFonts w:ascii="Arial" w:hAnsi="Arial" w:cs="Arial"/>
                <w:color w:val="999999"/>
                <w:sz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>–</w:t>
            </w:r>
            <w:r>
              <w:rPr>
                <w:rStyle w:val="apple-converted-space"/>
                <w:rFonts w:ascii="Arial" w:hAnsi="Arial" w:cs="Arial"/>
                <w:color w:val="999999"/>
                <w:sz w:val="20"/>
                <w:shd w:val="clear" w:color="auto" w:fill="FFFFFF"/>
              </w:rPr>
              <w:t> </w:t>
            </w:r>
            <w:proofErr w:type="spellStart"/>
            <w:r>
              <w:t>Oktober</w:t>
            </w:r>
            <w:proofErr w:type="spellEnd"/>
            <w:r>
              <w:t xml:space="preserve"> 2013</w:t>
            </w:r>
            <w:r>
              <w:rPr>
                <w:rStyle w:val="apple-converted-space"/>
                <w:rFonts w:ascii="Arial" w:hAnsi="Arial" w:cs="Arial"/>
                <w:color w:val="999999"/>
                <w:sz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 xml:space="preserve">(5 </w:t>
            </w:r>
            <w:proofErr w:type="spellStart"/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>tahun</w:t>
            </w:r>
            <w:proofErr w:type="spellEnd"/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 xml:space="preserve"> 6 </w:t>
            </w:r>
            <w:proofErr w:type="spellStart"/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>bulan</w:t>
            </w:r>
            <w:proofErr w:type="spellEnd"/>
            <w:r>
              <w:rPr>
                <w:rFonts w:ascii="Arial" w:hAnsi="Arial" w:cs="Arial"/>
                <w:color w:val="999999"/>
                <w:sz w:val="20"/>
                <w:shd w:val="clear" w:color="auto" w:fill="FFFFFF"/>
              </w:rPr>
              <w:t xml:space="preserve">) </w:t>
            </w:r>
            <w:r>
              <w:rPr>
                <w:rStyle w:val="locality"/>
                <w:rFonts w:ascii="Arial" w:hAnsi="Arial" w:cs="Arial"/>
                <w:color w:val="999999"/>
                <w:sz w:val="20"/>
                <w:bdr w:val="none" w:sz="0" w:space="0" w:color="auto" w:frame="1"/>
                <w:shd w:val="clear" w:color="auto" w:fill="FFFFFF"/>
              </w:rPr>
              <w:t>JAKARTA</w:t>
            </w:r>
          </w:p>
          <w:p w:rsidR="00800851" w:rsidRPr="00C22247" w:rsidRDefault="00800851" w:rsidP="0011129A">
            <w:pPr>
              <w:pStyle w:val="ListBullet"/>
              <w:numPr>
                <w:ilvl w:val="0"/>
                <w:numId w:val="28"/>
              </w:numPr>
              <w:spacing w:after="0" w:line="240" w:lineRule="auto"/>
              <w:rPr>
                <w:rStyle w:val="locality"/>
                <w:color w:val="000000" w:themeColor="text1"/>
                <w:u w:val="single"/>
              </w:rPr>
            </w:pPr>
            <w:r w:rsidRPr="00C22247">
              <w:rPr>
                <w:rStyle w:val="locality"/>
                <w:rFonts w:ascii="Arial" w:hAnsi="Arial" w:cs="Arial"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>Create</w:t>
            </w:r>
            <w:r w:rsidR="00C22247" w:rsidRPr="00C22247">
              <w:rPr>
                <w:rStyle w:val="locality"/>
                <w:rFonts w:ascii="Arial" w:hAnsi="Arial" w:cs="Arial"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 xml:space="preserve"> ERP Billing Sys</w:t>
            </w:r>
            <w:r w:rsidR="00C22247">
              <w:rPr>
                <w:rStyle w:val="locality"/>
                <w:rFonts w:ascii="Arial" w:hAnsi="Arial" w:cs="Arial"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 xml:space="preserve">tem All </w:t>
            </w:r>
            <w:proofErr w:type="spellStart"/>
            <w:r w:rsidR="00C22247">
              <w:rPr>
                <w:rStyle w:val="locality"/>
                <w:rFonts w:ascii="Arial" w:hAnsi="Arial" w:cs="Arial"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>Cabang</w:t>
            </w:r>
            <w:proofErr w:type="spellEnd"/>
          </w:p>
          <w:p w:rsidR="00C22247" w:rsidRPr="00C22247" w:rsidRDefault="00C22247" w:rsidP="0011129A">
            <w:pPr>
              <w:pStyle w:val="ListBullet"/>
              <w:numPr>
                <w:ilvl w:val="0"/>
                <w:numId w:val="28"/>
              </w:numPr>
              <w:spacing w:after="0" w:line="240" w:lineRule="auto"/>
              <w:rPr>
                <w:rStyle w:val="locality"/>
                <w:color w:val="000000" w:themeColor="text1"/>
                <w:u w:val="single"/>
              </w:rPr>
            </w:pPr>
            <w:r>
              <w:rPr>
                <w:rStyle w:val="locality"/>
                <w:rFonts w:ascii="Arial" w:hAnsi="Arial" w:cs="Arial"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>Create Ticketing System</w:t>
            </w:r>
          </w:p>
          <w:p w:rsidR="00C22247" w:rsidRPr="00C22247" w:rsidRDefault="00C22247" w:rsidP="0011129A">
            <w:pPr>
              <w:pStyle w:val="ListBullet"/>
              <w:numPr>
                <w:ilvl w:val="0"/>
                <w:numId w:val="28"/>
              </w:numPr>
              <w:spacing w:after="0" w:line="240" w:lineRule="auto"/>
              <w:rPr>
                <w:color w:val="000000" w:themeColor="text1"/>
              </w:rPr>
            </w:pPr>
            <w:r w:rsidRPr="00C22247">
              <w:rPr>
                <w:color w:val="000000" w:themeColor="text1"/>
              </w:rPr>
              <w:t xml:space="preserve">Create System </w:t>
            </w:r>
            <w:proofErr w:type="spellStart"/>
            <w:r w:rsidRPr="00C22247">
              <w:rPr>
                <w:color w:val="000000" w:themeColor="text1"/>
              </w:rPr>
              <w:t>Troubleshouting</w:t>
            </w:r>
            <w:proofErr w:type="spellEnd"/>
            <w:r w:rsidRPr="00C22247">
              <w:rPr>
                <w:color w:val="000000" w:themeColor="text1"/>
              </w:rPr>
              <w:t xml:space="preserve"> Technical</w:t>
            </w:r>
          </w:p>
          <w:p w:rsidR="00C22247" w:rsidRPr="00C22247" w:rsidRDefault="00C22247" w:rsidP="0011129A">
            <w:pPr>
              <w:pStyle w:val="ListBullet"/>
              <w:numPr>
                <w:ilvl w:val="0"/>
                <w:numId w:val="28"/>
              </w:numPr>
              <w:spacing w:after="0" w:line="240" w:lineRule="auto"/>
              <w:rPr>
                <w:color w:val="000000" w:themeColor="text1"/>
              </w:rPr>
            </w:pPr>
            <w:r w:rsidRPr="00C22247">
              <w:rPr>
                <w:color w:val="000000" w:themeColor="text1"/>
              </w:rPr>
              <w:t xml:space="preserve">Create System </w:t>
            </w:r>
            <w:proofErr w:type="spellStart"/>
            <w:r w:rsidRPr="00C22247">
              <w:rPr>
                <w:color w:val="000000" w:themeColor="text1"/>
              </w:rPr>
              <w:t>Absensi</w:t>
            </w:r>
            <w:proofErr w:type="spellEnd"/>
            <w:r w:rsidRPr="00C22247">
              <w:rPr>
                <w:color w:val="000000" w:themeColor="text1"/>
              </w:rPr>
              <w:t xml:space="preserve"> </w:t>
            </w:r>
            <w:proofErr w:type="spellStart"/>
            <w:r w:rsidRPr="00C22247">
              <w:rPr>
                <w:color w:val="000000" w:themeColor="text1"/>
              </w:rPr>
              <w:t>dan</w:t>
            </w:r>
            <w:proofErr w:type="spellEnd"/>
            <w:r w:rsidRPr="00C22247">
              <w:rPr>
                <w:color w:val="000000" w:themeColor="text1"/>
              </w:rPr>
              <w:t xml:space="preserve"> </w:t>
            </w:r>
            <w:proofErr w:type="spellStart"/>
            <w:r w:rsidRPr="00C22247">
              <w:rPr>
                <w:color w:val="000000" w:themeColor="text1"/>
              </w:rPr>
              <w:t>Kepegawaian</w:t>
            </w:r>
            <w:proofErr w:type="spellEnd"/>
          </w:p>
          <w:p w:rsidR="00C22247" w:rsidRPr="00C22247" w:rsidRDefault="00C22247" w:rsidP="0011129A">
            <w:pPr>
              <w:pStyle w:val="ListBullet"/>
              <w:numPr>
                <w:ilvl w:val="0"/>
                <w:numId w:val="28"/>
              </w:numPr>
              <w:spacing w:after="0" w:line="240" w:lineRule="auto"/>
              <w:rPr>
                <w:color w:val="000000" w:themeColor="text1"/>
              </w:rPr>
            </w:pPr>
            <w:r w:rsidRPr="00C22247">
              <w:rPr>
                <w:color w:val="000000" w:themeColor="text1"/>
              </w:rPr>
              <w:t xml:space="preserve">Coordination with Telkom, </w:t>
            </w:r>
            <w:proofErr w:type="spellStart"/>
            <w:r w:rsidRPr="00C22247">
              <w:rPr>
                <w:color w:val="000000" w:themeColor="text1"/>
              </w:rPr>
              <w:t>Indosat</w:t>
            </w:r>
            <w:proofErr w:type="spellEnd"/>
          </w:p>
          <w:p w:rsidR="00C22247" w:rsidRPr="00C22247" w:rsidRDefault="00C22247" w:rsidP="0011129A">
            <w:pPr>
              <w:pStyle w:val="ListBullet"/>
              <w:numPr>
                <w:ilvl w:val="0"/>
                <w:numId w:val="28"/>
              </w:numPr>
              <w:spacing w:after="0" w:line="240" w:lineRule="auto"/>
              <w:rPr>
                <w:color w:val="000000" w:themeColor="text1"/>
              </w:rPr>
            </w:pPr>
            <w:r w:rsidRPr="00C22247">
              <w:rPr>
                <w:color w:val="000000" w:themeColor="text1"/>
              </w:rPr>
              <w:t xml:space="preserve">Create Welcome Page, Aston Balikpapan, Novotel </w:t>
            </w:r>
            <w:proofErr w:type="spellStart"/>
            <w:r w:rsidRPr="00C22247">
              <w:rPr>
                <w:color w:val="000000" w:themeColor="text1"/>
              </w:rPr>
              <w:t>Benoa</w:t>
            </w:r>
            <w:proofErr w:type="spellEnd"/>
            <w:r w:rsidRPr="00C22247">
              <w:rPr>
                <w:color w:val="000000" w:themeColor="text1"/>
              </w:rPr>
              <w:t xml:space="preserve"> Bali, Nikko Jakarta</w:t>
            </w:r>
          </w:p>
          <w:p w:rsidR="00C22247" w:rsidRPr="00C22247" w:rsidRDefault="00C22247" w:rsidP="0011129A">
            <w:pPr>
              <w:pStyle w:val="ListBullet"/>
              <w:numPr>
                <w:ilvl w:val="0"/>
                <w:numId w:val="28"/>
              </w:numPr>
              <w:spacing w:after="0" w:line="240" w:lineRule="auto"/>
              <w:rPr>
                <w:color w:val="000000" w:themeColor="text1"/>
              </w:rPr>
            </w:pPr>
            <w:r w:rsidRPr="00C22247">
              <w:rPr>
                <w:color w:val="000000" w:themeColor="text1"/>
              </w:rPr>
              <w:t>System Commi</w:t>
            </w:r>
            <w:r>
              <w:rPr>
                <w:color w:val="000000" w:themeColor="text1"/>
              </w:rPr>
              <w:t>s</w:t>
            </w:r>
            <w:r w:rsidRPr="00C22247">
              <w:rPr>
                <w:color w:val="000000" w:themeColor="text1"/>
              </w:rPr>
              <w:t>sion Sales</w:t>
            </w:r>
          </w:p>
          <w:p w:rsidR="00C22247" w:rsidRDefault="00C22247" w:rsidP="0011129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720"/>
              <w:rPr>
                <w:color w:val="000000" w:themeColor="text1"/>
                <w:u w:val="single"/>
              </w:rPr>
            </w:pPr>
          </w:p>
          <w:p w:rsidR="00C22247" w:rsidRPr="00C22247" w:rsidRDefault="00A35868" w:rsidP="0011129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RnD</w:t>
            </w:r>
            <w:proofErr w:type="spellEnd"/>
            <w:r>
              <w:rPr>
                <w:b/>
                <w:color w:val="000000" w:themeColor="text1"/>
              </w:rPr>
              <w:t xml:space="preserve"> Manager | PT. INFRACOM</w:t>
            </w:r>
            <w:r w:rsidR="00C1268B">
              <w:rPr>
                <w:b/>
                <w:color w:val="000000" w:themeColor="text1"/>
              </w:rPr>
              <w:t xml:space="preserve"> TELESARANA</w:t>
            </w:r>
          </w:p>
          <w:p w:rsidR="00C22247" w:rsidRDefault="00C22247" w:rsidP="0011129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color w:val="000000" w:themeColor="text1"/>
              </w:rPr>
            </w:pPr>
            <w:proofErr w:type="spellStart"/>
            <w:r w:rsidRPr="00C22247">
              <w:rPr>
                <w:color w:val="000000" w:themeColor="text1"/>
              </w:rPr>
              <w:t>Oktober</w:t>
            </w:r>
            <w:proofErr w:type="spellEnd"/>
            <w:r w:rsidRPr="00C22247">
              <w:rPr>
                <w:color w:val="000000" w:themeColor="text1"/>
              </w:rPr>
              <w:t xml:space="preserve"> 2013 – Now JAKARTA</w:t>
            </w:r>
          </w:p>
          <w:p w:rsidR="00A35868" w:rsidRDefault="00A35868" w:rsidP="0011129A">
            <w:pPr>
              <w:pStyle w:val="ListBullet"/>
              <w:numPr>
                <w:ilvl w:val="0"/>
                <w:numId w:val="28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Manage </w:t>
            </w:r>
            <w:proofErr w:type="spellStart"/>
            <w:r>
              <w:rPr>
                <w:color w:val="000000" w:themeColor="text1"/>
              </w:rPr>
              <w:t>Rnd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Departement</w:t>
            </w:r>
            <w:proofErr w:type="spellEnd"/>
          </w:p>
          <w:p w:rsidR="00A35868" w:rsidRDefault="007701C8" w:rsidP="0011129A">
            <w:pPr>
              <w:pStyle w:val="ListBullet"/>
              <w:numPr>
                <w:ilvl w:val="0"/>
                <w:numId w:val="28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Development Web Conference/Webinar</w:t>
            </w:r>
          </w:p>
          <w:p w:rsidR="007701C8" w:rsidRDefault="007701C8" w:rsidP="0011129A">
            <w:pPr>
              <w:pStyle w:val="ListBullet"/>
              <w:numPr>
                <w:ilvl w:val="0"/>
                <w:numId w:val="28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Development SMS Gateway with API</w:t>
            </w:r>
          </w:p>
          <w:p w:rsidR="007701C8" w:rsidRDefault="007701C8" w:rsidP="0011129A">
            <w:pPr>
              <w:pStyle w:val="ListBullet"/>
              <w:numPr>
                <w:ilvl w:val="0"/>
                <w:numId w:val="28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Development Billing System</w:t>
            </w:r>
          </w:p>
          <w:p w:rsidR="007701C8" w:rsidRDefault="007701C8" w:rsidP="0011129A">
            <w:pPr>
              <w:pStyle w:val="ListBullet"/>
              <w:numPr>
                <w:ilvl w:val="0"/>
                <w:numId w:val="28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Development Hotspot</w:t>
            </w:r>
          </w:p>
          <w:p w:rsidR="007701C8" w:rsidRDefault="007701C8" w:rsidP="0011129A">
            <w:pPr>
              <w:pStyle w:val="ListBullet"/>
              <w:numPr>
                <w:ilvl w:val="0"/>
                <w:numId w:val="28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Development CRM</w:t>
            </w:r>
          </w:p>
          <w:p w:rsidR="007701C8" w:rsidRDefault="007701C8" w:rsidP="0011129A">
            <w:pPr>
              <w:pStyle w:val="ListBullet"/>
              <w:numPr>
                <w:ilvl w:val="0"/>
                <w:numId w:val="28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Development Website Company to Intern or </w:t>
            </w:r>
            <w:proofErr w:type="spellStart"/>
            <w:r>
              <w:rPr>
                <w:color w:val="000000" w:themeColor="text1"/>
              </w:rPr>
              <w:t>Ekstern</w:t>
            </w:r>
            <w:proofErr w:type="spellEnd"/>
          </w:p>
          <w:p w:rsidR="007701C8" w:rsidRDefault="007701C8" w:rsidP="0011129A">
            <w:pPr>
              <w:pStyle w:val="ListBullet"/>
              <w:numPr>
                <w:ilvl w:val="0"/>
                <w:numId w:val="28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Development SIP (System Information Parent)</w:t>
            </w:r>
          </w:p>
          <w:p w:rsidR="006D3EC4" w:rsidRPr="00C22247" w:rsidRDefault="006D3EC4" w:rsidP="0011129A">
            <w:pPr>
              <w:pStyle w:val="ListBullet"/>
              <w:numPr>
                <w:ilvl w:val="0"/>
                <w:numId w:val="28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Development VOICE</w:t>
            </w:r>
            <w:r w:rsidR="00AD05B1">
              <w:rPr>
                <w:color w:val="000000" w:themeColor="text1"/>
              </w:rPr>
              <w:t xml:space="preserve"> with Asterisk</w:t>
            </w:r>
          </w:p>
          <w:p w:rsidR="00D77599" w:rsidRDefault="00D77599" w:rsidP="0011129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720"/>
            </w:pPr>
          </w:p>
          <w:p w:rsidR="00CE3964" w:rsidRDefault="005851D6" w:rsidP="0011129A">
            <w:pPr>
              <w:pStyle w:val="Section"/>
              <w:spacing w:after="0"/>
            </w:pPr>
            <w:r>
              <w:t>skills</w:t>
            </w:r>
          </w:p>
          <w:p w:rsidR="00CE3964" w:rsidRDefault="007701C8" w:rsidP="0011129A">
            <w:pPr>
              <w:pStyle w:val="ListBullet"/>
              <w:spacing w:after="0" w:line="240" w:lineRule="auto"/>
            </w:pPr>
            <w:r>
              <w:t>Web Design</w:t>
            </w:r>
          </w:p>
          <w:p w:rsidR="007701C8" w:rsidRDefault="007701C8" w:rsidP="0011129A">
            <w:pPr>
              <w:pStyle w:val="ListBullet"/>
              <w:spacing w:after="0" w:line="240" w:lineRule="auto"/>
            </w:pPr>
            <w:r>
              <w:t xml:space="preserve">Web Programming </w:t>
            </w:r>
          </w:p>
          <w:p w:rsidR="00191E9D" w:rsidRDefault="00191E9D" w:rsidP="0011129A">
            <w:pPr>
              <w:pStyle w:val="ListBullet"/>
              <w:spacing w:after="0" w:line="240" w:lineRule="auto"/>
            </w:pPr>
            <w:r>
              <w:t>Web Development</w:t>
            </w:r>
          </w:p>
          <w:p w:rsidR="007701C8" w:rsidRDefault="007701C8" w:rsidP="0011129A">
            <w:pPr>
              <w:pStyle w:val="ListBullet"/>
              <w:spacing w:after="0" w:line="240" w:lineRule="auto"/>
            </w:pPr>
            <w:r>
              <w:lastRenderedPageBreak/>
              <w:t>Analyst System</w:t>
            </w:r>
          </w:p>
          <w:p w:rsidR="007701C8" w:rsidRDefault="007701C8" w:rsidP="0011129A">
            <w:pPr>
              <w:pStyle w:val="ListBullet"/>
              <w:spacing w:after="0" w:line="240" w:lineRule="auto"/>
            </w:pPr>
            <w:r>
              <w:t>Linux</w:t>
            </w:r>
          </w:p>
          <w:p w:rsidR="007701C8" w:rsidRDefault="00C1268B" w:rsidP="0011129A">
            <w:pPr>
              <w:pStyle w:val="ListBullet"/>
              <w:spacing w:after="0" w:line="240" w:lineRule="auto"/>
            </w:pPr>
            <w:r>
              <w:t xml:space="preserve">Adobe </w:t>
            </w:r>
            <w:r w:rsidR="0048101D">
              <w:t>Photoshop</w:t>
            </w:r>
          </w:p>
          <w:p w:rsidR="0048101D" w:rsidRDefault="0048101D" w:rsidP="0011129A">
            <w:pPr>
              <w:pStyle w:val="ListBullet"/>
              <w:spacing w:after="0" w:line="240" w:lineRule="auto"/>
            </w:pPr>
            <w:r>
              <w:t>Macromedia Firework</w:t>
            </w:r>
          </w:p>
          <w:p w:rsidR="0048101D" w:rsidRDefault="0048101D" w:rsidP="0011129A">
            <w:pPr>
              <w:pStyle w:val="ListBullet"/>
              <w:spacing w:after="0" w:line="240" w:lineRule="auto"/>
            </w:pPr>
            <w:r>
              <w:t>Macromedia D</w:t>
            </w:r>
            <w:r w:rsidR="00191E9D">
              <w:t>ream</w:t>
            </w:r>
            <w:r>
              <w:t>weaver</w:t>
            </w:r>
          </w:p>
          <w:p w:rsidR="0048101D" w:rsidRDefault="0048101D" w:rsidP="0011129A">
            <w:pPr>
              <w:pStyle w:val="ListBullet"/>
              <w:spacing w:after="0" w:line="240" w:lineRule="auto"/>
            </w:pPr>
            <w:r>
              <w:t>PHP</w:t>
            </w:r>
          </w:p>
          <w:p w:rsidR="0048101D" w:rsidRDefault="0048101D" w:rsidP="0011129A">
            <w:pPr>
              <w:pStyle w:val="ListBullet"/>
              <w:spacing w:after="0" w:line="240" w:lineRule="auto"/>
            </w:pPr>
            <w:r>
              <w:t>JavaScript</w:t>
            </w:r>
          </w:p>
          <w:p w:rsidR="0048101D" w:rsidRDefault="0048101D" w:rsidP="0011129A">
            <w:pPr>
              <w:pStyle w:val="ListBullet"/>
              <w:spacing w:after="0" w:line="240" w:lineRule="auto"/>
            </w:pPr>
            <w:r>
              <w:t>HTML5</w:t>
            </w:r>
          </w:p>
          <w:p w:rsidR="006D3EC4" w:rsidRDefault="006D3EC4" w:rsidP="0011129A">
            <w:pPr>
              <w:pStyle w:val="ListBullet"/>
              <w:spacing w:after="0" w:line="240" w:lineRule="auto"/>
            </w:pPr>
            <w:proofErr w:type="spellStart"/>
            <w:r>
              <w:t>Jquery</w:t>
            </w:r>
            <w:proofErr w:type="spellEnd"/>
          </w:p>
          <w:p w:rsidR="0048101D" w:rsidRDefault="0048101D" w:rsidP="0011129A">
            <w:pPr>
              <w:pStyle w:val="ListBullet"/>
              <w:spacing w:after="0" w:line="240" w:lineRule="auto"/>
            </w:pPr>
            <w:r>
              <w:t>Windows Server</w:t>
            </w:r>
          </w:p>
          <w:p w:rsidR="0048101D" w:rsidRDefault="0048101D" w:rsidP="0011129A">
            <w:pPr>
              <w:pStyle w:val="ListBullet"/>
              <w:spacing w:after="0" w:line="240" w:lineRule="auto"/>
            </w:pPr>
            <w:r>
              <w:t>VMWare</w:t>
            </w:r>
          </w:p>
          <w:p w:rsidR="0048101D" w:rsidRDefault="0048101D" w:rsidP="0011129A">
            <w:pPr>
              <w:pStyle w:val="ListBullet"/>
              <w:spacing w:after="0" w:line="240" w:lineRule="auto"/>
            </w:pPr>
            <w:proofErr w:type="spellStart"/>
            <w:r>
              <w:t>Proxmox</w:t>
            </w:r>
            <w:proofErr w:type="spellEnd"/>
          </w:p>
          <w:p w:rsidR="0048101D" w:rsidRDefault="0048101D" w:rsidP="0011129A">
            <w:pPr>
              <w:pStyle w:val="ListBullet"/>
              <w:spacing w:after="0" w:line="240" w:lineRule="auto"/>
            </w:pPr>
            <w:r>
              <w:t>Cloud</w:t>
            </w:r>
          </w:p>
          <w:p w:rsidR="0048101D" w:rsidRDefault="0048101D" w:rsidP="0011129A">
            <w:pPr>
              <w:pStyle w:val="ListBullet"/>
              <w:spacing w:after="0" w:line="240" w:lineRule="auto"/>
            </w:pPr>
            <w:r>
              <w:t>MySQL</w:t>
            </w:r>
          </w:p>
          <w:p w:rsidR="0048101D" w:rsidRDefault="0048101D" w:rsidP="0011129A">
            <w:pPr>
              <w:pStyle w:val="ListBullet"/>
              <w:spacing w:after="0" w:line="240" w:lineRule="auto"/>
            </w:pPr>
            <w:r>
              <w:t>MSSQL</w:t>
            </w:r>
          </w:p>
          <w:p w:rsidR="0048101D" w:rsidRDefault="0048101D" w:rsidP="0011129A">
            <w:pPr>
              <w:pStyle w:val="ListBullet"/>
              <w:spacing w:after="0" w:line="240" w:lineRule="auto"/>
            </w:pPr>
            <w:r>
              <w:t>Oracle</w:t>
            </w:r>
          </w:p>
          <w:p w:rsidR="0048101D" w:rsidRDefault="0048101D" w:rsidP="0011129A">
            <w:pPr>
              <w:pStyle w:val="ListBullet"/>
              <w:spacing w:after="0" w:line="240" w:lineRule="auto"/>
            </w:pPr>
            <w:r>
              <w:t>Novel Server</w:t>
            </w:r>
          </w:p>
          <w:p w:rsidR="0048101D" w:rsidRDefault="0048101D" w:rsidP="0011129A">
            <w:pPr>
              <w:pStyle w:val="ListBullet"/>
              <w:spacing w:after="0" w:line="240" w:lineRule="auto"/>
            </w:pPr>
            <w:r>
              <w:t xml:space="preserve">VSAT </w:t>
            </w:r>
            <w:proofErr w:type="spellStart"/>
            <w:r>
              <w:t>Instaler</w:t>
            </w:r>
            <w:proofErr w:type="spellEnd"/>
          </w:p>
          <w:p w:rsidR="0048101D" w:rsidRDefault="0048101D" w:rsidP="0011129A">
            <w:pPr>
              <w:pStyle w:val="ListBullet"/>
              <w:spacing w:after="0" w:line="240" w:lineRule="auto"/>
            </w:pPr>
            <w:r>
              <w:t>Video Conference</w:t>
            </w:r>
          </w:p>
          <w:p w:rsidR="0048101D" w:rsidRDefault="006D3EC4" w:rsidP="0011129A">
            <w:pPr>
              <w:pStyle w:val="ListBullet"/>
              <w:spacing w:after="0" w:line="240" w:lineRule="auto"/>
            </w:pPr>
            <w:proofErr w:type="spellStart"/>
            <w:r>
              <w:t>Arel</w:t>
            </w:r>
            <w:proofErr w:type="spellEnd"/>
            <w:r>
              <w:t xml:space="preserve"> System (Order Tracking Textile System) with VMS</w:t>
            </w:r>
          </w:p>
          <w:p w:rsidR="006D3EC4" w:rsidRDefault="006D3EC4" w:rsidP="0011129A">
            <w:pPr>
              <w:pStyle w:val="ListBullet"/>
              <w:spacing w:after="0" w:line="240" w:lineRule="auto"/>
            </w:pPr>
            <w:r>
              <w:t>Repair CPU</w:t>
            </w:r>
          </w:p>
          <w:p w:rsidR="006D3EC4" w:rsidRDefault="006D3EC4" w:rsidP="0011129A">
            <w:pPr>
              <w:pStyle w:val="ListBullet"/>
              <w:spacing w:after="0" w:line="240" w:lineRule="auto"/>
            </w:pPr>
            <w:r>
              <w:t xml:space="preserve">Repair Printer (Dot Matrix and Laser Jet) </w:t>
            </w:r>
          </w:p>
          <w:p w:rsidR="00C1268B" w:rsidRDefault="00C1268B" w:rsidP="0011129A">
            <w:pPr>
              <w:pStyle w:val="ListBullet"/>
              <w:spacing w:after="0" w:line="240" w:lineRule="auto"/>
            </w:pPr>
            <w:r>
              <w:t xml:space="preserve">Visual </w:t>
            </w:r>
            <w:proofErr w:type="spellStart"/>
            <w:r>
              <w:t>Foxpro</w:t>
            </w:r>
            <w:proofErr w:type="spellEnd"/>
          </w:p>
          <w:p w:rsidR="00CE3964" w:rsidRDefault="00CE3964" w:rsidP="0011129A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</w:tc>
      </w:tr>
      <w:tr w:rsidR="00D77599" w:rsidTr="00C87DEF">
        <w:trPr>
          <w:trHeight w:val="288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99" w:rsidRDefault="00D77599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7599" w:rsidRDefault="00D77599">
            <w:pPr>
              <w:pStyle w:val="Section"/>
              <w:spacing w:after="0"/>
            </w:pPr>
          </w:p>
        </w:tc>
      </w:tr>
    </w:tbl>
    <w:p w:rsidR="00CE3964" w:rsidRDefault="00CE3964"/>
    <w:p w:rsidR="006D3EC4" w:rsidRDefault="006D3EC4"/>
    <w:p w:rsidR="006D3EC4" w:rsidRDefault="006D3EC4"/>
    <w:p w:rsidR="006D3EC4" w:rsidRDefault="006D3EC4"/>
    <w:p w:rsidR="006D3EC4" w:rsidRDefault="006D3EC4"/>
    <w:p w:rsidR="006D3EC4" w:rsidRDefault="006D3EC4"/>
    <w:p w:rsidR="006D3EC4" w:rsidRDefault="006D3EC4"/>
    <w:p w:rsidR="006D3EC4" w:rsidRDefault="006D3EC4"/>
    <w:p w:rsidR="006D3EC4" w:rsidRDefault="006D3EC4"/>
    <w:p w:rsidR="006D3EC4" w:rsidRDefault="006D3EC4"/>
    <w:p w:rsidR="006D3EC4" w:rsidRDefault="006D3EC4"/>
    <w:p w:rsidR="006D3EC4" w:rsidRDefault="006D3EC4"/>
    <w:p w:rsidR="006D3EC4" w:rsidRDefault="006D3EC4"/>
    <w:p w:rsidR="006D3EC4" w:rsidRDefault="006D3EC4"/>
    <w:p w:rsidR="006D3EC4" w:rsidRDefault="006D3EC4"/>
    <w:p w:rsidR="006D3EC4" w:rsidRDefault="006D3EC4"/>
    <w:p w:rsidR="006D3EC4" w:rsidRDefault="006D3EC4"/>
    <w:p w:rsidR="006D3EC4" w:rsidRDefault="006D3EC4"/>
    <w:p w:rsidR="006D3EC4" w:rsidRDefault="006D3EC4"/>
    <w:sectPr w:rsidR="006D3EC4">
      <w:headerReference w:type="default" r:id="rId14"/>
      <w:footerReference w:type="default" r:id="rId15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3D" w:rsidRDefault="0095183D">
      <w:pPr>
        <w:spacing w:after="0" w:line="240" w:lineRule="auto"/>
      </w:pPr>
      <w:r>
        <w:separator/>
      </w:r>
    </w:p>
  </w:endnote>
  <w:endnote w:type="continuationSeparator" w:id="0">
    <w:p w:rsidR="0095183D" w:rsidRDefault="009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D6" w:rsidRDefault="005851D6"/>
  <w:p w:rsidR="005851D6" w:rsidRDefault="005851D6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6101F" w:rsidRPr="00A6101F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3D" w:rsidRDefault="0095183D">
      <w:pPr>
        <w:spacing w:after="0" w:line="240" w:lineRule="auto"/>
      </w:pPr>
      <w:r>
        <w:separator/>
      </w:r>
    </w:p>
  </w:footnote>
  <w:footnote w:type="continuationSeparator" w:id="0">
    <w:p w:rsidR="0095183D" w:rsidRDefault="009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h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5851D6" w:rsidRDefault="005851D6">
        <w:pPr>
          <w:pStyle w:val="HeaderOdd"/>
        </w:pPr>
        <w:r>
          <w:t>Andri Arisandy</w:t>
        </w:r>
      </w:p>
    </w:sdtContent>
  </w:sdt>
  <w:p w:rsidR="005851D6" w:rsidRDefault="005851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322B12"/>
    <w:multiLevelType w:val="hybridMultilevel"/>
    <w:tmpl w:val="21CCE9A2"/>
    <w:lvl w:ilvl="0" w:tplc="ABD49054">
      <w:start w:val="15"/>
      <w:numFmt w:val="bullet"/>
      <w:lvlText w:val="-"/>
      <w:lvlJc w:val="left"/>
      <w:pPr>
        <w:ind w:left="1080" w:hanging="36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9A0417"/>
    <w:multiLevelType w:val="hybridMultilevel"/>
    <w:tmpl w:val="AB821280"/>
    <w:lvl w:ilvl="0" w:tplc="ABD49054">
      <w:start w:val="15"/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25572"/>
    <w:multiLevelType w:val="hybridMultilevel"/>
    <w:tmpl w:val="3DA66066"/>
    <w:lvl w:ilvl="0" w:tplc="ABD49054">
      <w:start w:val="15"/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960CA"/>
    <w:multiLevelType w:val="hybridMultilevel"/>
    <w:tmpl w:val="637055B8"/>
    <w:lvl w:ilvl="0" w:tplc="4CDC20B0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880799"/>
    <w:multiLevelType w:val="hybridMultilevel"/>
    <w:tmpl w:val="0EC2A626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11"/>
  </w:num>
  <w:num w:numId="13">
    <w:abstractNumId w:val="4"/>
  </w:num>
  <w:num w:numId="14">
    <w:abstractNumId w:val="10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11"/>
  </w:num>
  <w:num w:numId="21">
    <w:abstractNumId w:val="10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11"/>
  </w:num>
  <w:num w:numId="28">
    <w:abstractNumId w:val="6"/>
  </w:num>
  <w:num w:numId="29">
    <w:abstractNumId w:val="5"/>
  </w:num>
  <w:num w:numId="30">
    <w:abstractNumId w:val="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E9"/>
    <w:rsid w:val="000A3BD9"/>
    <w:rsid w:val="00101CC0"/>
    <w:rsid w:val="0011129A"/>
    <w:rsid w:val="00191E9D"/>
    <w:rsid w:val="002411CF"/>
    <w:rsid w:val="002A54C2"/>
    <w:rsid w:val="0035606E"/>
    <w:rsid w:val="0048101D"/>
    <w:rsid w:val="005223B5"/>
    <w:rsid w:val="005851D6"/>
    <w:rsid w:val="005F0706"/>
    <w:rsid w:val="006D3EC4"/>
    <w:rsid w:val="007701C8"/>
    <w:rsid w:val="00800851"/>
    <w:rsid w:val="0095183D"/>
    <w:rsid w:val="009A1757"/>
    <w:rsid w:val="00A35868"/>
    <w:rsid w:val="00A6101F"/>
    <w:rsid w:val="00AD05B1"/>
    <w:rsid w:val="00C1268B"/>
    <w:rsid w:val="00C22247"/>
    <w:rsid w:val="00C87DEF"/>
    <w:rsid w:val="00CE3964"/>
    <w:rsid w:val="00D77599"/>
    <w:rsid w:val="00E9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  <w:style w:type="character" w:customStyle="1" w:styleId="apple-converted-space">
    <w:name w:val="apple-converted-space"/>
    <w:basedOn w:val="DefaultParagraphFont"/>
    <w:rsid w:val="00800851"/>
  </w:style>
  <w:style w:type="character" w:customStyle="1" w:styleId="locality">
    <w:name w:val="locality"/>
    <w:basedOn w:val="DefaultParagraphFont"/>
    <w:rsid w:val="00800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  <w:style w:type="character" w:customStyle="1" w:styleId="apple-converted-space">
    <w:name w:val="apple-converted-space"/>
    <w:basedOn w:val="DefaultParagraphFont"/>
    <w:rsid w:val="00800851"/>
  </w:style>
  <w:style w:type="character" w:customStyle="1" w:styleId="locality">
    <w:name w:val="locality"/>
    <w:basedOn w:val="DefaultParagraphFont"/>
    <w:rsid w:val="0080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nkedin.com/search?search=&amp;title=MIS+and+Senior+Programmer&amp;sortCriteria=R&amp;keepFacets=true&amp;currentTitle=CP&amp;trk=prof-exp-title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roomplus.co.id/andri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arisandy@gmail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gammer\AppData\Roaming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A18AA3F20F4B83A1660B5EE1CAC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91881-260E-4788-9C9E-C0D54B8DE148}"/>
      </w:docPartPr>
      <w:docPartBody>
        <w:p w:rsidR="008735D2" w:rsidRDefault="000806CA">
          <w:pPr>
            <w:pStyle w:val="41A18AA3F20F4B83A1660B5EE1CAC0C7"/>
          </w:pPr>
          <w:r>
            <w:t>[Type your name]</w:t>
          </w:r>
        </w:p>
      </w:docPartBody>
    </w:docPart>
    <w:docPart>
      <w:docPartPr>
        <w:name w:val="DBCB608E346A4424BDC62804B4C58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DE64A-47C7-4F9D-9123-7A9132168F2F}"/>
      </w:docPartPr>
      <w:docPartBody>
        <w:p w:rsidR="008735D2" w:rsidRDefault="000806CA">
          <w:pPr>
            <w:pStyle w:val="DBCB608E346A4424BDC62804B4C58DD0"/>
          </w:pPr>
          <w:r>
            <w:t>[Select the Date]</w:t>
          </w:r>
        </w:p>
      </w:docPartBody>
    </w:docPart>
    <w:docPart>
      <w:docPartPr>
        <w:name w:val="0031F52F074C4170A41A83042A06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8781-9724-41A5-8853-56D3BED095B1}"/>
      </w:docPartPr>
      <w:docPartBody>
        <w:p w:rsidR="008735D2" w:rsidRDefault="000806CA">
          <w:pPr>
            <w:pStyle w:val="0031F52F074C4170A41A83042A06E7C6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CA"/>
    <w:rsid w:val="000806CA"/>
    <w:rsid w:val="00813254"/>
    <w:rsid w:val="0087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1C5DE04BB9C14721938D1423875C0C08">
    <w:name w:val="1C5DE04BB9C14721938D1423875C0C08"/>
  </w:style>
  <w:style w:type="paragraph" w:customStyle="1" w:styleId="41A18AA3F20F4B83A1660B5EE1CAC0C7">
    <w:name w:val="41A18AA3F20F4B83A1660B5EE1CAC0C7"/>
  </w:style>
  <w:style w:type="paragraph" w:customStyle="1" w:styleId="DBCB608E346A4424BDC62804B4C58DD0">
    <w:name w:val="DBCB608E346A4424BDC62804B4C58DD0"/>
  </w:style>
  <w:style w:type="paragraph" w:customStyle="1" w:styleId="D326DFC8E0964AADB9A3CDF95164AEB6">
    <w:name w:val="D326DFC8E0964AADB9A3CDF95164AEB6"/>
  </w:style>
  <w:style w:type="paragraph" w:customStyle="1" w:styleId="A78E44C05A3C46CE8D279954832900EF">
    <w:name w:val="A78E44C05A3C46CE8D279954832900EF"/>
  </w:style>
  <w:style w:type="paragraph" w:customStyle="1" w:styleId="82C75B455AB649548AE864396E599F7F">
    <w:name w:val="82C75B455AB649548AE864396E599F7F"/>
  </w:style>
  <w:style w:type="paragraph" w:customStyle="1" w:styleId="36CCDA041BCC4031A78A30F6905601D9">
    <w:name w:val="36CCDA041BCC4031A78A30F6905601D9"/>
  </w:style>
  <w:style w:type="paragraph" w:customStyle="1" w:styleId="F9EDA6D40D8E426493C3EA9A7FBCB20D">
    <w:name w:val="F9EDA6D40D8E426493C3EA9A7FBCB20D"/>
  </w:style>
  <w:style w:type="paragraph" w:customStyle="1" w:styleId="FE1569DA5174446BA78F05D3A1B6E1BA">
    <w:name w:val="FE1569DA5174446BA78F05D3A1B6E1BA"/>
  </w:style>
  <w:style w:type="paragraph" w:customStyle="1" w:styleId="45D3CCF9495040D8AC98FE0B44DFEA63">
    <w:name w:val="45D3CCF9495040D8AC98FE0B44DFEA63"/>
  </w:style>
  <w:style w:type="paragraph" w:customStyle="1" w:styleId="DF148E750918493DBD05FC06546CAD91">
    <w:name w:val="DF148E750918493DBD05FC06546CAD91"/>
  </w:style>
  <w:style w:type="paragraph" w:customStyle="1" w:styleId="4B67D8BB075D48C2A469A8E26764E2D8">
    <w:name w:val="4B67D8BB075D48C2A469A8E26764E2D8"/>
  </w:style>
  <w:style w:type="paragraph" w:customStyle="1" w:styleId="0031F52F074C4170A41A83042A06E7C6">
    <w:name w:val="0031F52F074C4170A41A83042A06E7C6"/>
  </w:style>
  <w:style w:type="paragraph" w:customStyle="1" w:styleId="3E8B923683E24F25BE9D1290E37A1A8F">
    <w:name w:val="3E8B923683E24F25BE9D1290E37A1A8F"/>
  </w:style>
  <w:style w:type="paragraph" w:customStyle="1" w:styleId="DCE54E79BFE24AF287CC9FFFE60D6328">
    <w:name w:val="DCE54E79BFE24AF287CC9FFFE60D6328"/>
  </w:style>
  <w:style w:type="paragraph" w:customStyle="1" w:styleId="174D7EA0B5944F6DAAB4BE0EA23197E7">
    <w:name w:val="174D7EA0B5944F6DAAB4BE0EA23197E7"/>
  </w:style>
  <w:style w:type="paragraph" w:customStyle="1" w:styleId="A4D84B6E80EE4D22AD26A5C8CBFB2764">
    <w:name w:val="A4D84B6E80EE4D22AD26A5C8CBFB27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1C5DE04BB9C14721938D1423875C0C08">
    <w:name w:val="1C5DE04BB9C14721938D1423875C0C08"/>
  </w:style>
  <w:style w:type="paragraph" w:customStyle="1" w:styleId="41A18AA3F20F4B83A1660B5EE1CAC0C7">
    <w:name w:val="41A18AA3F20F4B83A1660B5EE1CAC0C7"/>
  </w:style>
  <w:style w:type="paragraph" w:customStyle="1" w:styleId="DBCB608E346A4424BDC62804B4C58DD0">
    <w:name w:val="DBCB608E346A4424BDC62804B4C58DD0"/>
  </w:style>
  <w:style w:type="paragraph" w:customStyle="1" w:styleId="D326DFC8E0964AADB9A3CDF95164AEB6">
    <w:name w:val="D326DFC8E0964AADB9A3CDF95164AEB6"/>
  </w:style>
  <w:style w:type="paragraph" w:customStyle="1" w:styleId="A78E44C05A3C46CE8D279954832900EF">
    <w:name w:val="A78E44C05A3C46CE8D279954832900EF"/>
  </w:style>
  <w:style w:type="paragraph" w:customStyle="1" w:styleId="82C75B455AB649548AE864396E599F7F">
    <w:name w:val="82C75B455AB649548AE864396E599F7F"/>
  </w:style>
  <w:style w:type="paragraph" w:customStyle="1" w:styleId="36CCDA041BCC4031A78A30F6905601D9">
    <w:name w:val="36CCDA041BCC4031A78A30F6905601D9"/>
  </w:style>
  <w:style w:type="paragraph" w:customStyle="1" w:styleId="F9EDA6D40D8E426493C3EA9A7FBCB20D">
    <w:name w:val="F9EDA6D40D8E426493C3EA9A7FBCB20D"/>
  </w:style>
  <w:style w:type="paragraph" w:customStyle="1" w:styleId="FE1569DA5174446BA78F05D3A1B6E1BA">
    <w:name w:val="FE1569DA5174446BA78F05D3A1B6E1BA"/>
  </w:style>
  <w:style w:type="paragraph" w:customStyle="1" w:styleId="45D3CCF9495040D8AC98FE0B44DFEA63">
    <w:name w:val="45D3CCF9495040D8AC98FE0B44DFEA63"/>
  </w:style>
  <w:style w:type="paragraph" w:customStyle="1" w:styleId="DF148E750918493DBD05FC06546CAD91">
    <w:name w:val="DF148E750918493DBD05FC06546CAD91"/>
  </w:style>
  <w:style w:type="paragraph" w:customStyle="1" w:styleId="4B67D8BB075D48C2A469A8E26764E2D8">
    <w:name w:val="4B67D8BB075D48C2A469A8E26764E2D8"/>
  </w:style>
  <w:style w:type="paragraph" w:customStyle="1" w:styleId="0031F52F074C4170A41A83042A06E7C6">
    <w:name w:val="0031F52F074C4170A41A83042A06E7C6"/>
  </w:style>
  <w:style w:type="paragraph" w:customStyle="1" w:styleId="3E8B923683E24F25BE9D1290E37A1A8F">
    <w:name w:val="3E8B923683E24F25BE9D1290E37A1A8F"/>
  </w:style>
  <w:style w:type="paragraph" w:customStyle="1" w:styleId="DCE54E79BFE24AF287CC9FFFE60D6328">
    <w:name w:val="DCE54E79BFE24AF287CC9FFFE60D6328"/>
  </w:style>
  <w:style w:type="paragraph" w:customStyle="1" w:styleId="174D7EA0B5944F6DAAB4BE0EA23197E7">
    <w:name w:val="174D7EA0B5944F6DAAB4BE0EA23197E7"/>
  </w:style>
  <w:style w:type="paragraph" w:customStyle="1" w:styleId="A4D84B6E80EE4D22AD26A5C8CBFB2764">
    <w:name w:val="A4D84B6E80EE4D22AD26A5C8CBFB2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2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 Arisandy</dc:creator>
  <cp:lastModifiedBy>Andri</cp:lastModifiedBy>
  <cp:revision>3</cp:revision>
  <dcterms:created xsi:type="dcterms:W3CDTF">2014-08-08T03:01:00Z</dcterms:created>
  <dcterms:modified xsi:type="dcterms:W3CDTF">2014-08-08T03:05:00Z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