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2213"/>
      </w:tblGrid>
      <w:tr w:rsidR="00433E29" w:rsidRPr="00296A01" w:rsidTr="00296A01"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DAD" w:rsidRPr="00000261" w:rsidRDefault="00F42F19" w:rsidP="00000261">
            <w:pPr>
              <w:jc w:val="right"/>
              <w:rPr>
                <w:rFonts w:ascii="Georgia" w:hAnsi="Georgia"/>
                <w:b/>
                <w:bCs/>
                <w:i/>
                <w:iCs/>
                <w:color w:val="000000"/>
                <w:spacing w:val="10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pacing w:val="10"/>
                <w:sz w:val="28"/>
                <w:szCs w:val="28"/>
              </w:rPr>
              <w:t>STEVEN</w:t>
            </w:r>
          </w:p>
          <w:p w:rsidR="00F23DAD" w:rsidRPr="00296A01" w:rsidRDefault="00B03F08" w:rsidP="00296A01">
            <w:pPr>
              <w:jc w:val="right"/>
              <w:rPr>
                <w:rFonts w:ascii="Georgia" w:hAnsi="Georgia"/>
                <w:color w:val="4D4D4D"/>
                <w:sz w:val="18"/>
                <w:szCs w:val="18"/>
              </w:rPr>
            </w:pPr>
            <w:r>
              <w:rPr>
                <w:rFonts w:ascii="Georgia" w:hAnsi="Georgia"/>
                <w:color w:val="4D4D4D"/>
                <w:sz w:val="18"/>
                <w:szCs w:val="18"/>
              </w:rPr>
              <w:t>(+62</w:t>
            </w:r>
            <w:r w:rsidR="00CA25F3">
              <w:rPr>
                <w:rFonts w:ascii="Georgia" w:hAnsi="Georgia"/>
                <w:color w:val="4D4D4D"/>
                <w:sz w:val="18"/>
                <w:szCs w:val="18"/>
              </w:rPr>
              <w:t>21</w:t>
            </w:r>
            <w:r w:rsidR="00F23DAD" w:rsidRPr="00296A01">
              <w:rPr>
                <w:rFonts w:ascii="Georgia" w:hAnsi="Georgia"/>
                <w:color w:val="4D4D4D"/>
                <w:sz w:val="18"/>
                <w:szCs w:val="18"/>
              </w:rPr>
              <w:t xml:space="preserve">) </w:t>
            </w:r>
            <w:r w:rsidR="00CA25F3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5</w:t>
            </w:r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810422</w:t>
            </w:r>
          </w:p>
          <w:p w:rsidR="00F23DAD" w:rsidRPr="00296A01" w:rsidRDefault="00F23DAD" w:rsidP="00296A01">
            <w:pPr>
              <w:jc w:val="right"/>
              <w:rPr>
                <w:rFonts w:ascii="Georgia" w:hAnsi="Georgia"/>
                <w:color w:val="4D4D4D"/>
                <w:sz w:val="18"/>
                <w:szCs w:val="18"/>
              </w:rPr>
            </w:pPr>
            <w:r w:rsidRPr="00296A01">
              <w:rPr>
                <w:rFonts w:ascii="Georgia" w:hAnsi="Georgia"/>
                <w:color w:val="4D4D4D"/>
                <w:sz w:val="18"/>
                <w:szCs w:val="18"/>
              </w:rPr>
              <w:t xml:space="preserve">(+62) </w:t>
            </w:r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87877955071</w:t>
            </w:r>
          </w:p>
          <w:p w:rsidR="00F23DAD" w:rsidRPr="00B36AE6" w:rsidRDefault="00F23DAD" w:rsidP="00296A01">
            <w:pPr>
              <w:jc w:val="right"/>
              <w:rPr>
                <w:rFonts w:ascii="Georgia" w:hAnsi="Georgia"/>
                <w:color w:val="808080"/>
                <w:sz w:val="10"/>
                <w:szCs w:val="10"/>
              </w:rPr>
            </w:pPr>
          </w:p>
          <w:p w:rsidR="00B57E0A" w:rsidRPr="00296A01" w:rsidRDefault="00F42F19" w:rsidP="00296A01">
            <w:pPr>
              <w:jc w:val="right"/>
              <w:rPr>
                <w:rFonts w:ascii="Georgia" w:hAnsi="Georgia"/>
                <w:color w:val="808080"/>
                <w:sz w:val="18"/>
                <w:szCs w:val="18"/>
              </w:rPr>
            </w:pPr>
            <w:r>
              <w:rPr>
                <w:rFonts w:ascii="Georgia" w:hAnsi="Georgia"/>
                <w:color w:val="0000FF"/>
                <w:sz w:val="18"/>
                <w:szCs w:val="18"/>
              </w:rPr>
              <w:t>stevenuma</w:t>
            </w:r>
            <w:r w:rsidR="00F23DAD" w:rsidRPr="00296A01">
              <w:rPr>
                <w:rFonts w:ascii="Georgia" w:hAnsi="Georgia"/>
                <w:color w:val="0000FF"/>
                <w:sz w:val="18"/>
                <w:szCs w:val="18"/>
              </w:rPr>
              <w:t>@yahoo.</w:t>
            </w:r>
            <w:r w:rsidR="00B03F08">
              <w:rPr>
                <w:rFonts w:ascii="Georgia" w:hAnsi="Georgia"/>
                <w:color w:val="0000FF"/>
                <w:sz w:val="18"/>
                <w:szCs w:val="18"/>
              </w:rPr>
              <w:t>com</w:t>
            </w:r>
            <w:r w:rsidR="00F23DAD" w:rsidRPr="00296A01">
              <w:rPr>
                <w:rFonts w:ascii="Georgia" w:hAnsi="Georgia"/>
                <w:color w:val="0000FF"/>
                <w:sz w:val="18"/>
                <w:szCs w:val="18"/>
              </w:rPr>
              <w:t xml:space="preserve"> </w:t>
            </w:r>
            <w:r w:rsidR="00F23DAD" w:rsidRPr="00296A01">
              <w:rPr>
                <w:rFonts w:ascii="Georgia" w:hAnsi="Georgia"/>
                <w:color w:val="808080"/>
                <w:sz w:val="18"/>
                <w:szCs w:val="18"/>
              </w:rPr>
              <w:t>[email/</w:t>
            </w:r>
            <w:proofErr w:type="spellStart"/>
            <w:r w:rsidR="00F23DAD" w:rsidRPr="00296A01">
              <w:rPr>
                <w:rFonts w:ascii="Georgia" w:hAnsi="Georgia"/>
                <w:color w:val="808080"/>
                <w:sz w:val="18"/>
                <w:szCs w:val="18"/>
              </w:rPr>
              <w:t>ym</w:t>
            </w:r>
            <w:proofErr w:type="spellEnd"/>
            <w:r w:rsidR="00F23DAD" w:rsidRPr="00296A01">
              <w:rPr>
                <w:rFonts w:ascii="Georgia" w:hAnsi="Georgia"/>
                <w:color w:val="808080"/>
                <w:sz w:val="18"/>
                <w:szCs w:val="18"/>
              </w:rPr>
              <w:t>]</w:t>
            </w:r>
            <w:r w:rsidR="00B57E0A" w:rsidRPr="00296A01">
              <w:rPr>
                <w:rFonts w:ascii="Georgia" w:hAnsi="Georgia"/>
                <w:color w:val="808080"/>
                <w:sz w:val="18"/>
                <w:szCs w:val="18"/>
              </w:rPr>
              <w:t xml:space="preserve"> </w:t>
            </w:r>
          </w:p>
          <w:p w:rsidR="00F23DAD" w:rsidRPr="00296A01" w:rsidRDefault="00F42F19" w:rsidP="00296A01">
            <w:pPr>
              <w:jc w:val="right"/>
              <w:rPr>
                <w:rFonts w:ascii="Georgia" w:hAnsi="Georgia"/>
                <w:color w:val="808080"/>
                <w:sz w:val="18"/>
                <w:szCs w:val="18"/>
              </w:rPr>
            </w:pPr>
            <w:r w:rsidRPr="00F42F19">
              <w:rPr>
                <w:rFonts w:ascii="Georgia" w:hAnsi="Georgia"/>
                <w:color w:val="0000FF"/>
                <w:sz w:val="18"/>
                <w:szCs w:val="18"/>
              </w:rPr>
              <w:t>https://www.facebook.com/LayPingPing</w:t>
            </w:r>
            <w:r w:rsidR="00F23DAD" w:rsidRPr="00296A01">
              <w:rPr>
                <w:rFonts w:ascii="Georgia" w:hAnsi="Georgia"/>
                <w:color w:val="808080"/>
                <w:sz w:val="18"/>
                <w:szCs w:val="18"/>
              </w:rPr>
              <w:t xml:space="preserve"> [</w:t>
            </w:r>
            <w:proofErr w:type="spellStart"/>
            <w:r w:rsidR="00A64B3B" w:rsidRPr="00296A01">
              <w:rPr>
                <w:rFonts w:ascii="Georgia" w:hAnsi="Georgia"/>
                <w:color w:val="808080"/>
                <w:sz w:val="18"/>
                <w:szCs w:val="18"/>
              </w:rPr>
              <w:t>fb</w:t>
            </w:r>
            <w:proofErr w:type="spellEnd"/>
            <w:r w:rsidR="00F23DAD" w:rsidRPr="00296A01">
              <w:rPr>
                <w:rFonts w:ascii="Georgia" w:hAnsi="Georgia"/>
                <w:color w:val="808080"/>
                <w:sz w:val="18"/>
                <w:szCs w:val="18"/>
              </w:rPr>
              <w:t xml:space="preserve"> profile]</w:t>
            </w:r>
          </w:p>
          <w:p w:rsidR="00F23DAD" w:rsidRPr="00B36AE6" w:rsidRDefault="00F23DAD" w:rsidP="00296A01">
            <w:pPr>
              <w:jc w:val="right"/>
              <w:rPr>
                <w:rFonts w:ascii="Georgia" w:hAnsi="Georgia"/>
                <w:color w:val="808080"/>
                <w:sz w:val="10"/>
                <w:szCs w:val="10"/>
              </w:rPr>
            </w:pPr>
          </w:p>
          <w:p w:rsidR="00F23DAD" w:rsidRPr="00296A01" w:rsidRDefault="00F23DAD" w:rsidP="00296A01">
            <w:pPr>
              <w:jc w:val="right"/>
              <w:rPr>
                <w:rFonts w:ascii="Georgia" w:hAnsi="Georgia"/>
                <w:color w:val="4D4D4D"/>
                <w:sz w:val="18"/>
                <w:szCs w:val="18"/>
              </w:rPr>
            </w:pPr>
            <w:r w:rsidRPr="00296A01">
              <w:rPr>
                <w:rFonts w:ascii="Georgia" w:hAnsi="Georgia"/>
                <w:color w:val="808080"/>
                <w:sz w:val="18"/>
                <w:szCs w:val="18"/>
              </w:rPr>
              <w:t xml:space="preserve">DOB: </w:t>
            </w:r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Jul</w:t>
            </w:r>
            <w:r w:rsidRPr="00296A01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 xml:space="preserve"> </w:t>
            </w:r>
            <w:r w:rsidR="007D7FBF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0</w:t>
            </w:r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1</w:t>
            </w:r>
            <w:r w:rsidRPr="00296A01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, 19</w:t>
            </w:r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84</w:t>
            </w:r>
          </w:p>
          <w:p w:rsidR="00F23DAD" w:rsidRPr="00296A01" w:rsidRDefault="003F135A" w:rsidP="00296A01">
            <w:pPr>
              <w:jc w:val="right"/>
              <w:rPr>
                <w:rFonts w:ascii="Georgia" w:hAnsi="Georgia"/>
                <w:color w:val="808080"/>
                <w:sz w:val="18"/>
                <w:szCs w:val="18"/>
              </w:rPr>
            </w:pPr>
            <w:r w:rsidRPr="00296A01">
              <w:rPr>
                <w:rFonts w:ascii="Georgia" w:hAnsi="Georgia"/>
                <w:color w:val="808080"/>
                <w:sz w:val="18"/>
                <w:szCs w:val="18"/>
              </w:rPr>
              <w:t>Nationality:</w:t>
            </w:r>
            <w:r w:rsidRPr="00296A01">
              <w:rPr>
                <w:rFonts w:ascii="Georgia" w:hAnsi="Georgia"/>
                <w:color w:val="4D4D4D"/>
                <w:sz w:val="18"/>
                <w:szCs w:val="18"/>
              </w:rPr>
              <w:t xml:space="preserve"> </w:t>
            </w:r>
            <w:r w:rsidRPr="00296A01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Indonesian</w:t>
            </w:r>
          </w:p>
          <w:p w:rsidR="006C1168" w:rsidRDefault="006C1168" w:rsidP="006C1168">
            <w:pPr>
              <w:jc w:val="right"/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</w:pPr>
            <w:r>
              <w:rPr>
                <w:rFonts w:ascii="Georgia" w:hAnsi="Georgia"/>
                <w:color w:val="808080"/>
                <w:sz w:val="18"/>
                <w:szCs w:val="18"/>
              </w:rPr>
              <w:t xml:space="preserve">Religion : </w:t>
            </w:r>
            <w:r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C</w:t>
            </w:r>
            <w:r w:rsidR="00705F46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hristian</w:t>
            </w:r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br/>
            </w:r>
            <w:r>
              <w:rPr>
                <w:rFonts w:ascii="Georgia" w:hAnsi="Georgia"/>
                <w:color w:val="808080"/>
                <w:sz w:val="18"/>
                <w:szCs w:val="18"/>
              </w:rPr>
              <w:t xml:space="preserve">Marital Status : </w:t>
            </w:r>
            <w:r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Married</w:t>
            </w:r>
          </w:p>
          <w:p w:rsidR="00B45702" w:rsidRDefault="006C1168" w:rsidP="006C1168">
            <w:pPr>
              <w:jc w:val="right"/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</w:pPr>
            <w:r>
              <w:rPr>
                <w:rFonts w:ascii="Georgia" w:hAnsi="Georgia"/>
                <w:color w:val="808080"/>
                <w:sz w:val="18"/>
                <w:szCs w:val="18"/>
              </w:rPr>
              <w:t xml:space="preserve">Address : </w:t>
            </w:r>
            <w:proofErr w:type="spellStart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Jalan</w:t>
            </w:r>
            <w:proofErr w:type="spellEnd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 xml:space="preserve"> </w:t>
            </w:r>
            <w:proofErr w:type="spellStart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Bambu</w:t>
            </w:r>
            <w:proofErr w:type="spellEnd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 xml:space="preserve"> </w:t>
            </w:r>
            <w:proofErr w:type="spellStart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Apus</w:t>
            </w:r>
            <w:proofErr w:type="spellEnd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 xml:space="preserve"> II No. 20 RT 03 / RW 005 </w:t>
            </w:r>
            <w:proofErr w:type="spellStart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Bojong</w:t>
            </w:r>
            <w:proofErr w:type="spellEnd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 xml:space="preserve"> Indah</w:t>
            </w:r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br/>
            </w:r>
            <w:proofErr w:type="spellStart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Kelurahan</w:t>
            </w:r>
            <w:proofErr w:type="spellEnd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 xml:space="preserve"> </w:t>
            </w:r>
            <w:proofErr w:type="spellStart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Rawa</w:t>
            </w:r>
            <w:proofErr w:type="spellEnd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 xml:space="preserve"> </w:t>
            </w:r>
            <w:proofErr w:type="spellStart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Buaya</w:t>
            </w:r>
            <w:proofErr w:type="spellEnd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 xml:space="preserve">, </w:t>
            </w:r>
            <w:proofErr w:type="spellStart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Kecamatan</w:t>
            </w:r>
            <w:proofErr w:type="spellEnd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 xml:space="preserve"> </w:t>
            </w:r>
            <w:proofErr w:type="spellStart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Cengkareng</w:t>
            </w:r>
            <w:proofErr w:type="spellEnd"/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br/>
              <w:t>Jakarta Barat</w:t>
            </w:r>
          </w:p>
          <w:p w:rsidR="006C1168" w:rsidRDefault="00B45702" w:rsidP="006C1168">
            <w:pPr>
              <w:jc w:val="right"/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</w:pPr>
            <w:r>
              <w:rPr>
                <w:rFonts w:ascii="Georgia" w:hAnsi="Georgia"/>
                <w:color w:val="808080"/>
                <w:sz w:val="18"/>
                <w:szCs w:val="18"/>
              </w:rPr>
              <w:t>Zip Code :</w:t>
            </w:r>
            <w:r w:rsidR="006C1168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 xml:space="preserve"> 1</w:t>
            </w:r>
            <w:r w:rsidR="00F42F19">
              <w:rPr>
                <w:rFonts w:ascii="Georgia" w:hAnsi="Georgia"/>
                <w:b/>
                <w:bCs/>
                <w:color w:val="4D4D4D"/>
                <w:sz w:val="18"/>
                <w:szCs w:val="18"/>
              </w:rPr>
              <w:t>1740</w:t>
            </w:r>
          </w:p>
          <w:p w:rsidR="006C1168" w:rsidRPr="00296A01" w:rsidRDefault="006C1168" w:rsidP="006C1168">
            <w:pPr>
              <w:jc w:val="right"/>
              <w:rPr>
                <w:rFonts w:ascii="Georgia" w:hAnsi="Georgia"/>
                <w:sz w:val="6"/>
                <w:szCs w:val="6"/>
              </w:rPr>
            </w:pPr>
            <w:r w:rsidRPr="00296A01">
              <w:rPr>
                <w:rFonts w:ascii="Georgia" w:hAnsi="Georgia"/>
                <w:sz w:val="6"/>
                <w:szCs w:val="6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E29" w:rsidRPr="00296A01" w:rsidRDefault="00433E2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77139" w:rsidRPr="002F5A7A" w:rsidTr="00715779">
        <w:trPr>
          <w:trHeight w:val="284"/>
        </w:trPr>
        <w:tc>
          <w:tcPr>
            <w:tcW w:w="10421" w:type="dxa"/>
            <w:gridSpan w:val="2"/>
            <w:tcBorders>
              <w:left w:val="nil"/>
              <w:right w:val="nil"/>
            </w:tcBorders>
            <w:vAlign w:val="center"/>
          </w:tcPr>
          <w:p w:rsidR="00C164C1" w:rsidRPr="00110D37" w:rsidRDefault="00C164C1" w:rsidP="00F1499E">
            <w:pPr>
              <w:jc w:val="center"/>
              <w:rPr>
                <w:rFonts w:ascii="Georgia" w:hAnsi="Georgia"/>
                <w:bCs/>
                <w:color w:val="333333"/>
                <w:sz w:val="6"/>
                <w:szCs w:val="6"/>
              </w:rPr>
            </w:pPr>
          </w:p>
          <w:p w:rsidR="00C164C1" w:rsidRPr="00110D37" w:rsidRDefault="00D54A34" w:rsidP="005660E8">
            <w:pPr>
              <w:jc w:val="center"/>
              <w:rPr>
                <w:rFonts w:ascii="Georgia" w:hAnsi="Georgia"/>
                <w:bCs/>
                <w:iCs/>
                <w:color w:val="333333"/>
                <w:sz w:val="6"/>
                <w:szCs w:val="6"/>
              </w:rPr>
            </w:pPr>
            <w:r>
              <w:rPr>
                <w:rFonts w:ascii="Georgia" w:hAnsi="Georgia"/>
                <w:bCs/>
                <w:color w:val="333333"/>
                <w:sz w:val="18"/>
                <w:szCs w:val="18"/>
              </w:rPr>
              <w:t xml:space="preserve">With this letter, </w:t>
            </w:r>
            <w:r w:rsidR="008574EB">
              <w:rPr>
                <w:rFonts w:ascii="Georgia" w:hAnsi="Georgia"/>
                <w:bCs/>
                <w:color w:val="333333"/>
                <w:sz w:val="18"/>
                <w:szCs w:val="18"/>
              </w:rPr>
              <w:t>I</w:t>
            </w:r>
            <w:r>
              <w:rPr>
                <w:rFonts w:ascii="Georgia" w:hAnsi="Georgia"/>
                <w:bCs/>
                <w:color w:val="333333"/>
                <w:sz w:val="18"/>
                <w:szCs w:val="18"/>
              </w:rPr>
              <w:t xml:space="preserve"> would l</w:t>
            </w:r>
            <w:r w:rsidR="00866C46">
              <w:rPr>
                <w:rFonts w:ascii="Georgia" w:hAnsi="Georgia"/>
                <w:bCs/>
                <w:color w:val="333333"/>
                <w:sz w:val="18"/>
                <w:szCs w:val="18"/>
              </w:rPr>
              <w:t>ike to express my interest relat</w:t>
            </w:r>
            <w:r>
              <w:rPr>
                <w:rFonts w:ascii="Georgia" w:hAnsi="Georgia"/>
                <w:bCs/>
                <w:color w:val="333333"/>
                <w:sz w:val="18"/>
                <w:szCs w:val="18"/>
              </w:rPr>
              <w:t xml:space="preserve">ed to one of the position in the Company. Currently, I’m </w:t>
            </w:r>
            <w:r w:rsidR="00705F46">
              <w:rPr>
                <w:rFonts w:ascii="Georgia" w:hAnsi="Georgia"/>
                <w:bCs/>
                <w:color w:val="333333"/>
                <w:sz w:val="18"/>
                <w:szCs w:val="18"/>
              </w:rPr>
              <w:t>31</w:t>
            </w:r>
            <w:r>
              <w:rPr>
                <w:rFonts w:ascii="Georgia" w:hAnsi="Georgia"/>
                <w:bCs/>
                <w:color w:val="333333"/>
                <w:sz w:val="18"/>
                <w:szCs w:val="18"/>
              </w:rPr>
              <w:t xml:space="preserve"> years old and already have experience in</w:t>
            </w:r>
            <w:r w:rsidR="008574EB">
              <w:rPr>
                <w:rFonts w:ascii="Georgia" w:hAnsi="Georgia"/>
                <w:bCs/>
                <w:color w:val="333333"/>
                <w:sz w:val="18"/>
                <w:szCs w:val="18"/>
              </w:rPr>
              <w:t xml:space="preserve"> several different job fields</w:t>
            </w:r>
            <w:r>
              <w:rPr>
                <w:rFonts w:ascii="Georgia" w:hAnsi="Georgia"/>
                <w:bCs/>
                <w:color w:val="333333"/>
                <w:sz w:val="18"/>
                <w:szCs w:val="18"/>
              </w:rPr>
              <w:t xml:space="preserve">. </w:t>
            </w:r>
            <w:r w:rsidR="008574EB">
              <w:rPr>
                <w:rFonts w:ascii="Georgia" w:hAnsi="Georgia"/>
                <w:bCs/>
                <w:color w:val="333333"/>
                <w:sz w:val="18"/>
                <w:szCs w:val="18"/>
              </w:rPr>
              <w:t xml:space="preserve">The opportunity is very appealing and I believe that </w:t>
            </w:r>
            <w:r>
              <w:rPr>
                <w:rFonts w:ascii="Georgia" w:hAnsi="Georgia"/>
                <w:bCs/>
                <w:color w:val="333333"/>
                <w:sz w:val="18"/>
                <w:szCs w:val="18"/>
              </w:rPr>
              <w:t xml:space="preserve">my experience for the past </w:t>
            </w:r>
            <w:r w:rsidR="005660E8">
              <w:rPr>
                <w:rFonts w:ascii="Georgia" w:hAnsi="Georgia"/>
                <w:bCs/>
                <w:color w:val="333333"/>
                <w:sz w:val="18"/>
                <w:szCs w:val="18"/>
              </w:rPr>
              <w:t>8</w:t>
            </w:r>
            <w:r>
              <w:rPr>
                <w:rFonts w:ascii="Georgia" w:hAnsi="Georgia"/>
                <w:bCs/>
                <w:color w:val="333333"/>
                <w:sz w:val="18"/>
                <w:szCs w:val="18"/>
              </w:rPr>
              <w:t xml:space="preserve"> years and my education will make me </w:t>
            </w:r>
            <w:r w:rsidR="008574EB">
              <w:rPr>
                <w:rFonts w:ascii="Georgia" w:hAnsi="Georgia"/>
                <w:bCs/>
                <w:color w:val="333333"/>
                <w:sz w:val="18"/>
                <w:szCs w:val="18"/>
              </w:rPr>
              <w:t>a competitive candidate</w:t>
            </w:r>
            <w:r>
              <w:rPr>
                <w:rFonts w:ascii="Georgia" w:hAnsi="Georgia"/>
                <w:bCs/>
                <w:color w:val="333333"/>
                <w:sz w:val="18"/>
                <w:szCs w:val="18"/>
              </w:rPr>
              <w:t>.</w:t>
            </w:r>
            <w:r w:rsidR="004F1E88">
              <w:rPr>
                <w:rFonts w:ascii="Georgia" w:hAnsi="Georgia"/>
                <w:bCs/>
                <w:color w:val="333333"/>
                <w:sz w:val="18"/>
                <w:szCs w:val="18"/>
              </w:rPr>
              <w:t xml:space="preserve"> </w:t>
            </w:r>
            <w:r w:rsidR="008574EB">
              <w:rPr>
                <w:rFonts w:ascii="Georgia" w:hAnsi="Georgia"/>
                <w:bCs/>
                <w:color w:val="333333"/>
                <w:sz w:val="18"/>
                <w:szCs w:val="18"/>
              </w:rPr>
              <w:t>You will find me to be quite well-spoken, confident, reliable and very responsible.</w:t>
            </w:r>
          </w:p>
        </w:tc>
      </w:tr>
    </w:tbl>
    <w:p w:rsidR="00B45702" w:rsidRPr="00D54A34" w:rsidRDefault="003771D1" w:rsidP="00976BF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  <w:lang w:eastAsia="en-US"/>
        </w:rPr>
        <w:pict>
          <v:rect id="_x0000_s1027" style="position:absolute;margin-left:-4.7pt;margin-top:751.3pt;width:37.65pt;height:16.85pt;z-index:251657728;mso-position-horizontal:right;mso-position-horizontal-relative:margin;mso-position-vertical-relative:margin" o:preferrelative="t" wrapcoords="0 0" o:allowincell="f" filled="f" stroked="f">
            <v:textbox style="mso-next-textbox:#_x0000_s1027" inset=".5mm,,.5mm">
              <w:txbxContent>
                <w:p w:rsidR="006666AD" w:rsidRPr="00CC70C7" w:rsidRDefault="006666AD" w:rsidP="001E7B12">
                  <w:pPr>
                    <w:jc w:val="right"/>
                    <w:rPr>
                      <w:sz w:val="20"/>
                      <w:szCs w:val="22"/>
                    </w:rPr>
                  </w:pPr>
                  <w:r w:rsidRPr="00CC70C7">
                    <w:rPr>
                      <w:rFonts w:ascii="Verdana" w:hAnsi="Verdana"/>
                      <w:color w:val="000000"/>
                      <w:spacing w:val="24"/>
                      <w:kern w:val="24"/>
                      <w:sz w:val="20"/>
                      <w:szCs w:val="22"/>
                    </w:rPr>
                    <w:t>●</w:t>
                  </w:r>
                  <w:r w:rsidR="006C1168">
                    <w:rPr>
                      <w:rFonts w:ascii="Verdana" w:hAnsi="Verdana"/>
                      <w:color w:val="C0C0C0"/>
                      <w:spacing w:val="24"/>
                      <w:kern w:val="24"/>
                      <w:sz w:val="20"/>
                      <w:szCs w:val="22"/>
                    </w:rPr>
                    <w:t>●</w:t>
                  </w:r>
                </w:p>
              </w:txbxContent>
            </v:textbox>
            <w10:wrap anchorx="margin" anchory="margin"/>
            <w10:anchorlock/>
          </v:rect>
        </w:pict>
      </w:r>
    </w:p>
    <w:p w:rsidR="00C67AA7" w:rsidRDefault="009F7507" w:rsidP="00976BFB">
      <w:pPr>
        <w:rPr>
          <w:rFonts w:ascii="Georgia" w:hAnsi="Georgia"/>
          <w:b/>
          <w:bCs/>
          <w:i/>
          <w:iCs/>
          <w:sz w:val="20"/>
          <w:szCs w:val="20"/>
        </w:rPr>
      </w:pPr>
      <w:r w:rsidRPr="0062033A">
        <w:rPr>
          <w:rFonts w:ascii="Georgia" w:hAnsi="Georgia"/>
          <w:b/>
          <w:bCs/>
          <w:i/>
          <w:iCs/>
          <w:sz w:val="20"/>
          <w:szCs w:val="20"/>
        </w:rPr>
        <w:t>~ Working</w:t>
      </w:r>
      <w:r w:rsidR="002348E0" w:rsidRPr="0062033A">
        <w:rPr>
          <w:rFonts w:ascii="Georgia" w:hAnsi="Georgia"/>
          <w:b/>
          <w:bCs/>
          <w:i/>
          <w:iCs/>
          <w:sz w:val="20"/>
          <w:szCs w:val="20"/>
        </w:rPr>
        <w:t xml:space="preserve"> </w:t>
      </w:r>
      <w:r w:rsidRPr="0062033A">
        <w:rPr>
          <w:rFonts w:ascii="Georgia" w:hAnsi="Georgia"/>
          <w:b/>
          <w:bCs/>
          <w:i/>
          <w:iCs/>
          <w:sz w:val="20"/>
          <w:szCs w:val="20"/>
        </w:rPr>
        <w:t>Experience ~</w:t>
      </w:r>
    </w:p>
    <w:p w:rsidR="004230EA" w:rsidRDefault="004230EA" w:rsidP="00976BFB">
      <w:pPr>
        <w:rPr>
          <w:rFonts w:ascii="Georgia" w:hAnsi="Georgia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4230EA" w:rsidRPr="00296A01" w:rsidTr="00992E16">
        <w:trPr>
          <w:trHeight w:hRule="exact" w:val="284"/>
        </w:trPr>
        <w:tc>
          <w:tcPr>
            <w:tcW w:w="5210" w:type="dxa"/>
            <w:tcBorders>
              <w:bottom w:val="nil"/>
              <w:right w:val="nil"/>
            </w:tcBorders>
            <w:shd w:val="clear" w:color="auto" w:fill="E0E0E0"/>
            <w:vAlign w:val="bottom"/>
          </w:tcPr>
          <w:p w:rsidR="004230EA" w:rsidRPr="00296A01" w:rsidRDefault="003143B3" w:rsidP="00992E16">
            <w:pP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>Standard Chartered Bank</w:t>
            </w:r>
          </w:p>
        </w:tc>
        <w:tc>
          <w:tcPr>
            <w:tcW w:w="5211" w:type="dxa"/>
            <w:tcBorders>
              <w:left w:val="nil"/>
              <w:bottom w:val="nil"/>
            </w:tcBorders>
            <w:shd w:val="clear" w:color="auto" w:fill="E0E0E0"/>
            <w:vAlign w:val="bottom"/>
          </w:tcPr>
          <w:p w:rsidR="004230EA" w:rsidRPr="00296A01" w:rsidRDefault="003143B3" w:rsidP="003143B3">
            <w:pPr>
              <w:jc w:val="right"/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>Jun</w:t>
            </w:r>
            <w:r w:rsidR="007E230A"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67AA7"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>20</w:t>
            </w:r>
            <w:r w:rsidR="007E230A"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>0</w:t>
            </w:r>
            <w: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="004230EA" w:rsidRPr="00296A01"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 xml:space="preserve">  - </w:t>
            </w:r>
            <w: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>Dec</w:t>
            </w:r>
            <w:r w:rsidR="007E230A"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 xml:space="preserve"> 200</w:t>
            </w:r>
            <w: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</w:tr>
      <w:tr w:rsidR="004230EA" w:rsidRPr="00296A01" w:rsidTr="00992E16">
        <w:trPr>
          <w:trHeight w:hRule="exact" w:val="284"/>
        </w:trPr>
        <w:tc>
          <w:tcPr>
            <w:tcW w:w="5210" w:type="dxa"/>
            <w:tcBorders>
              <w:top w:val="nil"/>
              <w:right w:val="nil"/>
            </w:tcBorders>
            <w:shd w:val="clear" w:color="auto" w:fill="E0E0E0"/>
          </w:tcPr>
          <w:p w:rsidR="004230EA" w:rsidRPr="00296A01" w:rsidRDefault="003143B3" w:rsidP="00992E16">
            <w:pP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>Credit Card &amp; KTA Salesman</w:t>
            </w:r>
          </w:p>
        </w:tc>
        <w:tc>
          <w:tcPr>
            <w:tcW w:w="5211" w:type="dxa"/>
            <w:tcBorders>
              <w:top w:val="nil"/>
              <w:left w:val="nil"/>
            </w:tcBorders>
            <w:shd w:val="clear" w:color="auto" w:fill="E0E0E0"/>
          </w:tcPr>
          <w:p w:rsidR="004230EA" w:rsidRPr="00296A01" w:rsidRDefault="003143B3" w:rsidP="00C67AA7">
            <w:pPr>
              <w:jc w:val="right"/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>Sales &amp; Marketing Team</w:t>
            </w:r>
          </w:p>
        </w:tc>
      </w:tr>
      <w:tr w:rsidR="004230EA" w:rsidRPr="00296A01" w:rsidTr="00992E16">
        <w:tc>
          <w:tcPr>
            <w:tcW w:w="10421" w:type="dxa"/>
            <w:gridSpan w:val="2"/>
          </w:tcPr>
          <w:p w:rsidR="004230EA" w:rsidRPr="00296A01" w:rsidRDefault="004230EA" w:rsidP="00992E16">
            <w:pPr>
              <w:rPr>
                <w:rFonts w:ascii="Georgia" w:hAnsi="Georgia"/>
                <w:sz w:val="6"/>
                <w:szCs w:val="6"/>
              </w:rPr>
            </w:pPr>
          </w:p>
          <w:p w:rsidR="00C67AA7" w:rsidRDefault="003143B3" w:rsidP="00992E1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Credit Card &amp; KTA at Stand</w:t>
            </w:r>
            <w:r w:rsidR="00D303AF">
              <w:rPr>
                <w:rFonts w:ascii="Georgia" w:hAnsi="Georgia"/>
                <w:sz w:val="20"/>
                <w:szCs w:val="20"/>
              </w:rPr>
              <w:t>ar</w:t>
            </w:r>
            <w:r>
              <w:rPr>
                <w:rFonts w:ascii="Georgia" w:hAnsi="Georgia"/>
                <w:sz w:val="20"/>
                <w:szCs w:val="20"/>
              </w:rPr>
              <w:t>d Chartered Bank</w:t>
            </w:r>
          </w:p>
          <w:p w:rsidR="00C67AA7" w:rsidRDefault="00C67AA7" w:rsidP="00992E16">
            <w:pPr>
              <w:rPr>
                <w:rFonts w:ascii="Georgia" w:hAnsi="Georgia"/>
                <w:sz w:val="20"/>
                <w:szCs w:val="20"/>
              </w:rPr>
            </w:pPr>
          </w:p>
          <w:p w:rsidR="00DA1AB3" w:rsidRPr="00DA1AB3" w:rsidRDefault="007E230A" w:rsidP="00DA1AB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Tasks &amp; </w:t>
            </w:r>
            <w:r w:rsidR="00C67AA7" w:rsidRPr="00296A01">
              <w:rPr>
                <w:rFonts w:ascii="Georgia" w:hAnsi="Georgia"/>
                <w:b/>
                <w:bCs/>
                <w:sz w:val="20"/>
                <w:szCs w:val="20"/>
              </w:rPr>
              <w:t xml:space="preserve">Responsibilities: </w:t>
            </w:r>
          </w:p>
          <w:p w:rsidR="00884C14" w:rsidRDefault="00D303AF" w:rsidP="001E276B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Offer Standard Chartered Bank products </w:t>
            </w:r>
            <w:r w:rsidR="00DA1AB3">
              <w:rPr>
                <w:rFonts w:ascii="Georgia" w:hAnsi="Georgia"/>
                <w:sz w:val="20"/>
                <w:szCs w:val="20"/>
              </w:rPr>
              <w:t>such as credit car</w:t>
            </w:r>
            <w:r w:rsidR="004F27EB">
              <w:rPr>
                <w:rFonts w:ascii="Georgia" w:hAnsi="Georgia"/>
                <w:sz w:val="20"/>
                <w:szCs w:val="20"/>
              </w:rPr>
              <w:t>d and loans. The task include :</w:t>
            </w:r>
            <w:r w:rsidR="00DA1AB3">
              <w:rPr>
                <w:rFonts w:ascii="Georgia" w:hAnsi="Georgia"/>
                <w:sz w:val="20"/>
                <w:szCs w:val="20"/>
              </w:rPr>
              <w:t xml:space="preserve"> mapping strategic locations that have lots of </w:t>
            </w:r>
            <w:r w:rsidR="004F27EB">
              <w:rPr>
                <w:rFonts w:ascii="Georgia" w:hAnsi="Georgia"/>
                <w:sz w:val="20"/>
                <w:szCs w:val="20"/>
              </w:rPr>
              <w:t>potential customers, collect the data required to fill out a credit card / loan application.</w:t>
            </w:r>
          </w:p>
          <w:p w:rsidR="00DA1AB3" w:rsidRDefault="00DA1AB3" w:rsidP="001E276B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Collaborate with the team member to achieve sales target.</w:t>
            </w:r>
          </w:p>
          <w:p w:rsidR="00DA1AB3" w:rsidRDefault="00DA1AB3" w:rsidP="00DA1AB3">
            <w:pPr>
              <w:ind w:left="187"/>
              <w:rPr>
                <w:rFonts w:ascii="Georgia" w:hAnsi="Georgia"/>
                <w:sz w:val="20"/>
                <w:szCs w:val="20"/>
              </w:rPr>
            </w:pPr>
          </w:p>
          <w:p w:rsidR="004230EA" w:rsidRPr="00296A01" w:rsidRDefault="004230EA" w:rsidP="00817F59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6"/>
                <w:szCs w:val="6"/>
              </w:rPr>
            </w:pPr>
          </w:p>
        </w:tc>
      </w:tr>
    </w:tbl>
    <w:p w:rsidR="003143B3" w:rsidRDefault="003143B3" w:rsidP="003143B3">
      <w:pPr>
        <w:rPr>
          <w:rFonts w:ascii="Georgia" w:hAnsi="Georgia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3143B3" w:rsidRPr="00296A01" w:rsidTr="00CA25F3">
        <w:trPr>
          <w:trHeight w:hRule="exact" w:val="284"/>
        </w:trPr>
        <w:tc>
          <w:tcPr>
            <w:tcW w:w="5210" w:type="dxa"/>
            <w:tcBorders>
              <w:bottom w:val="nil"/>
              <w:right w:val="nil"/>
            </w:tcBorders>
            <w:shd w:val="clear" w:color="auto" w:fill="E0E0E0"/>
            <w:vAlign w:val="bottom"/>
          </w:tcPr>
          <w:p w:rsidR="003143B3" w:rsidRPr="00296A01" w:rsidRDefault="003143B3" w:rsidP="00CA25F3">
            <w:pP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>Sparks Hotel Jakarta</w:t>
            </w:r>
          </w:p>
        </w:tc>
        <w:tc>
          <w:tcPr>
            <w:tcW w:w="5211" w:type="dxa"/>
            <w:tcBorders>
              <w:left w:val="nil"/>
              <w:bottom w:val="nil"/>
            </w:tcBorders>
            <w:shd w:val="clear" w:color="auto" w:fill="E0E0E0"/>
            <w:vAlign w:val="bottom"/>
          </w:tcPr>
          <w:p w:rsidR="003143B3" w:rsidRPr="00296A01" w:rsidRDefault="003143B3" w:rsidP="00CA25F3">
            <w:pPr>
              <w:jc w:val="right"/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>Oct 2007</w:t>
            </w:r>
            <w:r w:rsidRPr="00296A01"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 xml:space="preserve">  - </w:t>
            </w:r>
            <w: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>Oct 2008</w:t>
            </w:r>
          </w:p>
        </w:tc>
      </w:tr>
      <w:tr w:rsidR="003143B3" w:rsidRPr="00296A01" w:rsidTr="00CA25F3">
        <w:trPr>
          <w:trHeight w:hRule="exact" w:val="284"/>
        </w:trPr>
        <w:tc>
          <w:tcPr>
            <w:tcW w:w="5210" w:type="dxa"/>
            <w:tcBorders>
              <w:top w:val="nil"/>
              <w:right w:val="nil"/>
            </w:tcBorders>
            <w:shd w:val="clear" w:color="auto" w:fill="E0E0E0"/>
          </w:tcPr>
          <w:p w:rsidR="003143B3" w:rsidRPr="00296A01" w:rsidRDefault="003143B3" w:rsidP="00CA25F3">
            <w:pP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>IT Admin &amp; Support</w:t>
            </w:r>
          </w:p>
        </w:tc>
        <w:tc>
          <w:tcPr>
            <w:tcW w:w="5211" w:type="dxa"/>
            <w:tcBorders>
              <w:top w:val="nil"/>
              <w:left w:val="nil"/>
            </w:tcBorders>
            <w:shd w:val="clear" w:color="auto" w:fill="E0E0E0"/>
          </w:tcPr>
          <w:p w:rsidR="003143B3" w:rsidRPr="00296A01" w:rsidRDefault="003143B3" w:rsidP="00CA25F3">
            <w:pPr>
              <w:jc w:val="right"/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i/>
                <w:color w:val="000000"/>
                <w:sz w:val="18"/>
                <w:szCs w:val="18"/>
              </w:rPr>
              <w:t>EDP Team</w:t>
            </w:r>
          </w:p>
        </w:tc>
      </w:tr>
      <w:tr w:rsidR="003143B3" w:rsidRPr="00296A01" w:rsidTr="00CA25F3">
        <w:tc>
          <w:tcPr>
            <w:tcW w:w="10421" w:type="dxa"/>
            <w:gridSpan w:val="2"/>
          </w:tcPr>
          <w:p w:rsidR="003143B3" w:rsidRPr="00296A01" w:rsidRDefault="003143B3" w:rsidP="00CA25F3">
            <w:pPr>
              <w:rPr>
                <w:rFonts w:ascii="Georgia" w:hAnsi="Georgia"/>
                <w:sz w:val="6"/>
                <w:szCs w:val="6"/>
              </w:rPr>
            </w:pPr>
          </w:p>
          <w:p w:rsidR="003143B3" w:rsidRDefault="003143B3" w:rsidP="00CA25F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IT Admin &amp; Support on Sparks Hotel Jakarta.</w:t>
            </w:r>
          </w:p>
          <w:p w:rsidR="003143B3" w:rsidRDefault="003143B3" w:rsidP="00CA25F3">
            <w:pPr>
              <w:rPr>
                <w:rFonts w:ascii="Georgia" w:hAnsi="Georgia"/>
                <w:sz w:val="20"/>
                <w:szCs w:val="20"/>
              </w:rPr>
            </w:pPr>
          </w:p>
          <w:p w:rsidR="003143B3" w:rsidRPr="00296A01" w:rsidRDefault="003143B3" w:rsidP="00CA25F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Tasks &amp; </w:t>
            </w:r>
            <w:r w:rsidRPr="00296A01">
              <w:rPr>
                <w:rFonts w:ascii="Georgia" w:hAnsi="Georgia"/>
                <w:b/>
                <w:bCs/>
                <w:sz w:val="20"/>
                <w:szCs w:val="20"/>
              </w:rPr>
              <w:t xml:space="preserve">Responsibilities: </w:t>
            </w:r>
          </w:p>
          <w:p w:rsidR="003143B3" w:rsidRDefault="001D76C9" w:rsidP="00CA25F3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Computer Troubleshooting.</w:t>
            </w:r>
          </w:p>
          <w:p w:rsidR="003143B3" w:rsidRDefault="003143B3" w:rsidP="00CA25F3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Setting internet and LAN (Local Area Network) connection for each person / division and the bandwidth limitation.</w:t>
            </w:r>
          </w:p>
          <w:p w:rsidR="003143B3" w:rsidRDefault="003143B3" w:rsidP="00CA25F3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Create and maintain the Email Server using Microsoft Exchange Server.</w:t>
            </w:r>
          </w:p>
          <w:p w:rsidR="003143B3" w:rsidRDefault="003143B3" w:rsidP="00CA25F3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Regular routine in checking the WIFI connection for the Hotel Guest in several area such as Business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Cenre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, Front Office and etc.</w:t>
            </w:r>
          </w:p>
          <w:p w:rsidR="003143B3" w:rsidRDefault="003143B3" w:rsidP="00CA25F3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Setting PC, Printer, EDC machine and making sure that all the hardware is connected and working properly especially during Events.</w:t>
            </w:r>
          </w:p>
          <w:p w:rsidR="003143B3" w:rsidRDefault="003143B3" w:rsidP="00CA25F3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Making sure that the Windows, Anti Virus and all other programs for each division is updated.</w:t>
            </w:r>
          </w:p>
          <w:p w:rsidR="003143B3" w:rsidRDefault="003143B3" w:rsidP="00CA25F3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Setting the finger scan and make sure that it is connected to HRD division for absent reports.</w:t>
            </w:r>
          </w:p>
          <w:p w:rsidR="003143B3" w:rsidRDefault="003143B3" w:rsidP="00CA25F3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Consult and communicate with the Account / Finance team related to journal or reports that is integrated with VHP (Visual Hotel Program).</w:t>
            </w:r>
          </w:p>
          <w:p w:rsidR="003143B3" w:rsidRDefault="003143B3" w:rsidP="00CA25F3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Assist Hotel Guest at the Business Centre if they had an issue related to the PC / Connectivity.</w:t>
            </w:r>
          </w:p>
          <w:p w:rsidR="005660E8" w:rsidRDefault="005660E8" w:rsidP="00CA25F3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Setting PABX for communication between each division through phone with the help from PABX vendor.</w:t>
            </w:r>
          </w:p>
          <w:p w:rsidR="003143B3" w:rsidRDefault="00B3619E" w:rsidP="00CA25F3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</w:t>
            </w:r>
            <w:r w:rsidR="00CB521E">
              <w:rPr>
                <w:rFonts w:ascii="Georgia" w:hAnsi="Georgia"/>
                <w:sz w:val="20"/>
                <w:szCs w:val="20"/>
              </w:rPr>
              <w:t>ending report</w:t>
            </w:r>
            <w:r>
              <w:rPr>
                <w:rFonts w:ascii="Georgia" w:hAnsi="Georgia"/>
                <w:sz w:val="20"/>
                <w:szCs w:val="20"/>
              </w:rPr>
              <w:t xml:space="preserve"> and</w:t>
            </w:r>
            <w:r w:rsidR="003143B3">
              <w:rPr>
                <w:rFonts w:ascii="Georgia" w:hAnsi="Georgia"/>
                <w:sz w:val="20"/>
                <w:szCs w:val="20"/>
              </w:rPr>
              <w:t xml:space="preserve"> complain (if there is any problems) </w:t>
            </w:r>
            <w:r w:rsidR="00F23F7F">
              <w:rPr>
                <w:rFonts w:ascii="Georgia" w:hAnsi="Georgia"/>
                <w:sz w:val="20"/>
                <w:szCs w:val="20"/>
              </w:rPr>
              <w:t>to</w:t>
            </w:r>
            <w:r w:rsidR="003143B3">
              <w:rPr>
                <w:rFonts w:ascii="Georgia" w:hAnsi="Georgia"/>
                <w:sz w:val="20"/>
                <w:szCs w:val="20"/>
              </w:rPr>
              <w:t xml:space="preserve"> the internet provider, </w:t>
            </w:r>
            <w:r w:rsidR="00EC7972">
              <w:rPr>
                <w:rFonts w:ascii="Georgia" w:hAnsi="Georgia"/>
                <w:sz w:val="20"/>
                <w:szCs w:val="20"/>
              </w:rPr>
              <w:t xml:space="preserve">hotel program developer, </w:t>
            </w:r>
            <w:r w:rsidR="003143B3">
              <w:rPr>
                <w:rFonts w:ascii="Georgia" w:hAnsi="Georgia"/>
                <w:sz w:val="20"/>
                <w:szCs w:val="20"/>
              </w:rPr>
              <w:t>hotel key-lock</w:t>
            </w:r>
            <w:r w:rsidR="00FD6C1C">
              <w:rPr>
                <w:rFonts w:ascii="Georgia" w:hAnsi="Georgia"/>
                <w:sz w:val="20"/>
                <w:szCs w:val="20"/>
              </w:rPr>
              <w:t xml:space="preserve"> vendor</w:t>
            </w:r>
            <w:r w:rsidR="003143B3">
              <w:rPr>
                <w:rFonts w:ascii="Georgia" w:hAnsi="Georgia"/>
                <w:sz w:val="20"/>
                <w:szCs w:val="20"/>
              </w:rPr>
              <w:t xml:space="preserve">, finger scan </w:t>
            </w:r>
            <w:r w:rsidR="00FD6C1C">
              <w:rPr>
                <w:rFonts w:ascii="Georgia" w:hAnsi="Georgia"/>
                <w:sz w:val="20"/>
                <w:szCs w:val="20"/>
              </w:rPr>
              <w:t>vendor</w:t>
            </w:r>
            <w:r w:rsidR="003143B3">
              <w:rPr>
                <w:rFonts w:ascii="Georgia" w:hAnsi="Georgia"/>
                <w:sz w:val="20"/>
                <w:szCs w:val="20"/>
              </w:rPr>
              <w:t>.</w:t>
            </w:r>
          </w:p>
          <w:p w:rsidR="003143B3" w:rsidRDefault="003143B3" w:rsidP="00CA25F3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Maintain all the hotel room key-lock are working properly and create maintenance schedule.</w:t>
            </w:r>
          </w:p>
          <w:p w:rsidR="003143B3" w:rsidRPr="005D1595" w:rsidRDefault="003143B3" w:rsidP="00CA25F3">
            <w:pPr>
              <w:numPr>
                <w:ilvl w:val="0"/>
                <w:numId w:val="1"/>
              </w:numPr>
              <w:tabs>
                <w:tab w:val="clear" w:pos="2341"/>
                <w:tab w:val="num" w:pos="180"/>
              </w:tabs>
              <w:ind w:left="187" w:hanging="187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D1595">
              <w:rPr>
                <w:rFonts w:ascii="Georgia" w:hAnsi="Georgia"/>
                <w:sz w:val="20"/>
                <w:szCs w:val="20"/>
              </w:rPr>
              <w:t>Create some minor design for flyer, email banner and footnote.</w:t>
            </w:r>
          </w:p>
          <w:p w:rsidR="003143B3" w:rsidRDefault="003143B3" w:rsidP="00CA25F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D1595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</w:p>
          <w:p w:rsidR="003143B3" w:rsidRPr="00332DF2" w:rsidRDefault="003143B3" w:rsidP="00CA25F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96A01">
              <w:rPr>
                <w:rFonts w:ascii="Georgia" w:hAnsi="Georgia"/>
                <w:b/>
                <w:bCs/>
                <w:sz w:val="20"/>
                <w:szCs w:val="20"/>
              </w:rPr>
              <w:t>Technology: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sz w:val="20"/>
                <w:szCs w:val="20"/>
              </w:rPr>
              <w:t>MS. Office, VHP (Visual Hotel Program), Windows XP, Microsoft Exchange Server, Adobe Photoshop</w:t>
            </w:r>
            <w:r w:rsidR="000C7538">
              <w:rPr>
                <w:rFonts w:ascii="Georgia" w:hAnsi="Georgia"/>
                <w:bCs/>
                <w:sz w:val="20"/>
                <w:szCs w:val="20"/>
              </w:rPr>
              <w:t>, HTML</w:t>
            </w:r>
          </w:p>
          <w:p w:rsidR="003143B3" w:rsidRPr="00296A01" w:rsidRDefault="003143B3" w:rsidP="00CA25F3">
            <w:pPr>
              <w:rPr>
                <w:rFonts w:ascii="Georgia" w:hAnsi="Georgia"/>
                <w:sz w:val="6"/>
                <w:szCs w:val="6"/>
              </w:rPr>
            </w:pPr>
          </w:p>
        </w:tc>
      </w:tr>
    </w:tbl>
    <w:p w:rsidR="00563DBB" w:rsidRDefault="00563DBB" w:rsidP="00563DBB">
      <w:pPr>
        <w:rPr>
          <w:rFonts w:ascii="Georgia" w:hAnsi="Georgia"/>
          <w:b/>
          <w:bCs/>
          <w:i/>
          <w:iCs/>
          <w:sz w:val="20"/>
          <w:szCs w:val="20"/>
        </w:rPr>
      </w:pPr>
    </w:p>
    <w:p w:rsidR="00B45702" w:rsidRDefault="00844F0E" w:rsidP="00976BFB">
      <w:pPr>
        <w:rPr>
          <w:rFonts w:ascii="Georgia" w:hAnsi="Georgia"/>
          <w:b/>
          <w:bCs/>
          <w:i/>
          <w:iCs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t>~ Other Side Jobs ~</w:t>
      </w:r>
    </w:p>
    <w:p w:rsidR="00C6290A" w:rsidRDefault="00C6290A" w:rsidP="00C6290A">
      <w:pPr>
        <w:numPr>
          <w:ilvl w:val="0"/>
          <w:numId w:val="7"/>
        </w:numPr>
        <w:rPr>
          <w:rFonts w:ascii="Georgia" w:hAnsi="Georgia"/>
          <w:b/>
          <w:bCs/>
          <w:i/>
          <w:iCs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t>Internet Café operator and technician</w:t>
      </w:r>
    </w:p>
    <w:p w:rsidR="00844F0E" w:rsidRDefault="00C6290A" w:rsidP="00C6290A">
      <w:pPr>
        <w:numPr>
          <w:ilvl w:val="0"/>
          <w:numId w:val="7"/>
        </w:numPr>
        <w:rPr>
          <w:rFonts w:ascii="Georgia" w:hAnsi="Georgia"/>
          <w:b/>
          <w:bCs/>
          <w:i/>
          <w:iCs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t>Prudential Agent</w:t>
      </w:r>
    </w:p>
    <w:p w:rsidR="00B45702" w:rsidRPr="008A1138" w:rsidRDefault="00C6290A" w:rsidP="00976BFB">
      <w:pPr>
        <w:numPr>
          <w:ilvl w:val="0"/>
          <w:numId w:val="7"/>
        </w:numPr>
        <w:rPr>
          <w:rFonts w:ascii="Georgia" w:hAnsi="Georgia"/>
          <w:b/>
          <w:bCs/>
          <w:i/>
          <w:iCs/>
          <w:sz w:val="20"/>
          <w:szCs w:val="20"/>
        </w:rPr>
      </w:pPr>
      <w:r w:rsidRPr="008A1138">
        <w:rPr>
          <w:rFonts w:ascii="Georgia" w:hAnsi="Georgia"/>
          <w:b/>
          <w:bCs/>
          <w:i/>
          <w:iCs/>
          <w:sz w:val="20"/>
          <w:szCs w:val="20"/>
        </w:rPr>
        <w:t xml:space="preserve">Multi-Level Marketing experience at </w:t>
      </w:r>
      <w:proofErr w:type="spellStart"/>
      <w:r w:rsidRPr="008A1138">
        <w:rPr>
          <w:rFonts w:ascii="Georgia" w:hAnsi="Georgia"/>
          <w:b/>
          <w:bCs/>
          <w:i/>
          <w:iCs/>
          <w:sz w:val="20"/>
          <w:szCs w:val="20"/>
        </w:rPr>
        <w:t>Tianshi</w:t>
      </w:r>
      <w:proofErr w:type="spellEnd"/>
      <w:r w:rsidRPr="008A1138">
        <w:rPr>
          <w:rFonts w:ascii="Georgia" w:hAnsi="Georgia"/>
          <w:b/>
          <w:bCs/>
          <w:i/>
          <w:iCs/>
          <w:sz w:val="20"/>
          <w:szCs w:val="20"/>
        </w:rPr>
        <w:t xml:space="preserve">, </w:t>
      </w:r>
      <w:proofErr w:type="spellStart"/>
      <w:r w:rsidRPr="008A1138">
        <w:rPr>
          <w:rFonts w:ascii="Georgia" w:hAnsi="Georgia"/>
          <w:b/>
          <w:bCs/>
          <w:i/>
          <w:iCs/>
          <w:sz w:val="20"/>
          <w:szCs w:val="20"/>
        </w:rPr>
        <w:t>Naco</w:t>
      </w:r>
      <w:proofErr w:type="spellEnd"/>
    </w:p>
    <w:p w:rsidR="00B45702" w:rsidRDefault="00B45702" w:rsidP="00976BFB">
      <w:pPr>
        <w:rPr>
          <w:rFonts w:ascii="Georgia" w:hAnsi="Georgia"/>
          <w:b/>
          <w:bCs/>
          <w:i/>
          <w:iCs/>
          <w:sz w:val="20"/>
          <w:szCs w:val="20"/>
        </w:rPr>
      </w:pPr>
    </w:p>
    <w:p w:rsidR="00B45702" w:rsidRPr="0062033A" w:rsidRDefault="00B45702" w:rsidP="00976BFB">
      <w:pPr>
        <w:rPr>
          <w:rFonts w:ascii="Georgia" w:hAnsi="Georgia"/>
          <w:b/>
          <w:bCs/>
          <w:i/>
          <w:iCs/>
          <w:sz w:val="20"/>
          <w:szCs w:val="20"/>
        </w:rPr>
      </w:pPr>
    </w:p>
    <w:p w:rsidR="009D669D" w:rsidRPr="0062033A" w:rsidRDefault="009F7507" w:rsidP="009D669D">
      <w:pPr>
        <w:rPr>
          <w:rFonts w:ascii="Georgia" w:hAnsi="Georgia"/>
          <w:b/>
          <w:bCs/>
          <w:i/>
          <w:iCs/>
          <w:sz w:val="20"/>
          <w:szCs w:val="20"/>
        </w:rPr>
      </w:pPr>
      <w:r w:rsidRPr="0062033A">
        <w:rPr>
          <w:rFonts w:ascii="Georgia" w:hAnsi="Georgia"/>
          <w:b/>
          <w:bCs/>
          <w:i/>
          <w:iCs/>
          <w:sz w:val="20"/>
          <w:szCs w:val="20"/>
        </w:rPr>
        <w:t xml:space="preserve">~ </w:t>
      </w:r>
      <w:r w:rsidR="0039777E">
        <w:rPr>
          <w:rFonts w:ascii="Georgia" w:hAnsi="Georgia"/>
          <w:b/>
          <w:bCs/>
          <w:i/>
          <w:iCs/>
          <w:sz w:val="20"/>
          <w:szCs w:val="20"/>
        </w:rPr>
        <w:t xml:space="preserve">Professional Development &amp; </w:t>
      </w:r>
      <w:r w:rsidRPr="0062033A">
        <w:rPr>
          <w:rFonts w:ascii="Georgia" w:hAnsi="Georgia"/>
          <w:b/>
          <w:bCs/>
          <w:i/>
          <w:iCs/>
          <w:sz w:val="20"/>
          <w:szCs w:val="20"/>
        </w:rPr>
        <w:t>Skills ~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2520"/>
        <w:gridCol w:w="1980"/>
      </w:tblGrid>
      <w:tr w:rsidR="00A809E4" w:rsidRPr="00296A01" w:rsidTr="00B45702">
        <w:trPr>
          <w:trHeight w:hRule="exact" w:val="419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809E4" w:rsidRPr="00296A01" w:rsidRDefault="007C743D" w:rsidP="00296A01">
            <w:pPr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</w:pPr>
            <w:r w:rsidRPr="00296A01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Type</w:t>
            </w:r>
          </w:p>
        </w:tc>
        <w:tc>
          <w:tcPr>
            <w:tcW w:w="4320" w:type="dxa"/>
            <w:shd w:val="clear" w:color="auto" w:fill="E0E0E0"/>
            <w:vAlign w:val="center"/>
          </w:tcPr>
          <w:p w:rsidR="00A809E4" w:rsidRPr="00296A01" w:rsidRDefault="00A809E4" w:rsidP="00296A01">
            <w:pPr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</w:pPr>
            <w:r w:rsidRPr="00296A01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A809E4" w:rsidRPr="00296A01" w:rsidRDefault="00B01783" w:rsidP="00296A01">
            <w:pPr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</w:pPr>
            <w:r w:rsidRPr="00296A01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Years of Experience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A809E4" w:rsidRPr="00296A01" w:rsidRDefault="00A809E4" w:rsidP="00296A01">
            <w:pPr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</w:pPr>
            <w:r w:rsidRPr="00296A01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Confidence Level</w:t>
            </w:r>
          </w:p>
        </w:tc>
      </w:tr>
      <w:tr w:rsidR="00A809E4" w:rsidRPr="00296A01" w:rsidTr="00296A01">
        <w:tc>
          <w:tcPr>
            <w:tcW w:w="1548" w:type="dxa"/>
            <w:tcBorders>
              <w:bottom w:val="nil"/>
            </w:tcBorders>
          </w:tcPr>
          <w:p w:rsidR="00A809E4" w:rsidRPr="00296A01" w:rsidRDefault="00B01783">
            <w:pPr>
              <w:rPr>
                <w:rFonts w:ascii="Georgia" w:hAnsi="Georgia"/>
                <w:sz w:val="20"/>
                <w:szCs w:val="20"/>
              </w:rPr>
            </w:pPr>
            <w:r w:rsidRPr="00296A01">
              <w:rPr>
                <w:rFonts w:ascii="Georgia" w:hAnsi="Georgia"/>
                <w:sz w:val="20"/>
                <w:szCs w:val="20"/>
              </w:rPr>
              <w:t>Programming</w:t>
            </w:r>
          </w:p>
        </w:tc>
        <w:tc>
          <w:tcPr>
            <w:tcW w:w="4320" w:type="dxa"/>
          </w:tcPr>
          <w:p w:rsidR="00A809E4" w:rsidRPr="00296A01" w:rsidRDefault="000514BE">
            <w:pPr>
              <w:rPr>
                <w:rFonts w:ascii="Georgia" w:hAnsi="Georgia"/>
                <w:sz w:val="20"/>
                <w:szCs w:val="20"/>
              </w:rPr>
            </w:pPr>
            <w:r w:rsidRPr="00296A01">
              <w:rPr>
                <w:rFonts w:ascii="Georgia" w:hAnsi="Georgia"/>
                <w:sz w:val="20"/>
                <w:szCs w:val="20"/>
              </w:rPr>
              <w:t>HTML</w:t>
            </w:r>
          </w:p>
        </w:tc>
        <w:tc>
          <w:tcPr>
            <w:tcW w:w="2520" w:type="dxa"/>
          </w:tcPr>
          <w:p w:rsidR="00A809E4" w:rsidRPr="00296A01" w:rsidRDefault="00B45702" w:rsidP="00296A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&lt; </w:t>
            </w:r>
            <w:r w:rsidR="003E2EB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A809E4" w:rsidRPr="00296A01" w:rsidRDefault="008C2FEB" w:rsidP="00296A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</w:tr>
      <w:tr w:rsidR="00A809E4" w:rsidRPr="00296A01" w:rsidTr="00296A01">
        <w:tc>
          <w:tcPr>
            <w:tcW w:w="1548" w:type="dxa"/>
            <w:tcBorders>
              <w:top w:val="nil"/>
              <w:bottom w:val="nil"/>
            </w:tcBorders>
          </w:tcPr>
          <w:p w:rsidR="00A809E4" w:rsidRPr="00296A01" w:rsidRDefault="00A809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</w:tcPr>
          <w:p w:rsidR="00A809E4" w:rsidRPr="00296A01" w:rsidRDefault="000514B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</w:t>
            </w:r>
          </w:p>
        </w:tc>
        <w:tc>
          <w:tcPr>
            <w:tcW w:w="2520" w:type="dxa"/>
          </w:tcPr>
          <w:p w:rsidR="00A809E4" w:rsidRPr="00296A01" w:rsidRDefault="00B45702" w:rsidP="00296A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&lt; </w:t>
            </w:r>
            <w:r w:rsidR="00C67AA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A809E4" w:rsidRPr="00296A01" w:rsidRDefault="000514BE" w:rsidP="00296A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C33315" w:rsidRPr="00296A01" w:rsidTr="00296A01">
        <w:trPr>
          <w:trHeight w:hRule="exact" w:val="57"/>
        </w:trPr>
        <w:tc>
          <w:tcPr>
            <w:tcW w:w="10368" w:type="dxa"/>
            <w:gridSpan w:val="4"/>
          </w:tcPr>
          <w:p w:rsidR="00C33315" w:rsidRPr="00296A01" w:rsidRDefault="00C33315" w:rsidP="00296A01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</w:tc>
      </w:tr>
      <w:tr w:rsidR="00C33315" w:rsidRPr="00296A01" w:rsidTr="00296A01">
        <w:tc>
          <w:tcPr>
            <w:tcW w:w="1548" w:type="dxa"/>
            <w:tcBorders>
              <w:bottom w:val="nil"/>
            </w:tcBorders>
          </w:tcPr>
          <w:p w:rsidR="00C33315" w:rsidRPr="00296A01" w:rsidRDefault="00C33315">
            <w:pPr>
              <w:rPr>
                <w:rFonts w:ascii="Georgia" w:hAnsi="Georgia"/>
                <w:sz w:val="20"/>
                <w:szCs w:val="20"/>
              </w:rPr>
            </w:pPr>
            <w:r w:rsidRPr="00296A01">
              <w:rPr>
                <w:rFonts w:ascii="Georgia" w:hAnsi="Georgia"/>
                <w:sz w:val="20"/>
                <w:szCs w:val="20"/>
              </w:rPr>
              <w:t>DBMS</w:t>
            </w:r>
          </w:p>
        </w:tc>
        <w:tc>
          <w:tcPr>
            <w:tcW w:w="4320" w:type="dxa"/>
          </w:tcPr>
          <w:p w:rsidR="00C33315" w:rsidRPr="00296A01" w:rsidRDefault="00C3331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96A01">
              <w:rPr>
                <w:rFonts w:ascii="Georgia" w:hAnsi="Georgia"/>
                <w:sz w:val="20"/>
                <w:szCs w:val="20"/>
              </w:rPr>
              <w:t>MySQL</w:t>
            </w:r>
            <w:proofErr w:type="spellEnd"/>
          </w:p>
        </w:tc>
        <w:tc>
          <w:tcPr>
            <w:tcW w:w="2520" w:type="dxa"/>
          </w:tcPr>
          <w:p w:rsidR="00C33315" w:rsidRPr="00296A01" w:rsidRDefault="00C67AA7" w:rsidP="00296A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&lt; </w:t>
            </w:r>
            <w:r w:rsidR="003E2EB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C33315" w:rsidRPr="00296A01" w:rsidRDefault="003E2EB8" w:rsidP="00296A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</w:tr>
      <w:tr w:rsidR="00C33315" w:rsidRPr="00296A01" w:rsidTr="00296A01">
        <w:trPr>
          <w:trHeight w:hRule="exact" w:val="57"/>
        </w:trPr>
        <w:tc>
          <w:tcPr>
            <w:tcW w:w="10368" w:type="dxa"/>
            <w:gridSpan w:val="4"/>
          </w:tcPr>
          <w:p w:rsidR="00C33315" w:rsidRPr="00296A01" w:rsidRDefault="00C33315" w:rsidP="00296A01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</w:tc>
      </w:tr>
      <w:tr w:rsidR="00C33315" w:rsidRPr="00296A01" w:rsidTr="00296A01">
        <w:tc>
          <w:tcPr>
            <w:tcW w:w="1548" w:type="dxa"/>
            <w:tcBorders>
              <w:bottom w:val="nil"/>
            </w:tcBorders>
          </w:tcPr>
          <w:p w:rsidR="00C33315" w:rsidRPr="00296A01" w:rsidRDefault="00C33315">
            <w:pPr>
              <w:rPr>
                <w:rFonts w:ascii="Georgia" w:hAnsi="Georgia"/>
                <w:sz w:val="20"/>
                <w:szCs w:val="20"/>
              </w:rPr>
            </w:pPr>
            <w:r w:rsidRPr="00296A01">
              <w:rPr>
                <w:rFonts w:ascii="Georgia" w:hAnsi="Georgia"/>
                <w:sz w:val="20"/>
                <w:szCs w:val="20"/>
              </w:rPr>
              <w:t>OS</w:t>
            </w:r>
          </w:p>
        </w:tc>
        <w:tc>
          <w:tcPr>
            <w:tcW w:w="4320" w:type="dxa"/>
          </w:tcPr>
          <w:p w:rsidR="00C33315" w:rsidRPr="00296A01" w:rsidRDefault="00C33315">
            <w:pPr>
              <w:rPr>
                <w:rFonts w:ascii="Georgia" w:hAnsi="Georgia"/>
                <w:sz w:val="20"/>
                <w:szCs w:val="20"/>
              </w:rPr>
            </w:pPr>
            <w:r w:rsidRPr="00296A01">
              <w:rPr>
                <w:rFonts w:ascii="Georgia" w:hAnsi="Georgia"/>
                <w:sz w:val="20"/>
                <w:szCs w:val="20"/>
              </w:rPr>
              <w:t>Windows XP / Vista / 7</w:t>
            </w:r>
            <w:r w:rsidR="003E2EB8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3E2EB8" w:rsidRPr="00296A01">
              <w:rPr>
                <w:rFonts w:ascii="Georgia" w:hAnsi="Georgia"/>
                <w:sz w:val="20"/>
                <w:szCs w:val="20"/>
              </w:rPr>
              <w:t xml:space="preserve">/ </w:t>
            </w:r>
            <w:r w:rsidR="003E2EB8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C33315" w:rsidRPr="00296A01" w:rsidRDefault="003E2EB8" w:rsidP="00296A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C33315" w:rsidRPr="00296A01">
              <w:rPr>
                <w:rFonts w:ascii="Georgia" w:hAnsi="Georgia"/>
                <w:sz w:val="20"/>
                <w:szCs w:val="20"/>
              </w:rPr>
              <w:t>+</w:t>
            </w:r>
          </w:p>
        </w:tc>
        <w:tc>
          <w:tcPr>
            <w:tcW w:w="1980" w:type="dxa"/>
          </w:tcPr>
          <w:p w:rsidR="00C33315" w:rsidRPr="00296A01" w:rsidRDefault="00C33315" w:rsidP="00296A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96A01">
              <w:rPr>
                <w:rFonts w:ascii="Georgia" w:hAnsi="Georgia"/>
                <w:sz w:val="20"/>
                <w:szCs w:val="20"/>
              </w:rPr>
              <w:t>8</w:t>
            </w:r>
          </w:p>
        </w:tc>
      </w:tr>
      <w:tr w:rsidR="00C33315" w:rsidRPr="00296A01" w:rsidTr="00296A01">
        <w:trPr>
          <w:trHeight w:hRule="exact" w:val="57"/>
        </w:trPr>
        <w:tc>
          <w:tcPr>
            <w:tcW w:w="10368" w:type="dxa"/>
            <w:gridSpan w:val="4"/>
          </w:tcPr>
          <w:p w:rsidR="00C33315" w:rsidRPr="00296A01" w:rsidRDefault="00C33315" w:rsidP="00296A01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</w:tc>
      </w:tr>
      <w:tr w:rsidR="00C33315" w:rsidRPr="00296A01" w:rsidTr="00296A01">
        <w:tc>
          <w:tcPr>
            <w:tcW w:w="1548" w:type="dxa"/>
            <w:tcBorders>
              <w:bottom w:val="nil"/>
            </w:tcBorders>
          </w:tcPr>
          <w:p w:rsidR="00C33315" w:rsidRPr="00296A01" w:rsidRDefault="00C33315">
            <w:pPr>
              <w:rPr>
                <w:rFonts w:ascii="Georgia" w:hAnsi="Georgia"/>
                <w:sz w:val="20"/>
                <w:szCs w:val="20"/>
              </w:rPr>
            </w:pPr>
            <w:r w:rsidRPr="00296A01">
              <w:rPr>
                <w:rFonts w:ascii="Georgia" w:hAnsi="Georgia"/>
                <w:sz w:val="20"/>
                <w:szCs w:val="20"/>
              </w:rPr>
              <w:t>Others</w:t>
            </w:r>
          </w:p>
        </w:tc>
        <w:tc>
          <w:tcPr>
            <w:tcW w:w="4320" w:type="dxa"/>
          </w:tcPr>
          <w:p w:rsidR="00C33315" w:rsidRPr="00296A01" w:rsidRDefault="00C33315" w:rsidP="003E2EB8">
            <w:pPr>
              <w:rPr>
                <w:rFonts w:ascii="Georgia" w:hAnsi="Georgia"/>
                <w:sz w:val="20"/>
                <w:szCs w:val="20"/>
              </w:rPr>
            </w:pPr>
            <w:r w:rsidRPr="00296A01">
              <w:rPr>
                <w:rFonts w:ascii="Georgia" w:hAnsi="Georgia"/>
                <w:sz w:val="20"/>
                <w:szCs w:val="20"/>
              </w:rPr>
              <w:t>Ms. Office</w:t>
            </w:r>
            <w:r w:rsidR="00C67AA7">
              <w:rPr>
                <w:rFonts w:ascii="Georgia" w:hAnsi="Georgia"/>
                <w:sz w:val="20"/>
                <w:szCs w:val="20"/>
              </w:rPr>
              <w:t xml:space="preserve"> (Word, Excel, PowerPoint, </w:t>
            </w:r>
            <w:r w:rsidR="003E2EB8">
              <w:rPr>
                <w:rFonts w:ascii="Georgia" w:hAnsi="Georgia"/>
                <w:sz w:val="20"/>
                <w:szCs w:val="20"/>
              </w:rPr>
              <w:t>Outlook</w:t>
            </w:r>
            <w:r w:rsidRPr="00296A01">
              <w:rPr>
                <w:rFonts w:ascii="Georgia" w:hAnsi="Georgia"/>
                <w:sz w:val="20"/>
                <w:szCs w:val="20"/>
              </w:rPr>
              <w:t>)</w:t>
            </w:r>
            <w:r w:rsidR="00C45DD7">
              <w:rPr>
                <w:rFonts w:ascii="Georgia" w:hAnsi="Georgia"/>
                <w:sz w:val="20"/>
                <w:szCs w:val="20"/>
              </w:rPr>
              <w:t xml:space="preserve"> (Write, Calc)</w:t>
            </w:r>
          </w:p>
        </w:tc>
        <w:tc>
          <w:tcPr>
            <w:tcW w:w="2520" w:type="dxa"/>
          </w:tcPr>
          <w:p w:rsidR="00C33315" w:rsidRPr="00296A01" w:rsidRDefault="003E2EB8" w:rsidP="00296A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C33315" w:rsidRPr="00296A01">
              <w:rPr>
                <w:rFonts w:ascii="Georgia" w:hAnsi="Georgia"/>
                <w:sz w:val="20"/>
                <w:szCs w:val="20"/>
              </w:rPr>
              <w:t>+</w:t>
            </w:r>
          </w:p>
        </w:tc>
        <w:tc>
          <w:tcPr>
            <w:tcW w:w="1980" w:type="dxa"/>
          </w:tcPr>
          <w:p w:rsidR="00C33315" w:rsidRPr="00296A01" w:rsidRDefault="00C33315" w:rsidP="00296A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96A01">
              <w:rPr>
                <w:rFonts w:ascii="Georgia" w:hAnsi="Georgia"/>
                <w:sz w:val="20"/>
                <w:szCs w:val="20"/>
              </w:rPr>
              <w:t>9</w:t>
            </w:r>
          </w:p>
        </w:tc>
      </w:tr>
      <w:tr w:rsidR="00C33315" w:rsidRPr="00296A01" w:rsidTr="00296A01">
        <w:tc>
          <w:tcPr>
            <w:tcW w:w="1548" w:type="dxa"/>
            <w:tcBorders>
              <w:top w:val="nil"/>
              <w:bottom w:val="nil"/>
            </w:tcBorders>
          </w:tcPr>
          <w:p w:rsidR="00C33315" w:rsidRPr="00296A01" w:rsidRDefault="00C3331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</w:tcPr>
          <w:p w:rsidR="00C33315" w:rsidRPr="00296A01" w:rsidRDefault="00C33315">
            <w:pPr>
              <w:rPr>
                <w:rFonts w:ascii="Georgia" w:hAnsi="Georgia"/>
                <w:sz w:val="20"/>
                <w:szCs w:val="20"/>
              </w:rPr>
            </w:pPr>
            <w:r w:rsidRPr="00296A01">
              <w:rPr>
                <w:rFonts w:ascii="Georgia" w:hAnsi="Georgia"/>
                <w:sz w:val="20"/>
                <w:szCs w:val="20"/>
              </w:rPr>
              <w:t xml:space="preserve">Adobe </w:t>
            </w:r>
            <w:proofErr w:type="spellStart"/>
            <w:r w:rsidRPr="00296A01">
              <w:rPr>
                <w:rFonts w:ascii="Georgia" w:hAnsi="Georgia"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2520" w:type="dxa"/>
          </w:tcPr>
          <w:p w:rsidR="00C33315" w:rsidRPr="00296A01" w:rsidRDefault="003E2EB8" w:rsidP="00296A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  <w:r w:rsidR="00C33315" w:rsidRPr="00296A01">
              <w:rPr>
                <w:rFonts w:ascii="Georgia" w:hAnsi="Georgia"/>
                <w:sz w:val="20"/>
                <w:szCs w:val="20"/>
              </w:rPr>
              <w:t>+</w:t>
            </w:r>
          </w:p>
        </w:tc>
        <w:tc>
          <w:tcPr>
            <w:tcW w:w="1980" w:type="dxa"/>
          </w:tcPr>
          <w:p w:rsidR="00C33315" w:rsidRPr="00296A01" w:rsidRDefault="003E2EB8" w:rsidP="00296A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</w:p>
        </w:tc>
      </w:tr>
      <w:tr w:rsidR="00C33315" w:rsidRPr="00296A01" w:rsidTr="003302CF"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C33315" w:rsidRPr="00296A01" w:rsidRDefault="00C3331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</w:tcPr>
          <w:p w:rsidR="00C33315" w:rsidRPr="00296A01" w:rsidRDefault="00C67AA7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96A01">
              <w:rPr>
                <w:rFonts w:ascii="Georgia" w:hAnsi="Georgia"/>
                <w:sz w:val="20"/>
                <w:szCs w:val="20"/>
              </w:rPr>
              <w:t>OpenOffice</w:t>
            </w:r>
            <w:proofErr w:type="spellEnd"/>
            <w:r w:rsidRPr="00296A01">
              <w:rPr>
                <w:rFonts w:ascii="Georgia" w:hAnsi="Georgia"/>
                <w:sz w:val="20"/>
                <w:szCs w:val="20"/>
              </w:rPr>
              <w:t xml:space="preserve"> (Write, Calc)</w:t>
            </w:r>
          </w:p>
        </w:tc>
        <w:tc>
          <w:tcPr>
            <w:tcW w:w="2520" w:type="dxa"/>
          </w:tcPr>
          <w:p w:rsidR="00C33315" w:rsidRPr="00296A01" w:rsidRDefault="00C67AA7" w:rsidP="00296A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Pr="00296A01">
              <w:rPr>
                <w:rFonts w:ascii="Georgia" w:hAnsi="Georgia"/>
                <w:sz w:val="20"/>
                <w:szCs w:val="20"/>
              </w:rPr>
              <w:t>+</w:t>
            </w:r>
          </w:p>
        </w:tc>
        <w:tc>
          <w:tcPr>
            <w:tcW w:w="1980" w:type="dxa"/>
          </w:tcPr>
          <w:p w:rsidR="00C33315" w:rsidRPr="00296A01" w:rsidRDefault="003E2EB8" w:rsidP="00296A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</w:tr>
    </w:tbl>
    <w:p w:rsidR="00602200" w:rsidRDefault="00602200">
      <w:pPr>
        <w:rPr>
          <w:rFonts w:ascii="Georgia" w:hAnsi="Georgia"/>
          <w:sz w:val="10"/>
          <w:szCs w:val="10"/>
        </w:rPr>
      </w:pPr>
    </w:p>
    <w:p w:rsidR="00352370" w:rsidRPr="00602200" w:rsidRDefault="00352370">
      <w:pPr>
        <w:rPr>
          <w:rFonts w:ascii="Georgia" w:hAnsi="Georgia"/>
          <w:sz w:val="10"/>
          <w:szCs w:val="10"/>
        </w:rPr>
      </w:pPr>
    </w:p>
    <w:p w:rsidR="00645FE7" w:rsidRPr="0062033A" w:rsidRDefault="00645FE7" w:rsidP="009A1CB2">
      <w:pPr>
        <w:rPr>
          <w:rFonts w:ascii="Georgia" w:hAnsi="Georgia"/>
          <w:b/>
          <w:bCs/>
          <w:i/>
          <w:iCs/>
          <w:sz w:val="20"/>
          <w:szCs w:val="20"/>
        </w:rPr>
      </w:pPr>
      <w:r w:rsidRPr="0062033A">
        <w:rPr>
          <w:rFonts w:ascii="Georgia" w:hAnsi="Georgia"/>
          <w:b/>
          <w:bCs/>
          <w:i/>
          <w:iCs/>
          <w:sz w:val="20"/>
          <w:szCs w:val="20"/>
        </w:rPr>
        <w:t>Languages:</w:t>
      </w:r>
    </w:p>
    <w:p w:rsidR="00645FE7" w:rsidRPr="0062033A" w:rsidRDefault="00645FE7" w:rsidP="00645FE7">
      <w:pPr>
        <w:numPr>
          <w:ilvl w:val="0"/>
          <w:numId w:val="5"/>
        </w:numPr>
        <w:tabs>
          <w:tab w:val="clear" w:pos="2341"/>
          <w:tab w:val="num" w:pos="180"/>
        </w:tabs>
        <w:ind w:left="180" w:hanging="180"/>
        <w:rPr>
          <w:rFonts w:ascii="Georgia" w:hAnsi="Georgia"/>
          <w:i/>
          <w:iCs/>
          <w:sz w:val="20"/>
          <w:szCs w:val="20"/>
        </w:rPr>
      </w:pPr>
      <w:proofErr w:type="spellStart"/>
      <w:r w:rsidRPr="0062033A">
        <w:rPr>
          <w:rFonts w:ascii="Georgia" w:hAnsi="Georgia"/>
          <w:b/>
          <w:bCs/>
          <w:i/>
          <w:iCs/>
          <w:sz w:val="20"/>
          <w:szCs w:val="20"/>
        </w:rPr>
        <w:t>Bahasa</w:t>
      </w:r>
      <w:proofErr w:type="spellEnd"/>
      <w:r w:rsidRPr="0062033A">
        <w:rPr>
          <w:rFonts w:ascii="Georgia" w:hAnsi="Georgia"/>
          <w:b/>
          <w:bCs/>
          <w:i/>
          <w:iCs/>
          <w:sz w:val="20"/>
          <w:szCs w:val="20"/>
        </w:rPr>
        <w:t xml:space="preserve"> Indonesia</w:t>
      </w:r>
      <w:r w:rsidRPr="0062033A">
        <w:rPr>
          <w:rFonts w:ascii="Georgia" w:hAnsi="Georgia"/>
          <w:i/>
          <w:iCs/>
          <w:sz w:val="20"/>
          <w:szCs w:val="20"/>
        </w:rPr>
        <w:t xml:space="preserve"> in written and speaking (</w:t>
      </w:r>
      <w:r w:rsidRPr="0062033A">
        <w:rPr>
          <w:rFonts w:ascii="Georgia" w:hAnsi="Georgia"/>
          <w:b/>
          <w:bCs/>
          <w:i/>
          <w:iCs/>
          <w:sz w:val="20"/>
          <w:szCs w:val="20"/>
        </w:rPr>
        <w:t>Excellent</w:t>
      </w:r>
      <w:r w:rsidRPr="0062033A">
        <w:rPr>
          <w:rFonts w:ascii="Georgia" w:hAnsi="Georgia"/>
          <w:i/>
          <w:iCs/>
          <w:sz w:val="20"/>
          <w:szCs w:val="20"/>
        </w:rPr>
        <w:t>)</w:t>
      </w:r>
    </w:p>
    <w:p w:rsidR="00645FE7" w:rsidRDefault="00645FE7" w:rsidP="00645FE7">
      <w:pPr>
        <w:numPr>
          <w:ilvl w:val="0"/>
          <w:numId w:val="5"/>
        </w:numPr>
        <w:tabs>
          <w:tab w:val="clear" w:pos="2341"/>
          <w:tab w:val="num" w:pos="180"/>
        </w:tabs>
        <w:ind w:left="180" w:hanging="180"/>
        <w:rPr>
          <w:rFonts w:ascii="Georgia" w:hAnsi="Georgia"/>
          <w:i/>
          <w:iCs/>
          <w:sz w:val="20"/>
          <w:szCs w:val="20"/>
        </w:rPr>
      </w:pPr>
      <w:r w:rsidRPr="0062033A">
        <w:rPr>
          <w:rFonts w:ascii="Georgia" w:hAnsi="Georgia"/>
          <w:b/>
          <w:bCs/>
          <w:i/>
          <w:iCs/>
          <w:sz w:val="20"/>
          <w:szCs w:val="20"/>
        </w:rPr>
        <w:t>English</w:t>
      </w:r>
      <w:r w:rsidRPr="0062033A">
        <w:rPr>
          <w:rFonts w:ascii="Georgia" w:hAnsi="Georgia"/>
          <w:i/>
          <w:iCs/>
          <w:sz w:val="20"/>
          <w:szCs w:val="20"/>
        </w:rPr>
        <w:t xml:space="preserve"> in written and speaking (</w:t>
      </w:r>
      <w:r w:rsidR="000C345F">
        <w:rPr>
          <w:rFonts w:ascii="Georgia" w:hAnsi="Georgia"/>
          <w:b/>
          <w:bCs/>
          <w:i/>
          <w:iCs/>
          <w:sz w:val="20"/>
          <w:szCs w:val="20"/>
        </w:rPr>
        <w:t>Good</w:t>
      </w:r>
      <w:r w:rsidRPr="0062033A">
        <w:rPr>
          <w:rFonts w:ascii="Georgia" w:hAnsi="Georgia"/>
          <w:i/>
          <w:iCs/>
          <w:sz w:val="20"/>
          <w:szCs w:val="20"/>
        </w:rPr>
        <w:t>)</w:t>
      </w:r>
    </w:p>
    <w:p w:rsidR="0039777E" w:rsidRPr="00E50D95" w:rsidRDefault="000C345F" w:rsidP="009A1CB2">
      <w:pPr>
        <w:numPr>
          <w:ilvl w:val="0"/>
          <w:numId w:val="5"/>
        </w:numPr>
        <w:tabs>
          <w:tab w:val="clear" w:pos="2341"/>
          <w:tab w:val="num" w:pos="180"/>
        </w:tabs>
        <w:ind w:left="180" w:hanging="180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t>Hometown Language</w:t>
      </w:r>
      <w:r w:rsidR="008125CA">
        <w:rPr>
          <w:rFonts w:ascii="Georgia" w:hAnsi="Georgia"/>
          <w:b/>
          <w:bCs/>
          <w:i/>
          <w:iCs/>
          <w:sz w:val="20"/>
          <w:szCs w:val="20"/>
        </w:rPr>
        <w:t xml:space="preserve"> (West Kalimantan </w:t>
      </w:r>
      <w:proofErr w:type="spellStart"/>
      <w:r w:rsidR="008125CA">
        <w:rPr>
          <w:rFonts w:ascii="Georgia" w:hAnsi="Georgia"/>
          <w:b/>
          <w:bCs/>
          <w:i/>
          <w:iCs/>
          <w:sz w:val="20"/>
          <w:szCs w:val="20"/>
        </w:rPr>
        <w:t>Provincy</w:t>
      </w:r>
      <w:proofErr w:type="spellEnd"/>
      <w:r w:rsidR="008125CA">
        <w:rPr>
          <w:rFonts w:ascii="Georgia" w:hAnsi="Georgia"/>
          <w:b/>
          <w:bCs/>
          <w:i/>
          <w:iCs/>
          <w:sz w:val="20"/>
          <w:szCs w:val="20"/>
        </w:rPr>
        <w:t>)</w:t>
      </w:r>
      <w:r>
        <w:rPr>
          <w:rFonts w:ascii="Georgia" w:hAnsi="Georgia"/>
          <w:b/>
          <w:bCs/>
          <w:i/>
          <w:iCs/>
          <w:sz w:val="20"/>
          <w:szCs w:val="20"/>
        </w:rPr>
        <w:t xml:space="preserve"> </w:t>
      </w:r>
      <w:r>
        <w:rPr>
          <w:rFonts w:ascii="Georgia" w:hAnsi="Georgia"/>
          <w:bCs/>
          <w:i/>
          <w:iCs/>
          <w:sz w:val="20"/>
          <w:szCs w:val="20"/>
        </w:rPr>
        <w:t xml:space="preserve">in speaking </w:t>
      </w:r>
      <w:r w:rsidRPr="000C345F">
        <w:rPr>
          <w:rFonts w:ascii="Georgia" w:hAnsi="Georgia"/>
          <w:bCs/>
          <w:i/>
          <w:iCs/>
          <w:sz w:val="20"/>
          <w:szCs w:val="20"/>
        </w:rPr>
        <w:t>(</w:t>
      </w:r>
      <w:r w:rsidRPr="000C345F">
        <w:rPr>
          <w:rFonts w:ascii="Georgia" w:hAnsi="Georgia"/>
          <w:b/>
          <w:bCs/>
          <w:i/>
          <w:iCs/>
          <w:sz w:val="20"/>
          <w:szCs w:val="20"/>
        </w:rPr>
        <w:t>Good</w:t>
      </w:r>
      <w:r w:rsidRPr="000C345F">
        <w:rPr>
          <w:rFonts w:ascii="Georgia" w:hAnsi="Georgia"/>
          <w:bCs/>
          <w:i/>
          <w:iCs/>
          <w:sz w:val="20"/>
          <w:szCs w:val="20"/>
        </w:rPr>
        <w:t>)</w:t>
      </w:r>
    </w:p>
    <w:p w:rsidR="001E7B12" w:rsidRDefault="001E7B12" w:rsidP="000C345F">
      <w:pPr>
        <w:rPr>
          <w:rFonts w:ascii="Georgia" w:hAnsi="Georgia"/>
          <w:i/>
          <w:iCs/>
          <w:sz w:val="20"/>
          <w:szCs w:val="20"/>
        </w:rPr>
      </w:pPr>
    </w:p>
    <w:p w:rsidR="00D869F0" w:rsidRPr="007574E6" w:rsidRDefault="00D869F0" w:rsidP="009A1CB2">
      <w:pPr>
        <w:rPr>
          <w:rFonts w:ascii="Georgia" w:hAnsi="Georgia"/>
          <w:b/>
          <w:bCs/>
          <w:i/>
          <w:iCs/>
          <w:sz w:val="2"/>
          <w:szCs w:val="2"/>
        </w:rPr>
      </w:pPr>
    </w:p>
    <w:p w:rsidR="009A1CB2" w:rsidRPr="0062033A" w:rsidRDefault="009A1CB2" w:rsidP="009A1CB2">
      <w:pPr>
        <w:rPr>
          <w:rFonts w:ascii="Georgia" w:hAnsi="Georgia"/>
          <w:b/>
          <w:bCs/>
          <w:i/>
          <w:iCs/>
          <w:sz w:val="20"/>
          <w:szCs w:val="20"/>
        </w:rPr>
      </w:pPr>
      <w:r w:rsidRPr="0062033A">
        <w:rPr>
          <w:rFonts w:ascii="Georgia" w:hAnsi="Georgia"/>
          <w:b/>
          <w:bCs/>
          <w:i/>
          <w:iCs/>
          <w:sz w:val="20"/>
          <w:szCs w:val="20"/>
        </w:rPr>
        <w:t>~ Education ~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920"/>
      </w:tblGrid>
      <w:tr w:rsidR="00825E3C" w:rsidRPr="00296A01" w:rsidTr="00B45702">
        <w:trPr>
          <w:trHeight w:hRule="exact" w:val="374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5E3C" w:rsidRPr="00296A01" w:rsidRDefault="00825E3C" w:rsidP="00825E3C">
            <w:pPr>
              <w:rPr>
                <w:rFonts w:ascii="Georgia" w:hAnsi="Georgia"/>
                <w:sz w:val="18"/>
                <w:szCs w:val="18"/>
              </w:rPr>
            </w:pPr>
            <w:r w:rsidRPr="00296A01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Formal Education</w:t>
            </w:r>
          </w:p>
        </w:tc>
      </w:tr>
      <w:tr w:rsidR="00C35721" w:rsidRPr="00296A01" w:rsidTr="00296A01">
        <w:tc>
          <w:tcPr>
            <w:tcW w:w="2448" w:type="dxa"/>
            <w:tcBorders>
              <w:bottom w:val="nil"/>
              <w:right w:val="nil"/>
            </w:tcBorders>
          </w:tcPr>
          <w:p w:rsidR="00C35721" w:rsidRPr="00296A01" w:rsidRDefault="008C2441" w:rsidP="00D517EC">
            <w:pPr>
              <w:jc w:val="right"/>
              <w:rPr>
                <w:rFonts w:ascii="Georgia" w:hAnsi="Georgia"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i/>
                <w:iCs/>
                <w:sz w:val="18"/>
                <w:szCs w:val="18"/>
              </w:rPr>
              <w:t>200</w:t>
            </w:r>
            <w:r w:rsidR="00D517EC">
              <w:rPr>
                <w:rFonts w:ascii="Georgia" w:hAnsi="Georgia"/>
                <w:i/>
                <w:iCs/>
                <w:sz w:val="18"/>
                <w:szCs w:val="18"/>
              </w:rPr>
              <w:t>2</w:t>
            </w:r>
            <w:r w:rsidR="00721CE5" w:rsidRPr="00296A01">
              <w:rPr>
                <w:rFonts w:ascii="Georgia" w:hAnsi="Georgia"/>
                <w:i/>
                <w:iCs/>
                <w:sz w:val="18"/>
                <w:szCs w:val="18"/>
              </w:rPr>
              <w:t xml:space="preserve"> – 20</w:t>
            </w:r>
            <w:r w:rsidR="00613E4B">
              <w:rPr>
                <w:rFonts w:ascii="Georgia" w:hAnsi="Georgia"/>
                <w:i/>
                <w:iCs/>
                <w:sz w:val="18"/>
                <w:szCs w:val="18"/>
              </w:rPr>
              <w:t>0</w:t>
            </w:r>
            <w:r w:rsidR="00D517EC">
              <w:rPr>
                <w:rFonts w:ascii="Georgia" w:hAnsi="Georgia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920" w:type="dxa"/>
            <w:tcBorders>
              <w:left w:val="nil"/>
              <w:bottom w:val="nil"/>
            </w:tcBorders>
          </w:tcPr>
          <w:p w:rsidR="00721CE5" w:rsidRPr="00296A01" w:rsidRDefault="00613E4B" w:rsidP="00721CE5">
            <w:pPr>
              <w:rPr>
                <w:rFonts w:ascii="Georgia" w:hAnsi="Georgi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Bina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 Nusantara U</w:t>
            </w:r>
            <w:r w:rsidR="00721CE5" w:rsidRPr="00296A01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niversity</w:t>
            </w:r>
            <w:r w:rsidR="00721CE5" w:rsidRPr="00296A01">
              <w:rPr>
                <w:rFonts w:ascii="Georgia" w:hAnsi="Georgia"/>
                <w:i/>
                <w:iCs/>
                <w:sz w:val="18"/>
                <w:szCs w:val="18"/>
              </w:rPr>
              <w:t>, Jakarta</w:t>
            </w:r>
          </w:p>
          <w:p w:rsidR="00D517EC" w:rsidRDefault="00721CE5" w:rsidP="00721CE5">
            <w:pPr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</w:pPr>
            <w:r w:rsidRPr="00296A01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Bachelor</w:t>
            </w:r>
            <w:r w:rsidR="00D517EC">
              <w:rPr>
                <w:rFonts w:ascii="Georgia" w:hAnsi="Georgia"/>
                <w:sz w:val="18"/>
                <w:szCs w:val="18"/>
              </w:rPr>
              <w:t xml:space="preserve"> of</w:t>
            </w:r>
            <w:r w:rsidRPr="00296A01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517EC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Computer Science </w:t>
            </w:r>
            <w:r w:rsidRPr="00296A01">
              <w:rPr>
                <w:rFonts w:ascii="Georgia" w:hAnsi="Georgia"/>
                <w:sz w:val="18"/>
                <w:szCs w:val="18"/>
              </w:rPr>
              <w:t xml:space="preserve">majoring </w:t>
            </w:r>
            <w:r w:rsidR="00D517EC">
              <w:rPr>
                <w:rFonts w:ascii="Georgia" w:hAnsi="Georgia"/>
                <w:b/>
                <w:i/>
                <w:sz w:val="18"/>
                <w:szCs w:val="18"/>
              </w:rPr>
              <w:t>Computerized Accounting Systems</w:t>
            </w:r>
          </w:p>
          <w:p w:rsidR="000328C3" w:rsidRPr="00296A01" w:rsidRDefault="00721CE5" w:rsidP="00721CE5">
            <w:pPr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</w:pPr>
            <w:r w:rsidRPr="00296A01">
              <w:rPr>
                <w:rFonts w:ascii="Georgia" w:hAnsi="Georgia"/>
                <w:sz w:val="18"/>
                <w:szCs w:val="18"/>
              </w:rPr>
              <w:t xml:space="preserve">Grade: </w:t>
            </w:r>
            <w:r w:rsidR="00D517EC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2</w:t>
            </w:r>
            <w:r w:rsidRPr="00296A01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.</w:t>
            </w:r>
            <w:r w:rsidR="00D517EC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94</w:t>
            </w:r>
          </w:p>
          <w:p w:rsidR="000D388D" w:rsidRPr="00296A01" w:rsidRDefault="000D388D" w:rsidP="00721CE5">
            <w:pPr>
              <w:rPr>
                <w:rFonts w:ascii="Georgia" w:hAnsi="Georgia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21CE5" w:rsidRPr="00296A01" w:rsidTr="00B45702">
        <w:trPr>
          <w:trHeight w:val="733"/>
        </w:trPr>
        <w:tc>
          <w:tcPr>
            <w:tcW w:w="2448" w:type="dxa"/>
            <w:tcBorders>
              <w:top w:val="nil"/>
              <w:bottom w:val="single" w:sz="4" w:space="0" w:color="auto"/>
              <w:right w:val="nil"/>
            </w:tcBorders>
          </w:tcPr>
          <w:p w:rsidR="00721CE5" w:rsidRDefault="00D517EC" w:rsidP="00296A01">
            <w:pPr>
              <w:jc w:val="right"/>
              <w:rPr>
                <w:rFonts w:ascii="Georgia" w:hAnsi="Georgia"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i/>
                <w:iCs/>
                <w:sz w:val="18"/>
                <w:szCs w:val="18"/>
              </w:rPr>
              <w:t>1999</w:t>
            </w:r>
            <w:r w:rsidR="000512D7">
              <w:rPr>
                <w:rFonts w:ascii="Georgia" w:hAnsi="Georgia"/>
                <w:i/>
                <w:iCs/>
                <w:sz w:val="18"/>
                <w:szCs w:val="18"/>
              </w:rPr>
              <w:t xml:space="preserve"> – 200</w:t>
            </w:r>
            <w:r>
              <w:rPr>
                <w:rFonts w:ascii="Georgia" w:hAnsi="Georgia"/>
                <w:i/>
                <w:iCs/>
                <w:sz w:val="18"/>
                <w:szCs w:val="18"/>
              </w:rPr>
              <w:t>1</w:t>
            </w:r>
          </w:p>
          <w:p w:rsidR="000512D7" w:rsidRDefault="00D517EC" w:rsidP="000512D7">
            <w:pPr>
              <w:jc w:val="right"/>
              <w:rPr>
                <w:rFonts w:ascii="Georgia" w:hAnsi="Georgia"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i/>
                <w:iCs/>
                <w:sz w:val="18"/>
                <w:szCs w:val="18"/>
              </w:rPr>
              <w:t>1996</w:t>
            </w:r>
            <w:r w:rsidR="000512D7">
              <w:rPr>
                <w:rFonts w:ascii="Georgia" w:hAnsi="Georgia"/>
                <w:i/>
                <w:iCs/>
                <w:sz w:val="18"/>
                <w:szCs w:val="18"/>
              </w:rPr>
              <w:t xml:space="preserve"> – </w:t>
            </w:r>
            <w:r>
              <w:rPr>
                <w:rFonts w:ascii="Georgia" w:hAnsi="Georgia"/>
                <w:i/>
                <w:iCs/>
                <w:sz w:val="18"/>
                <w:szCs w:val="18"/>
              </w:rPr>
              <w:t>1998</w:t>
            </w:r>
          </w:p>
          <w:p w:rsidR="000512D7" w:rsidRPr="00296A01" w:rsidRDefault="000512D7" w:rsidP="00E15F63">
            <w:pPr>
              <w:jc w:val="right"/>
              <w:rPr>
                <w:rFonts w:ascii="Georgia" w:hAnsi="Georgia"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i/>
                <w:iCs/>
                <w:sz w:val="18"/>
                <w:szCs w:val="18"/>
              </w:rPr>
              <w:t>199</w:t>
            </w:r>
            <w:r w:rsidR="00E15F63">
              <w:rPr>
                <w:rFonts w:ascii="Georgia" w:hAnsi="Georgia"/>
                <w:i/>
                <w:iCs/>
                <w:sz w:val="18"/>
                <w:szCs w:val="18"/>
              </w:rPr>
              <w:t>0</w:t>
            </w:r>
            <w:r>
              <w:rPr>
                <w:rFonts w:ascii="Georgia" w:hAnsi="Georgia"/>
                <w:i/>
                <w:iCs/>
                <w:sz w:val="18"/>
                <w:szCs w:val="18"/>
              </w:rPr>
              <w:t xml:space="preserve"> – </w:t>
            </w:r>
            <w:r w:rsidR="00D517EC">
              <w:rPr>
                <w:rFonts w:ascii="Georgia" w:hAnsi="Georgia"/>
                <w:i/>
                <w:iCs/>
                <w:sz w:val="18"/>
                <w:szCs w:val="18"/>
              </w:rPr>
              <w:t>199</w:t>
            </w:r>
            <w:r w:rsidR="00E15F63">
              <w:rPr>
                <w:rFonts w:ascii="Georgia" w:hAnsi="Georg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</w:tcBorders>
          </w:tcPr>
          <w:p w:rsidR="000512D7" w:rsidRDefault="00721CE5">
            <w:pPr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296A01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Senior High School </w:t>
            </w:r>
            <w:r w:rsidR="000512D7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at </w:t>
            </w:r>
            <w:r w:rsidR="00E73D68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SMA TRINITAS</w:t>
            </w:r>
            <w:r w:rsidR="000512D7">
              <w:rPr>
                <w:rFonts w:ascii="Georgia" w:hAnsi="Georgia"/>
                <w:b/>
                <w:bCs/>
                <w:iCs/>
                <w:sz w:val="18"/>
                <w:szCs w:val="18"/>
              </w:rPr>
              <w:t>,</w:t>
            </w:r>
            <w:r w:rsidR="000512D7">
              <w:rPr>
                <w:rFonts w:ascii="Georgia" w:hAnsi="Georgia"/>
                <w:i/>
                <w:iCs/>
                <w:sz w:val="18"/>
                <w:szCs w:val="18"/>
              </w:rPr>
              <w:t xml:space="preserve"> </w:t>
            </w:r>
            <w:r w:rsidR="00E73D68">
              <w:rPr>
                <w:rFonts w:ascii="Georgia" w:hAnsi="Georgia"/>
                <w:i/>
                <w:iCs/>
                <w:sz w:val="18"/>
                <w:szCs w:val="18"/>
              </w:rPr>
              <w:t>Jakarta</w:t>
            </w:r>
          </w:p>
          <w:p w:rsidR="000512D7" w:rsidRPr="000512D7" w:rsidRDefault="000512D7">
            <w:pPr>
              <w:rPr>
                <w:rFonts w:ascii="Georgia" w:hAnsi="Georgia"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iCs/>
                <w:sz w:val="18"/>
                <w:szCs w:val="18"/>
              </w:rPr>
              <w:t xml:space="preserve">Junior High School at </w:t>
            </w:r>
            <w:r w:rsidR="00E73D68">
              <w:rPr>
                <w:rFonts w:ascii="Georgia" w:hAnsi="Georgia"/>
                <w:b/>
                <w:i/>
                <w:iCs/>
                <w:sz w:val="18"/>
                <w:szCs w:val="18"/>
              </w:rPr>
              <w:t>SMP TRINITAS</w:t>
            </w:r>
            <w:r>
              <w:rPr>
                <w:rFonts w:ascii="Georgia" w:hAnsi="Georgia"/>
                <w:i/>
                <w:iCs/>
                <w:sz w:val="18"/>
                <w:szCs w:val="18"/>
              </w:rPr>
              <w:t xml:space="preserve">, </w:t>
            </w:r>
            <w:r w:rsidR="00E73D68">
              <w:rPr>
                <w:rFonts w:ascii="Georgia" w:hAnsi="Georgia"/>
                <w:i/>
                <w:iCs/>
                <w:sz w:val="18"/>
                <w:szCs w:val="18"/>
              </w:rPr>
              <w:t>Jakarta</w:t>
            </w:r>
          </w:p>
          <w:p w:rsidR="000D388D" w:rsidRPr="000512D7" w:rsidRDefault="000512D7" w:rsidP="00E73D68">
            <w:pPr>
              <w:rPr>
                <w:rFonts w:ascii="Georgia" w:hAnsi="Georgia"/>
                <w:i/>
                <w:iCs/>
                <w:sz w:val="6"/>
                <w:szCs w:val="6"/>
              </w:rPr>
            </w:pPr>
            <w:r w:rsidRPr="000512D7">
              <w:rPr>
                <w:rFonts w:ascii="Georgia" w:hAnsi="Georgia"/>
                <w:b/>
                <w:i/>
                <w:iCs/>
                <w:sz w:val="18"/>
                <w:szCs w:val="6"/>
              </w:rPr>
              <w:t>Elem</w:t>
            </w:r>
            <w:r>
              <w:rPr>
                <w:rFonts w:ascii="Georgia" w:hAnsi="Georgia"/>
                <w:b/>
                <w:i/>
                <w:iCs/>
                <w:sz w:val="18"/>
                <w:szCs w:val="6"/>
              </w:rPr>
              <w:t xml:space="preserve">entary School at </w:t>
            </w:r>
            <w:r w:rsidR="00E73D68">
              <w:rPr>
                <w:rFonts w:ascii="Georgia" w:hAnsi="Georgia"/>
                <w:b/>
                <w:i/>
                <w:iCs/>
                <w:sz w:val="18"/>
                <w:szCs w:val="6"/>
              </w:rPr>
              <w:t xml:space="preserve">SD Carina </w:t>
            </w:r>
            <w:proofErr w:type="spellStart"/>
            <w:r w:rsidR="00E73D68">
              <w:rPr>
                <w:rFonts w:ascii="Georgia" w:hAnsi="Georgia"/>
                <w:b/>
                <w:i/>
                <w:iCs/>
                <w:sz w:val="18"/>
                <w:szCs w:val="6"/>
              </w:rPr>
              <w:t>Sayang</w:t>
            </w:r>
            <w:proofErr w:type="spellEnd"/>
            <w:r>
              <w:rPr>
                <w:rFonts w:ascii="Georgia" w:hAnsi="Georgia"/>
                <w:i/>
                <w:iCs/>
                <w:sz w:val="18"/>
                <w:szCs w:val="6"/>
              </w:rPr>
              <w:t xml:space="preserve">, </w:t>
            </w:r>
            <w:r w:rsidR="00E73D68">
              <w:rPr>
                <w:rFonts w:ascii="Georgia" w:hAnsi="Georgia"/>
                <w:i/>
                <w:iCs/>
                <w:sz w:val="18"/>
                <w:szCs w:val="6"/>
              </w:rPr>
              <w:t>Jakarta</w:t>
            </w:r>
          </w:p>
        </w:tc>
      </w:tr>
    </w:tbl>
    <w:p w:rsidR="00C749F2" w:rsidRPr="0062033A" w:rsidRDefault="00C749F2" w:rsidP="006C1168">
      <w:pPr>
        <w:rPr>
          <w:rFonts w:ascii="Georgia" w:hAnsi="Georgia"/>
          <w:sz w:val="20"/>
          <w:szCs w:val="20"/>
        </w:rPr>
      </w:pPr>
    </w:p>
    <w:sectPr w:rsidR="00C749F2" w:rsidRPr="0062033A" w:rsidSect="003771D1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E048666"/>
    <w:lvl w:ilvl="0" w:tplc="9806B2BC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80624CC"/>
    <w:lvl w:ilvl="0" w:tplc="9806B2BC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F303624"/>
    <w:lvl w:ilvl="0" w:tplc="2BCEDC0A">
      <w:start w:val="1"/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1F6831C"/>
    <w:lvl w:ilvl="0" w:tplc="9806B2BC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8BEE630"/>
    <w:lvl w:ilvl="0" w:tplc="9806B2BC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F4C0C02"/>
    <w:lvl w:ilvl="0" w:tplc="9806B2BC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90AB8"/>
    <w:multiLevelType w:val="hybridMultilevel"/>
    <w:tmpl w:val="CF38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readOnly" w:enforcement="0"/>
  <w:defaultTabStop w:val="720"/>
  <w:doNotShadeFormData/>
  <w:characterSpacingControl w:val="doNotCompress"/>
  <w:doNotValidateAgainstSchema/>
  <w:doNotDemarcateInvalidXml/>
  <w:compat/>
  <w:rsids>
    <w:rsidRoot w:val="00172A27"/>
    <w:rsid w:val="00000261"/>
    <w:rsid w:val="00001236"/>
    <w:rsid w:val="000032DE"/>
    <w:rsid w:val="00012850"/>
    <w:rsid w:val="000137EB"/>
    <w:rsid w:val="000208E8"/>
    <w:rsid w:val="00022DDA"/>
    <w:rsid w:val="0003258C"/>
    <w:rsid w:val="000328C3"/>
    <w:rsid w:val="00033368"/>
    <w:rsid w:val="00035A9D"/>
    <w:rsid w:val="00037751"/>
    <w:rsid w:val="0004544B"/>
    <w:rsid w:val="000504E6"/>
    <w:rsid w:val="000512D7"/>
    <w:rsid w:val="000514BE"/>
    <w:rsid w:val="000661B8"/>
    <w:rsid w:val="00066FD7"/>
    <w:rsid w:val="00072557"/>
    <w:rsid w:val="0008384D"/>
    <w:rsid w:val="00091A23"/>
    <w:rsid w:val="00092C69"/>
    <w:rsid w:val="000944EA"/>
    <w:rsid w:val="000A22D4"/>
    <w:rsid w:val="000A6590"/>
    <w:rsid w:val="000B0ED2"/>
    <w:rsid w:val="000C24B9"/>
    <w:rsid w:val="000C345F"/>
    <w:rsid w:val="000C7538"/>
    <w:rsid w:val="000D1307"/>
    <w:rsid w:val="000D388D"/>
    <w:rsid w:val="000D461C"/>
    <w:rsid w:val="000D634B"/>
    <w:rsid w:val="000D69C9"/>
    <w:rsid w:val="000E0075"/>
    <w:rsid w:val="000E36A0"/>
    <w:rsid w:val="000F2378"/>
    <w:rsid w:val="00103363"/>
    <w:rsid w:val="00110D37"/>
    <w:rsid w:val="00115542"/>
    <w:rsid w:val="001208C6"/>
    <w:rsid w:val="001277EC"/>
    <w:rsid w:val="001324DD"/>
    <w:rsid w:val="0013470C"/>
    <w:rsid w:val="00140466"/>
    <w:rsid w:val="001460B9"/>
    <w:rsid w:val="001538E3"/>
    <w:rsid w:val="001674F1"/>
    <w:rsid w:val="00172A27"/>
    <w:rsid w:val="00186496"/>
    <w:rsid w:val="001A2A0D"/>
    <w:rsid w:val="001A4D0D"/>
    <w:rsid w:val="001A6988"/>
    <w:rsid w:val="001D76C9"/>
    <w:rsid w:val="001D7F65"/>
    <w:rsid w:val="001E205C"/>
    <w:rsid w:val="001E276B"/>
    <w:rsid w:val="001E7B12"/>
    <w:rsid w:val="001F25C7"/>
    <w:rsid w:val="001F26AE"/>
    <w:rsid w:val="001F412D"/>
    <w:rsid w:val="001F4983"/>
    <w:rsid w:val="001F62A0"/>
    <w:rsid w:val="00203CE7"/>
    <w:rsid w:val="00204093"/>
    <w:rsid w:val="002048E9"/>
    <w:rsid w:val="002114A3"/>
    <w:rsid w:val="00211689"/>
    <w:rsid w:val="00215BA9"/>
    <w:rsid w:val="00216398"/>
    <w:rsid w:val="00222C0B"/>
    <w:rsid w:val="00223B57"/>
    <w:rsid w:val="002348E0"/>
    <w:rsid w:val="00240931"/>
    <w:rsid w:val="00241C6D"/>
    <w:rsid w:val="00243273"/>
    <w:rsid w:val="00252FE3"/>
    <w:rsid w:val="00253E67"/>
    <w:rsid w:val="002577EF"/>
    <w:rsid w:val="00270BD4"/>
    <w:rsid w:val="00273543"/>
    <w:rsid w:val="00277EF5"/>
    <w:rsid w:val="0028061C"/>
    <w:rsid w:val="00282BDE"/>
    <w:rsid w:val="0028337F"/>
    <w:rsid w:val="00287CB1"/>
    <w:rsid w:val="00287E85"/>
    <w:rsid w:val="00290EBC"/>
    <w:rsid w:val="00294C57"/>
    <w:rsid w:val="00296772"/>
    <w:rsid w:val="00296A01"/>
    <w:rsid w:val="002A2032"/>
    <w:rsid w:val="002A28E9"/>
    <w:rsid w:val="002A3D5D"/>
    <w:rsid w:val="002B2BB6"/>
    <w:rsid w:val="002C6354"/>
    <w:rsid w:val="002D0E13"/>
    <w:rsid w:val="002D56DA"/>
    <w:rsid w:val="002D79E9"/>
    <w:rsid w:val="002E65A4"/>
    <w:rsid w:val="002E78BA"/>
    <w:rsid w:val="002F542B"/>
    <w:rsid w:val="002F5A7A"/>
    <w:rsid w:val="00303490"/>
    <w:rsid w:val="00304876"/>
    <w:rsid w:val="0030722F"/>
    <w:rsid w:val="00307E43"/>
    <w:rsid w:val="00310330"/>
    <w:rsid w:val="00310709"/>
    <w:rsid w:val="003116F0"/>
    <w:rsid w:val="00311A3D"/>
    <w:rsid w:val="003143B3"/>
    <w:rsid w:val="003148B2"/>
    <w:rsid w:val="00314A86"/>
    <w:rsid w:val="00330085"/>
    <w:rsid w:val="003302CF"/>
    <w:rsid w:val="00332DF2"/>
    <w:rsid w:val="00334DDD"/>
    <w:rsid w:val="00337AB9"/>
    <w:rsid w:val="00346045"/>
    <w:rsid w:val="00352370"/>
    <w:rsid w:val="003610CD"/>
    <w:rsid w:val="00361106"/>
    <w:rsid w:val="00374C42"/>
    <w:rsid w:val="003771D1"/>
    <w:rsid w:val="0037789C"/>
    <w:rsid w:val="003832FF"/>
    <w:rsid w:val="0039090A"/>
    <w:rsid w:val="00391F86"/>
    <w:rsid w:val="00393D20"/>
    <w:rsid w:val="0039777E"/>
    <w:rsid w:val="003A1D20"/>
    <w:rsid w:val="003B44CD"/>
    <w:rsid w:val="003B4E69"/>
    <w:rsid w:val="003C30C0"/>
    <w:rsid w:val="003E2024"/>
    <w:rsid w:val="003E2EB8"/>
    <w:rsid w:val="003E35BD"/>
    <w:rsid w:val="003E41BD"/>
    <w:rsid w:val="003E4B15"/>
    <w:rsid w:val="003E569E"/>
    <w:rsid w:val="003E5C05"/>
    <w:rsid w:val="003F135A"/>
    <w:rsid w:val="003F188D"/>
    <w:rsid w:val="003F223C"/>
    <w:rsid w:val="00402339"/>
    <w:rsid w:val="00405C27"/>
    <w:rsid w:val="00407556"/>
    <w:rsid w:val="00411C5E"/>
    <w:rsid w:val="00412113"/>
    <w:rsid w:val="00415324"/>
    <w:rsid w:val="004230EA"/>
    <w:rsid w:val="00433E29"/>
    <w:rsid w:val="004428DE"/>
    <w:rsid w:val="0044494A"/>
    <w:rsid w:val="004465E5"/>
    <w:rsid w:val="0044731B"/>
    <w:rsid w:val="00450897"/>
    <w:rsid w:val="00451533"/>
    <w:rsid w:val="0045355A"/>
    <w:rsid w:val="00454136"/>
    <w:rsid w:val="0046213E"/>
    <w:rsid w:val="0046478B"/>
    <w:rsid w:val="00471EBC"/>
    <w:rsid w:val="004778DC"/>
    <w:rsid w:val="004779A7"/>
    <w:rsid w:val="00487E28"/>
    <w:rsid w:val="00491C1D"/>
    <w:rsid w:val="00493B8B"/>
    <w:rsid w:val="004943D2"/>
    <w:rsid w:val="004A5189"/>
    <w:rsid w:val="004A5B8D"/>
    <w:rsid w:val="004C11D1"/>
    <w:rsid w:val="004C7A73"/>
    <w:rsid w:val="004D33B1"/>
    <w:rsid w:val="004F18FA"/>
    <w:rsid w:val="004F1E88"/>
    <w:rsid w:val="004F27EB"/>
    <w:rsid w:val="004F5DD3"/>
    <w:rsid w:val="00500429"/>
    <w:rsid w:val="00505701"/>
    <w:rsid w:val="00515B86"/>
    <w:rsid w:val="005228AC"/>
    <w:rsid w:val="00532EA7"/>
    <w:rsid w:val="00546036"/>
    <w:rsid w:val="00563DBB"/>
    <w:rsid w:val="0056497D"/>
    <w:rsid w:val="005660E8"/>
    <w:rsid w:val="00573192"/>
    <w:rsid w:val="00596995"/>
    <w:rsid w:val="005A42BD"/>
    <w:rsid w:val="005B3841"/>
    <w:rsid w:val="005C482E"/>
    <w:rsid w:val="005C4A38"/>
    <w:rsid w:val="005C4BD6"/>
    <w:rsid w:val="005C7CB4"/>
    <w:rsid w:val="005D1595"/>
    <w:rsid w:val="005D6BE1"/>
    <w:rsid w:val="005E44CC"/>
    <w:rsid w:val="005E528E"/>
    <w:rsid w:val="005E61CC"/>
    <w:rsid w:val="00602200"/>
    <w:rsid w:val="00605682"/>
    <w:rsid w:val="00610AAD"/>
    <w:rsid w:val="0061348F"/>
    <w:rsid w:val="00613E4B"/>
    <w:rsid w:val="006155FA"/>
    <w:rsid w:val="006200DE"/>
    <w:rsid w:val="0062033A"/>
    <w:rsid w:val="006218E2"/>
    <w:rsid w:val="00624421"/>
    <w:rsid w:val="006246E9"/>
    <w:rsid w:val="00624918"/>
    <w:rsid w:val="006310F7"/>
    <w:rsid w:val="00634281"/>
    <w:rsid w:val="00635644"/>
    <w:rsid w:val="00640AA2"/>
    <w:rsid w:val="00645FE7"/>
    <w:rsid w:val="00660EC6"/>
    <w:rsid w:val="00661B29"/>
    <w:rsid w:val="006621A7"/>
    <w:rsid w:val="006666AD"/>
    <w:rsid w:val="00672CE1"/>
    <w:rsid w:val="00675BFB"/>
    <w:rsid w:val="00677139"/>
    <w:rsid w:val="0068384B"/>
    <w:rsid w:val="006937BE"/>
    <w:rsid w:val="0069385E"/>
    <w:rsid w:val="00695799"/>
    <w:rsid w:val="006B3E60"/>
    <w:rsid w:val="006B4A24"/>
    <w:rsid w:val="006C1168"/>
    <w:rsid w:val="006C3F1A"/>
    <w:rsid w:val="006C4C03"/>
    <w:rsid w:val="006C785D"/>
    <w:rsid w:val="006D3064"/>
    <w:rsid w:val="006E2A49"/>
    <w:rsid w:val="006E498F"/>
    <w:rsid w:val="007006A0"/>
    <w:rsid w:val="00700A60"/>
    <w:rsid w:val="00705F46"/>
    <w:rsid w:val="00712EEB"/>
    <w:rsid w:val="00713517"/>
    <w:rsid w:val="00715779"/>
    <w:rsid w:val="00721CE5"/>
    <w:rsid w:val="00722376"/>
    <w:rsid w:val="007253F8"/>
    <w:rsid w:val="00741E1B"/>
    <w:rsid w:val="007542AF"/>
    <w:rsid w:val="007574E6"/>
    <w:rsid w:val="007625B7"/>
    <w:rsid w:val="007650CD"/>
    <w:rsid w:val="00767E3E"/>
    <w:rsid w:val="0077135B"/>
    <w:rsid w:val="007716CA"/>
    <w:rsid w:val="007778CE"/>
    <w:rsid w:val="007A366F"/>
    <w:rsid w:val="007B252D"/>
    <w:rsid w:val="007B40EA"/>
    <w:rsid w:val="007C233D"/>
    <w:rsid w:val="007C2B0E"/>
    <w:rsid w:val="007C743D"/>
    <w:rsid w:val="007D4483"/>
    <w:rsid w:val="007D7FBF"/>
    <w:rsid w:val="007E1E15"/>
    <w:rsid w:val="007E230A"/>
    <w:rsid w:val="008024CE"/>
    <w:rsid w:val="00804081"/>
    <w:rsid w:val="008120E4"/>
    <w:rsid w:val="008125CA"/>
    <w:rsid w:val="00813086"/>
    <w:rsid w:val="00816EF4"/>
    <w:rsid w:val="00817F59"/>
    <w:rsid w:val="00825E3C"/>
    <w:rsid w:val="00830E6B"/>
    <w:rsid w:val="008355AC"/>
    <w:rsid w:val="00837D58"/>
    <w:rsid w:val="00844F0E"/>
    <w:rsid w:val="00850596"/>
    <w:rsid w:val="00856BC5"/>
    <w:rsid w:val="008574EB"/>
    <w:rsid w:val="00857B4F"/>
    <w:rsid w:val="00866214"/>
    <w:rsid w:val="00866C46"/>
    <w:rsid w:val="00873295"/>
    <w:rsid w:val="00884C14"/>
    <w:rsid w:val="008A1138"/>
    <w:rsid w:val="008A316D"/>
    <w:rsid w:val="008B082C"/>
    <w:rsid w:val="008B5204"/>
    <w:rsid w:val="008C0F1F"/>
    <w:rsid w:val="008C1DA8"/>
    <w:rsid w:val="008C2441"/>
    <w:rsid w:val="008C2FEB"/>
    <w:rsid w:val="008D4462"/>
    <w:rsid w:val="008D68C1"/>
    <w:rsid w:val="008E5117"/>
    <w:rsid w:val="008E73DD"/>
    <w:rsid w:val="008F0C15"/>
    <w:rsid w:val="008F7C18"/>
    <w:rsid w:val="00900CC6"/>
    <w:rsid w:val="00907B8E"/>
    <w:rsid w:val="00911BC1"/>
    <w:rsid w:val="00911D5E"/>
    <w:rsid w:val="00920D80"/>
    <w:rsid w:val="009517B5"/>
    <w:rsid w:val="009717B4"/>
    <w:rsid w:val="0097457A"/>
    <w:rsid w:val="00974A77"/>
    <w:rsid w:val="00975F7D"/>
    <w:rsid w:val="00976BFB"/>
    <w:rsid w:val="009848A3"/>
    <w:rsid w:val="00992E16"/>
    <w:rsid w:val="009951A3"/>
    <w:rsid w:val="00995693"/>
    <w:rsid w:val="009A1CB2"/>
    <w:rsid w:val="009A2AB8"/>
    <w:rsid w:val="009A31DD"/>
    <w:rsid w:val="009B6359"/>
    <w:rsid w:val="009C0FA6"/>
    <w:rsid w:val="009C2B56"/>
    <w:rsid w:val="009C73B0"/>
    <w:rsid w:val="009D0048"/>
    <w:rsid w:val="009D3084"/>
    <w:rsid w:val="009D669D"/>
    <w:rsid w:val="009E5CB8"/>
    <w:rsid w:val="009E7103"/>
    <w:rsid w:val="009F07E0"/>
    <w:rsid w:val="009F7507"/>
    <w:rsid w:val="00A1564F"/>
    <w:rsid w:val="00A15C9C"/>
    <w:rsid w:val="00A23F15"/>
    <w:rsid w:val="00A246AB"/>
    <w:rsid w:val="00A26E43"/>
    <w:rsid w:val="00A3047D"/>
    <w:rsid w:val="00A533C9"/>
    <w:rsid w:val="00A56BEE"/>
    <w:rsid w:val="00A61C99"/>
    <w:rsid w:val="00A64B3B"/>
    <w:rsid w:val="00A76EB9"/>
    <w:rsid w:val="00A801C5"/>
    <w:rsid w:val="00A809E4"/>
    <w:rsid w:val="00A86698"/>
    <w:rsid w:val="00A908DF"/>
    <w:rsid w:val="00A91611"/>
    <w:rsid w:val="00A93CBF"/>
    <w:rsid w:val="00A958DE"/>
    <w:rsid w:val="00AB0CFE"/>
    <w:rsid w:val="00AB50FF"/>
    <w:rsid w:val="00AB6F4F"/>
    <w:rsid w:val="00AC5C6D"/>
    <w:rsid w:val="00AD3208"/>
    <w:rsid w:val="00AD4BCE"/>
    <w:rsid w:val="00AE0F68"/>
    <w:rsid w:val="00AF08C8"/>
    <w:rsid w:val="00AF30F1"/>
    <w:rsid w:val="00B01783"/>
    <w:rsid w:val="00B03275"/>
    <w:rsid w:val="00B03F08"/>
    <w:rsid w:val="00B04D10"/>
    <w:rsid w:val="00B1012D"/>
    <w:rsid w:val="00B125EC"/>
    <w:rsid w:val="00B21312"/>
    <w:rsid w:val="00B3619E"/>
    <w:rsid w:val="00B36AE6"/>
    <w:rsid w:val="00B45702"/>
    <w:rsid w:val="00B525F6"/>
    <w:rsid w:val="00B549AE"/>
    <w:rsid w:val="00B55402"/>
    <w:rsid w:val="00B55834"/>
    <w:rsid w:val="00B57E0A"/>
    <w:rsid w:val="00B6131A"/>
    <w:rsid w:val="00B61732"/>
    <w:rsid w:val="00B72D21"/>
    <w:rsid w:val="00B824C1"/>
    <w:rsid w:val="00B86F74"/>
    <w:rsid w:val="00B92038"/>
    <w:rsid w:val="00B95676"/>
    <w:rsid w:val="00B95873"/>
    <w:rsid w:val="00BA07E7"/>
    <w:rsid w:val="00BA1FC5"/>
    <w:rsid w:val="00BA43A2"/>
    <w:rsid w:val="00BB2C1E"/>
    <w:rsid w:val="00BB6B10"/>
    <w:rsid w:val="00BD087F"/>
    <w:rsid w:val="00BD17F4"/>
    <w:rsid w:val="00BD288F"/>
    <w:rsid w:val="00BD7446"/>
    <w:rsid w:val="00BE0C99"/>
    <w:rsid w:val="00BE4C1B"/>
    <w:rsid w:val="00BE6B86"/>
    <w:rsid w:val="00BE7593"/>
    <w:rsid w:val="00BF06C2"/>
    <w:rsid w:val="00BF437C"/>
    <w:rsid w:val="00BF4FFE"/>
    <w:rsid w:val="00BF703A"/>
    <w:rsid w:val="00C00248"/>
    <w:rsid w:val="00C03AB2"/>
    <w:rsid w:val="00C04D3D"/>
    <w:rsid w:val="00C11F3B"/>
    <w:rsid w:val="00C15261"/>
    <w:rsid w:val="00C164C1"/>
    <w:rsid w:val="00C176D9"/>
    <w:rsid w:val="00C20900"/>
    <w:rsid w:val="00C33315"/>
    <w:rsid w:val="00C35721"/>
    <w:rsid w:val="00C40013"/>
    <w:rsid w:val="00C45D74"/>
    <w:rsid w:val="00C45DD7"/>
    <w:rsid w:val="00C52CEE"/>
    <w:rsid w:val="00C54054"/>
    <w:rsid w:val="00C6290A"/>
    <w:rsid w:val="00C67AA7"/>
    <w:rsid w:val="00C7324B"/>
    <w:rsid w:val="00C749F2"/>
    <w:rsid w:val="00C756BD"/>
    <w:rsid w:val="00C84DC7"/>
    <w:rsid w:val="00C85F29"/>
    <w:rsid w:val="00C8673C"/>
    <w:rsid w:val="00C902BD"/>
    <w:rsid w:val="00C9058C"/>
    <w:rsid w:val="00C94658"/>
    <w:rsid w:val="00C9598F"/>
    <w:rsid w:val="00CA25F3"/>
    <w:rsid w:val="00CA552E"/>
    <w:rsid w:val="00CB1527"/>
    <w:rsid w:val="00CB31E1"/>
    <w:rsid w:val="00CB521E"/>
    <w:rsid w:val="00CC3EEA"/>
    <w:rsid w:val="00CC70C7"/>
    <w:rsid w:val="00CD2DC5"/>
    <w:rsid w:val="00CD5482"/>
    <w:rsid w:val="00D218D4"/>
    <w:rsid w:val="00D279FC"/>
    <w:rsid w:val="00D27D4D"/>
    <w:rsid w:val="00D30261"/>
    <w:rsid w:val="00D303AF"/>
    <w:rsid w:val="00D33C5E"/>
    <w:rsid w:val="00D37013"/>
    <w:rsid w:val="00D40205"/>
    <w:rsid w:val="00D42FE2"/>
    <w:rsid w:val="00D434E7"/>
    <w:rsid w:val="00D517EC"/>
    <w:rsid w:val="00D52D97"/>
    <w:rsid w:val="00D54A34"/>
    <w:rsid w:val="00D54FB7"/>
    <w:rsid w:val="00D55F0D"/>
    <w:rsid w:val="00D64515"/>
    <w:rsid w:val="00D76C7A"/>
    <w:rsid w:val="00D84768"/>
    <w:rsid w:val="00D869F0"/>
    <w:rsid w:val="00D97B58"/>
    <w:rsid w:val="00DA18F8"/>
    <w:rsid w:val="00DA1AB3"/>
    <w:rsid w:val="00DA5001"/>
    <w:rsid w:val="00DB0066"/>
    <w:rsid w:val="00DB1E80"/>
    <w:rsid w:val="00DB3128"/>
    <w:rsid w:val="00DB365F"/>
    <w:rsid w:val="00DE4572"/>
    <w:rsid w:val="00E06A9C"/>
    <w:rsid w:val="00E12C3A"/>
    <w:rsid w:val="00E14B0C"/>
    <w:rsid w:val="00E15F63"/>
    <w:rsid w:val="00E35FAE"/>
    <w:rsid w:val="00E4071C"/>
    <w:rsid w:val="00E41AEA"/>
    <w:rsid w:val="00E4776E"/>
    <w:rsid w:val="00E50B22"/>
    <w:rsid w:val="00E50CE3"/>
    <w:rsid w:val="00E50D95"/>
    <w:rsid w:val="00E5450A"/>
    <w:rsid w:val="00E5586C"/>
    <w:rsid w:val="00E572D2"/>
    <w:rsid w:val="00E60A05"/>
    <w:rsid w:val="00E635AC"/>
    <w:rsid w:val="00E65BA1"/>
    <w:rsid w:val="00E73D68"/>
    <w:rsid w:val="00E74EBE"/>
    <w:rsid w:val="00E75966"/>
    <w:rsid w:val="00E82320"/>
    <w:rsid w:val="00E914E8"/>
    <w:rsid w:val="00E96E62"/>
    <w:rsid w:val="00EA1948"/>
    <w:rsid w:val="00EB316C"/>
    <w:rsid w:val="00EC2DEF"/>
    <w:rsid w:val="00EC3B7B"/>
    <w:rsid w:val="00EC6F6E"/>
    <w:rsid w:val="00EC7972"/>
    <w:rsid w:val="00EF23D7"/>
    <w:rsid w:val="00F1499E"/>
    <w:rsid w:val="00F23DAD"/>
    <w:rsid w:val="00F23F7F"/>
    <w:rsid w:val="00F42F19"/>
    <w:rsid w:val="00F44333"/>
    <w:rsid w:val="00F446A8"/>
    <w:rsid w:val="00F46EC1"/>
    <w:rsid w:val="00F744C1"/>
    <w:rsid w:val="00F75191"/>
    <w:rsid w:val="00F7597C"/>
    <w:rsid w:val="00F87BC9"/>
    <w:rsid w:val="00F94127"/>
    <w:rsid w:val="00FB7EBC"/>
    <w:rsid w:val="00FC167D"/>
    <w:rsid w:val="00FD25F7"/>
    <w:rsid w:val="00FD2BAF"/>
    <w:rsid w:val="00FD5A79"/>
    <w:rsid w:val="00FD6257"/>
    <w:rsid w:val="00FD6C1C"/>
    <w:rsid w:val="00FD7091"/>
    <w:rsid w:val="00FE06D4"/>
    <w:rsid w:val="00FE193D"/>
    <w:rsid w:val="00FE45A4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D1"/>
    <w:rPr>
      <w:rFonts w:cs="Vrind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71D1"/>
    <w:rPr>
      <w:color w:val="0000FF"/>
      <w:u w:val="single"/>
    </w:rPr>
  </w:style>
  <w:style w:type="character" w:customStyle="1" w:styleId="hps">
    <w:name w:val="hps"/>
    <w:basedOn w:val="DefaultParagraphFont"/>
    <w:rsid w:val="003771D1"/>
  </w:style>
  <w:style w:type="paragraph" w:styleId="BalloonText">
    <w:name w:val="Balloon Text"/>
    <w:basedOn w:val="Normal"/>
    <w:link w:val="BalloonTextChar"/>
    <w:uiPriority w:val="99"/>
    <w:semiHidden/>
    <w:unhideWhenUsed/>
    <w:rsid w:val="00C8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29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RSONAL\CV%20DLL\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Japutera, Surya</vt:lpstr>
    </vt:vector>
  </TitlesOfParts>
  <Company>Microsoft Corporation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Japutera, Surya</dc:title>
  <dc:creator>Surya Japutera</dc:creator>
  <cp:lastModifiedBy>testos</cp:lastModifiedBy>
  <cp:revision>2</cp:revision>
  <cp:lastPrinted>2013-11-21T17:50:00Z</cp:lastPrinted>
  <dcterms:created xsi:type="dcterms:W3CDTF">2015-11-23T08:56:00Z</dcterms:created>
  <dcterms:modified xsi:type="dcterms:W3CDTF">2015-11-23T08:56:00Z</dcterms:modified>
</cp:coreProperties>
</file>