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A14C5103D73EC04D9506EB2FBBC30095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3344"/>
            <w:gridCol w:w="6952"/>
          </w:tblGrid>
          <w:tr w:rsidR="00F404D4" w14:paraId="40CA2CEE" w14:textId="77777777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14:paraId="3C4961F7" w14:textId="77777777" w:rsidR="00B50396" w:rsidRDefault="00B50396">
                <w:pPr>
                  <w:pStyle w:val="PersonalNam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14:paraId="66400344" w14:textId="795BD23F" w:rsidR="00B50396" w:rsidRDefault="00A5467A" w:rsidP="003E0EE0">
                <w:pPr>
                  <w:pStyle w:val="PersonalName"/>
                  <w:spacing w:line="240" w:lineRule="auto"/>
                </w:pPr>
                <w:sdt>
                  <w:sdtPr>
                    <w:rPr>
                      <w:sz w:val="50"/>
                      <w:szCs w:val="50"/>
                    </w:rPr>
                    <w:id w:val="169066309"/>
                    <w:placeholder>
                      <w:docPart w:val="897ACB49ACA5E143B91C11D23A0C2703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4D6C88">
                      <w:rPr>
                        <w:sz w:val="50"/>
                        <w:szCs w:val="50"/>
                      </w:rPr>
                      <w:t>CURRICULUM VITAE</w:t>
                    </w:r>
                  </w:sdtContent>
                </w:sdt>
              </w:p>
            </w:tc>
          </w:tr>
          <w:tr w:rsidR="00F404D4" w14:paraId="23351A23" w14:textId="77777777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sz w:val="30"/>
                    <w:szCs w:val="30"/>
                  </w:rPr>
                  <w:alias w:val="Date"/>
                  <w:id w:val="393094403"/>
                  <w:placeholder>
                    <w:docPart w:val="8F1172D978DFFB44902F38EADFFC9BE2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272A8F83" w14:textId="77777777" w:rsidR="00B50396" w:rsidRDefault="00306EC5" w:rsidP="00306EC5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proofErr w:type="spellStart"/>
                    <w:r w:rsidRPr="00306EC5">
                      <w:rPr>
                        <w:sz w:val="30"/>
                        <w:szCs w:val="30"/>
                      </w:rPr>
                      <w:t>Bestarivi</w:t>
                    </w:r>
                    <w:proofErr w:type="spellEnd"/>
                    <w:r w:rsidRPr="00306EC5">
                      <w:rPr>
                        <w:sz w:val="30"/>
                        <w:szCs w:val="30"/>
                      </w:rPr>
                      <w:t xml:space="preserve"> </w:t>
                    </w:r>
                    <w:proofErr w:type="spellStart"/>
                    <w:r w:rsidRPr="00306EC5">
                      <w:rPr>
                        <w:sz w:val="30"/>
                        <w:szCs w:val="30"/>
                      </w:rPr>
                      <w:t>Hastoto</w:t>
                    </w:r>
                    <w:proofErr w:type="spellEnd"/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14:paraId="26D06165" w14:textId="77777777" w:rsidR="00B50396" w:rsidRPr="00306EC5" w:rsidRDefault="00306EC5" w:rsidP="00306EC5">
                <w:pPr>
                  <w:spacing w:after="0"/>
                  <w:jc w:val="both"/>
                  <w:rPr>
                    <w:sz w:val="30"/>
                    <w:szCs w:val="30"/>
                  </w:rPr>
                </w:pPr>
                <w:r w:rsidRPr="00306EC5">
                  <w:rPr>
                    <w:sz w:val="30"/>
                    <w:szCs w:val="30"/>
                  </w:rPr>
                  <w:t>PERSONAL DATA</w:t>
                </w:r>
              </w:p>
            </w:tc>
          </w:tr>
          <w:tr w:rsidR="00F404D4" w14:paraId="036AD4E5" w14:textId="77777777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7387E44" w14:textId="0701FD83" w:rsidR="00B50396" w:rsidRDefault="005E706E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72673705" wp14:editId="01F22AB1">
                      <wp:extent cx="1942962" cy="2590605"/>
                      <wp:effectExtent l="0" t="0" r="0" b="63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612-2015-05-29-19-05-58.jpg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2962" cy="25906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14:paraId="5D50D077" w14:textId="77777777" w:rsidR="00C232E2" w:rsidRPr="00123F6C" w:rsidRDefault="00C232E2" w:rsidP="00123F6C">
                <w:pPr>
                  <w:pStyle w:val="SenderAddress"/>
                  <w:spacing w:line="276" w:lineRule="auto"/>
                  <w:rPr>
                    <w:sz w:val="26"/>
                    <w:szCs w:val="26"/>
                  </w:rPr>
                </w:pPr>
                <w:proofErr w:type="gramStart"/>
                <w:r w:rsidRPr="00123F6C">
                  <w:rPr>
                    <w:sz w:val="26"/>
                    <w:szCs w:val="26"/>
                  </w:rPr>
                  <w:t>Nickname :</w:t>
                </w:r>
                <w:proofErr w:type="gramEnd"/>
                <w:r w:rsidRPr="00123F6C">
                  <w:rPr>
                    <w:sz w:val="26"/>
                    <w:szCs w:val="26"/>
                  </w:rPr>
                  <w:t xml:space="preserve"> </w:t>
                </w:r>
                <w:proofErr w:type="spellStart"/>
                <w:r w:rsidRPr="00123F6C">
                  <w:rPr>
                    <w:sz w:val="26"/>
                    <w:szCs w:val="26"/>
                  </w:rPr>
                  <w:t>Ivi</w:t>
                </w:r>
                <w:proofErr w:type="spellEnd"/>
              </w:p>
              <w:p w14:paraId="005A564D" w14:textId="77777777" w:rsidR="00C232E2" w:rsidRPr="00123F6C" w:rsidRDefault="00C232E2" w:rsidP="00123F6C">
                <w:pPr>
                  <w:pStyle w:val="SenderAddress"/>
                  <w:spacing w:line="276" w:lineRule="auto"/>
                  <w:rPr>
                    <w:sz w:val="26"/>
                    <w:szCs w:val="26"/>
                  </w:rPr>
                </w:pPr>
                <w:r w:rsidRPr="00123F6C">
                  <w:rPr>
                    <w:sz w:val="26"/>
                    <w:szCs w:val="26"/>
                  </w:rPr>
                  <w:t xml:space="preserve">Place, Date of </w:t>
                </w:r>
                <w:proofErr w:type="gramStart"/>
                <w:r w:rsidRPr="00123F6C">
                  <w:rPr>
                    <w:sz w:val="26"/>
                    <w:szCs w:val="26"/>
                  </w:rPr>
                  <w:t>Birth :</w:t>
                </w:r>
                <w:proofErr w:type="gramEnd"/>
                <w:r w:rsidRPr="00123F6C">
                  <w:rPr>
                    <w:sz w:val="26"/>
                    <w:szCs w:val="26"/>
                  </w:rPr>
                  <w:t xml:space="preserve"> Jakarta, 06 September 1990</w:t>
                </w:r>
              </w:p>
              <w:p w14:paraId="24AD7F1F" w14:textId="366E0C69" w:rsidR="00C232E2" w:rsidRPr="00123F6C" w:rsidRDefault="00752D08" w:rsidP="00123F6C">
                <w:pPr>
                  <w:pStyle w:val="SenderAddress"/>
                  <w:spacing w:line="276" w:lineRule="auto"/>
                  <w:rPr>
                    <w:sz w:val="26"/>
                    <w:szCs w:val="26"/>
                  </w:rPr>
                </w:pPr>
                <w:proofErr w:type="gramStart"/>
                <w:r>
                  <w:rPr>
                    <w:sz w:val="26"/>
                    <w:szCs w:val="26"/>
                  </w:rPr>
                  <w:t>Age :</w:t>
                </w:r>
                <w:proofErr w:type="gramEnd"/>
                <w:r>
                  <w:rPr>
                    <w:sz w:val="26"/>
                    <w:szCs w:val="26"/>
                  </w:rPr>
                  <w:t xml:space="preserve"> 25</w:t>
                </w:r>
                <w:r w:rsidR="00C232E2" w:rsidRPr="00123F6C">
                  <w:rPr>
                    <w:sz w:val="26"/>
                    <w:szCs w:val="26"/>
                  </w:rPr>
                  <w:t xml:space="preserve"> Years Old</w:t>
                </w:r>
              </w:p>
              <w:p w14:paraId="2EF2961D" w14:textId="77777777" w:rsidR="00C232E2" w:rsidRPr="00123F6C" w:rsidRDefault="00C232E2" w:rsidP="00123F6C">
                <w:pPr>
                  <w:pStyle w:val="SenderAddress"/>
                  <w:spacing w:line="276" w:lineRule="auto"/>
                  <w:rPr>
                    <w:sz w:val="26"/>
                    <w:szCs w:val="26"/>
                  </w:rPr>
                </w:pPr>
                <w:proofErr w:type="gramStart"/>
                <w:r w:rsidRPr="00123F6C">
                  <w:rPr>
                    <w:sz w:val="26"/>
                    <w:szCs w:val="26"/>
                  </w:rPr>
                  <w:t>Sex :</w:t>
                </w:r>
                <w:proofErr w:type="gramEnd"/>
                <w:r w:rsidRPr="00123F6C">
                  <w:rPr>
                    <w:sz w:val="26"/>
                    <w:szCs w:val="26"/>
                  </w:rPr>
                  <w:t xml:space="preserve"> Female</w:t>
                </w:r>
              </w:p>
              <w:p w14:paraId="44B9E25C" w14:textId="77777777" w:rsidR="00131158" w:rsidRPr="00123F6C" w:rsidRDefault="00C232E2" w:rsidP="00123F6C">
                <w:pPr>
                  <w:pStyle w:val="SenderAddress"/>
                  <w:spacing w:line="276" w:lineRule="auto"/>
                  <w:rPr>
                    <w:sz w:val="26"/>
                    <w:szCs w:val="26"/>
                  </w:rPr>
                </w:pPr>
                <w:proofErr w:type="gramStart"/>
                <w:r w:rsidRPr="00123F6C">
                  <w:rPr>
                    <w:sz w:val="26"/>
                    <w:szCs w:val="26"/>
                  </w:rPr>
                  <w:t>Nationality :</w:t>
                </w:r>
                <w:proofErr w:type="gramEnd"/>
                <w:r w:rsidRPr="00123F6C">
                  <w:rPr>
                    <w:sz w:val="26"/>
                    <w:szCs w:val="26"/>
                  </w:rPr>
                  <w:t xml:space="preserve"> Indonesia</w:t>
                </w:r>
              </w:p>
              <w:p w14:paraId="7463914C" w14:textId="77777777" w:rsidR="00131158" w:rsidRPr="00123F6C" w:rsidRDefault="00131158" w:rsidP="00123F6C">
                <w:pPr>
                  <w:pStyle w:val="SenderAddress"/>
                  <w:spacing w:line="276" w:lineRule="auto"/>
                  <w:rPr>
                    <w:sz w:val="26"/>
                    <w:szCs w:val="26"/>
                  </w:rPr>
                </w:pPr>
                <w:proofErr w:type="gramStart"/>
                <w:r w:rsidRPr="00123F6C">
                  <w:rPr>
                    <w:sz w:val="26"/>
                    <w:szCs w:val="26"/>
                  </w:rPr>
                  <w:t>Religion :</w:t>
                </w:r>
                <w:proofErr w:type="gramEnd"/>
                <w:r w:rsidRPr="00123F6C">
                  <w:rPr>
                    <w:sz w:val="26"/>
                    <w:szCs w:val="26"/>
                  </w:rPr>
                  <w:t xml:space="preserve"> Moslem</w:t>
                </w:r>
                <w:r w:rsidR="00C232E2" w:rsidRPr="00123F6C">
                  <w:rPr>
                    <w:sz w:val="26"/>
                    <w:szCs w:val="26"/>
                  </w:rPr>
                  <w:br/>
                  <w:t xml:space="preserve">Mobile : 08131 63 68 872 | 08131 10 </w:t>
                </w:r>
                <w:proofErr w:type="spellStart"/>
                <w:r w:rsidR="00C232E2" w:rsidRPr="00123F6C">
                  <w:rPr>
                    <w:sz w:val="26"/>
                    <w:szCs w:val="26"/>
                  </w:rPr>
                  <w:t>10</w:t>
                </w:r>
                <w:proofErr w:type="spellEnd"/>
                <w:r w:rsidR="00C232E2" w:rsidRPr="00123F6C">
                  <w:rPr>
                    <w:sz w:val="26"/>
                    <w:szCs w:val="26"/>
                  </w:rPr>
                  <w:t xml:space="preserve"> 384</w:t>
                </w:r>
              </w:p>
              <w:p w14:paraId="2B75B432" w14:textId="2C25651A" w:rsidR="00B50396" w:rsidRPr="00123F6C" w:rsidRDefault="00131158" w:rsidP="00123F6C">
                <w:pPr>
                  <w:pStyle w:val="SenderAddress"/>
                  <w:spacing w:line="276" w:lineRule="auto"/>
                  <w:rPr>
                    <w:sz w:val="26"/>
                    <w:szCs w:val="26"/>
                  </w:rPr>
                </w:pPr>
                <w:proofErr w:type="gramStart"/>
                <w:r w:rsidRPr="00123F6C">
                  <w:rPr>
                    <w:sz w:val="26"/>
                    <w:szCs w:val="26"/>
                  </w:rPr>
                  <w:t>Phone :</w:t>
                </w:r>
                <w:proofErr w:type="gramEnd"/>
                <w:r w:rsidRPr="00123F6C">
                  <w:rPr>
                    <w:sz w:val="26"/>
                    <w:szCs w:val="26"/>
                  </w:rPr>
                  <w:t xml:space="preserve"> 021 – 847 3381</w:t>
                </w:r>
                <w:r w:rsidRPr="00123F6C">
                  <w:rPr>
                    <w:sz w:val="26"/>
                    <w:szCs w:val="26"/>
                  </w:rPr>
                  <w:br/>
                  <w:t xml:space="preserve">Email : </w:t>
                </w:r>
                <w:hyperlink r:id="rId12" w:history="1">
                  <w:r w:rsidRPr="00123F6C">
                    <w:rPr>
                      <w:rStyle w:val="Hyperlink"/>
                      <w:sz w:val="26"/>
                      <w:szCs w:val="26"/>
                    </w:rPr>
                    <w:t>song.ivy90@gmail.com</w:t>
                  </w:r>
                </w:hyperlink>
                <w:r w:rsidRPr="00123F6C">
                  <w:rPr>
                    <w:sz w:val="26"/>
                    <w:szCs w:val="26"/>
                  </w:rPr>
                  <w:t xml:space="preserve"> </w:t>
                </w:r>
              </w:p>
              <w:p w14:paraId="5D8EBDF3" w14:textId="77777777" w:rsidR="00C232E2" w:rsidRPr="00123F6C" w:rsidRDefault="00C232E2" w:rsidP="00123F6C">
                <w:pPr>
                  <w:pStyle w:val="SenderAddress"/>
                  <w:tabs>
                    <w:tab w:val="left" w:pos="448"/>
                  </w:tabs>
                  <w:spacing w:line="276" w:lineRule="auto"/>
                  <w:rPr>
                    <w:sz w:val="26"/>
                    <w:szCs w:val="26"/>
                  </w:rPr>
                </w:pPr>
                <w:proofErr w:type="gramStart"/>
                <w:r w:rsidRPr="00123F6C">
                  <w:rPr>
                    <w:sz w:val="26"/>
                    <w:szCs w:val="26"/>
                  </w:rPr>
                  <w:t>Address :</w:t>
                </w:r>
                <w:proofErr w:type="gramEnd"/>
                <w:r w:rsidRPr="00123F6C">
                  <w:rPr>
                    <w:sz w:val="26"/>
                    <w:szCs w:val="26"/>
                  </w:rPr>
                  <w:t xml:space="preserve"> </w:t>
                </w:r>
                <w:proofErr w:type="spellStart"/>
                <w:r w:rsidRPr="00123F6C">
                  <w:rPr>
                    <w:sz w:val="26"/>
                    <w:szCs w:val="26"/>
                  </w:rPr>
                  <w:t>Perum</w:t>
                </w:r>
                <w:proofErr w:type="spellEnd"/>
                <w:r w:rsidRPr="00123F6C">
                  <w:rPr>
                    <w:sz w:val="26"/>
                    <w:szCs w:val="26"/>
                  </w:rPr>
                  <w:t xml:space="preserve">. Bukit </w:t>
                </w:r>
                <w:proofErr w:type="spellStart"/>
                <w:r w:rsidRPr="00123F6C">
                  <w:rPr>
                    <w:sz w:val="26"/>
                    <w:szCs w:val="26"/>
                  </w:rPr>
                  <w:t>Kencana</w:t>
                </w:r>
                <w:proofErr w:type="spellEnd"/>
                <w:r w:rsidRPr="00123F6C">
                  <w:rPr>
                    <w:sz w:val="26"/>
                    <w:szCs w:val="26"/>
                  </w:rPr>
                  <w:t xml:space="preserve"> 3 Blok AR No.9. </w:t>
                </w:r>
              </w:p>
              <w:p w14:paraId="481A00AC" w14:textId="77777777" w:rsidR="00B50396" w:rsidRPr="00123F6C" w:rsidRDefault="00C232E2" w:rsidP="00123F6C">
                <w:pPr>
                  <w:pStyle w:val="SenderAddress"/>
                  <w:tabs>
                    <w:tab w:val="left" w:pos="448"/>
                  </w:tabs>
                  <w:spacing w:line="276" w:lineRule="auto"/>
                  <w:rPr>
                    <w:sz w:val="26"/>
                    <w:szCs w:val="26"/>
                  </w:rPr>
                </w:pPr>
                <w:r w:rsidRPr="00123F6C">
                  <w:rPr>
                    <w:sz w:val="26"/>
                    <w:szCs w:val="26"/>
                  </w:rPr>
                  <w:t xml:space="preserve">               </w:t>
                </w:r>
                <w:proofErr w:type="spellStart"/>
                <w:r w:rsidRPr="00123F6C">
                  <w:rPr>
                    <w:sz w:val="26"/>
                    <w:szCs w:val="26"/>
                  </w:rPr>
                  <w:t>Pondok</w:t>
                </w:r>
                <w:proofErr w:type="spellEnd"/>
                <w:r w:rsidRPr="00123F6C">
                  <w:rPr>
                    <w:sz w:val="26"/>
                    <w:szCs w:val="26"/>
                  </w:rPr>
                  <w:t xml:space="preserve"> </w:t>
                </w:r>
                <w:proofErr w:type="spellStart"/>
                <w:r w:rsidRPr="00123F6C">
                  <w:rPr>
                    <w:sz w:val="26"/>
                    <w:szCs w:val="26"/>
                  </w:rPr>
                  <w:t>Melati</w:t>
                </w:r>
                <w:proofErr w:type="spellEnd"/>
                <w:r w:rsidRPr="00123F6C">
                  <w:rPr>
                    <w:sz w:val="26"/>
                    <w:szCs w:val="26"/>
                  </w:rPr>
                  <w:t xml:space="preserve">, </w:t>
                </w:r>
                <w:proofErr w:type="spellStart"/>
                <w:r w:rsidRPr="00123F6C">
                  <w:rPr>
                    <w:sz w:val="26"/>
                    <w:szCs w:val="26"/>
                  </w:rPr>
                  <w:t>Bekasi</w:t>
                </w:r>
                <w:proofErr w:type="spellEnd"/>
              </w:p>
              <w:p w14:paraId="2898A7D1" w14:textId="77777777" w:rsidR="00C232E2" w:rsidRDefault="00C232E2" w:rsidP="00C232E2">
                <w:pPr>
                  <w:pStyle w:val="SenderAddress"/>
                </w:pPr>
              </w:p>
            </w:tc>
          </w:tr>
        </w:tbl>
        <w:p w14:paraId="3476121C" w14:textId="77777777" w:rsidR="00B50396" w:rsidRDefault="00A5467A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2"/>
        <w:gridCol w:w="7883"/>
      </w:tblGrid>
      <w:tr w:rsidR="00B50396" w14:paraId="24700FF4" w14:textId="7777777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18980" w14:textId="77777777" w:rsidR="00B50396" w:rsidRDefault="00B50396" w:rsidP="00123F6C">
            <w:pPr>
              <w:spacing w:after="0" w:line="276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4B85C" w14:textId="77777777" w:rsidR="00B50396" w:rsidRPr="00123F6C" w:rsidRDefault="0090498C" w:rsidP="00123F6C">
            <w:pPr>
              <w:pStyle w:val="Section"/>
              <w:spacing w:after="0" w:line="276" w:lineRule="auto"/>
              <w:rPr>
                <w:sz w:val="28"/>
                <w:szCs w:val="28"/>
              </w:rPr>
            </w:pPr>
            <w:r w:rsidRPr="00123F6C">
              <w:rPr>
                <w:sz w:val="28"/>
                <w:szCs w:val="28"/>
              </w:rPr>
              <w:t>personal characters</w:t>
            </w:r>
          </w:p>
          <w:p w14:paraId="5BC1787D" w14:textId="77777777" w:rsidR="00B50396" w:rsidRPr="00123F6C" w:rsidRDefault="0090498C" w:rsidP="00123F6C">
            <w:pPr>
              <w:spacing w:after="0" w:line="276" w:lineRule="auto"/>
              <w:rPr>
                <w:rFonts w:eastAsia="ＭＳ 明朝" w:cs="Comic Sans MS"/>
                <w:color w:val="000000"/>
                <w:kern w:val="0"/>
                <w:sz w:val="26"/>
                <w:szCs w:val="26"/>
                <w:lang w:eastAsia="en-US"/>
                <w14:ligatures w14:val="none"/>
              </w:rPr>
            </w:pPr>
            <w:r w:rsidRPr="00123F6C">
              <w:rPr>
                <w:rFonts w:eastAsia="ＭＳ 明朝" w:cs="Comic Sans MS"/>
                <w:color w:val="000000"/>
                <w:kern w:val="0"/>
                <w:sz w:val="26"/>
                <w:szCs w:val="26"/>
                <w:lang w:eastAsia="en-US"/>
                <w14:ligatures w14:val="none"/>
              </w:rPr>
              <w:t xml:space="preserve">I am communicative person, honest, on time. I have capability to work as well as being part of team or as individual. I ever write script for project assigned in class. I </w:t>
            </w:r>
            <w:proofErr w:type="gramStart"/>
            <w:r w:rsidRPr="00123F6C">
              <w:rPr>
                <w:rFonts w:eastAsia="ＭＳ 明朝" w:cs="Comic Sans MS"/>
                <w:color w:val="000000"/>
                <w:kern w:val="0"/>
                <w:sz w:val="26"/>
                <w:szCs w:val="26"/>
                <w:lang w:eastAsia="en-US"/>
                <w14:ligatures w14:val="none"/>
              </w:rPr>
              <w:t>ever been</w:t>
            </w:r>
            <w:proofErr w:type="gramEnd"/>
            <w:r w:rsidRPr="00123F6C">
              <w:rPr>
                <w:rFonts w:eastAsia="ＭＳ 明朝" w:cs="Comic Sans MS"/>
                <w:color w:val="000000"/>
                <w:kern w:val="0"/>
                <w:sz w:val="26"/>
                <w:szCs w:val="26"/>
                <w:lang w:eastAsia="en-US"/>
                <w14:ligatures w14:val="none"/>
              </w:rPr>
              <w:t xml:space="preserve"> write a blog about Korean artist. I want to learn, creative, </w:t>
            </w:r>
            <w:proofErr w:type="gramStart"/>
            <w:r w:rsidRPr="00123F6C">
              <w:rPr>
                <w:rFonts w:eastAsia="ＭＳ 明朝" w:cs="Comic Sans MS"/>
                <w:color w:val="000000"/>
                <w:kern w:val="0"/>
                <w:sz w:val="26"/>
                <w:szCs w:val="26"/>
                <w:lang w:eastAsia="en-US"/>
                <w14:ligatures w14:val="none"/>
              </w:rPr>
              <w:t>self organized</w:t>
            </w:r>
            <w:proofErr w:type="gramEnd"/>
            <w:r w:rsidRPr="00123F6C">
              <w:rPr>
                <w:rFonts w:eastAsia="ＭＳ 明朝" w:cs="Comic Sans MS"/>
                <w:color w:val="000000"/>
                <w:kern w:val="0"/>
                <w:sz w:val="26"/>
                <w:szCs w:val="26"/>
                <w:lang w:eastAsia="en-US"/>
                <w14:ligatures w14:val="none"/>
              </w:rPr>
              <w:t>, and also a good team player.</w:t>
            </w:r>
          </w:p>
          <w:p w14:paraId="28074F8B" w14:textId="77777777" w:rsidR="00F03E23" w:rsidRPr="00306EC5" w:rsidRDefault="00F03E23" w:rsidP="00123F6C">
            <w:pPr>
              <w:spacing w:after="0" w:line="276" w:lineRule="auto"/>
              <w:rPr>
                <w:sz w:val="24"/>
                <w:szCs w:val="24"/>
              </w:rPr>
            </w:pPr>
          </w:p>
          <w:p w14:paraId="28382FCC" w14:textId="77777777" w:rsidR="00B50396" w:rsidRPr="00123F6C" w:rsidRDefault="00C232E2" w:rsidP="00123F6C">
            <w:pPr>
              <w:pStyle w:val="Section"/>
              <w:spacing w:after="0" w:line="276" w:lineRule="auto"/>
              <w:rPr>
                <w:sz w:val="28"/>
                <w:szCs w:val="28"/>
              </w:rPr>
            </w:pPr>
            <w:r w:rsidRPr="00123F6C">
              <w:rPr>
                <w:sz w:val="28"/>
                <w:szCs w:val="28"/>
              </w:rPr>
              <w:t>Education background</w:t>
            </w:r>
          </w:p>
          <w:p w14:paraId="0E8E7D87" w14:textId="77777777" w:rsidR="00B50396" w:rsidRPr="00123F6C" w:rsidRDefault="00C232E2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University of </w:t>
            </w:r>
            <w:proofErr w:type="spellStart"/>
            <w:r w:rsidRPr="00123F6C">
              <w:rPr>
                <w:sz w:val="26"/>
                <w:szCs w:val="26"/>
              </w:rPr>
              <w:t>Paramadina</w:t>
            </w:r>
            <w:proofErr w:type="spellEnd"/>
          </w:p>
          <w:p w14:paraId="0B726469" w14:textId="77777777" w:rsidR="00B50396" w:rsidRPr="00123F6C" w:rsidRDefault="00C232E2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2008 - 2012</w:t>
            </w:r>
          </w:p>
          <w:p w14:paraId="39C29A7F" w14:textId="77777777" w:rsidR="006124B4" w:rsidRPr="00123F6C" w:rsidRDefault="006124B4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sz w:val="26"/>
                <w:szCs w:val="26"/>
              </w:rPr>
            </w:pPr>
          </w:p>
          <w:p w14:paraId="79ADBC12" w14:textId="77777777" w:rsidR="006124B4" w:rsidRPr="00123F6C" w:rsidRDefault="006124B4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SMA </w:t>
            </w:r>
            <w:proofErr w:type="spellStart"/>
            <w:r w:rsidRPr="00123F6C">
              <w:rPr>
                <w:sz w:val="26"/>
                <w:szCs w:val="26"/>
              </w:rPr>
              <w:t>Hutama</w:t>
            </w:r>
            <w:proofErr w:type="spellEnd"/>
          </w:p>
          <w:p w14:paraId="1914F8C0" w14:textId="77777777" w:rsidR="006124B4" w:rsidRPr="00123F6C" w:rsidRDefault="006124B4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2005 - 2008</w:t>
            </w:r>
          </w:p>
          <w:p w14:paraId="54979B1E" w14:textId="77777777" w:rsidR="006124B4" w:rsidRPr="00123F6C" w:rsidRDefault="006124B4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</w:p>
          <w:p w14:paraId="57269EAC" w14:textId="77777777" w:rsidR="006124B4" w:rsidRPr="00123F6C" w:rsidRDefault="006124B4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SMP </w:t>
            </w:r>
            <w:proofErr w:type="spellStart"/>
            <w:r w:rsidRPr="00123F6C">
              <w:rPr>
                <w:sz w:val="26"/>
                <w:szCs w:val="26"/>
              </w:rPr>
              <w:t>Angkasa</w:t>
            </w:r>
            <w:proofErr w:type="spellEnd"/>
          </w:p>
          <w:p w14:paraId="7FA1FEFA" w14:textId="7AEB1811" w:rsidR="006124B4" w:rsidRPr="00123F6C" w:rsidRDefault="006124B4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2002 </w:t>
            </w:r>
            <w:r w:rsidR="00F03E23" w:rsidRPr="00123F6C">
              <w:rPr>
                <w:sz w:val="26"/>
                <w:szCs w:val="26"/>
              </w:rPr>
              <w:t>–</w:t>
            </w:r>
            <w:r w:rsidRPr="00123F6C">
              <w:rPr>
                <w:sz w:val="26"/>
                <w:szCs w:val="26"/>
              </w:rPr>
              <w:t xml:space="preserve"> 2005</w:t>
            </w:r>
          </w:p>
          <w:p w14:paraId="4745DF0A" w14:textId="77777777" w:rsidR="00F03E23" w:rsidRDefault="00F03E23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</w:pPr>
          </w:p>
          <w:p w14:paraId="04BFBC81" w14:textId="77777777" w:rsidR="0090498C" w:rsidRPr="00123F6C" w:rsidRDefault="0090498C" w:rsidP="00123F6C">
            <w:pPr>
              <w:pStyle w:val="Section"/>
              <w:spacing w:after="0" w:line="276" w:lineRule="auto"/>
              <w:rPr>
                <w:sz w:val="28"/>
                <w:szCs w:val="28"/>
              </w:rPr>
            </w:pPr>
            <w:r w:rsidRPr="00123F6C">
              <w:rPr>
                <w:sz w:val="28"/>
                <w:szCs w:val="28"/>
              </w:rPr>
              <w:t>informal education</w:t>
            </w:r>
          </w:p>
          <w:p w14:paraId="4AAF41C2" w14:textId="2C352C3C" w:rsidR="0090498C" w:rsidRPr="00123F6C" w:rsidRDefault="00131158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April 19, 2012</w:t>
            </w:r>
          </w:p>
          <w:p w14:paraId="407A7F5A" w14:textId="4244C488" w:rsidR="0090498C" w:rsidRPr="00123F6C" w:rsidRDefault="00E66AAF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Workshop “</w:t>
            </w:r>
            <w:proofErr w:type="spellStart"/>
            <w:r>
              <w:rPr>
                <w:sz w:val="26"/>
                <w:szCs w:val="26"/>
              </w:rPr>
              <w:t>Akademi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Indosiar</w:t>
            </w:r>
            <w:proofErr w:type="spellEnd"/>
            <w:r>
              <w:rPr>
                <w:sz w:val="26"/>
                <w:szCs w:val="26"/>
              </w:rPr>
              <w:t xml:space="preserve"> 2012</w:t>
            </w:r>
            <w:r w:rsidR="00131158" w:rsidRPr="00123F6C">
              <w:rPr>
                <w:sz w:val="26"/>
                <w:szCs w:val="26"/>
              </w:rPr>
              <w:t xml:space="preserve"> (</w:t>
            </w:r>
            <w:proofErr w:type="spellStart"/>
            <w:r w:rsidR="00131158" w:rsidRPr="00123F6C">
              <w:rPr>
                <w:sz w:val="26"/>
                <w:szCs w:val="26"/>
              </w:rPr>
              <w:t>Sukses</w:t>
            </w:r>
            <w:proofErr w:type="spellEnd"/>
            <w:r w:rsidR="00131158" w:rsidRPr="00123F6C">
              <w:rPr>
                <w:sz w:val="26"/>
                <w:szCs w:val="26"/>
              </w:rPr>
              <w:t xml:space="preserve"> </w:t>
            </w:r>
            <w:proofErr w:type="spellStart"/>
            <w:r w:rsidR="00131158" w:rsidRPr="00123F6C">
              <w:rPr>
                <w:sz w:val="26"/>
                <w:szCs w:val="26"/>
              </w:rPr>
              <w:t>Berkarir</w:t>
            </w:r>
            <w:proofErr w:type="spellEnd"/>
            <w:r w:rsidR="00131158" w:rsidRPr="00123F6C">
              <w:rPr>
                <w:sz w:val="26"/>
                <w:szCs w:val="26"/>
              </w:rPr>
              <w:t xml:space="preserve"> di </w:t>
            </w:r>
            <w:proofErr w:type="spellStart"/>
            <w:r w:rsidR="00131158" w:rsidRPr="00123F6C">
              <w:rPr>
                <w:sz w:val="26"/>
                <w:szCs w:val="26"/>
              </w:rPr>
              <w:t>Dunia</w:t>
            </w:r>
            <w:proofErr w:type="spellEnd"/>
            <w:r w:rsidR="00131158" w:rsidRPr="00123F6C">
              <w:rPr>
                <w:sz w:val="26"/>
                <w:szCs w:val="26"/>
              </w:rPr>
              <w:t xml:space="preserve"> </w:t>
            </w:r>
            <w:proofErr w:type="spellStart"/>
            <w:r w:rsidR="00131158" w:rsidRPr="00123F6C">
              <w:rPr>
                <w:sz w:val="26"/>
                <w:szCs w:val="26"/>
              </w:rPr>
              <w:t>Televisi</w:t>
            </w:r>
            <w:proofErr w:type="spellEnd"/>
            <w:r w:rsidR="00131158" w:rsidRPr="00123F6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”</w:t>
            </w:r>
          </w:p>
          <w:p w14:paraId="2B452704" w14:textId="77777777" w:rsidR="0090498C" w:rsidRPr="00123F6C" w:rsidRDefault="0090498C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sz w:val="26"/>
                <w:szCs w:val="26"/>
              </w:rPr>
            </w:pPr>
          </w:p>
          <w:p w14:paraId="16F68738" w14:textId="1254F5A4" w:rsidR="0090498C" w:rsidRPr="00123F6C" w:rsidRDefault="00131158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February 07, 2012</w:t>
            </w:r>
          </w:p>
          <w:p w14:paraId="0AAE1CC1" w14:textId="70465EA8" w:rsidR="0090498C" w:rsidRPr="00123F6C" w:rsidRDefault="00131158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Workshop “</w:t>
            </w:r>
            <w:proofErr w:type="spellStart"/>
            <w:r w:rsidRPr="00123F6C">
              <w:rPr>
                <w:sz w:val="26"/>
                <w:szCs w:val="26"/>
              </w:rPr>
              <w:t>Topik</w:t>
            </w:r>
            <w:proofErr w:type="spellEnd"/>
            <w:r w:rsidRPr="00123F6C">
              <w:rPr>
                <w:sz w:val="26"/>
                <w:szCs w:val="26"/>
              </w:rPr>
              <w:t xml:space="preserve"> Citizen Journalism ANTV”</w:t>
            </w:r>
          </w:p>
          <w:p w14:paraId="5491CE6F" w14:textId="77777777" w:rsidR="0090498C" w:rsidRPr="00123F6C" w:rsidRDefault="0090498C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</w:p>
          <w:p w14:paraId="78A96C9C" w14:textId="7AD795FB" w:rsidR="0090498C" w:rsidRPr="00123F6C" w:rsidRDefault="00131158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November 15, 2011</w:t>
            </w:r>
          </w:p>
          <w:p w14:paraId="16B89948" w14:textId="7A0CFF3B" w:rsidR="0090498C" w:rsidRPr="00123F6C" w:rsidRDefault="00131158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Participation in soft skill training “</w:t>
            </w:r>
            <w:proofErr w:type="spellStart"/>
            <w:r w:rsidR="00BD02EE" w:rsidRPr="00123F6C">
              <w:rPr>
                <w:sz w:val="26"/>
                <w:szCs w:val="26"/>
              </w:rPr>
              <w:t>Kompetensi</w:t>
            </w:r>
            <w:proofErr w:type="spellEnd"/>
            <w:r w:rsidR="00BD02EE" w:rsidRPr="00123F6C">
              <w:rPr>
                <w:sz w:val="26"/>
                <w:szCs w:val="26"/>
              </w:rPr>
              <w:t xml:space="preserve"> &amp; Networking”</w:t>
            </w:r>
          </w:p>
          <w:p w14:paraId="1FF12DB2" w14:textId="77777777" w:rsidR="00BD02EE" w:rsidRPr="00123F6C" w:rsidRDefault="00BD02EE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</w:p>
          <w:p w14:paraId="0A988357" w14:textId="5DADB473" w:rsidR="00BD02EE" w:rsidRPr="00123F6C" w:rsidRDefault="00BD02EE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October 26, 2011</w:t>
            </w:r>
          </w:p>
          <w:p w14:paraId="17F34866" w14:textId="2D454649" w:rsidR="00BD02EE" w:rsidRPr="00123F6C" w:rsidRDefault="00BD02EE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Participation in soft skill training “The Secret of Succes</w:t>
            </w:r>
            <w:r w:rsidR="00123F6C" w:rsidRPr="00123F6C">
              <w:rPr>
                <w:sz w:val="26"/>
                <w:szCs w:val="26"/>
              </w:rPr>
              <w:t>s</w:t>
            </w:r>
            <w:r w:rsidRPr="00123F6C">
              <w:rPr>
                <w:sz w:val="26"/>
                <w:szCs w:val="26"/>
              </w:rPr>
              <w:t xml:space="preserve">: </w:t>
            </w:r>
            <w:proofErr w:type="spellStart"/>
            <w:r w:rsidRPr="00123F6C">
              <w:rPr>
                <w:sz w:val="26"/>
                <w:szCs w:val="26"/>
              </w:rPr>
              <w:t>Sukses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Sekarang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dan</w:t>
            </w:r>
            <w:proofErr w:type="spellEnd"/>
            <w:r w:rsidRPr="00123F6C">
              <w:rPr>
                <w:sz w:val="26"/>
                <w:szCs w:val="26"/>
              </w:rPr>
              <w:t xml:space="preserve"> di </w:t>
            </w:r>
            <w:proofErr w:type="spellStart"/>
            <w:r w:rsidRPr="00123F6C">
              <w:rPr>
                <w:sz w:val="26"/>
                <w:szCs w:val="26"/>
              </w:rPr>
              <w:t>Masa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Depan</w:t>
            </w:r>
            <w:proofErr w:type="spellEnd"/>
            <w:r w:rsidRPr="00123F6C">
              <w:rPr>
                <w:sz w:val="26"/>
                <w:szCs w:val="26"/>
              </w:rPr>
              <w:t>”</w:t>
            </w:r>
          </w:p>
          <w:p w14:paraId="6B2D2678" w14:textId="77777777" w:rsidR="00BD02EE" w:rsidRPr="00123F6C" w:rsidRDefault="00BD02EE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sz w:val="26"/>
                <w:szCs w:val="26"/>
              </w:rPr>
            </w:pPr>
          </w:p>
          <w:p w14:paraId="3E29A7BE" w14:textId="7FCD687B" w:rsidR="00BD02EE" w:rsidRPr="00123F6C" w:rsidRDefault="00BD02EE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July 05, 2011</w:t>
            </w:r>
          </w:p>
          <w:p w14:paraId="5F14F3AC" w14:textId="3E3C925F" w:rsidR="00BD02EE" w:rsidRPr="00123F6C" w:rsidRDefault="00BD02EE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Workshop “Announcing Skill”</w:t>
            </w:r>
          </w:p>
          <w:p w14:paraId="41D4EA8C" w14:textId="77777777" w:rsidR="00BD02EE" w:rsidRPr="00123F6C" w:rsidRDefault="00BD02EE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</w:p>
          <w:p w14:paraId="2036C744" w14:textId="5A7989B1" w:rsidR="00BD02EE" w:rsidRPr="00123F6C" w:rsidRDefault="00BD02EE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May 09, 2011</w:t>
            </w:r>
          </w:p>
          <w:p w14:paraId="70873D56" w14:textId="47BB53D8" w:rsidR="00BD02EE" w:rsidRPr="00123F6C" w:rsidRDefault="00BD02EE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Participation in seminar “Youth Political Outlook 2011” at University of Al-</w:t>
            </w:r>
            <w:proofErr w:type="spellStart"/>
            <w:r w:rsidRPr="00123F6C">
              <w:rPr>
                <w:sz w:val="26"/>
                <w:szCs w:val="26"/>
              </w:rPr>
              <w:t>Azhar</w:t>
            </w:r>
            <w:proofErr w:type="spellEnd"/>
            <w:r w:rsidRPr="00123F6C">
              <w:rPr>
                <w:sz w:val="26"/>
                <w:szCs w:val="26"/>
              </w:rPr>
              <w:t>, Indonesia</w:t>
            </w:r>
          </w:p>
          <w:p w14:paraId="6EBFC7AC" w14:textId="77777777" w:rsidR="00BD02EE" w:rsidRPr="00123F6C" w:rsidRDefault="00BD02EE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</w:p>
          <w:p w14:paraId="3C1F8A45" w14:textId="672843D7" w:rsidR="00BD02EE" w:rsidRPr="00123F6C" w:rsidRDefault="00BD02EE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May 06, 2011</w:t>
            </w:r>
          </w:p>
          <w:p w14:paraId="21084F89" w14:textId="4152D8D2" w:rsidR="00BD02EE" w:rsidRPr="00123F6C" w:rsidRDefault="00BD02EE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Participation in </w:t>
            </w:r>
            <w:proofErr w:type="spellStart"/>
            <w:r w:rsidRPr="00123F6C">
              <w:rPr>
                <w:sz w:val="26"/>
                <w:szCs w:val="26"/>
              </w:rPr>
              <w:t>talkshow</w:t>
            </w:r>
            <w:proofErr w:type="spellEnd"/>
            <w:r w:rsidRPr="00123F6C">
              <w:rPr>
                <w:sz w:val="26"/>
                <w:szCs w:val="26"/>
              </w:rPr>
              <w:t xml:space="preserve"> “Learn from The Experts Cinematography Clinic with </w:t>
            </w:r>
            <w:proofErr w:type="spellStart"/>
            <w:r w:rsidRPr="00123F6C">
              <w:rPr>
                <w:sz w:val="26"/>
                <w:szCs w:val="26"/>
              </w:rPr>
              <w:t>Nia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Dinata</w:t>
            </w:r>
            <w:proofErr w:type="spellEnd"/>
            <w:r w:rsidRPr="00123F6C">
              <w:rPr>
                <w:sz w:val="26"/>
                <w:szCs w:val="26"/>
              </w:rPr>
              <w:t>”</w:t>
            </w:r>
          </w:p>
          <w:p w14:paraId="4E5C0B04" w14:textId="77777777" w:rsidR="00BD02EE" w:rsidRPr="00123F6C" w:rsidRDefault="00BD02EE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</w:p>
          <w:p w14:paraId="6B4A4FF3" w14:textId="35A69EC5" w:rsidR="00BD02EE" w:rsidRPr="00123F6C" w:rsidRDefault="00BD02EE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April 05, 2011</w:t>
            </w:r>
          </w:p>
          <w:p w14:paraId="467236AB" w14:textId="114CF5B2" w:rsidR="00BD02EE" w:rsidRPr="00123F6C" w:rsidRDefault="00BD02EE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Participation in </w:t>
            </w:r>
            <w:proofErr w:type="spellStart"/>
            <w:r w:rsidRPr="00123F6C">
              <w:rPr>
                <w:sz w:val="26"/>
                <w:szCs w:val="26"/>
              </w:rPr>
              <w:t>talkshow</w:t>
            </w:r>
            <w:proofErr w:type="spellEnd"/>
            <w:r w:rsidRPr="00123F6C">
              <w:rPr>
                <w:sz w:val="26"/>
                <w:szCs w:val="26"/>
              </w:rPr>
              <w:t xml:space="preserve"> “Learn from The Creative Writer with </w:t>
            </w:r>
            <w:proofErr w:type="spellStart"/>
            <w:r w:rsidRPr="00123F6C">
              <w:rPr>
                <w:sz w:val="26"/>
                <w:szCs w:val="26"/>
              </w:rPr>
              <w:t>Raditya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DIka</w:t>
            </w:r>
            <w:proofErr w:type="spellEnd"/>
            <w:r w:rsidRPr="00123F6C">
              <w:rPr>
                <w:sz w:val="26"/>
                <w:szCs w:val="26"/>
              </w:rPr>
              <w:t>”</w:t>
            </w:r>
          </w:p>
          <w:p w14:paraId="6B0382DE" w14:textId="77777777" w:rsidR="00F03E23" w:rsidRPr="00123F6C" w:rsidRDefault="00F03E23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</w:p>
          <w:p w14:paraId="509262ED" w14:textId="5CEACB85" w:rsidR="00F03E23" w:rsidRPr="00123F6C" w:rsidRDefault="00F03E23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March 2011</w:t>
            </w:r>
          </w:p>
          <w:p w14:paraId="1AE9F099" w14:textId="220DE029" w:rsidR="00F03E23" w:rsidRPr="00123F6C" w:rsidRDefault="00F03E23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Workshop “Interpersonal Communication Skill”</w:t>
            </w:r>
          </w:p>
          <w:p w14:paraId="1BBFD089" w14:textId="77777777" w:rsidR="00F03E23" w:rsidRPr="00123F6C" w:rsidRDefault="00F03E23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</w:p>
          <w:p w14:paraId="28AFDF07" w14:textId="5B08A67F" w:rsidR="00F03E23" w:rsidRPr="00123F6C" w:rsidRDefault="00F03E23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2009</w:t>
            </w:r>
          </w:p>
          <w:p w14:paraId="00C06FDF" w14:textId="6E177435" w:rsidR="00F03E23" w:rsidRPr="00123F6C" w:rsidRDefault="00F03E23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Workshop “</w:t>
            </w:r>
            <w:proofErr w:type="spellStart"/>
            <w:r w:rsidRPr="00123F6C">
              <w:rPr>
                <w:sz w:val="26"/>
                <w:szCs w:val="26"/>
              </w:rPr>
              <w:t>Persiapan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Masuk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dalam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Dunia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Kerja</w:t>
            </w:r>
            <w:proofErr w:type="spellEnd"/>
            <w:r w:rsidRPr="00123F6C">
              <w:rPr>
                <w:sz w:val="26"/>
                <w:szCs w:val="26"/>
              </w:rPr>
              <w:t>”</w:t>
            </w:r>
          </w:p>
          <w:p w14:paraId="02E79DAC" w14:textId="77777777" w:rsidR="00BD02EE" w:rsidRPr="00123F6C" w:rsidRDefault="00BD02EE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</w:p>
          <w:p w14:paraId="028AC558" w14:textId="0069849E" w:rsidR="00BD02EE" w:rsidRPr="00123F6C" w:rsidRDefault="00BD02EE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2003 - 2004</w:t>
            </w:r>
          </w:p>
          <w:p w14:paraId="20C181D2" w14:textId="5968C871" w:rsidR="00BD02EE" w:rsidRDefault="00BD02EE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</w:pPr>
            <w:r w:rsidRPr="00123F6C">
              <w:rPr>
                <w:sz w:val="26"/>
                <w:szCs w:val="26"/>
              </w:rPr>
              <w:t>English</w:t>
            </w:r>
            <w:r w:rsidR="00F03E23" w:rsidRPr="00123F6C">
              <w:rPr>
                <w:sz w:val="26"/>
                <w:szCs w:val="26"/>
              </w:rPr>
              <w:t xml:space="preserve"> Course at ILP, </w:t>
            </w:r>
            <w:proofErr w:type="spellStart"/>
            <w:r w:rsidR="00F03E23" w:rsidRPr="00123F6C">
              <w:rPr>
                <w:sz w:val="26"/>
                <w:szCs w:val="26"/>
              </w:rPr>
              <w:t>Pondok</w:t>
            </w:r>
            <w:proofErr w:type="spellEnd"/>
            <w:r w:rsidR="00F03E23" w:rsidRPr="00123F6C">
              <w:rPr>
                <w:sz w:val="26"/>
                <w:szCs w:val="26"/>
              </w:rPr>
              <w:t xml:space="preserve"> </w:t>
            </w:r>
            <w:proofErr w:type="spellStart"/>
            <w:r w:rsidR="00F03E23" w:rsidRPr="00123F6C">
              <w:rPr>
                <w:sz w:val="26"/>
                <w:szCs w:val="26"/>
              </w:rPr>
              <w:t>Gede</w:t>
            </w:r>
            <w:proofErr w:type="spellEnd"/>
          </w:p>
          <w:p w14:paraId="2343FE98" w14:textId="77777777" w:rsidR="00BD02EE" w:rsidRDefault="00BD02EE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</w:pPr>
          </w:p>
          <w:p w14:paraId="1451751F" w14:textId="77777777" w:rsidR="00123F6C" w:rsidRDefault="00123F6C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</w:pPr>
          </w:p>
          <w:p w14:paraId="39695B5A" w14:textId="77777777" w:rsidR="00586340" w:rsidRDefault="00586340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</w:pPr>
          </w:p>
          <w:p w14:paraId="42DD1554" w14:textId="693AF3C3" w:rsidR="00B50396" w:rsidRPr="00123F6C" w:rsidRDefault="00F03E23" w:rsidP="00123F6C">
            <w:pPr>
              <w:pStyle w:val="Section"/>
              <w:spacing w:after="0" w:line="276" w:lineRule="auto"/>
              <w:rPr>
                <w:sz w:val="28"/>
                <w:szCs w:val="28"/>
              </w:rPr>
            </w:pPr>
            <w:r w:rsidRPr="00123F6C">
              <w:rPr>
                <w:sz w:val="28"/>
                <w:szCs w:val="28"/>
              </w:rPr>
              <w:lastRenderedPageBreak/>
              <w:t xml:space="preserve">working </w:t>
            </w:r>
            <w:r w:rsidR="00C232E2" w:rsidRPr="00123F6C">
              <w:rPr>
                <w:sz w:val="28"/>
                <w:szCs w:val="28"/>
              </w:rPr>
              <w:t>experience</w:t>
            </w:r>
            <w:r w:rsidR="00EA36A0">
              <w:rPr>
                <w:sz w:val="28"/>
                <w:szCs w:val="28"/>
              </w:rPr>
              <w:t>s</w:t>
            </w:r>
          </w:p>
          <w:p w14:paraId="36881DDE" w14:textId="77777777" w:rsidR="00B50396" w:rsidRPr="00123F6C" w:rsidRDefault="006124B4" w:rsidP="00123F6C">
            <w:pPr>
              <w:pStyle w:val="Subsection"/>
              <w:numPr>
                <w:ilvl w:val="0"/>
                <w:numId w:val="46"/>
              </w:numPr>
              <w:spacing w:after="0" w:line="276" w:lineRule="auto"/>
              <w:ind w:left="275"/>
              <w:rPr>
                <w:color w:val="000000"/>
                <w:spacing w:val="0"/>
                <w:sz w:val="26"/>
                <w:szCs w:val="26"/>
              </w:rPr>
            </w:pPr>
            <w:r w:rsidRPr="00123F6C">
              <w:rPr>
                <w:b w:val="0"/>
                <w:bCs/>
                <w:color w:val="000000"/>
                <w:spacing w:val="0"/>
                <w:sz w:val="26"/>
                <w:szCs w:val="26"/>
              </w:rPr>
              <w:t>Creative</w:t>
            </w:r>
            <w:r w:rsidR="00C232E2" w:rsidRPr="00123F6C">
              <w:rPr>
                <w:b w:val="0"/>
                <w:bCs/>
                <w:sz w:val="26"/>
                <w:szCs w:val="26"/>
              </w:rPr>
              <w:t xml:space="preserve"> </w:t>
            </w:r>
            <w:r w:rsidR="00C232E2" w:rsidRPr="00123F6C">
              <w:rPr>
                <w:sz w:val="26"/>
                <w:szCs w:val="26"/>
              </w:rPr>
              <w:t>|</w:t>
            </w:r>
            <w:r w:rsidR="00C232E2" w:rsidRPr="00123F6C">
              <w:rPr>
                <w:b w:val="0"/>
                <w:bCs/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326177524"/>
                <w:placeholder>
                  <w:docPart w:val="590E07CCCEAE40418329718539A7AF45"/>
                </w:placeholder>
              </w:sdtPr>
              <w:sdtEndPr/>
              <w:sdtContent>
                <w:r w:rsidRPr="00123F6C">
                  <w:rPr>
                    <w:sz w:val="26"/>
                    <w:szCs w:val="26"/>
                  </w:rPr>
                  <w:t>MNC Lifestyle</w:t>
                </w:r>
              </w:sdtContent>
            </w:sdt>
          </w:p>
          <w:p w14:paraId="1EEEAC23" w14:textId="1E479C6E" w:rsidR="00B50396" w:rsidRPr="00123F6C" w:rsidRDefault="007A6543" w:rsidP="00123F6C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16</w:t>
            </w:r>
            <w:r w:rsidR="006124B4" w:rsidRPr="00123F6C">
              <w:rPr>
                <w:sz w:val="26"/>
                <w:szCs w:val="26"/>
              </w:rPr>
              <w:t>, 2013</w:t>
            </w:r>
            <w:r w:rsidR="00C232E2" w:rsidRPr="00123F6C">
              <w:rPr>
                <w:sz w:val="26"/>
                <w:szCs w:val="26"/>
              </w:rPr>
              <w:t xml:space="preserve"> </w:t>
            </w:r>
            <w:r w:rsidR="006124B4" w:rsidRPr="00123F6C">
              <w:rPr>
                <w:sz w:val="26"/>
                <w:szCs w:val="26"/>
              </w:rPr>
              <w:t>–</w:t>
            </w:r>
            <w:r w:rsidR="00C232E2" w:rsidRPr="00123F6C">
              <w:rPr>
                <w:sz w:val="26"/>
                <w:szCs w:val="26"/>
              </w:rPr>
              <w:t xml:space="preserve"> </w:t>
            </w:r>
            <w:r w:rsidR="00A5467A">
              <w:rPr>
                <w:sz w:val="26"/>
                <w:szCs w:val="26"/>
              </w:rPr>
              <w:t>January, 13</w:t>
            </w:r>
            <w:bookmarkStart w:id="0" w:name="_GoBack"/>
            <w:bookmarkEnd w:id="0"/>
            <w:r w:rsidR="00A5467A">
              <w:rPr>
                <w:sz w:val="26"/>
                <w:szCs w:val="26"/>
              </w:rPr>
              <w:t xml:space="preserve"> 2016</w:t>
            </w:r>
          </w:p>
          <w:p w14:paraId="454E7010" w14:textId="77777777" w:rsidR="00B50396" w:rsidRPr="00123F6C" w:rsidRDefault="006124B4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Job’s </w:t>
            </w:r>
            <w:proofErr w:type="gramStart"/>
            <w:r w:rsidRPr="00123F6C">
              <w:rPr>
                <w:sz w:val="26"/>
                <w:szCs w:val="26"/>
              </w:rPr>
              <w:t>Description :</w:t>
            </w:r>
            <w:proofErr w:type="gramEnd"/>
          </w:p>
          <w:p w14:paraId="6D2DFC3D" w14:textId="28BA54BD" w:rsidR="006124B4" w:rsidRPr="00123F6C" w:rsidRDefault="00853CA7" w:rsidP="00123F6C">
            <w:pPr>
              <w:pStyle w:val="ListBullet"/>
              <w:numPr>
                <w:ilvl w:val="0"/>
                <w:numId w:val="41"/>
              </w:num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Writing script</w:t>
            </w:r>
          </w:p>
          <w:p w14:paraId="1832959E" w14:textId="77777777" w:rsidR="006124B4" w:rsidRPr="00123F6C" w:rsidRDefault="006124B4" w:rsidP="00123F6C">
            <w:pPr>
              <w:pStyle w:val="ListBullet"/>
              <w:numPr>
                <w:ilvl w:val="0"/>
                <w:numId w:val="41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Reporting</w:t>
            </w:r>
          </w:p>
          <w:p w14:paraId="67A27FC6" w14:textId="77777777" w:rsidR="006124B4" w:rsidRDefault="006124B4" w:rsidP="00123F6C">
            <w:pPr>
              <w:pStyle w:val="ListBullet"/>
              <w:numPr>
                <w:ilvl w:val="0"/>
                <w:numId w:val="41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Dealing Artist for interview their daily life</w:t>
            </w:r>
          </w:p>
          <w:p w14:paraId="4BFCCFA7" w14:textId="39C4650C" w:rsidR="003D4CE9" w:rsidRPr="00123F6C" w:rsidRDefault="003D4CE9" w:rsidP="00123F6C">
            <w:pPr>
              <w:pStyle w:val="ListBullet"/>
              <w:numPr>
                <w:ilvl w:val="0"/>
                <w:numId w:val="41"/>
              </w:num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Shooting for special program</w:t>
            </w:r>
          </w:p>
          <w:p w14:paraId="600CC3AB" w14:textId="77777777" w:rsidR="006124B4" w:rsidRPr="00123F6C" w:rsidRDefault="006124B4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</w:p>
          <w:p w14:paraId="64BB50CF" w14:textId="66D066C8" w:rsidR="006124B4" w:rsidRPr="00123F6C" w:rsidRDefault="006124B4" w:rsidP="00123F6C">
            <w:pPr>
              <w:pStyle w:val="Subsection"/>
              <w:numPr>
                <w:ilvl w:val="0"/>
                <w:numId w:val="45"/>
              </w:numPr>
              <w:spacing w:after="0" w:line="276" w:lineRule="auto"/>
              <w:ind w:left="275"/>
              <w:rPr>
                <w:color w:val="000000"/>
                <w:spacing w:val="0"/>
                <w:sz w:val="26"/>
                <w:szCs w:val="26"/>
              </w:rPr>
            </w:pPr>
            <w:r w:rsidRPr="00123F6C">
              <w:rPr>
                <w:b w:val="0"/>
                <w:bCs/>
                <w:color w:val="000000"/>
                <w:spacing w:val="0"/>
                <w:sz w:val="26"/>
                <w:szCs w:val="26"/>
              </w:rPr>
              <w:t xml:space="preserve">Creative </w:t>
            </w:r>
            <w:r w:rsidR="00F03E23" w:rsidRPr="00123F6C">
              <w:rPr>
                <w:b w:val="0"/>
                <w:bCs/>
                <w:color w:val="000000"/>
                <w:spacing w:val="0"/>
                <w:sz w:val="26"/>
                <w:szCs w:val="26"/>
              </w:rPr>
              <w:t>(</w:t>
            </w:r>
            <w:r w:rsidRPr="00123F6C">
              <w:rPr>
                <w:b w:val="0"/>
                <w:bCs/>
                <w:color w:val="000000"/>
                <w:spacing w:val="0"/>
                <w:sz w:val="26"/>
                <w:szCs w:val="26"/>
              </w:rPr>
              <w:t>Freelance</w:t>
            </w:r>
            <w:r w:rsidR="00F03E23" w:rsidRPr="00123F6C">
              <w:rPr>
                <w:b w:val="0"/>
                <w:bCs/>
                <w:color w:val="000000"/>
                <w:spacing w:val="0"/>
                <w:sz w:val="26"/>
                <w:szCs w:val="26"/>
              </w:rPr>
              <w:t>)</w:t>
            </w:r>
            <w:r w:rsidRPr="00123F6C">
              <w:rPr>
                <w:b w:val="0"/>
                <w:bCs/>
                <w:sz w:val="26"/>
                <w:szCs w:val="26"/>
              </w:rPr>
              <w:t xml:space="preserve"> </w:t>
            </w:r>
            <w:r w:rsidRPr="00123F6C">
              <w:rPr>
                <w:sz w:val="26"/>
                <w:szCs w:val="26"/>
              </w:rPr>
              <w:t>|</w:t>
            </w:r>
            <w:r w:rsidRPr="00123F6C">
              <w:rPr>
                <w:b w:val="0"/>
                <w:bCs/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837835056"/>
                <w:placeholder>
                  <w:docPart w:val="0655ED38FEC8BA48B8222D4956A0E351"/>
                </w:placeholder>
              </w:sdtPr>
              <w:sdtEndPr/>
              <w:sdtContent>
                <w:r w:rsidRPr="00123F6C">
                  <w:rPr>
                    <w:sz w:val="26"/>
                    <w:szCs w:val="26"/>
                  </w:rPr>
                  <w:t>MNC Lifestyle</w:t>
                </w:r>
              </w:sdtContent>
            </w:sdt>
          </w:p>
          <w:p w14:paraId="0117FF4D" w14:textId="77777777" w:rsidR="006124B4" w:rsidRPr="00123F6C" w:rsidRDefault="006124B4" w:rsidP="00123F6C">
            <w:p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March 10, 2013 – June 10, 2013</w:t>
            </w:r>
          </w:p>
          <w:p w14:paraId="10A9E83F" w14:textId="77777777" w:rsidR="006124B4" w:rsidRPr="00123F6C" w:rsidRDefault="006124B4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Job’s </w:t>
            </w:r>
            <w:proofErr w:type="gramStart"/>
            <w:r w:rsidRPr="00123F6C">
              <w:rPr>
                <w:sz w:val="26"/>
                <w:szCs w:val="26"/>
              </w:rPr>
              <w:t>Description :</w:t>
            </w:r>
            <w:proofErr w:type="gramEnd"/>
          </w:p>
          <w:p w14:paraId="613F6000" w14:textId="77777777" w:rsidR="006124B4" w:rsidRPr="00123F6C" w:rsidRDefault="006124B4" w:rsidP="00123F6C">
            <w:pPr>
              <w:pStyle w:val="ListBullet"/>
              <w:numPr>
                <w:ilvl w:val="0"/>
                <w:numId w:val="30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Writing Script </w:t>
            </w:r>
          </w:p>
          <w:p w14:paraId="5752BE4C" w14:textId="77777777" w:rsidR="006124B4" w:rsidRPr="00123F6C" w:rsidRDefault="006124B4" w:rsidP="00123F6C">
            <w:pPr>
              <w:pStyle w:val="ListBullet"/>
              <w:numPr>
                <w:ilvl w:val="0"/>
                <w:numId w:val="30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Shooting for regular and special program</w:t>
            </w:r>
          </w:p>
          <w:p w14:paraId="1C5B471F" w14:textId="77777777" w:rsidR="006124B4" w:rsidRPr="00123F6C" w:rsidRDefault="006124B4" w:rsidP="00123F6C">
            <w:pPr>
              <w:pStyle w:val="ListBullet"/>
              <w:numPr>
                <w:ilvl w:val="0"/>
                <w:numId w:val="30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Brief host</w:t>
            </w:r>
          </w:p>
          <w:p w14:paraId="74C43E1C" w14:textId="77777777" w:rsidR="006124B4" w:rsidRPr="00123F6C" w:rsidRDefault="006124B4" w:rsidP="00123F6C">
            <w:pPr>
              <w:pStyle w:val="ListBullet"/>
              <w:numPr>
                <w:ilvl w:val="0"/>
                <w:numId w:val="30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Reporting</w:t>
            </w:r>
          </w:p>
          <w:p w14:paraId="278FADD0" w14:textId="77777777" w:rsidR="006124B4" w:rsidRPr="00123F6C" w:rsidRDefault="006124B4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</w:p>
          <w:p w14:paraId="4E0BBEEE" w14:textId="7CFF04F2" w:rsidR="006124B4" w:rsidRPr="00123F6C" w:rsidRDefault="00F03E23" w:rsidP="00123F6C">
            <w:pPr>
              <w:pStyle w:val="Subsection"/>
              <w:numPr>
                <w:ilvl w:val="0"/>
                <w:numId w:val="44"/>
              </w:numPr>
              <w:spacing w:after="0" w:line="276" w:lineRule="auto"/>
              <w:ind w:left="275"/>
              <w:rPr>
                <w:color w:val="000000"/>
                <w:spacing w:val="0"/>
                <w:sz w:val="26"/>
                <w:szCs w:val="26"/>
              </w:rPr>
            </w:pPr>
            <w:r w:rsidRPr="00123F6C">
              <w:rPr>
                <w:b w:val="0"/>
                <w:bCs/>
                <w:color w:val="000000"/>
                <w:spacing w:val="0"/>
                <w:sz w:val="26"/>
                <w:szCs w:val="26"/>
              </w:rPr>
              <w:t xml:space="preserve">Creative </w:t>
            </w:r>
            <w:r w:rsidR="006124B4" w:rsidRPr="00123F6C">
              <w:rPr>
                <w:sz w:val="26"/>
                <w:szCs w:val="26"/>
              </w:rPr>
              <w:t>|</w:t>
            </w:r>
            <w:r w:rsidR="006124B4" w:rsidRPr="00123F6C">
              <w:rPr>
                <w:b w:val="0"/>
                <w:bCs/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987664020"/>
                <w:placeholder>
                  <w:docPart w:val="0A532961C286FC4FBD0684F5BC5D0696"/>
                </w:placeholder>
              </w:sdtPr>
              <w:sdtEndPr/>
              <w:sdtContent>
                <w:r w:rsidR="0090498C" w:rsidRPr="00123F6C">
                  <w:rPr>
                    <w:sz w:val="26"/>
                    <w:szCs w:val="26"/>
                  </w:rPr>
                  <w:t xml:space="preserve">PT. </w:t>
                </w:r>
                <w:proofErr w:type="spellStart"/>
                <w:r w:rsidR="0090498C" w:rsidRPr="00123F6C">
                  <w:rPr>
                    <w:sz w:val="26"/>
                    <w:szCs w:val="26"/>
                  </w:rPr>
                  <w:t>Cakrawala</w:t>
                </w:r>
                <w:proofErr w:type="spellEnd"/>
                <w:r w:rsidR="0090498C" w:rsidRPr="00123F6C">
                  <w:rPr>
                    <w:sz w:val="26"/>
                    <w:szCs w:val="26"/>
                  </w:rPr>
                  <w:t xml:space="preserve"> </w:t>
                </w:r>
                <w:proofErr w:type="spellStart"/>
                <w:r w:rsidR="0090498C" w:rsidRPr="00123F6C">
                  <w:rPr>
                    <w:sz w:val="26"/>
                    <w:szCs w:val="26"/>
                  </w:rPr>
                  <w:t>Andalas</w:t>
                </w:r>
                <w:proofErr w:type="spellEnd"/>
                <w:r w:rsidR="0090498C" w:rsidRPr="00123F6C">
                  <w:rPr>
                    <w:sz w:val="26"/>
                    <w:szCs w:val="26"/>
                  </w:rPr>
                  <w:t xml:space="preserve"> </w:t>
                </w:r>
                <w:proofErr w:type="spellStart"/>
                <w:r w:rsidR="0090498C" w:rsidRPr="00123F6C">
                  <w:rPr>
                    <w:sz w:val="26"/>
                    <w:szCs w:val="26"/>
                  </w:rPr>
                  <w:t>Televisi</w:t>
                </w:r>
                <w:proofErr w:type="spellEnd"/>
                <w:r w:rsidR="0090498C" w:rsidRPr="00123F6C">
                  <w:rPr>
                    <w:sz w:val="26"/>
                    <w:szCs w:val="26"/>
                  </w:rPr>
                  <w:t xml:space="preserve"> (ANTV)</w:t>
                </w:r>
              </w:sdtContent>
            </w:sdt>
          </w:p>
          <w:p w14:paraId="595540E6" w14:textId="5DF0C9FB" w:rsidR="00F03E23" w:rsidRPr="00123F6C" w:rsidRDefault="00F03E23" w:rsidP="00123F6C">
            <w:pPr>
              <w:spacing w:after="0" w:line="276" w:lineRule="auto"/>
              <w:rPr>
                <w:sz w:val="26"/>
                <w:szCs w:val="26"/>
              </w:rPr>
            </w:pPr>
            <w:proofErr w:type="gramStart"/>
            <w:r w:rsidRPr="00123F6C">
              <w:rPr>
                <w:sz w:val="26"/>
                <w:szCs w:val="26"/>
              </w:rPr>
              <w:t>Purpose :</w:t>
            </w:r>
            <w:proofErr w:type="gramEnd"/>
            <w:r w:rsidRPr="00123F6C">
              <w:rPr>
                <w:sz w:val="26"/>
                <w:szCs w:val="26"/>
              </w:rPr>
              <w:t xml:space="preserve"> Internship</w:t>
            </w:r>
          </w:p>
          <w:p w14:paraId="33A89D68" w14:textId="76C0B10D" w:rsidR="006124B4" w:rsidRPr="00123F6C" w:rsidRDefault="00F03E23" w:rsidP="00123F6C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proofErr w:type="gramStart"/>
            <w:r w:rsidRPr="00123F6C">
              <w:rPr>
                <w:sz w:val="26"/>
                <w:szCs w:val="26"/>
              </w:rPr>
              <w:t>Periode</w:t>
            </w:r>
            <w:proofErr w:type="spellEnd"/>
            <w:r w:rsidRPr="00123F6C">
              <w:rPr>
                <w:sz w:val="26"/>
                <w:szCs w:val="26"/>
              </w:rPr>
              <w:t xml:space="preserve"> :</w:t>
            </w:r>
            <w:proofErr w:type="gramEnd"/>
            <w:r w:rsidRPr="00123F6C">
              <w:rPr>
                <w:sz w:val="26"/>
                <w:szCs w:val="26"/>
              </w:rPr>
              <w:t xml:space="preserve"> </w:t>
            </w:r>
            <w:r w:rsidR="0090498C" w:rsidRPr="00123F6C">
              <w:rPr>
                <w:sz w:val="26"/>
                <w:szCs w:val="26"/>
              </w:rPr>
              <w:t xml:space="preserve">August 2011 – </w:t>
            </w:r>
            <w:proofErr w:type="spellStart"/>
            <w:r w:rsidR="0090498C" w:rsidRPr="00123F6C">
              <w:rPr>
                <w:sz w:val="26"/>
                <w:szCs w:val="26"/>
              </w:rPr>
              <w:t>Oktober</w:t>
            </w:r>
            <w:proofErr w:type="spellEnd"/>
            <w:r w:rsidR="0090498C" w:rsidRPr="00123F6C">
              <w:rPr>
                <w:sz w:val="26"/>
                <w:szCs w:val="26"/>
              </w:rPr>
              <w:t xml:space="preserve"> 2011</w:t>
            </w:r>
          </w:p>
          <w:p w14:paraId="66AB7CAA" w14:textId="77777777" w:rsidR="006124B4" w:rsidRPr="00123F6C" w:rsidRDefault="006124B4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Job’s </w:t>
            </w:r>
            <w:proofErr w:type="gramStart"/>
            <w:r w:rsidRPr="00123F6C">
              <w:rPr>
                <w:sz w:val="26"/>
                <w:szCs w:val="26"/>
              </w:rPr>
              <w:t>Description :</w:t>
            </w:r>
            <w:proofErr w:type="gramEnd"/>
          </w:p>
          <w:p w14:paraId="5BDA7673" w14:textId="77777777" w:rsidR="006124B4" w:rsidRPr="00123F6C" w:rsidRDefault="0090498C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Check schedule artist for guest </w:t>
            </w:r>
            <w:proofErr w:type="spellStart"/>
            <w:r w:rsidRPr="00123F6C">
              <w:rPr>
                <w:sz w:val="26"/>
                <w:szCs w:val="26"/>
              </w:rPr>
              <w:t>stor</w:t>
            </w:r>
            <w:proofErr w:type="spellEnd"/>
            <w:r w:rsidRPr="00123F6C">
              <w:rPr>
                <w:sz w:val="26"/>
                <w:szCs w:val="26"/>
              </w:rPr>
              <w:t xml:space="preserve"> on </w:t>
            </w:r>
            <w:proofErr w:type="spellStart"/>
            <w:r w:rsidRPr="00123F6C">
              <w:rPr>
                <w:sz w:val="26"/>
                <w:szCs w:val="26"/>
              </w:rPr>
              <w:t>Triangels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programme</w:t>
            </w:r>
            <w:proofErr w:type="spellEnd"/>
          </w:p>
          <w:p w14:paraId="66FEFACF" w14:textId="77777777" w:rsidR="0090498C" w:rsidRPr="00123F6C" w:rsidRDefault="0090498C" w:rsidP="00123F6C">
            <w:pPr>
              <w:pStyle w:val="ListBullet"/>
              <w:numPr>
                <w:ilvl w:val="0"/>
                <w:numId w:val="40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Booking </w:t>
            </w:r>
            <w:proofErr w:type="spellStart"/>
            <w:r w:rsidRPr="00123F6C">
              <w:rPr>
                <w:sz w:val="26"/>
                <w:szCs w:val="26"/>
              </w:rPr>
              <w:t>artis</w:t>
            </w:r>
            <w:proofErr w:type="spellEnd"/>
            <w:r w:rsidRPr="00123F6C">
              <w:rPr>
                <w:sz w:val="26"/>
                <w:szCs w:val="26"/>
              </w:rPr>
              <w:t xml:space="preserve"> and equipment for shooting</w:t>
            </w:r>
          </w:p>
          <w:p w14:paraId="5EE8B9A7" w14:textId="77777777" w:rsidR="0090498C" w:rsidRPr="00123F6C" w:rsidRDefault="0090498C" w:rsidP="00123F6C">
            <w:pPr>
              <w:pStyle w:val="ListBullet"/>
              <w:numPr>
                <w:ilvl w:val="0"/>
                <w:numId w:val="40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Create production book for </w:t>
            </w:r>
            <w:proofErr w:type="spellStart"/>
            <w:r w:rsidRPr="00123F6C">
              <w:rPr>
                <w:sz w:val="26"/>
                <w:szCs w:val="26"/>
              </w:rPr>
              <w:t>programme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Triangels</w:t>
            </w:r>
            <w:proofErr w:type="spellEnd"/>
          </w:p>
          <w:p w14:paraId="21272F6F" w14:textId="77777777" w:rsidR="0090498C" w:rsidRPr="00123F6C" w:rsidRDefault="0090498C" w:rsidP="00123F6C">
            <w:pPr>
              <w:pStyle w:val="ListBullet"/>
              <w:numPr>
                <w:ilvl w:val="0"/>
                <w:numId w:val="40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Create ideas for </w:t>
            </w:r>
            <w:proofErr w:type="spellStart"/>
            <w:r w:rsidRPr="00123F6C">
              <w:rPr>
                <w:sz w:val="26"/>
                <w:szCs w:val="26"/>
              </w:rPr>
              <w:t>programme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Triangels</w:t>
            </w:r>
            <w:proofErr w:type="spellEnd"/>
            <w:r w:rsidRPr="00123F6C">
              <w:rPr>
                <w:sz w:val="26"/>
                <w:szCs w:val="26"/>
              </w:rPr>
              <w:t xml:space="preserve"> and any pilot </w:t>
            </w:r>
            <w:proofErr w:type="spellStart"/>
            <w:r w:rsidRPr="00123F6C">
              <w:rPr>
                <w:sz w:val="26"/>
                <w:szCs w:val="26"/>
              </w:rPr>
              <w:t>programme</w:t>
            </w:r>
            <w:proofErr w:type="spellEnd"/>
          </w:p>
          <w:p w14:paraId="77538126" w14:textId="77777777" w:rsidR="0090498C" w:rsidRPr="00123F6C" w:rsidRDefault="0090498C" w:rsidP="00123F6C">
            <w:pPr>
              <w:pStyle w:val="ListBullet"/>
              <w:numPr>
                <w:ilvl w:val="0"/>
                <w:numId w:val="40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Writing script for </w:t>
            </w:r>
            <w:proofErr w:type="spellStart"/>
            <w:r w:rsidRPr="00123F6C">
              <w:rPr>
                <w:sz w:val="26"/>
                <w:szCs w:val="26"/>
              </w:rPr>
              <w:t>programme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Triangels</w:t>
            </w:r>
            <w:proofErr w:type="spellEnd"/>
            <w:r w:rsidRPr="00123F6C">
              <w:rPr>
                <w:sz w:val="26"/>
                <w:szCs w:val="26"/>
              </w:rPr>
              <w:t xml:space="preserve"> and other pilot </w:t>
            </w:r>
            <w:proofErr w:type="spellStart"/>
            <w:r w:rsidRPr="00123F6C">
              <w:rPr>
                <w:sz w:val="26"/>
                <w:szCs w:val="26"/>
              </w:rPr>
              <w:t>programme</w:t>
            </w:r>
            <w:proofErr w:type="spellEnd"/>
          </w:p>
          <w:p w14:paraId="598E881D" w14:textId="77777777" w:rsidR="0090498C" w:rsidRPr="00123F6C" w:rsidRDefault="0090498C" w:rsidP="00123F6C">
            <w:pPr>
              <w:pStyle w:val="ListBullet"/>
              <w:numPr>
                <w:ilvl w:val="0"/>
                <w:numId w:val="40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Making rundown for </w:t>
            </w:r>
            <w:proofErr w:type="spellStart"/>
            <w:r w:rsidRPr="00123F6C">
              <w:rPr>
                <w:sz w:val="26"/>
                <w:szCs w:val="26"/>
              </w:rPr>
              <w:t>programme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Triangels</w:t>
            </w:r>
            <w:proofErr w:type="spellEnd"/>
            <w:r w:rsidRPr="00123F6C">
              <w:rPr>
                <w:sz w:val="26"/>
                <w:szCs w:val="26"/>
              </w:rPr>
              <w:t xml:space="preserve"> and other pilot </w:t>
            </w:r>
            <w:proofErr w:type="spellStart"/>
            <w:r w:rsidRPr="00123F6C">
              <w:rPr>
                <w:sz w:val="26"/>
                <w:szCs w:val="26"/>
              </w:rPr>
              <w:t>programme</w:t>
            </w:r>
            <w:proofErr w:type="spellEnd"/>
          </w:p>
          <w:p w14:paraId="4C089D5F" w14:textId="77777777" w:rsidR="0090498C" w:rsidRPr="00123F6C" w:rsidRDefault="0090498C" w:rsidP="00123F6C">
            <w:pPr>
              <w:pStyle w:val="ListBullet"/>
              <w:numPr>
                <w:ilvl w:val="0"/>
                <w:numId w:val="40"/>
              </w:numPr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Crew call</w:t>
            </w:r>
          </w:p>
          <w:p w14:paraId="3116C396" w14:textId="77777777" w:rsidR="00F03E23" w:rsidRDefault="00F03E23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</w:pPr>
          </w:p>
          <w:p w14:paraId="08D0497D" w14:textId="62AF7F31" w:rsidR="00F03E23" w:rsidRPr="00123F6C" w:rsidRDefault="00F03E23" w:rsidP="00123F6C">
            <w:pPr>
              <w:pStyle w:val="Section"/>
              <w:spacing w:after="0" w:line="276" w:lineRule="auto"/>
              <w:rPr>
                <w:sz w:val="28"/>
                <w:szCs w:val="28"/>
              </w:rPr>
            </w:pPr>
            <w:r w:rsidRPr="00123F6C">
              <w:rPr>
                <w:sz w:val="28"/>
                <w:szCs w:val="28"/>
              </w:rPr>
              <w:t>experiences</w:t>
            </w:r>
          </w:p>
          <w:p w14:paraId="399FFB3B" w14:textId="2573C0B8" w:rsidR="00F03E23" w:rsidRPr="00123F6C" w:rsidRDefault="00F03E23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February, 2012</w:t>
            </w:r>
          </w:p>
          <w:p w14:paraId="4975D076" w14:textId="596DDD5B" w:rsidR="00F03E23" w:rsidRPr="00123F6C" w:rsidRDefault="00F03E23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Winner of “</w:t>
            </w:r>
            <w:proofErr w:type="spellStart"/>
            <w:r w:rsidRPr="00123F6C">
              <w:rPr>
                <w:sz w:val="26"/>
                <w:szCs w:val="26"/>
              </w:rPr>
              <w:t>Topik</w:t>
            </w:r>
            <w:proofErr w:type="spellEnd"/>
            <w:r w:rsidRPr="00123F6C">
              <w:rPr>
                <w:sz w:val="26"/>
                <w:szCs w:val="26"/>
              </w:rPr>
              <w:t xml:space="preserve"> Citizen Journalism ANTV”</w:t>
            </w:r>
          </w:p>
          <w:p w14:paraId="47CB2A64" w14:textId="77777777" w:rsidR="00F03E23" w:rsidRPr="00123F6C" w:rsidRDefault="00F03E23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sz w:val="26"/>
                <w:szCs w:val="26"/>
              </w:rPr>
            </w:pPr>
          </w:p>
          <w:p w14:paraId="58260AE7" w14:textId="43B75D61" w:rsidR="00F03E23" w:rsidRPr="00123F6C" w:rsidRDefault="00F03E23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January 2011 -</w:t>
            </w:r>
            <w:r w:rsidR="00E72785">
              <w:rPr>
                <w:sz w:val="26"/>
                <w:szCs w:val="26"/>
              </w:rPr>
              <w:t xml:space="preserve"> February</w:t>
            </w:r>
            <w:r w:rsidRPr="00123F6C">
              <w:rPr>
                <w:sz w:val="26"/>
                <w:szCs w:val="26"/>
              </w:rPr>
              <w:t xml:space="preserve"> 2012</w:t>
            </w:r>
          </w:p>
          <w:p w14:paraId="467D322F" w14:textId="55B97145" w:rsidR="00F03E23" w:rsidRPr="00123F6C" w:rsidRDefault="00123F6C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Organization in KOMIK (</w:t>
            </w:r>
            <w:proofErr w:type="spellStart"/>
            <w:r w:rsidRPr="00123F6C">
              <w:rPr>
                <w:sz w:val="26"/>
                <w:szCs w:val="26"/>
              </w:rPr>
              <w:t>Komunitas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Ilmu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Komunikasi</w:t>
            </w:r>
            <w:proofErr w:type="spellEnd"/>
            <w:r w:rsidRPr="00123F6C">
              <w:rPr>
                <w:sz w:val="26"/>
                <w:szCs w:val="26"/>
              </w:rPr>
              <w:t xml:space="preserve">) at </w:t>
            </w:r>
            <w:proofErr w:type="spellStart"/>
            <w:r w:rsidRPr="00123F6C">
              <w:rPr>
                <w:sz w:val="26"/>
                <w:szCs w:val="26"/>
              </w:rPr>
              <w:t>Paramadina</w:t>
            </w:r>
            <w:proofErr w:type="spellEnd"/>
            <w:r w:rsidRPr="00123F6C">
              <w:rPr>
                <w:sz w:val="26"/>
                <w:szCs w:val="26"/>
              </w:rPr>
              <w:t xml:space="preserve"> University</w:t>
            </w:r>
          </w:p>
          <w:p w14:paraId="4BFB0EFD" w14:textId="77777777" w:rsidR="00F03E23" w:rsidRPr="00123F6C" w:rsidRDefault="00F03E23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</w:p>
          <w:p w14:paraId="797AD88C" w14:textId="0181D363" w:rsidR="00F03E23" w:rsidRPr="00123F6C" w:rsidRDefault="00123F6C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September</w:t>
            </w:r>
            <w:r w:rsidR="00F03E23" w:rsidRPr="00123F6C">
              <w:rPr>
                <w:sz w:val="26"/>
                <w:szCs w:val="26"/>
              </w:rPr>
              <w:t xml:space="preserve"> 2011</w:t>
            </w:r>
          </w:p>
          <w:p w14:paraId="78D26E7D" w14:textId="798A8263" w:rsidR="00F03E23" w:rsidRPr="00123F6C" w:rsidRDefault="00123F6C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Committe</w:t>
            </w:r>
            <w:r w:rsidR="00EF57EE">
              <w:rPr>
                <w:sz w:val="26"/>
                <w:szCs w:val="26"/>
              </w:rPr>
              <w:t>e of “</w:t>
            </w:r>
            <w:proofErr w:type="spellStart"/>
            <w:r w:rsidR="00EF57EE">
              <w:rPr>
                <w:sz w:val="26"/>
                <w:szCs w:val="26"/>
              </w:rPr>
              <w:t>Paramadina</w:t>
            </w:r>
            <w:proofErr w:type="spellEnd"/>
            <w:r w:rsidR="00EF57EE">
              <w:rPr>
                <w:sz w:val="26"/>
                <w:szCs w:val="26"/>
              </w:rPr>
              <w:t xml:space="preserve"> Living Values </w:t>
            </w:r>
            <w:r w:rsidRPr="00123F6C">
              <w:rPr>
                <w:sz w:val="26"/>
                <w:szCs w:val="26"/>
              </w:rPr>
              <w:t>(Be Honest Be Success)</w:t>
            </w:r>
            <w:r w:rsidR="00EF57EE">
              <w:rPr>
                <w:sz w:val="26"/>
                <w:szCs w:val="26"/>
              </w:rPr>
              <w:t>”</w:t>
            </w:r>
          </w:p>
          <w:p w14:paraId="3BE5A686" w14:textId="77777777" w:rsidR="00F03E23" w:rsidRPr="00123F6C" w:rsidRDefault="00F03E23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</w:p>
          <w:p w14:paraId="743238EB" w14:textId="368A9DE4" w:rsidR="00F03E23" w:rsidRPr="00123F6C" w:rsidRDefault="00123F6C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April</w:t>
            </w:r>
            <w:r w:rsidR="00F03E23" w:rsidRPr="00123F6C">
              <w:rPr>
                <w:sz w:val="26"/>
                <w:szCs w:val="26"/>
              </w:rPr>
              <w:t>, 2011</w:t>
            </w:r>
          </w:p>
          <w:p w14:paraId="45BE9232" w14:textId="0267748C" w:rsidR="00F03E23" w:rsidRPr="00123F6C" w:rsidRDefault="00123F6C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 xml:space="preserve">Committee of “Feel Your Bike with </w:t>
            </w:r>
            <w:proofErr w:type="spellStart"/>
            <w:r w:rsidRPr="00123F6C">
              <w:rPr>
                <w:sz w:val="26"/>
                <w:szCs w:val="26"/>
              </w:rPr>
              <w:t>Anies</w:t>
            </w:r>
            <w:proofErr w:type="spellEnd"/>
            <w:r w:rsidRPr="00123F6C">
              <w:rPr>
                <w:sz w:val="26"/>
                <w:szCs w:val="26"/>
              </w:rPr>
              <w:t xml:space="preserve"> </w:t>
            </w:r>
            <w:proofErr w:type="spellStart"/>
            <w:r w:rsidRPr="00123F6C">
              <w:rPr>
                <w:sz w:val="26"/>
                <w:szCs w:val="26"/>
              </w:rPr>
              <w:t>Baswedan</w:t>
            </w:r>
            <w:proofErr w:type="spellEnd"/>
            <w:r w:rsidRPr="00123F6C">
              <w:rPr>
                <w:sz w:val="26"/>
                <w:szCs w:val="26"/>
              </w:rPr>
              <w:t>”</w:t>
            </w:r>
          </w:p>
          <w:p w14:paraId="3AFB67B3" w14:textId="77777777" w:rsidR="00F03E23" w:rsidRPr="00123F6C" w:rsidRDefault="00F03E23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sz w:val="26"/>
                <w:szCs w:val="26"/>
              </w:rPr>
            </w:pPr>
          </w:p>
          <w:p w14:paraId="59C60835" w14:textId="5F84D185" w:rsidR="00F03E23" w:rsidRPr="00123F6C" w:rsidRDefault="00123F6C" w:rsidP="00123F6C">
            <w:pPr>
              <w:pStyle w:val="Subsection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November 2009</w:t>
            </w:r>
          </w:p>
          <w:p w14:paraId="1D35AC5A" w14:textId="34C47BEE" w:rsidR="00F03E23" w:rsidRPr="00123F6C" w:rsidRDefault="00123F6C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Commi</w:t>
            </w:r>
            <w:r w:rsidR="00636AA5">
              <w:rPr>
                <w:sz w:val="26"/>
                <w:szCs w:val="26"/>
              </w:rPr>
              <w:t xml:space="preserve">ttee of </w:t>
            </w:r>
            <w:proofErr w:type="spellStart"/>
            <w:r w:rsidR="00636AA5">
              <w:rPr>
                <w:sz w:val="26"/>
                <w:szCs w:val="26"/>
              </w:rPr>
              <w:t>Talkshow</w:t>
            </w:r>
            <w:proofErr w:type="spellEnd"/>
            <w:r w:rsidR="00636AA5">
              <w:rPr>
                <w:sz w:val="26"/>
                <w:szCs w:val="26"/>
              </w:rPr>
              <w:t xml:space="preserve"> “Respect Other</w:t>
            </w:r>
            <w:r w:rsidRPr="00123F6C">
              <w:rPr>
                <w:sz w:val="26"/>
                <w:szCs w:val="26"/>
              </w:rPr>
              <w:t xml:space="preserve"> Respect Yourself”</w:t>
            </w:r>
          </w:p>
          <w:p w14:paraId="515A1B25" w14:textId="77777777" w:rsidR="00F03E23" w:rsidRDefault="00F03E23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</w:pPr>
          </w:p>
          <w:p w14:paraId="018A2161" w14:textId="77777777" w:rsidR="00B50396" w:rsidRPr="00123F6C" w:rsidRDefault="00C232E2" w:rsidP="00123F6C">
            <w:pPr>
              <w:pStyle w:val="Section"/>
              <w:spacing w:after="0" w:line="276" w:lineRule="auto"/>
              <w:rPr>
                <w:sz w:val="28"/>
                <w:szCs w:val="28"/>
              </w:rPr>
            </w:pPr>
            <w:r w:rsidRPr="00123F6C">
              <w:rPr>
                <w:sz w:val="28"/>
                <w:szCs w:val="28"/>
              </w:rPr>
              <w:t>skills</w:t>
            </w:r>
          </w:p>
          <w:p w14:paraId="2B2F2DE0" w14:textId="113B33B6" w:rsidR="00FE1843" w:rsidRPr="00123F6C" w:rsidRDefault="006316C2" w:rsidP="00123F6C">
            <w:pPr>
              <w:pStyle w:val="ListBulle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Computer Literate</w:t>
            </w:r>
            <w:r w:rsidR="0090498C" w:rsidRPr="00123F6C">
              <w:rPr>
                <w:sz w:val="26"/>
                <w:szCs w:val="26"/>
              </w:rPr>
              <w:t>: MS. Word, Excel, Power Point</w:t>
            </w:r>
          </w:p>
          <w:p w14:paraId="4BFFC796" w14:textId="77777777" w:rsidR="0090498C" w:rsidRPr="00123F6C" w:rsidRDefault="0090498C" w:rsidP="00123F6C">
            <w:pPr>
              <w:pStyle w:val="ListBullet"/>
              <w:spacing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Internet Literate</w:t>
            </w:r>
          </w:p>
          <w:p w14:paraId="2E98A956" w14:textId="47BA98AD" w:rsidR="00306EC5" w:rsidRPr="00123F6C" w:rsidRDefault="00306EC5" w:rsidP="00123F6C">
            <w:pPr>
              <w:pStyle w:val="ListBullet"/>
              <w:spacing w:after="0" w:line="276" w:lineRule="auto"/>
              <w:rPr>
                <w:sz w:val="26"/>
                <w:szCs w:val="26"/>
              </w:rPr>
            </w:pPr>
            <w:r w:rsidRPr="00123F6C">
              <w:rPr>
                <w:sz w:val="26"/>
                <w:szCs w:val="26"/>
              </w:rPr>
              <w:t>Writing</w:t>
            </w:r>
            <w:r w:rsidR="007443E7">
              <w:rPr>
                <w:sz w:val="26"/>
                <w:szCs w:val="26"/>
              </w:rPr>
              <w:t xml:space="preserve"> Skill</w:t>
            </w:r>
          </w:p>
          <w:p w14:paraId="31A51053" w14:textId="77777777" w:rsidR="00B50396" w:rsidRDefault="00B50396" w:rsidP="00123F6C">
            <w:pPr>
              <w:pStyle w:val="ListBullet"/>
              <w:numPr>
                <w:ilvl w:val="0"/>
                <w:numId w:val="0"/>
              </w:numPr>
              <w:spacing w:after="0" w:line="276" w:lineRule="auto"/>
            </w:pPr>
          </w:p>
        </w:tc>
      </w:tr>
    </w:tbl>
    <w:p w14:paraId="7A20C846" w14:textId="0272BFE3" w:rsidR="00B50396" w:rsidRDefault="00B50396"/>
    <w:sectPr w:rsidR="00B50396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D672A" w14:textId="77777777" w:rsidR="005E706E" w:rsidRDefault="005E706E">
      <w:pPr>
        <w:spacing w:after="0" w:line="240" w:lineRule="auto"/>
      </w:pPr>
      <w:r>
        <w:separator/>
      </w:r>
    </w:p>
  </w:endnote>
  <w:endnote w:type="continuationSeparator" w:id="0">
    <w:p w14:paraId="7E49241D" w14:textId="77777777" w:rsidR="005E706E" w:rsidRDefault="005E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Pｺﾞｼｯｸ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36E0" w14:textId="77777777" w:rsidR="005E706E" w:rsidRDefault="005E706E"/>
  <w:p w14:paraId="4753FDD3" w14:textId="309801C9" w:rsidR="005E706E" w:rsidRDefault="005E706E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5467A" w:rsidRPr="00A5467A">
      <w:rPr>
        <w:noProof/>
        <w:sz w:val="24"/>
        <w:szCs w:val="24"/>
      </w:rPr>
      <w:t>4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0DD7E" w14:textId="77777777" w:rsidR="005E706E" w:rsidRDefault="005E706E">
      <w:pPr>
        <w:spacing w:after="0" w:line="240" w:lineRule="auto"/>
      </w:pPr>
      <w:r>
        <w:separator/>
      </w:r>
    </w:p>
  </w:footnote>
  <w:footnote w:type="continuationSeparator" w:id="0">
    <w:p w14:paraId="4F49AD8E" w14:textId="77777777" w:rsidR="005E706E" w:rsidRDefault="005E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>
        <w:docPart w:val="61B6DE61C4CC244387D0E80FDA34E3E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5456EE5" w14:textId="35D54D24" w:rsidR="005E706E" w:rsidRDefault="005E706E">
        <w:pPr>
          <w:pStyle w:val="HeaderOdd"/>
        </w:pPr>
        <w:r>
          <w:t>CURRICULUM VITAE</w:t>
        </w:r>
      </w:p>
    </w:sdtContent>
  </w:sdt>
  <w:p w14:paraId="53BC0262" w14:textId="77777777" w:rsidR="005E706E" w:rsidRDefault="005E70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B446DA"/>
    <w:multiLevelType w:val="hybridMultilevel"/>
    <w:tmpl w:val="DEE69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41599"/>
    <w:multiLevelType w:val="hybridMultilevel"/>
    <w:tmpl w:val="A70C002E"/>
    <w:lvl w:ilvl="0" w:tplc="C3922DFA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BE4E2626"/>
    <w:lvl w:ilvl="0" w:tplc="F26E0290">
      <w:start w:val="1"/>
      <w:numFmt w:val="bullet"/>
      <w:pStyle w:val="ListBullet"/>
      <w:lvlText w:val="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FB3A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5D449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F23072"/>
    <w:multiLevelType w:val="hybridMultilevel"/>
    <w:tmpl w:val="A94AF5EC"/>
    <w:lvl w:ilvl="0" w:tplc="49BC0810">
      <w:start w:val="1"/>
      <w:numFmt w:val="bullet"/>
      <w:lvlText w:val="∆"/>
      <w:lvlJc w:val="left"/>
      <w:pPr>
        <w:ind w:left="720" w:hanging="360"/>
      </w:pPr>
      <w:rPr>
        <w:rFonts w:ascii="Papyrus" w:hAnsi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44FFF"/>
    <w:multiLevelType w:val="multilevel"/>
    <w:tmpl w:val="8EC0C4B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9126EF8"/>
    <w:multiLevelType w:val="hybridMultilevel"/>
    <w:tmpl w:val="C94E5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01E5E"/>
    <w:multiLevelType w:val="hybridMultilevel"/>
    <w:tmpl w:val="4438A2DA"/>
    <w:lvl w:ilvl="0" w:tplc="C3922DFA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C764B"/>
    <w:multiLevelType w:val="hybridMultilevel"/>
    <w:tmpl w:val="39BA1E44"/>
    <w:lvl w:ilvl="0" w:tplc="C3922DFA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A740F"/>
    <w:multiLevelType w:val="hybridMultilevel"/>
    <w:tmpl w:val="49F24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20A1F"/>
    <w:multiLevelType w:val="hybridMultilevel"/>
    <w:tmpl w:val="0158DE12"/>
    <w:lvl w:ilvl="0" w:tplc="C3922DFA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C7BF4"/>
    <w:multiLevelType w:val="multilevel"/>
    <w:tmpl w:val="F23C8E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40BBC"/>
    <w:multiLevelType w:val="hybridMultilevel"/>
    <w:tmpl w:val="A3625740"/>
    <w:lvl w:ilvl="0" w:tplc="49BC0810">
      <w:start w:val="1"/>
      <w:numFmt w:val="bullet"/>
      <w:lvlText w:val="∆"/>
      <w:lvlJc w:val="left"/>
      <w:pPr>
        <w:ind w:left="720" w:hanging="360"/>
      </w:pPr>
      <w:rPr>
        <w:rFonts w:ascii="Papyrus" w:hAnsi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D4B7F"/>
    <w:multiLevelType w:val="hybridMultilevel"/>
    <w:tmpl w:val="F23C8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C2ABD"/>
    <w:multiLevelType w:val="hybridMultilevel"/>
    <w:tmpl w:val="8EC0C4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C03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4">
    <w:nsid w:val="762416CA"/>
    <w:multiLevelType w:val="multilevel"/>
    <w:tmpl w:val="8EC0C4B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37D1C"/>
    <w:multiLevelType w:val="multilevel"/>
    <w:tmpl w:val="929CFE9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3"/>
  </w:num>
  <w:num w:numId="28">
    <w:abstractNumId w:val="11"/>
  </w:num>
  <w:num w:numId="29">
    <w:abstractNumId w:val="14"/>
  </w:num>
  <w:num w:numId="30">
    <w:abstractNumId w:val="21"/>
  </w:num>
  <w:num w:numId="31">
    <w:abstractNumId w:val="22"/>
  </w:num>
  <w:num w:numId="32">
    <w:abstractNumId w:val="19"/>
  </w:num>
  <w:num w:numId="33">
    <w:abstractNumId w:val="25"/>
  </w:num>
  <w:num w:numId="34">
    <w:abstractNumId w:val="10"/>
  </w:num>
  <w:num w:numId="35">
    <w:abstractNumId w:val="12"/>
  </w:num>
  <w:num w:numId="36">
    <w:abstractNumId w:val="23"/>
  </w:num>
  <w:num w:numId="37">
    <w:abstractNumId w:val="9"/>
  </w:num>
  <w:num w:numId="38">
    <w:abstractNumId w:val="24"/>
  </w:num>
  <w:num w:numId="39">
    <w:abstractNumId w:val="20"/>
  </w:num>
  <w:num w:numId="40">
    <w:abstractNumId w:val="17"/>
  </w:num>
  <w:num w:numId="41">
    <w:abstractNumId w:val="5"/>
  </w:num>
  <w:num w:numId="42">
    <w:abstractNumId w:val="16"/>
  </w:num>
  <w:num w:numId="43">
    <w:abstractNumId w:val="8"/>
    <w:lvlOverride w:ilvl="0">
      <w:startOverride w:val="1"/>
    </w:lvlOverride>
  </w:num>
  <w:num w:numId="44">
    <w:abstractNumId w:val="15"/>
  </w:num>
  <w:num w:numId="45">
    <w:abstractNumId w:val="1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E2"/>
    <w:rsid w:val="00053EC2"/>
    <w:rsid w:val="000950FB"/>
    <w:rsid w:val="00123F6C"/>
    <w:rsid w:val="00131158"/>
    <w:rsid w:val="00306EC5"/>
    <w:rsid w:val="003D4CE9"/>
    <w:rsid w:val="003E0EE0"/>
    <w:rsid w:val="004D6C88"/>
    <w:rsid w:val="00586340"/>
    <w:rsid w:val="005E706E"/>
    <w:rsid w:val="006124B4"/>
    <w:rsid w:val="006316C2"/>
    <w:rsid w:val="00636AA5"/>
    <w:rsid w:val="007443E7"/>
    <w:rsid w:val="00752D08"/>
    <w:rsid w:val="007A6543"/>
    <w:rsid w:val="00853CA7"/>
    <w:rsid w:val="0090498C"/>
    <w:rsid w:val="00987D7F"/>
    <w:rsid w:val="009A7B37"/>
    <w:rsid w:val="00A5467A"/>
    <w:rsid w:val="00A71D7B"/>
    <w:rsid w:val="00AA3EB0"/>
    <w:rsid w:val="00B50396"/>
    <w:rsid w:val="00BD02EE"/>
    <w:rsid w:val="00C232E2"/>
    <w:rsid w:val="00CC7712"/>
    <w:rsid w:val="00DD0E4D"/>
    <w:rsid w:val="00E66AAF"/>
    <w:rsid w:val="00E72785"/>
    <w:rsid w:val="00EA36A0"/>
    <w:rsid w:val="00EF57EE"/>
    <w:rsid w:val="00F03E23"/>
    <w:rsid w:val="00F404D4"/>
    <w:rsid w:val="00FE1843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87F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numPr>
        <w:numId w:val="36"/>
      </w:num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numPr>
        <w:ilvl w:val="1"/>
        <w:numId w:val="36"/>
      </w:num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numPr>
        <w:ilvl w:val="2"/>
        <w:numId w:val="36"/>
      </w:num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numPr>
        <w:ilvl w:val="3"/>
        <w:numId w:val="36"/>
      </w:num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numPr>
        <w:ilvl w:val="4"/>
        <w:numId w:val="36"/>
      </w:num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numPr>
        <w:ilvl w:val="5"/>
        <w:numId w:val="36"/>
      </w:num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numPr>
        <w:ilvl w:val="6"/>
        <w:numId w:val="36"/>
      </w:num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numPr>
        <w:ilvl w:val="7"/>
        <w:numId w:val="36"/>
      </w:num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numPr>
        <w:ilvl w:val="8"/>
        <w:numId w:val="36"/>
      </w:num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numPr>
        <w:numId w:val="36"/>
      </w:num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numPr>
        <w:ilvl w:val="1"/>
        <w:numId w:val="36"/>
      </w:num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numPr>
        <w:ilvl w:val="2"/>
        <w:numId w:val="36"/>
      </w:num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numPr>
        <w:ilvl w:val="3"/>
        <w:numId w:val="36"/>
      </w:num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numPr>
        <w:ilvl w:val="4"/>
        <w:numId w:val="36"/>
      </w:num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numPr>
        <w:ilvl w:val="5"/>
        <w:numId w:val="36"/>
      </w:num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numPr>
        <w:ilvl w:val="6"/>
        <w:numId w:val="36"/>
      </w:num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numPr>
        <w:ilvl w:val="7"/>
        <w:numId w:val="36"/>
      </w:num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numPr>
        <w:ilvl w:val="8"/>
        <w:numId w:val="36"/>
      </w:num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mailto:song.ivy90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AV:AVhj-uUoFZO854mmfk7wsE+++TI:-Tmp-:TC0177307199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C5103D73EC04D9506EB2FBBC3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27662-9962-CE46-9F86-FC69A1318D30}"/>
      </w:docPartPr>
      <w:docPartBody>
        <w:p w:rsidR="00F42A21" w:rsidRDefault="00F42A21">
          <w:pPr>
            <w:pStyle w:val="A14C5103D73EC04D9506EB2FBBC30095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897ACB49ACA5E143B91C11D23A0C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CA38-42D1-9345-B712-AD9DF90B685C}"/>
      </w:docPartPr>
      <w:docPartBody>
        <w:p w:rsidR="00F42A21" w:rsidRDefault="00F42A21">
          <w:pPr>
            <w:pStyle w:val="897ACB49ACA5E143B91C11D23A0C2703"/>
          </w:pPr>
          <w:r>
            <w:t>[Type your name]</w:t>
          </w:r>
        </w:p>
      </w:docPartBody>
    </w:docPart>
    <w:docPart>
      <w:docPartPr>
        <w:name w:val="8F1172D978DFFB44902F38EADFFC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EF65-56C7-3A40-ABA7-7D1B8E31A241}"/>
      </w:docPartPr>
      <w:docPartBody>
        <w:p w:rsidR="00F42A21" w:rsidRDefault="00F42A21">
          <w:pPr>
            <w:pStyle w:val="8F1172D978DFFB44902F38EADFFC9BE2"/>
          </w:pPr>
          <w:r>
            <w:t>[Select the Date]</w:t>
          </w:r>
        </w:p>
      </w:docPartBody>
    </w:docPart>
    <w:docPart>
      <w:docPartPr>
        <w:name w:val="590E07CCCEAE40418329718539A7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473B-506C-8142-BA8D-A7476DFB3B92}"/>
      </w:docPartPr>
      <w:docPartBody>
        <w:p w:rsidR="00F42A21" w:rsidRDefault="00F42A21">
          <w:pPr>
            <w:pStyle w:val="590E07CCCEAE40418329718539A7AF45"/>
          </w:pPr>
          <w:r>
            <w:t>[Type the company name]</w:t>
          </w:r>
        </w:p>
      </w:docPartBody>
    </w:docPart>
    <w:docPart>
      <w:docPartPr>
        <w:name w:val="61B6DE61C4CC244387D0E80FDA34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7974-7250-D241-ABF2-A3206DEBD0F3}"/>
      </w:docPartPr>
      <w:docPartBody>
        <w:p w:rsidR="00F42A21" w:rsidRDefault="00F42A21">
          <w:pPr>
            <w:pStyle w:val="61B6DE61C4CC244387D0E80FDA34E3E9"/>
          </w:pPr>
          <w:r>
            <w:t>[Type the author name]</w:t>
          </w:r>
        </w:p>
      </w:docPartBody>
    </w:docPart>
    <w:docPart>
      <w:docPartPr>
        <w:name w:val="0655ED38FEC8BA48B8222D4956A0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2679-B6A6-6B49-89F5-275AE29B2C78}"/>
      </w:docPartPr>
      <w:docPartBody>
        <w:p w:rsidR="00F42A21" w:rsidRDefault="00F42A21" w:rsidP="00F42A21">
          <w:pPr>
            <w:pStyle w:val="0655ED38FEC8BA48B8222D4956A0E351"/>
          </w:pPr>
          <w:r>
            <w:t>[Type the company name]</w:t>
          </w:r>
        </w:p>
      </w:docPartBody>
    </w:docPart>
    <w:docPart>
      <w:docPartPr>
        <w:name w:val="0A532961C286FC4FBD0684F5BC5D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DE4B-BC90-A547-BE87-66EEA562D04C}"/>
      </w:docPartPr>
      <w:docPartBody>
        <w:p w:rsidR="00F42A21" w:rsidRDefault="00F42A21" w:rsidP="00F42A21">
          <w:pPr>
            <w:pStyle w:val="0A532961C286FC4FBD0684F5BC5D069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Pｺﾞｼｯｸ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21"/>
    <w:rsid w:val="00587215"/>
    <w:rsid w:val="00AF1CC2"/>
    <w:rsid w:val="00F42A21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14C5103D73EC04D9506EB2FBBC30095">
    <w:name w:val="A14C5103D73EC04D9506EB2FBBC30095"/>
  </w:style>
  <w:style w:type="paragraph" w:customStyle="1" w:styleId="897ACB49ACA5E143B91C11D23A0C2703">
    <w:name w:val="897ACB49ACA5E143B91C11D23A0C2703"/>
  </w:style>
  <w:style w:type="paragraph" w:customStyle="1" w:styleId="8F1172D978DFFB44902F38EADFFC9BE2">
    <w:name w:val="8F1172D978DFFB44902F38EADFFC9BE2"/>
  </w:style>
  <w:style w:type="paragraph" w:customStyle="1" w:styleId="9DD60BDDACF1004586B62A6EA85CE6FB">
    <w:name w:val="9DD60BDDACF1004586B62A6EA85CE6FB"/>
  </w:style>
  <w:style w:type="paragraph" w:customStyle="1" w:styleId="CC3CAC79BEA44942BF6AD2C239079B4E">
    <w:name w:val="CC3CAC79BEA44942BF6AD2C239079B4E"/>
  </w:style>
  <w:style w:type="paragraph" w:customStyle="1" w:styleId="18C463E84D74CD46A4109F90E7C6923B">
    <w:name w:val="18C463E84D74CD46A4109F90E7C6923B"/>
  </w:style>
  <w:style w:type="paragraph" w:customStyle="1" w:styleId="44840E4D90A17D40BAAF2D9B48BEA475">
    <w:name w:val="44840E4D90A17D40BAAF2D9B48BEA475"/>
  </w:style>
  <w:style w:type="paragraph" w:customStyle="1" w:styleId="A72ABB2484D1D34AA04BE373887888EF">
    <w:name w:val="A72ABB2484D1D34AA04BE373887888EF"/>
  </w:style>
  <w:style w:type="paragraph" w:customStyle="1" w:styleId="16700E874E0FD54FA57C0E2CC90D1C5E">
    <w:name w:val="16700E874E0FD54FA57C0E2CC90D1C5E"/>
  </w:style>
  <w:style w:type="paragraph" w:customStyle="1" w:styleId="887D446CD9BE8047A3E7B88DF5FE896A">
    <w:name w:val="887D446CD9BE8047A3E7B88DF5FE896A"/>
  </w:style>
  <w:style w:type="paragraph" w:customStyle="1" w:styleId="57F24C1C2D725F4C9B5ED0A6F1D8FD84">
    <w:name w:val="57F24C1C2D725F4C9B5ED0A6F1D8FD84"/>
  </w:style>
  <w:style w:type="paragraph" w:customStyle="1" w:styleId="B5D653FC15A23D4FAC4851A5A46093D4">
    <w:name w:val="B5D653FC15A23D4FAC4851A5A46093D4"/>
  </w:style>
  <w:style w:type="paragraph" w:customStyle="1" w:styleId="590E07CCCEAE40418329718539A7AF45">
    <w:name w:val="590E07CCCEAE40418329718539A7AF45"/>
  </w:style>
  <w:style w:type="paragraph" w:customStyle="1" w:styleId="80678150DA0B1A4F87873086969F5ACF">
    <w:name w:val="80678150DA0B1A4F87873086969F5ACF"/>
  </w:style>
  <w:style w:type="paragraph" w:customStyle="1" w:styleId="00B659285AB8E54B8AFC8B20051F2FDD">
    <w:name w:val="00B659285AB8E54B8AFC8B20051F2FDD"/>
  </w:style>
  <w:style w:type="paragraph" w:customStyle="1" w:styleId="29738C176FDA4E4AAEE176D8D78D2586">
    <w:name w:val="29738C176FDA4E4AAEE176D8D78D2586"/>
  </w:style>
  <w:style w:type="paragraph" w:customStyle="1" w:styleId="99B101622E548B4D9925E6681C591AFD">
    <w:name w:val="99B101622E548B4D9925E6681C591AFD"/>
  </w:style>
  <w:style w:type="paragraph" w:customStyle="1" w:styleId="61B6DE61C4CC244387D0E80FDA34E3E9">
    <w:name w:val="61B6DE61C4CC244387D0E80FDA34E3E9"/>
  </w:style>
  <w:style w:type="paragraph" w:customStyle="1" w:styleId="D5F6BD1F80D6DD4EB433365582937EB7">
    <w:name w:val="D5F6BD1F80D6DD4EB433365582937EB7"/>
    <w:rsid w:val="00F42A21"/>
  </w:style>
  <w:style w:type="paragraph" w:customStyle="1" w:styleId="4DE49CF020A2CC40A4EE0768DF2DAF23">
    <w:name w:val="4DE49CF020A2CC40A4EE0768DF2DAF23"/>
    <w:rsid w:val="00F42A21"/>
  </w:style>
  <w:style w:type="paragraph" w:customStyle="1" w:styleId="C1DAD15585E2A24EA54ABE8F45DBEC3F">
    <w:name w:val="C1DAD15585E2A24EA54ABE8F45DBEC3F"/>
    <w:rsid w:val="00F42A21"/>
  </w:style>
  <w:style w:type="paragraph" w:customStyle="1" w:styleId="BB307A6F0209CC42ADC364E0606255D5">
    <w:name w:val="BB307A6F0209CC42ADC364E0606255D5"/>
    <w:rsid w:val="00F42A21"/>
  </w:style>
  <w:style w:type="paragraph" w:customStyle="1" w:styleId="0BC3DB906BCED146B1B0DCA101EB181A">
    <w:name w:val="0BC3DB906BCED146B1B0DCA101EB181A"/>
    <w:rsid w:val="00F42A21"/>
  </w:style>
  <w:style w:type="paragraph" w:customStyle="1" w:styleId="9AF482FBC5E70B46904E0782CF85EA1F">
    <w:name w:val="9AF482FBC5E70B46904E0782CF85EA1F"/>
    <w:rsid w:val="00F42A21"/>
  </w:style>
  <w:style w:type="paragraph" w:customStyle="1" w:styleId="CC41ACB9F8731A4285BA06E3B53B7696">
    <w:name w:val="CC41ACB9F8731A4285BA06E3B53B7696"/>
    <w:rsid w:val="00F42A21"/>
  </w:style>
  <w:style w:type="paragraph" w:customStyle="1" w:styleId="0655ED38FEC8BA48B8222D4956A0E351">
    <w:name w:val="0655ED38FEC8BA48B8222D4956A0E351"/>
    <w:rsid w:val="00F42A21"/>
  </w:style>
  <w:style w:type="paragraph" w:customStyle="1" w:styleId="0A532961C286FC4FBD0684F5BC5D0696">
    <w:name w:val="0A532961C286FC4FBD0684F5BC5D0696"/>
    <w:rsid w:val="00F42A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14C5103D73EC04D9506EB2FBBC30095">
    <w:name w:val="A14C5103D73EC04D9506EB2FBBC30095"/>
  </w:style>
  <w:style w:type="paragraph" w:customStyle="1" w:styleId="897ACB49ACA5E143B91C11D23A0C2703">
    <w:name w:val="897ACB49ACA5E143B91C11D23A0C2703"/>
  </w:style>
  <w:style w:type="paragraph" w:customStyle="1" w:styleId="8F1172D978DFFB44902F38EADFFC9BE2">
    <w:name w:val="8F1172D978DFFB44902F38EADFFC9BE2"/>
  </w:style>
  <w:style w:type="paragraph" w:customStyle="1" w:styleId="9DD60BDDACF1004586B62A6EA85CE6FB">
    <w:name w:val="9DD60BDDACF1004586B62A6EA85CE6FB"/>
  </w:style>
  <w:style w:type="paragraph" w:customStyle="1" w:styleId="CC3CAC79BEA44942BF6AD2C239079B4E">
    <w:name w:val="CC3CAC79BEA44942BF6AD2C239079B4E"/>
  </w:style>
  <w:style w:type="paragraph" w:customStyle="1" w:styleId="18C463E84D74CD46A4109F90E7C6923B">
    <w:name w:val="18C463E84D74CD46A4109F90E7C6923B"/>
  </w:style>
  <w:style w:type="paragraph" w:customStyle="1" w:styleId="44840E4D90A17D40BAAF2D9B48BEA475">
    <w:name w:val="44840E4D90A17D40BAAF2D9B48BEA475"/>
  </w:style>
  <w:style w:type="paragraph" w:customStyle="1" w:styleId="A72ABB2484D1D34AA04BE373887888EF">
    <w:name w:val="A72ABB2484D1D34AA04BE373887888EF"/>
  </w:style>
  <w:style w:type="paragraph" w:customStyle="1" w:styleId="16700E874E0FD54FA57C0E2CC90D1C5E">
    <w:name w:val="16700E874E0FD54FA57C0E2CC90D1C5E"/>
  </w:style>
  <w:style w:type="paragraph" w:customStyle="1" w:styleId="887D446CD9BE8047A3E7B88DF5FE896A">
    <w:name w:val="887D446CD9BE8047A3E7B88DF5FE896A"/>
  </w:style>
  <w:style w:type="paragraph" w:customStyle="1" w:styleId="57F24C1C2D725F4C9B5ED0A6F1D8FD84">
    <w:name w:val="57F24C1C2D725F4C9B5ED0A6F1D8FD84"/>
  </w:style>
  <w:style w:type="paragraph" w:customStyle="1" w:styleId="B5D653FC15A23D4FAC4851A5A46093D4">
    <w:name w:val="B5D653FC15A23D4FAC4851A5A46093D4"/>
  </w:style>
  <w:style w:type="paragraph" w:customStyle="1" w:styleId="590E07CCCEAE40418329718539A7AF45">
    <w:name w:val="590E07CCCEAE40418329718539A7AF45"/>
  </w:style>
  <w:style w:type="paragraph" w:customStyle="1" w:styleId="80678150DA0B1A4F87873086969F5ACF">
    <w:name w:val="80678150DA0B1A4F87873086969F5ACF"/>
  </w:style>
  <w:style w:type="paragraph" w:customStyle="1" w:styleId="00B659285AB8E54B8AFC8B20051F2FDD">
    <w:name w:val="00B659285AB8E54B8AFC8B20051F2FDD"/>
  </w:style>
  <w:style w:type="paragraph" w:customStyle="1" w:styleId="29738C176FDA4E4AAEE176D8D78D2586">
    <w:name w:val="29738C176FDA4E4AAEE176D8D78D2586"/>
  </w:style>
  <w:style w:type="paragraph" w:customStyle="1" w:styleId="99B101622E548B4D9925E6681C591AFD">
    <w:name w:val="99B101622E548B4D9925E6681C591AFD"/>
  </w:style>
  <w:style w:type="paragraph" w:customStyle="1" w:styleId="61B6DE61C4CC244387D0E80FDA34E3E9">
    <w:name w:val="61B6DE61C4CC244387D0E80FDA34E3E9"/>
  </w:style>
  <w:style w:type="paragraph" w:customStyle="1" w:styleId="D5F6BD1F80D6DD4EB433365582937EB7">
    <w:name w:val="D5F6BD1F80D6DD4EB433365582937EB7"/>
    <w:rsid w:val="00F42A21"/>
  </w:style>
  <w:style w:type="paragraph" w:customStyle="1" w:styleId="4DE49CF020A2CC40A4EE0768DF2DAF23">
    <w:name w:val="4DE49CF020A2CC40A4EE0768DF2DAF23"/>
    <w:rsid w:val="00F42A21"/>
  </w:style>
  <w:style w:type="paragraph" w:customStyle="1" w:styleId="C1DAD15585E2A24EA54ABE8F45DBEC3F">
    <w:name w:val="C1DAD15585E2A24EA54ABE8F45DBEC3F"/>
    <w:rsid w:val="00F42A21"/>
  </w:style>
  <w:style w:type="paragraph" w:customStyle="1" w:styleId="BB307A6F0209CC42ADC364E0606255D5">
    <w:name w:val="BB307A6F0209CC42ADC364E0606255D5"/>
    <w:rsid w:val="00F42A21"/>
  </w:style>
  <w:style w:type="paragraph" w:customStyle="1" w:styleId="0BC3DB906BCED146B1B0DCA101EB181A">
    <w:name w:val="0BC3DB906BCED146B1B0DCA101EB181A"/>
    <w:rsid w:val="00F42A21"/>
  </w:style>
  <w:style w:type="paragraph" w:customStyle="1" w:styleId="9AF482FBC5E70B46904E0782CF85EA1F">
    <w:name w:val="9AF482FBC5E70B46904E0782CF85EA1F"/>
    <w:rsid w:val="00F42A21"/>
  </w:style>
  <w:style w:type="paragraph" w:customStyle="1" w:styleId="CC41ACB9F8731A4285BA06E3B53B7696">
    <w:name w:val="CC41ACB9F8731A4285BA06E3B53B7696"/>
    <w:rsid w:val="00F42A21"/>
  </w:style>
  <w:style w:type="paragraph" w:customStyle="1" w:styleId="0655ED38FEC8BA48B8222D4956A0E351">
    <w:name w:val="0655ED38FEC8BA48B8222D4956A0E351"/>
    <w:rsid w:val="00F42A21"/>
  </w:style>
  <w:style w:type="paragraph" w:customStyle="1" w:styleId="0A532961C286FC4FBD0684F5BC5D0696">
    <w:name w:val="0A532961C286FC4FBD0684F5BC5D0696"/>
    <w:rsid w:val="00F42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91A2DD8-4E88-3348-B330-318229B9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TC017730719991</Template>
  <TotalTime>54</TotalTime>
  <Pages>4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</dc:creator>
  <cp:keywords/>
  <cp:lastModifiedBy>Besta</cp:lastModifiedBy>
  <cp:revision>27</cp:revision>
  <dcterms:created xsi:type="dcterms:W3CDTF">2014-09-19T02:37:00Z</dcterms:created>
  <dcterms:modified xsi:type="dcterms:W3CDTF">2016-05-24T09:28:00Z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