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F9" w:rsidRPr="009D1AE3" w:rsidRDefault="007473F9" w:rsidP="007473F9">
      <w:pPr>
        <w:jc w:val="right"/>
      </w:pPr>
      <w:proofErr w:type="spellStart"/>
      <w:r>
        <w:t>Nur</w:t>
      </w:r>
      <w:proofErr w:type="spellEnd"/>
      <w:r>
        <w:t xml:space="preserve"> </w:t>
      </w:r>
      <w:proofErr w:type="spellStart"/>
      <w:r>
        <w:t>Annisa</w:t>
      </w:r>
      <w:proofErr w:type="spellEnd"/>
      <w:r>
        <w:t xml:space="preserve"> </w:t>
      </w:r>
      <w:proofErr w:type="spellStart"/>
      <w:r>
        <w:t>Syarif</w:t>
      </w:r>
      <w:proofErr w:type="spellEnd"/>
    </w:p>
    <w:p w:rsidR="007473F9" w:rsidRDefault="007473F9" w:rsidP="007473F9">
      <w:pPr>
        <w:jc w:val="right"/>
      </w:pPr>
      <w:proofErr w:type="spellStart"/>
      <w:r>
        <w:t>Ko</w:t>
      </w:r>
      <w:r w:rsidR="006E3500">
        <w:t>mp.Permata</w:t>
      </w:r>
      <w:proofErr w:type="spellEnd"/>
      <w:r w:rsidR="006E3500">
        <w:t xml:space="preserve"> </w:t>
      </w:r>
      <w:proofErr w:type="spellStart"/>
      <w:r w:rsidR="006E3500">
        <w:t>Sindang</w:t>
      </w:r>
      <w:proofErr w:type="spellEnd"/>
      <w:r w:rsidR="006E3500">
        <w:t xml:space="preserve"> </w:t>
      </w:r>
      <w:proofErr w:type="spellStart"/>
      <w:r w:rsidR="006E3500">
        <w:t>Panon</w:t>
      </w:r>
      <w:proofErr w:type="spellEnd"/>
      <w:r w:rsidR="006E3500">
        <w:t>, Blok B</w:t>
      </w:r>
      <w:r>
        <w:t>6 no.24</w:t>
      </w:r>
    </w:p>
    <w:p w:rsidR="007473F9" w:rsidRDefault="009D3843" w:rsidP="007473F9">
      <w:pPr>
        <w:jc w:val="right"/>
      </w:pPr>
      <w:hyperlink r:id="rId10" w:history="1">
        <w:r w:rsidR="007473F9" w:rsidRPr="002A4CA7">
          <w:rPr>
            <w:rStyle w:val="Hyperlink"/>
          </w:rPr>
          <w:t>syarifnurannisa@gmail.com</w:t>
        </w:r>
      </w:hyperlink>
    </w:p>
    <w:p w:rsidR="007473F9" w:rsidRPr="00F1632B" w:rsidRDefault="007473F9" w:rsidP="007473F9">
      <w:pPr>
        <w:jc w:val="right"/>
      </w:pPr>
      <w:r>
        <w:t>Ban</w:t>
      </w:r>
      <w:r w:rsidR="008902F2">
        <w:t>dung</w:t>
      </w:r>
      <w:r>
        <w:t xml:space="preserve">, </w:t>
      </w:r>
      <w:r w:rsidR="006E3500">
        <w:t>March</w:t>
      </w:r>
      <w:r w:rsidR="003802B9">
        <w:t xml:space="preserve"> </w:t>
      </w:r>
      <w:r>
        <w:t>2016</w:t>
      </w:r>
    </w:p>
    <w:p w:rsidR="007473F9" w:rsidRDefault="007473F9" w:rsidP="007473F9"/>
    <w:p w:rsidR="007473F9" w:rsidRPr="003C576C" w:rsidRDefault="007473F9" w:rsidP="007473F9">
      <w:r>
        <w:t>Mr. /Mrs. HRD</w:t>
      </w:r>
    </w:p>
    <w:p w:rsidR="007473F9" w:rsidRPr="009D1AE3" w:rsidRDefault="007473F9" w:rsidP="007473F9"/>
    <w:p w:rsidR="007473F9" w:rsidRDefault="007473F9" w:rsidP="007473F9">
      <w:r>
        <w:t xml:space="preserve">Dear </w:t>
      </w:r>
      <w:proofErr w:type="spellStart"/>
      <w:r>
        <w:t>Mr</w:t>
      </w:r>
      <w:proofErr w:type="spellEnd"/>
      <w:r>
        <w:t>/Mrs. HRD,</w:t>
      </w:r>
    </w:p>
    <w:p w:rsidR="007473F9" w:rsidRDefault="007473F9" w:rsidP="007473F9">
      <w:r>
        <w:t xml:space="preserve">I am writing to express my interest for the position that currently available at your company. I think </w:t>
      </w:r>
      <w:proofErr w:type="gramStart"/>
      <w:r>
        <w:t>that  I</w:t>
      </w:r>
      <w:proofErr w:type="gramEnd"/>
      <w:r>
        <w:t xml:space="preserve"> am an excellent for this position, given my extensive background in English education and art, and Basic Accounting, and also my experiences as staff administration at PT. Feng Brother. I believe that my skill and qualification prove my ability to fit that role.</w:t>
      </w:r>
    </w:p>
    <w:p w:rsidR="007473F9" w:rsidRDefault="007473F9" w:rsidP="007473F9">
      <w:r>
        <w:t>Please see my resume for additional information.</w:t>
      </w:r>
    </w:p>
    <w:p w:rsidR="007473F9" w:rsidRDefault="007473F9" w:rsidP="007473F9">
      <w:r>
        <w:t xml:space="preserve">I can be reach anytime via email at </w:t>
      </w:r>
      <w:hyperlink r:id="rId11" w:history="1">
        <w:r w:rsidRPr="002A4CA7">
          <w:rPr>
            <w:rStyle w:val="Hyperlink"/>
          </w:rPr>
          <w:t>syarifnurannisa@gmail.com</w:t>
        </w:r>
      </w:hyperlink>
      <w:r>
        <w:t xml:space="preserve"> or my cell phone, 089652063976/087722424280.</w:t>
      </w:r>
    </w:p>
    <w:p w:rsidR="007473F9" w:rsidRDefault="007473F9" w:rsidP="007473F9">
      <w:r>
        <w:t xml:space="preserve">Thank you for your time and consideration. I look forward to speaking with you bout this </w:t>
      </w:r>
      <w:proofErr w:type="gramStart"/>
      <w:r>
        <w:t>employment .</w:t>
      </w:r>
      <w:proofErr w:type="gramEnd"/>
    </w:p>
    <w:p w:rsidR="007473F9" w:rsidRDefault="007473F9" w:rsidP="007473F9"/>
    <w:p w:rsidR="007473F9" w:rsidRDefault="007473F9" w:rsidP="007473F9"/>
    <w:p w:rsidR="007473F9" w:rsidRDefault="007473F9" w:rsidP="007473F9">
      <w:r>
        <w:t>Sincerely,</w:t>
      </w:r>
    </w:p>
    <w:p w:rsidR="007473F9" w:rsidRPr="009D1AE3" w:rsidRDefault="007473F9" w:rsidP="007473F9"/>
    <w:p w:rsidR="007473F9" w:rsidRDefault="007473F9" w:rsidP="007473F9">
      <w:proofErr w:type="spellStart"/>
      <w:r>
        <w:t>Nur</w:t>
      </w:r>
      <w:proofErr w:type="spellEnd"/>
      <w:r>
        <w:t xml:space="preserve"> </w:t>
      </w:r>
      <w:proofErr w:type="spellStart"/>
      <w:r>
        <w:t>Annisa</w:t>
      </w:r>
      <w:proofErr w:type="spellEnd"/>
      <w:r>
        <w:t xml:space="preserve"> </w:t>
      </w:r>
      <w:proofErr w:type="spellStart"/>
      <w:r>
        <w:t>Syarif</w:t>
      </w:r>
      <w:proofErr w:type="spellEnd"/>
    </w:p>
    <w:p w:rsidR="007473F9" w:rsidRDefault="007473F9" w:rsidP="007473F9"/>
    <w:p w:rsidR="007473F9" w:rsidRDefault="007473F9" w:rsidP="007473F9"/>
    <w:p w:rsidR="007473F9" w:rsidRDefault="007473F9" w:rsidP="007473F9"/>
    <w:p w:rsidR="007473F9" w:rsidRDefault="007473F9" w:rsidP="007473F9"/>
    <w:p w:rsidR="007473F9" w:rsidRPr="00B72561" w:rsidRDefault="007473F9" w:rsidP="007473F9">
      <w:pPr>
        <w:rPr>
          <w:rStyle w:val="IntenseReference"/>
          <w:b w:val="0"/>
          <w:bCs w:val="0"/>
          <w:smallCaps w:val="0"/>
          <w:sz w:val="24"/>
          <w:szCs w:val="24"/>
          <w:u w:val="double"/>
        </w:rPr>
      </w:pPr>
      <w:r>
        <w:rPr>
          <w:sz w:val="24"/>
          <w:szCs w:val="24"/>
          <w:u w:val="double"/>
        </w:rPr>
        <w:t xml:space="preserve">              </w:t>
      </w:r>
    </w:p>
    <w:p w:rsidR="007473F9" w:rsidRPr="000350CA" w:rsidRDefault="007473F9" w:rsidP="007473F9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2"/>
          <w14:numForm w14:val="default"/>
        </w:rPr>
        <w:alias w:val="Resume Name"/>
        <w:tag w:val="Resume Name"/>
        <w:id w:val="-924265653"/>
        <w:placeholder>
          <w:docPart w:val="5FBB32D9753A4F9F94828FF67967172A"/>
        </w:placeholder>
        <w:docPartList>
          <w:docPartGallery w:val="Quick Parts"/>
          <w:docPartCategory w:val=" Resume Name"/>
        </w:docPartList>
      </w:sdtPr>
      <w:sdtEndPr/>
      <w:sdtContent>
        <w:p w:rsidR="00C95848" w:rsidRDefault="00E47D4B" w:rsidP="00E47D4B">
          <w:pPr>
            <w:pStyle w:val="SectionHeading"/>
          </w:pPr>
          <w:r>
            <w:t>Personal Data</w:t>
          </w:r>
        </w:p>
        <w:p w:rsidR="00E47D4B" w:rsidRPr="00E47D4B" w:rsidRDefault="001001B4" w:rsidP="00E47D4B">
          <w:r>
            <w:rPr>
              <w:noProof/>
            </w:rPr>
            <w:drawing>
              <wp:inline distT="0" distB="0" distL="0" distR="0" wp14:anchorId="0257611A" wp14:editId="6D34C7D5">
                <wp:extent cx="1438275" cy="21223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as 4x6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267" cy="2128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95848" w:rsidRDefault="00C95848">
          <w:r>
            <w:rPr>
              <w:noProof/>
              <w:lang w:eastAsia="ko-KR"/>
            </w:rPr>
            <w:t xml:space="preserve"> </w:t>
          </w:r>
        </w:p>
        <w:p w:rsidR="00C95848" w:rsidRDefault="00C95848" w:rsidP="00C95848">
          <w:r>
            <w:t xml:space="preserve">Name </w:t>
          </w:r>
          <w:r>
            <w:tab/>
          </w:r>
          <w:r>
            <w:tab/>
          </w:r>
          <w:r>
            <w:tab/>
            <w:t xml:space="preserve">: </w:t>
          </w:r>
          <w:proofErr w:type="spellStart"/>
          <w:r>
            <w:t>Nur</w:t>
          </w:r>
          <w:proofErr w:type="spellEnd"/>
          <w:r>
            <w:t xml:space="preserve"> </w:t>
          </w:r>
          <w:proofErr w:type="spellStart"/>
          <w:r>
            <w:t>Annisa</w:t>
          </w:r>
          <w:proofErr w:type="spellEnd"/>
          <w:r>
            <w:t xml:space="preserve"> </w:t>
          </w:r>
          <w:proofErr w:type="spellStart"/>
          <w:r>
            <w:t>Syarif</w:t>
          </w:r>
          <w:proofErr w:type="spellEnd"/>
        </w:p>
        <w:p w:rsidR="00C95848" w:rsidRDefault="00C95848" w:rsidP="00C95848">
          <w:r>
            <w:t>Birth Place/Date</w:t>
          </w:r>
          <w:r>
            <w:tab/>
          </w:r>
          <w:r>
            <w:tab/>
            <w:t xml:space="preserve">: Indonesia, Bandung 7 </w:t>
          </w:r>
          <w:proofErr w:type="spellStart"/>
          <w:proofErr w:type="gramStart"/>
          <w:r>
            <w:t>june</w:t>
          </w:r>
          <w:proofErr w:type="spellEnd"/>
          <w:proofErr w:type="gramEnd"/>
          <w:r>
            <w:t xml:space="preserve"> 1993</w:t>
          </w:r>
        </w:p>
        <w:p w:rsidR="00C95848" w:rsidRDefault="00C95848" w:rsidP="00C95848">
          <w:r>
            <w:t>Nationality</w:t>
          </w:r>
          <w:r>
            <w:tab/>
          </w:r>
          <w:r>
            <w:tab/>
            <w:t>: Indonesia</w:t>
          </w:r>
        </w:p>
        <w:p w:rsidR="00C95848" w:rsidRDefault="00C95848" w:rsidP="00C95848">
          <w:r>
            <w:t>Religion</w:t>
          </w:r>
          <w:r>
            <w:tab/>
          </w:r>
          <w:r>
            <w:tab/>
          </w:r>
          <w:r>
            <w:tab/>
            <w:t>: Islam</w:t>
          </w:r>
        </w:p>
        <w:p w:rsidR="00E47D4B" w:rsidRDefault="00C95848" w:rsidP="00E47D4B">
          <w:pPr>
            <w:ind w:left="720" w:hanging="720"/>
          </w:pPr>
          <w:proofErr w:type="spellStart"/>
          <w:r>
            <w:t>Addres</w:t>
          </w:r>
          <w:proofErr w:type="spellEnd"/>
          <w:r>
            <w:t xml:space="preserve"> </w:t>
          </w:r>
          <w:r>
            <w:tab/>
          </w:r>
          <w:r>
            <w:tab/>
          </w:r>
          <w:r>
            <w:tab/>
            <w:t xml:space="preserve">: </w:t>
          </w:r>
          <w:proofErr w:type="spellStart"/>
          <w:r>
            <w:t>Komplek</w:t>
          </w:r>
          <w:proofErr w:type="spellEnd"/>
          <w:r>
            <w:t xml:space="preserve"> </w:t>
          </w:r>
          <w:proofErr w:type="spellStart"/>
          <w:r>
            <w:t>Permata</w:t>
          </w:r>
          <w:proofErr w:type="spellEnd"/>
          <w:r>
            <w:t xml:space="preserve"> </w:t>
          </w:r>
          <w:proofErr w:type="spellStart"/>
          <w:r>
            <w:t>Sindang</w:t>
          </w:r>
          <w:proofErr w:type="spellEnd"/>
          <w:r>
            <w:t xml:space="preserve"> </w:t>
          </w:r>
          <w:proofErr w:type="spellStart"/>
          <w:r>
            <w:t>P</w:t>
          </w:r>
          <w:r w:rsidR="00E47D4B">
            <w:t>anon</w:t>
          </w:r>
          <w:proofErr w:type="spellEnd"/>
          <w:r w:rsidR="00E47D4B">
            <w:t xml:space="preserve"> (</w:t>
          </w:r>
          <w:proofErr w:type="spellStart"/>
          <w:r w:rsidR="00E47D4B">
            <w:t>Panca</w:t>
          </w:r>
          <w:proofErr w:type="spellEnd"/>
          <w:r w:rsidR="00E47D4B">
            <w:t xml:space="preserve"> </w:t>
          </w:r>
          <w:proofErr w:type="spellStart"/>
          <w:r w:rsidR="00E47D4B">
            <w:t>Puri</w:t>
          </w:r>
          <w:proofErr w:type="spellEnd"/>
          <w:r w:rsidR="00E47D4B">
            <w:t>) Blok B6 No.24</w:t>
          </w:r>
          <w:r>
            <w:t xml:space="preserve"> RT.06 RW. 15 </w:t>
          </w:r>
          <w:proofErr w:type="spellStart"/>
          <w:r w:rsidR="00E47D4B">
            <w:t>Desa</w:t>
          </w:r>
          <w:proofErr w:type="spellEnd"/>
          <w:r w:rsidR="00E47D4B">
            <w:t xml:space="preserve"> </w:t>
          </w:r>
          <w:proofErr w:type="spellStart"/>
          <w:r w:rsidR="00E47D4B">
            <w:t>Sindang</w:t>
          </w:r>
          <w:proofErr w:type="spellEnd"/>
          <w:r w:rsidR="00E47D4B">
            <w:t xml:space="preserve"> </w:t>
          </w:r>
          <w:proofErr w:type="spellStart"/>
          <w:r w:rsidR="00E47D4B">
            <w:t>Pan</w:t>
          </w:r>
          <w:r w:rsidR="006E3500">
            <w:t>on</w:t>
          </w:r>
          <w:proofErr w:type="spellEnd"/>
          <w:r w:rsidR="006E3500">
            <w:t xml:space="preserve">, </w:t>
          </w:r>
          <w:proofErr w:type="spellStart"/>
          <w:r w:rsidR="006E3500">
            <w:t>Kec</w:t>
          </w:r>
          <w:proofErr w:type="spellEnd"/>
          <w:r w:rsidR="006E3500">
            <w:t xml:space="preserve">. </w:t>
          </w:r>
          <w:proofErr w:type="spellStart"/>
          <w:r w:rsidR="006E3500">
            <w:t>Banjaran</w:t>
          </w:r>
          <w:proofErr w:type="spellEnd"/>
          <w:r w:rsidR="006E3500">
            <w:t xml:space="preserve">, </w:t>
          </w:r>
          <w:proofErr w:type="spellStart"/>
          <w:r w:rsidR="006E3500">
            <w:t>Kab</w:t>
          </w:r>
          <w:proofErr w:type="spellEnd"/>
          <w:r w:rsidR="006E3500">
            <w:t>. Bandung, 40377.</w:t>
          </w:r>
          <w:bookmarkStart w:id="0" w:name="_GoBack"/>
          <w:bookmarkEnd w:id="0"/>
        </w:p>
        <w:p w:rsidR="00E47D4B" w:rsidRDefault="00E47D4B" w:rsidP="00E47D4B">
          <w:pPr>
            <w:ind w:left="720" w:hanging="720"/>
          </w:pPr>
          <w:r>
            <w:t>Phone Number</w:t>
          </w:r>
          <w:r>
            <w:tab/>
          </w:r>
          <w:r>
            <w:tab/>
            <w:t>: 087722424280/089652063976</w:t>
          </w:r>
        </w:p>
        <w:p w:rsidR="00C95848" w:rsidRPr="00C95848" w:rsidRDefault="00E47D4B" w:rsidP="00E47D4B">
          <w:pPr>
            <w:ind w:left="720" w:hanging="720"/>
          </w:pPr>
          <w:r>
            <w:t>Email</w:t>
          </w:r>
          <w:r>
            <w:tab/>
          </w:r>
          <w:r>
            <w:tab/>
          </w:r>
          <w:r>
            <w:tab/>
            <w:t>: syarifnurannisa@gmail.com</w:t>
          </w:r>
        </w:p>
      </w:sdtContent>
    </w:sdt>
    <w:p w:rsidR="00156115" w:rsidRDefault="00EF1535">
      <w:pPr>
        <w:pStyle w:val="SectionHeading"/>
      </w:pPr>
      <w:r>
        <w:t>Summary</w:t>
      </w:r>
    </w:p>
    <w:p w:rsidR="00156115" w:rsidRDefault="00EF1535">
      <w:r>
        <w:t xml:space="preserve">Graduated from STKIP </w:t>
      </w:r>
      <w:proofErr w:type="spellStart"/>
      <w:r>
        <w:t>Siliwangi</w:t>
      </w:r>
      <w:proofErr w:type="spellEnd"/>
      <w:r>
        <w:t xml:space="preserve"> Bandung with Honor Degree in English Education Study Program Language and Art Department. I am extremely Objective and Productive, have good attitude, kind, communicative, diligent, tolerant, target oriented, and be responsible. Completed short course of Basic Accounting. Fluent in English and </w:t>
      </w:r>
      <w:proofErr w:type="spellStart"/>
      <w:r>
        <w:t>Bahasa</w:t>
      </w:r>
      <w:proofErr w:type="spellEnd"/>
      <w:r>
        <w:t xml:space="preserve"> Indonesia. I am also computer literate and my software skill include Microsoft Office, Excel, and Power Point.</w:t>
      </w:r>
    </w:p>
    <w:p w:rsidR="00156115" w:rsidRDefault="008E5229">
      <w:pPr>
        <w:pStyle w:val="SectionHeading"/>
      </w:pPr>
      <w:r>
        <w:t>Education</w:t>
      </w:r>
    </w:p>
    <w:p w:rsidR="00156115" w:rsidRDefault="00EF1535">
      <w:pPr>
        <w:pStyle w:val="Subsection"/>
      </w:pPr>
      <w:r>
        <w:t>STKIP SILIWANGI BANDUNG</w:t>
      </w:r>
    </w:p>
    <w:p w:rsidR="00156115" w:rsidRDefault="00EF1535">
      <w:pPr>
        <w:pStyle w:val="SubsectionDate"/>
        <w:spacing w:after="0"/>
        <w:rPr>
          <w:rStyle w:val="IntenseEmphasis"/>
        </w:rPr>
      </w:pPr>
      <w:r>
        <w:rPr>
          <w:b/>
          <w:bCs/>
          <w:i/>
          <w:iCs/>
        </w:rPr>
        <w:t>2015</w:t>
      </w:r>
      <w:r w:rsidR="008E5229">
        <w:rPr>
          <w:color w:val="A9A57C" w:themeColor="accent1"/>
        </w:rPr>
        <w:t>|</w:t>
      </w:r>
      <w:r w:rsidR="008E5229">
        <w:t xml:space="preserve"> </w:t>
      </w:r>
      <w:proofErr w:type="spellStart"/>
      <w:r w:rsidR="00C95848">
        <w:t>Sarjana</w:t>
      </w:r>
      <w:proofErr w:type="spellEnd"/>
      <w:r w:rsidR="00C95848">
        <w:t xml:space="preserve"> </w:t>
      </w:r>
      <w:proofErr w:type="spellStart"/>
      <w:r w:rsidR="00C95848">
        <w:t>Pendidikan</w:t>
      </w:r>
      <w:proofErr w:type="spellEnd"/>
    </w:p>
    <w:p w:rsidR="00156115" w:rsidRDefault="00E47D4B">
      <w:pPr>
        <w:pStyle w:val="ListParagraph"/>
        <w:numPr>
          <w:ilvl w:val="0"/>
          <w:numId w:val="4"/>
        </w:numPr>
        <w:spacing w:after="0"/>
        <w:ind w:left="288" w:hanging="288"/>
      </w:pP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: English Education and Art </w:t>
      </w:r>
    </w:p>
    <w:p w:rsidR="00E47D4B" w:rsidRPr="00B40DC8" w:rsidRDefault="00E47D4B" w:rsidP="00E47D4B">
      <w:pPr>
        <w:pStyle w:val="Subsection"/>
        <w:rPr>
          <w:rFonts w:asciiTheme="minorHAnsi" w:hAnsiTheme="minorHAnsi" w:cstheme="minorHAnsi"/>
        </w:rPr>
      </w:pPr>
      <w:r w:rsidRPr="00B40DC8">
        <w:rPr>
          <w:rFonts w:asciiTheme="minorHAnsi" w:hAnsiTheme="minorHAnsi" w:cstheme="minorHAnsi"/>
        </w:rPr>
        <w:lastRenderedPageBreak/>
        <w:t>SMA 6 CIMAHI</w:t>
      </w:r>
    </w:p>
    <w:p w:rsidR="00E47D4B" w:rsidRPr="00B40DC8" w:rsidRDefault="00E47D4B" w:rsidP="00E47D4B">
      <w:pPr>
        <w:pStyle w:val="Subsection"/>
        <w:rPr>
          <w:b/>
          <w:i/>
        </w:rPr>
      </w:pPr>
      <w:r w:rsidRPr="00B40DC8">
        <w:rPr>
          <w:b/>
          <w:i/>
          <w:color w:val="auto"/>
        </w:rPr>
        <w:t>2010</w:t>
      </w:r>
      <w:r w:rsidRPr="00B40DC8">
        <w:rPr>
          <w:b/>
          <w:i/>
        </w:rPr>
        <w:t xml:space="preserve"> </w:t>
      </w:r>
    </w:p>
    <w:p w:rsidR="00E47D4B" w:rsidRPr="00B40DC8" w:rsidRDefault="00E47D4B" w:rsidP="00E47D4B">
      <w:pPr>
        <w:pStyle w:val="Subsection"/>
        <w:numPr>
          <w:ilvl w:val="0"/>
          <w:numId w:val="4"/>
        </w:numPr>
        <w:rPr>
          <w:rFonts w:asciiTheme="minorHAnsi" w:hAnsiTheme="minorHAnsi" w:cstheme="minorHAnsi"/>
        </w:rPr>
      </w:pPr>
      <w:r w:rsidRPr="00B40DC8">
        <w:rPr>
          <w:rFonts w:asciiTheme="minorHAnsi" w:hAnsiTheme="minorHAnsi" w:cstheme="minorHAnsi"/>
        </w:rPr>
        <w:t xml:space="preserve">SMAN 6 </w:t>
      </w:r>
      <w:proofErr w:type="spellStart"/>
      <w:r w:rsidRPr="00B40DC8">
        <w:rPr>
          <w:rFonts w:asciiTheme="minorHAnsi" w:hAnsiTheme="minorHAnsi" w:cstheme="minorHAnsi"/>
        </w:rPr>
        <w:t>Cimahi</w:t>
      </w:r>
      <w:proofErr w:type="spellEnd"/>
      <w:r w:rsidRPr="00B40DC8">
        <w:rPr>
          <w:rFonts w:asciiTheme="minorHAnsi" w:hAnsiTheme="minorHAnsi" w:cstheme="minorHAnsi"/>
        </w:rPr>
        <w:t>, IPS 2010</w:t>
      </w:r>
    </w:p>
    <w:p w:rsidR="00E47D4B" w:rsidRPr="00B40DC8" w:rsidRDefault="00E47D4B" w:rsidP="00E47D4B">
      <w:pPr>
        <w:pStyle w:val="Subsection"/>
        <w:rPr>
          <w:rFonts w:asciiTheme="minorHAnsi" w:hAnsiTheme="minorHAnsi" w:cstheme="minorHAnsi"/>
        </w:rPr>
      </w:pPr>
      <w:r w:rsidRPr="00B40DC8">
        <w:rPr>
          <w:rFonts w:asciiTheme="minorHAnsi" w:hAnsiTheme="minorHAnsi" w:cstheme="minorHAnsi"/>
        </w:rPr>
        <w:t>SMPN 23 BANDUNG</w:t>
      </w:r>
    </w:p>
    <w:p w:rsidR="00E47D4B" w:rsidRPr="00B40DC8" w:rsidRDefault="00E47D4B" w:rsidP="00E47D4B">
      <w:pPr>
        <w:pStyle w:val="Subsection"/>
        <w:rPr>
          <w:b/>
          <w:i/>
          <w:color w:val="auto"/>
        </w:rPr>
      </w:pPr>
      <w:r w:rsidRPr="00B40DC8">
        <w:rPr>
          <w:b/>
          <w:i/>
          <w:color w:val="auto"/>
        </w:rPr>
        <w:t>2007</w:t>
      </w:r>
    </w:p>
    <w:p w:rsidR="00E47D4B" w:rsidRPr="00B40DC8" w:rsidRDefault="00E47D4B" w:rsidP="00E47D4B">
      <w:pPr>
        <w:pStyle w:val="Subsection"/>
        <w:numPr>
          <w:ilvl w:val="0"/>
          <w:numId w:val="4"/>
        </w:numPr>
        <w:rPr>
          <w:rFonts w:asciiTheme="minorHAnsi" w:hAnsiTheme="minorHAnsi" w:cstheme="minorHAnsi"/>
        </w:rPr>
      </w:pPr>
      <w:r w:rsidRPr="00B40DC8">
        <w:rPr>
          <w:rFonts w:asciiTheme="minorHAnsi" w:hAnsiTheme="minorHAnsi" w:cstheme="minorHAnsi"/>
        </w:rPr>
        <w:t>SMPN 23 Bandung, 2007</w:t>
      </w:r>
    </w:p>
    <w:p w:rsidR="00E47D4B" w:rsidRPr="00B40DC8" w:rsidRDefault="00E47D4B" w:rsidP="00E47D4B">
      <w:pPr>
        <w:pStyle w:val="Subsection"/>
        <w:rPr>
          <w:rFonts w:asciiTheme="minorHAnsi" w:hAnsiTheme="minorHAnsi" w:cstheme="minorHAnsi"/>
        </w:rPr>
      </w:pPr>
      <w:r w:rsidRPr="00B40DC8">
        <w:rPr>
          <w:rFonts w:asciiTheme="minorHAnsi" w:hAnsiTheme="minorHAnsi" w:cstheme="minorHAnsi"/>
        </w:rPr>
        <w:t xml:space="preserve">SDN </w:t>
      </w:r>
      <w:proofErr w:type="spellStart"/>
      <w:r w:rsidRPr="00B40DC8">
        <w:rPr>
          <w:rFonts w:asciiTheme="minorHAnsi" w:hAnsiTheme="minorHAnsi" w:cstheme="minorHAnsi"/>
        </w:rPr>
        <w:t>Cijerah</w:t>
      </w:r>
      <w:proofErr w:type="spellEnd"/>
      <w:r w:rsidRPr="00B40DC8">
        <w:rPr>
          <w:rFonts w:asciiTheme="minorHAnsi" w:hAnsiTheme="minorHAnsi" w:cstheme="minorHAnsi"/>
        </w:rPr>
        <w:t xml:space="preserve"> Indah </w:t>
      </w:r>
    </w:p>
    <w:p w:rsidR="00E47D4B" w:rsidRPr="00B40DC8" w:rsidRDefault="00E47D4B" w:rsidP="00E47D4B">
      <w:pPr>
        <w:pStyle w:val="Subsection"/>
        <w:rPr>
          <w:b/>
          <w:i/>
          <w:color w:val="auto"/>
        </w:rPr>
      </w:pPr>
      <w:r w:rsidRPr="00B40DC8">
        <w:rPr>
          <w:b/>
          <w:i/>
          <w:color w:val="auto"/>
        </w:rPr>
        <w:t>2004</w:t>
      </w:r>
    </w:p>
    <w:p w:rsidR="00E47D4B" w:rsidRPr="00B40DC8" w:rsidRDefault="00E47D4B" w:rsidP="00E47D4B">
      <w:pPr>
        <w:pStyle w:val="Subsection"/>
        <w:numPr>
          <w:ilvl w:val="0"/>
          <w:numId w:val="4"/>
        </w:numPr>
        <w:rPr>
          <w:rFonts w:asciiTheme="minorHAnsi" w:hAnsiTheme="minorHAnsi" w:cstheme="minorHAnsi"/>
        </w:rPr>
      </w:pPr>
      <w:r w:rsidRPr="00B40DC8">
        <w:rPr>
          <w:rFonts w:asciiTheme="minorHAnsi" w:hAnsiTheme="minorHAnsi" w:cstheme="minorHAnsi"/>
        </w:rPr>
        <w:t xml:space="preserve">SDN </w:t>
      </w:r>
      <w:proofErr w:type="spellStart"/>
      <w:r w:rsidRPr="00B40DC8">
        <w:rPr>
          <w:rFonts w:asciiTheme="minorHAnsi" w:hAnsiTheme="minorHAnsi" w:cstheme="minorHAnsi"/>
        </w:rPr>
        <w:t>Cijerah</w:t>
      </w:r>
      <w:proofErr w:type="spellEnd"/>
      <w:r w:rsidRPr="00B40DC8">
        <w:rPr>
          <w:rFonts w:asciiTheme="minorHAnsi" w:hAnsiTheme="minorHAnsi" w:cstheme="minorHAnsi"/>
        </w:rPr>
        <w:t xml:space="preserve"> Indah 2004</w:t>
      </w:r>
    </w:p>
    <w:p w:rsidR="00E47D4B" w:rsidRPr="00B40DC8" w:rsidRDefault="00E47D4B" w:rsidP="00E47D4B">
      <w:pPr>
        <w:pStyle w:val="Subsection"/>
        <w:rPr>
          <w:rFonts w:asciiTheme="minorHAnsi" w:hAnsiTheme="minorHAnsi" w:cstheme="minorHAnsi"/>
        </w:rPr>
      </w:pPr>
      <w:r w:rsidRPr="00B40DC8">
        <w:rPr>
          <w:rFonts w:asciiTheme="minorHAnsi" w:hAnsiTheme="minorHAnsi" w:cstheme="minorHAnsi"/>
        </w:rPr>
        <w:t>LCC</w:t>
      </w:r>
    </w:p>
    <w:p w:rsidR="00E47D4B" w:rsidRPr="00B40DC8" w:rsidRDefault="00E47D4B" w:rsidP="00E47D4B">
      <w:pPr>
        <w:pStyle w:val="Subsection"/>
        <w:rPr>
          <w:b/>
          <w:i/>
          <w:color w:val="auto"/>
        </w:rPr>
      </w:pPr>
      <w:r w:rsidRPr="00B40DC8">
        <w:rPr>
          <w:b/>
          <w:i/>
          <w:color w:val="auto"/>
        </w:rPr>
        <w:t>2011</w:t>
      </w:r>
    </w:p>
    <w:p w:rsidR="00E47D4B" w:rsidRDefault="00E47D4B" w:rsidP="00E47D4B">
      <w:pPr>
        <w:pStyle w:val="Subsection"/>
        <w:numPr>
          <w:ilvl w:val="0"/>
          <w:numId w:val="4"/>
        </w:numPr>
      </w:pPr>
      <w:r w:rsidRPr="00B40DC8">
        <w:rPr>
          <w:rFonts w:asciiTheme="minorHAnsi" w:hAnsiTheme="minorHAnsi" w:cstheme="minorHAnsi"/>
        </w:rPr>
        <w:t xml:space="preserve">LCC (LP3i Course Center), </w:t>
      </w:r>
      <w:proofErr w:type="spellStart"/>
      <w:r w:rsidRPr="00B40DC8">
        <w:rPr>
          <w:rFonts w:asciiTheme="minorHAnsi" w:hAnsiTheme="minorHAnsi" w:cstheme="minorHAnsi"/>
        </w:rPr>
        <w:t>Basssic</w:t>
      </w:r>
      <w:proofErr w:type="spellEnd"/>
      <w:r w:rsidRPr="00B40DC8">
        <w:rPr>
          <w:rFonts w:asciiTheme="minorHAnsi" w:hAnsiTheme="minorHAnsi" w:cstheme="minorHAnsi"/>
        </w:rPr>
        <w:t xml:space="preserve"> Accounting, 20</w:t>
      </w:r>
      <w:r>
        <w:t>11.</w:t>
      </w:r>
    </w:p>
    <w:p w:rsidR="00156115" w:rsidRDefault="008E5229">
      <w:pPr>
        <w:pStyle w:val="SectionHeading"/>
      </w:pPr>
      <w:r>
        <w:t>Experience</w:t>
      </w:r>
    </w:p>
    <w:p w:rsidR="00156115" w:rsidRDefault="00E47D4B">
      <w:pPr>
        <w:spacing w:after="0"/>
        <w:rPr>
          <w:i/>
          <w:iCs/>
        </w:rPr>
      </w:pPr>
      <w:r>
        <w:t>Staff administration,</w:t>
      </w:r>
      <w:r w:rsidR="008E5229">
        <w:rPr>
          <w:rStyle w:val="IntenseEmphasis"/>
        </w:rPr>
        <w:t xml:space="preserve"> </w:t>
      </w:r>
      <w:proofErr w:type="spellStart"/>
      <w:proofErr w:type="gramStart"/>
      <w:r>
        <w:rPr>
          <w:b/>
          <w:bCs/>
          <w:i/>
          <w:iCs/>
          <w:color w:val="000000"/>
        </w:rPr>
        <w:t>june</w:t>
      </w:r>
      <w:proofErr w:type="spellEnd"/>
      <w:proofErr w:type="gramEnd"/>
      <w:r>
        <w:rPr>
          <w:b/>
          <w:bCs/>
          <w:i/>
          <w:iCs/>
          <w:color w:val="000000"/>
        </w:rPr>
        <w:t xml:space="preserve"> 2013</w:t>
      </w:r>
      <w:r w:rsidR="008E5229">
        <w:t xml:space="preserve"> – </w:t>
      </w:r>
      <w:proofErr w:type="spellStart"/>
      <w:r w:rsidRPr="00B40DC8">
        <w:rPr>
          <w:b/>
          <w:i/>
        </w:rPr>
        <w:t>june</w:t>
      </w:r>
      <w:proofErr w:type="spellEnd"/>
      <w:r w:rsidRPr="00B40DC8">
        <w:rPr>
          <w:b/>
          <w:i/>
        </w:rPr>
        <w:t xml:space="preserve"> 2014</w:t>
      </w:r>
    </w:p>
    <w:p w:rsidR="00156115" w:rsidRDefault="00E47D4B">
      <w:pPr>
        <w:rPr>
          <w:color w:val="675E47" w:themeColor="text2"/>
        </w:rPr>
      </w:pPr>
      <w:r>
        <w:rPr>
          <w:color w:val="675E47" w:themeColor="text2"/>
        </w:rPr>
        <w:t>PT. Feng Brother</w:t>
      </w:r>
      <w:r w:rsidR="008E5229">
        <w:rPr>
          <w:color w:val="675E47" w:themeColor="text2"/>
        </w:rPr>
        <w:t xml:space="preserve"> | </w:t>
      </w:r>
      <w:r>
        <w:rPr>
          <w:color w:val="675E47" w:themeColor="text2"/>
        </w:rPr>
        <w:t xml:space="preserve">Jl. </w:t>
      </w:r>
      <w:proofErr w:type="spellStart"/>
      <w:r>
        <w:rPr>
          <w:color w:val="675E47" w:themeColor="text2"/>
        </w:rPr>
        <w:t>Melong</w:t>
      </w:r>
      <w:proofErr w:type="spellEnd"/>
      <w:r>
        <w:rPr>
          <w:color w:val="675E47" w:themeColor="text2"/>
        </w:rPr>
        <w:t xml:space="preserve"> </w:t>
      </w:r>
      <w:proofErr w:type="spellStart"/>
      <w:r>
        <w:rPr>
          <w:color w:val="675E47" w:themeColor="text2"/>
        </w:rPr>
        <w:t>Asih</w:t>
      </w:r>
      <w:proofErr w:type="spellEnd"/>
      <w:r>
        <w:rPr>
          <w:color w:val="675E47" w:themeColor="text2"/>
        </w:rPr>
        <w:t xml:space="preserve"> </w:t>
      </w:r>
    </w:p>
    <w:p w:rsidR="00156115" w:rsidRDefault="008C1631">
      <w:r>
        <w:t>Doing administrative work such as making letter, create invoice, financial reports, checking inventory, and reporting stock.</w:t>
      </w:r>
    </w:p>
    <w:p w:rsidR="00156115" w:rsidRDefault="008E5229">
      <w:pPr>
        <w:pStyle w:val="SectionHeading"/>
      </w:pPr>
      <w:r>
        <w:t>Skills</w:t>
      </w:r>
    </w:p>
    <w:p w:rsidR="00156115" w:rsidRDefault="008C1631">
      <w:pPr>
        <w:pStyle w:val="ListParagraph"/>
        <w:numPr>
          <w:ilvl w:val="0"/>
          <w:numId w:val="4"/>
        </w:numPr>
        <w:spacing w:after="0"/>
        <w:ind w:left="288" w:hanging="288"/>
      </w:pPr>
      <w:proofErr w:type="spellStart"/>
      <w:r>
        <w:t>Self motivated</w:t>
      </w:r>
      <w:proofErr w:type="spellEnd"/>
    </w:p>
    <w:p w:rsidR="008C1631" w:rsidRDefault="008C1631">
      <w:pPr>
        <w:pStyle w:val="ListParagraph"/>
        <w:numPr>
          <w:ilvl w:val="0"/>
          <w:numId w:val="4"/>
        </w:numPr>
        <w:spacing w:after="0"/>
        <w:ind w:left="288" w:hanging="288"/>
      </w:pPr>
      <w:r>
        <w:t>Good English</w:t>
      </w:r>
    </w:p>
    <w:p w:rsidR="008C1631" w:rsidRDefault="008C1631" w:rsidP="008C1631">
      <w:pPr>
        <w:pStyle w:val="ListParagraph"/>
        <w:numPr>
          <w:ilvl w:val="0"/>
          <w:numId w:val="4"/>
        </w:numPr>
        <w:spacing w:after="0"/>
        <w:ind w:left="288" w:hanging="288"/>
      </w:pPr>
      <w:r>
        <w:t>Basic Accounting</w:t>
      </w:r>
    </w:p>
    <w:p w:rsidR="008C1631" w:rsidRDefault="008C1631" w:rsidP="008C1631">
      <w:pPr>
        <w:pStyle w:val="ListParagraph"/>
        <w:numPr>
          <w:ilvl w:val="0"/>
          <w:numId w:val="4"/>
        </w:numPr>
        <w:spacing w:after="0"/>
        <w:ind w:left="288" w:hanging="288"/>
      </w:pPr>
      <w:proofErr w:type="gramStart"/>
      <w:r w:rsidRPr="008C1631">
        <w:t>computer</w:t>
      </w:r>
      <w:proofErr w:type="gramEnd"/>
      <w:r w:rsidRPr="008C1631">
        <w:t xml:space="preserve"> literate and my software skill include Microsoft Office, Excel, and Power Point.</w:t>
      </w:r>
    </w:p>
    <w:p w:rsidR="00156115" w:rsidRDefault="00156115">
      <w:pPr>
        <w:spacing w:after="200" w:line="276" w:lineRule="auto"/>
      </w:pPr>
    </w:p>
    <w:sectPr w:rsidR="00156115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43" w:rsidRDefault="009D3843">
      <w:pPr>
        <w:spacing w:after="0" w:line="240" w:lineRule="auto"/>
      </w:pPr>
      <w:r>
        <w:separator/>
      </w:r>
    </w:p>
  </w:endnote>
  <w:endnote w:type="continuationSeparator" w:id="0">
    <w:p w:rsidR="009D3843" w:rsidRDefault="009D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15" w:rsidRDefault="008E52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115" w:rsidRDefault="0015611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156115" w:rsidRDefault="0015611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115" w:rsidRDefault="0015611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156115" w:rsidRDefault="0015611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156115" w:rsidRDefault="008E522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6E3500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156115" w:rsidRDefault="008E5229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6E3500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15" w:rsidRDefault="008E5229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F567586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115" w:rsidRDefault="0015611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156115" w:rsidRDefault="0015611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115" w:rsidRDefault="0015611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156115" w:rsidRDefault="0015611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156115" w:rsidRDefault="008E522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6E3500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156115" w:rsidRDefault="008E5229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6E3500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43" w:rsidRDefault="009D3843">
      <w:pPr>
        <w:spacing w:after="0" w:line="240" w:lineRule="auto"/>
      </w:pPr>
      <w:r>
        <w:separator/>
      </w:r>
    </w:p>
  </w:footnote>
  <w:footnote w:type="continuationSeparator" w:id="0">
    <w:p w:rsidR="009D3843" w:rsidRDefault="009D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15" w:rsidRDefault="008E5229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490F756"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115" w:rsidRDefault="008E522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156115" w:rsidRDefault="008E5229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115" w:rsidRDefault="0015611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156115" w:rsidRDefault="0015611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115" w:rsidRDefault="0015611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156115" w:rsidRDefault="0015611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15" w:rsidRDefault="008E52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1302931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115" w:rsidRDefault="0015611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156115" w:rsidRDefault="0015611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115" w:rsidRDefault="0015611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156115" w:rsidRDefault="00156115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A6AA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35"/>
    <w:rsid w:val="000531FD"/>
    <w:rsid w:val="001001B4"/>
    <w:rsid w:val="00156115"/>
    <w:rsid w:val="002D2262"/>
    <w:rsid w:val="003802B9"/>
    <w:rsid w:val="006E3500"/>
    <w:rsid w:val="007473F9"/>
    <w:rsid w:val="008902F2"/>
    <w:rsid w:val="008C1631"/>
    <w:rsid w:val="008E5229"/>
    <w:rsid w:val="009D3843"/>
    <w:rsid w:val="00A910CB"/>
    <w:rsid w:val="00B40DC8"/>
    <w:rsid w:val="00B52C56"/>
    <w:rsid w:val="00C95848"/>
    <w:rsid w:val="00E3580A"/>
    <w:rsid w:val="00E44CFD"/>
    <w:rsid w:val="00E47D4B"/>
    <w:rsid w:val="00E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230B0-E47E-4D80-B907-9082DCDC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link w:val="SectionHeadingChar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link w:val="PersonalNameChar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uiPriority w:val="5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character" w:customStyle="1" w:styleId="PersonalNameChar">
    <w:name w:val="Personal Name Char"/>
    <w:basedOn w:val="TitleChar"/>
    <w:link w:val="PersonalName"/>
    <w:rsid w:val="00C95848"/>
    <w:rPr>
      <w:rFonts w:asciiTheme="majorHAnsi" w:eastAsiaTheme="majorEastAsia" w:hAnsiTheme="majorHAnsi" w:cstheme="majorBidi"/>
      <w:b/>
      <w:color w:val="675E47" w:themeColor="text2"/>
      <w:kern w:val="28"/>
      <w:sz w:val="28"/>
      <w:szCs w:val="28"/>
      <w14:ligatures w14:val="standard"/>
      <w14:numForm w14:val="oldStyle"/>
    </w:rPr>
  </w:style>
  <w:style w:type="character" w:customStyle="1" w:styleId="SectionHeadingChar">
    <w:name w:val="Section Heading Char"/>
    <w:basedOn w:val="Heading1Char"/>
    <w:link w:val="SectionHeading"/>
    <w:rsid w:val="00E47D4B"/>
    <w:rPr>
      <w:rFonts w:asciiTheme="majorHAnsi" w:eastAsiaTheme="majorEastAsia" w:hAnsiTheme="majorHAnsi" w:cstheme="majorBidi"/>
      <w:b/>
      <w:bCs/>
      <w:color w:val="675E47" w:themeColor="text2"/>
      <w:sz w:val="24"/>
      <w:szCs w:val="28"/>
      <w14:numForm w14:val="oldStyle"/>
    </w:rPr>
  </w:style>
  <w:style w:type="character" w:styleId="Hyperlink">
    <w:name w:val="Hyperlink"/>
    <w:basedOn w:val="DefaultParagraphFont"/>
    <w:uiPriority w:val="99"/>
    <w:unhideWhenUsed/>
    <w:rsid w:val="007473F9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arifnurannisa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yarifnurannisa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BB32D9753A4F9F94828FF67967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E432-6AA8-4C55-9695-B122CAB02D6E}"/>
      </w:docPartPr>
      <w:docPartBody>
        <w:p w:rsidR="0037716B" w:rsidRDefault="0035314A">
          <w:pPr>
            <w:pStyle w:val="5FBB32D9753A4F9F94828FF67967172A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B7"/>
    <w:rsid w:val="00262B26"/>
    <w:rsid w:val="003420FF"/>
    <w:rsid w:val="0035314A"/>
    <w:rsid w:val="0037716B"/>
    <w:rsid w:val="006F0E4F"/>
    <w:rsid w:val="00833DB7"/>
    <w:rsid w:val="008B3DB9"/>
    <w:rsid w:val="00A1637D"/>
    <w:rsid w:val="00B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33DB7"/>
    <w:rPr>
      <w:color w:val="808080"/>
    </w:rPr>
  </w:style>
  <w:style w:type="paragraph" w:customStyle="1" w:styleId="5FBB32D9753A4F9F94828FF67967172A">
    <w:name w:val="5FBB32D9753A4F9F94828FF67967172A"/>
  </w:style>
  <w:style w:type="paragraph" w:customStyle="1" w:styleId="426FB5803C7349F6A6BC604B4E7F2067">
    <w:name w:val="426FB5803C7349F6A6BC604B4E7F2067"/>
  </w:style>
  <w:style w:type="paragraph" w:customStyle="1" w:styleId="65FD936CA9F1466C90AA83C6DE54A228">
    <w:name w:val="65FD936CA9F1466C90AA83C6DE54A228"/>
  </w:style>
  <w:style w:type="paragraph" w:customStyle="1" w:styleId="319F6A8F10BB416E90AE2F72028AB2E2">
    <w:name w:val="319F6A8F10BB416E90AE2F72028AB2E2"/>
  </w:style>
  <w:style w:type="paragraph" w:customStyle="1" w:styleId="36B558A7BE3E44F581E8DFA57011E4A2">
    <w:name w:val="36B558A7BE3E44F581E8DFA57011E4A2"/>
  </w:style>
  <w:style w:type="paragraph" w:customStyle="1" w:styleId="B6655B0C9AE54BF5B2FDC9407FC213E1">
    <w:name w:val="B6655B0C9AE54BF5B2FDC9407FC213E1"/>
  </w:style>
  <w:style w:type="paragraph" w:customStyle="1" w:styleId="D9E6E8C782464778818667C20471A3E7">
    <w:name w:val="D9E6E8C782464778818667C20471A3E7"/>
  </w:style>
  <w:style w:type="paragraph" w:customStyle="1" w:styleId="2A0962012CEB4F11A47246915CB80B41">
    <w:name w:val="2A0962012CEB4F11A47246915CB80B41"/>
  </w:style>
  <w:style w:type="paragraph" w:customStyle="1" w:styleId="0D0CA70AB7BD4F01937DD44B9935A238">
    <w:name w:val="0D0CA70AB7BD4F01937DD44B9935A238"/>
  </w:style>
  <w:style w:type="paragraph" w:customStyle="1" w:styleId="C1E8AB889F7B46AAB9140F72F3DE6E2A">
    <w:name w:val="C1E8AB889F7B46AAB9140F72F3DE6E2A"/>
  </w:style>
  <w:style w:type="paragraph" w:customStyle="1" w:styleId="0D18E02C8E284D99B50639E38EFCD267">
    <w:name w:val="0D18E02C8E284D99B50639E38EFCD267"/>
  </w:style>
  <w:style w:type="paragraph" w:customStyle="1" w:styleId="57E5DBA514FA48EA90DC2D6B7A7E5F89">
    <w:name w:val="57E5DBA514FA48EA90DC2D6B7A7E5F89"/>
  </w:style>
  <w:style w:type="paragraph" w:customStyle="1" w:styleId="739545834DEA4077BC030DE4B7E682BD">
    <w:name w:val="739545834DEA4077BC030DE4B7E682BD"/>
  </w:style>
  <w:style w:type="paragraph" w:customStyle="1" w:styleId="909FEC2D72D7489CA2A54DBFE5207560">
    <w:name w:val="909FEC2D72D7489CA2A54DBFE5207560"/>
  </w:style>
  <w:style w:type="paragraph" w:customStyle="1" w:styleId="85EE5CA9C22442D6B9BCAA982CC1C04F">
    <w:name w:val="85EE5CA9C22442D6B9BCAA982CC1C04F"/>
  </w:style>
  <w:style w:type="paragraph" w:customStyle="1" w:styleId="36E19589C3044FB493F242B27626891B">
    <w:name w:val="36E19589C3044FB493F242B27626891B"/>
  </w:style>
  <w:style w:type="paragraph" w:customStyle="1" w:styleId="E21F777090BE45D3AE9C11DBF4648781">
    <w:name w:val="E21F777090BE45D3AE9C11DBF4648781"/>
  </w:style>
  <w:style w:type="paragraph" w:customStyle="1" w:styleId="979113ED38E54F73929AFFDF13FB824E">
    <w:name w:val="979113ED38E54F73929AFFDF13FB824E"/>
  </w:style>
  <w:style w:type="paragraph" w:customStyle="1" w:styleId="FA171B5EEB734F28B7B0D31E37579661">
    <w:name w:val="FA171B5EEB734F28B7B0D31E37579661"/>
  </w:style>
  <w:style w:type="paragraph" w:customStyle="1" w:styleId="19F6D70EA05543B7A6F16F743FC564BE">
    <w:name w:val="19F6D70EA05543B7A6F16F743FC564BE"/>
    <w:rsid w:val="00833DB7"/>
  </w:style>
  <w:style w:type="paragraph" w:customStyle="1" w:styleId="2B3CF57AB2344BF4813D2F475855C36B">
    <w:name w:val="2B3CF57AB2344BF4813D2F475855C36B"/>
    <w:rsid w:val="00833DB7"/>
  </w:style>
  <w:style w:type="paragraph" w:customStyle="1" w:styleId="D7C9999D1F2747EE897715EE92C6308E">
    <w:name w:val="D7C9999D1F2747EE897715EE92C6308E"/>
    <w:rsid w:val="00833DB7"/>
  </w:style>
  <w:style w:type="paragraph" w:customStyle="1" w:styleId="7F6AFB194D62463FBDB612D07491B32A">
    <w:name w:val="7F6AFB194D62463FBDB612D07491B32A"/>
    <w:rsid w:val="00833DB7"/>
  </w:style>
  <w:style w:type="paragraph" w:customStyle="1" w:styleId="3DAB5BD78ECE485893FBEE6DBBECC625">
    <w:name w:val="3DAB5BD78ECE485893FBEE6DBBECC625"/>
    <w:rsid w:val="00833DB7"/>
  </w:style>
  <w:style w:type="paragraph" w:customStyle="1" w:styleId="2ED4EB876C0844D386EBBE13E80E8ACF">
    <w:name w:val="2ED4EB876C0844D386EBBE13E80E8ACF"/>
    <w:rsid w:val="00833DB7"/>
  </w:style>
  <w:style w:type="paragraph" w:customStyle="1" w:styleId="F7D9719E8F54408682AB9C87741814E5">
    <w:name w:val="F7D9719E8F54408682AB9C87741814E5"/>
    <w:rsid w:val="00833DB7"/>
  </w:style>
  <w:style w:type="paragraph" w:customStyle="1" w:styleId="ECB671A1E2794DCAAC62867B09808420">
    <w:name w:val="ECB671A1E2794DCAAC62867B09808420"/>
    <w:rsid w:val="00833DB7"/>
  </w:style>
  <w:style w:type="paragraph" w:customStyle="1" w:styleId="E8843D80BB2B468A9ECED32F9982D5BC">
    <w:name w:val="E8843D80BB2B468A9ECED32F9982D5BC"/>
    <w:rsid w:val="00833DB7"/>
  </w:style>
  <w:style w:type="paragraph" w:customStyle="1" w:styleId="F0528AAD33FA4380983640BDB31D6BDF">
    <w:name w:val="F0528AAD33FA4380983640BDB31D6BDF"/>
    <w:rsid w:val="00833DB7"/>
  </w:style>
  <w:style w:type="paragraph" w:customStyle="1" w:styleId="AFC646FA823D4890A14AA74A78EDF8BD">
    <w:name w:val="AFC646FA823D4890A14AA74A78EDF8BD"/>
    <w:rsid w:val="00833DB7"/>
  </w:style>
  <w:style w:type="paragraph" w:customStyle="1" w:styleId="7322DEBA582A494996D208BEB4E1F749">
    <w:name w:val="7322DEBA582A494996D208BEB4E1F749"/>
    <w:rsid w:val="00833DB7"/>
  </w:style>
  <w:style w:type="paragraph" w:customStyle="1" w:styleId="4FE704B8823746F09DD2E115A2D20241">
    <w:name w:val="4FE704B8823746F09DD2E115A2D20241"/>
    <w:rsid w:val="00833DB7"/>
  </w:style>
  <w:style w:type="paragraph" w:customStyle="1" w:styleId="03817730A41846A3A31D57A8091632AA">
    <w:name w:val="03817730A41846A3A31D57A8091632AA"/>
    <w:rsid w:val="00833DB7"/>
  </w:style>
  <w:style w:type="paragraph" w:customStyle="1" w:styleId="A8E2551077D74117A26B183682EC359B">
    <w:name w:val="A8E2551077D74117A26B183682EC359B"/>
    <w:rsid w:val="00833DB7"/>
  </w:style>
  <w:style w:type="paragraph" w:customStyle="1" w:styleId="DBDF50D316514C4DAFB34B8265D54207">
    <w:name w:val="DBDF50D316514C4DAFB34B8265D54207"/>
    <w:rsid w:val="00833DB7"/>
  </w:style>
  <w:style w:type="paragraph" w:customStyle="1" w:styleId="EB9D09346AF942F586B12719F3C8ADE2">
    <w:name w:val="EB9D09346AF942F586B12719F3C8ADE2"/>
    <w:rsid w:val="00833DB7"/>
  </w:style>
  <w:style w:type="paragraph" w:customStyle="1" w:styleId="6F07D39330C045A78DC72330943E16AD">
    <w:name w:val="6F07D39330C045A78DC72330943E16AD"/>
    <w:rsid w:val="00833DB7"/>
  </w:style>
  <w:style w:type="paragraph" w:customStyle="1" w:styleId="2E43C0F3000841539FC7ED5E1794222D">
    <w:name w:val="2E43C0F3000841539FC7ED5E1794222D"/>
    <w:rsid w:val="00833DB7"/>
  </w:style>
  <w:style w:type="paragraph" w:customStyle="1" w:styleId="7B09E3B6C58D4BE49AF228588EEC190B">
    <w:name w:val="7B09E3B6C58D4BE49AF228588EEC190B"/>
    <w:rsid w:val="00833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Komplek Permata Sindang Panon Blok B6 No. 24 RT.06 RW.15 Desa Sindang Panon, Kec. Banjaran Kab. Bandung 40377</CompanyAddress>
  <CompanyPhone>087722424280/089652063976</CompanyPhone>
  <CompanyFax/>
  <CompanyEmail>syarifnurannisa@gmail.com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249EF7C0-A797-4821-AC7C-806DB3DA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9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Annisa Syarif</dc:creator>
  <cp:lastModifiedBy>Nisa</cp:lastModifiedBy>
  <cp:revision>7</cp:revision>
  <dcterms:created xsi:type="dcterms:W3CDTF">2016-01-23T16:24:00Z</dcterms:created>
  <dcterms:modified xsi:type="dcterms:W3CDTF">2016-03-05T01:25:00Z</dcterms:modified>
</cp:coreProperties>
</file>