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A8" w:rsidRDefault="00B96228" w:rsidP="000306A8">
      <w:pPr>
        <w:pStyle w:val="ReturnAddress"/>
        <w:framePr w:h="1022" w:wrap="notBeside" w:x="6999"/>
        <w:ind w:left="720" w:hanging="720"/>
        <w:rPr>
          <w:rFonts w:ascii="Tahoma" w:hAnsi="Tahoma" w:cs="Tahoma"/>
          <w:b/>
          <w:szCs w:val="16"/>
          <w:lang w:val="fr-FR"/>
        </w:rPr>
      </w:pPr>
      <w:r w:rsidRPr="001C271B">
        <w:rPr>
          <w:rFonts w:ascii="Tahoma" w:hAnsi="Tahoma" w:cs="Tahoma"/>
          <w:b/>
          <w:szCs w:val="16"/>
          <w:lang w:val="fr-FR"/>
        </w:rPr>
        <w:t xml:space="preserve">Phone </w:t>
      </w:r>
      <w:r w:rsidR="007A6D84">
        <w:rPr>
          <w:rFonts w:ascii="Tahoma" w:hAnsi="Tahoma" w:cs="Tahoma"/>
          <w:b/>
          <w:szCs w:val="16"/>
          <w:lang w:val="fr-FR"/>
        </w:rPr>
        <w:tab/>
      </w:r>
      <w:r w:rsidR="00535033">
        <w:rPr>
          <w:rFonts w:ascii="Tahoma" w:hAnsi="Tahoma" w:cs="Tahoma"/>
          <w:b/>
          <w:szCs w:val="16"/>
          <w:lang w:val="fr-FR"/>
        </w:rPr>
        <w:t>:</w:t>
      </w:r>
      <w:r w:rsidR="000119AE">
        <w:rPr>
          <w:rFonts w:ascii="Tahoma" w:hAnsi="Tahoma" w:cs="Tahoma"/>
          <w:b/>
          <w:szCs w:val="16"/>
          <w:lang w:val="fr-FR"/>
        </w:rPr>
        <w:t xml:space="preserve"> </w:t>
      </w:r>
      <w:r w:rsidR="00F54D5D">
        <w:rPr>
          <w:rFonts w:ascii="Tahoma" w:hAnsi="Tahoma" w:cs="Tahoma"/>
          <w:b/>
          <w:szCs w:val="16"/>
          <w:lang w:val="fr-FR"/>
        </w:rPr>
        <w:t>0823 177 25043</w:t>
      </w:r>
      <w:r w:rsidR="000306A8">
        <w:rPr>
          <w:rFonts w:ascii="Tahoma" w:hAnsi="Tahoma" w:cs="Tahoma"/>
          <w:b/>
          <w:szCs w:val="16"/>
          <w:lang w:val="fr-FR"/>
        </w:rPr>
        <w:t>/</w:t>
      </w:r>
      <w:r w:rsidR="006D2E88">
        <w:rPr>
          <w:rFonts w:ascii="Tahoma" w:hAnsi="Tahoma" w:cs="Tahoma"/>
          <w:b/>
          <w:szCs w:val="16"/>
          <w:lang w:val="fr-FR"/>
        </w:rPr>
        <w:t>0266</w:t>
      </w:r>
      <w:r w:rsidR="000306A8">
        <w:rPr>
          <w:rFonts w:ascii="Tahoma" w:hAnsi="Tahoma" w:cs="Tahoma"/>
          <w:b/>
          <w:szCs w:val="16"/>
          <w:lang w:val="fr-FR"/>
        </w:rPr>
        <w:t>-</w:t>
      </w:r>
      <w:r w:rsidR="006D2E88">
        <w:rPr>
          <w:rFonts w:ascii="Tahoma" w:hAnsi="Tahoma" w:cs="Tahoma"/>
          <w:b/>
          <w:szCs w:val="16"/>
          <w:lang w:val="fr-FR"/>
        </w:rPr>
        <w:t xml:space="preserve"> </w:t>
      </w:r>
      <w:r w:rsidR="000306A8">
        <w:rPr>
          <w:rFonts w:ascii="Tahoma" w:hAnsi="Tahoma" w:cs="Tahoma"/>
          <w:b/>
          <w:szCs w:val="16"/>
          <w:lang w:val="fr-FR"/>
        </w:rPr>
        <w:t xml:space="preserve"> </w:t>
      </w:r>
    </w:p>
    <w:p w:rsidR="001C271B" w:rsidRPr="001C271B" w:rsidRDefault="000119AE" w:rsidP="000306A8">
      <w:pPr>
        <w:pStyle w:val="ReturnAddress"/>
        <w:framePr w:h="1022" w:wrap="notBeside" w:x="6999"/>
        <w:ind w:left="720" w:hanging="720"/>
        <w:rPr>
          <w:rFonts w:ascii="Tahoma" w:hAnsi="Tahoma" w:cs="Tahoma"/>
          <w:b/>
          <w:szCs w:val="16"/>
          <w:lang w:val="fr-FR"/>
        </w:rPr>
      </w:pPr>
      <w:r>
        <w:rPr>
          <w:rFonts w:ascii="Tahoma" w:hAnsi="Tahoma" w:cs="Tahoma"/>
          <w:b/>
          <w:szCs w:val="16"/>
          <w:lang w:val="fr-FR"/>
        </w:rPr>
        <w:t xml:space="preserve"> </w:t>
      </w:r>
      <w:r>
        <w:rPr>
          <w:rFonts w:ascii="Tahoma" w:hAnsi="Tahoma" w:cs="Tahoma"/>
          <w:b/>
          <w:szCs w:val="16"/>
          <w:lang w:val="fr-FR"/>
        </w:rPr>
        <w:tab/>
        <w:t xml:space="preserve">  </w:t>
      </w:r>
      <w:r w:rsidR="000306A8">
        <w:rPr>
          <w:rFonts w:ascii="Tahoma" w:hAnsi="Tahoma" w:cs="Tahoma"/>
          <w:b/>
          <w:szCs w:val="16"/>
          <w:lang w:val="fr-FR"/>
        </w:rPr>
        <w:t>6324615</w:t>
      </w:r>
    </w:p>
    <w:p w:rsidR="003F54EC" w:rsidRDefault="003F54EC" w:rsidP="00EB15F1">
      <w:pPr>
        <w:pStyle w:val="ReturnAddress"/>
        <w:framePr w:h="1022" w:wrap="notBeside" w:x="6999"/>
        <w:rPr>
          <w:rFonts w:ascii="Tahoma" w:hAnsi="Tahoma" w:cs="Tahoma"/>
          <w:b/>
          <w:szCs w:val="16"/>
        </w:rPr>
      </w:pPr>
      <w:r>
        <w:rPr>
          <w:rFonts w:ascii="Tahoma" w:hAnsi="Tahoma" w:cs="Tahoma"/>
          <w:b/>
          <w:szCs w:val="16"/>
        </w:rPr>
        <w:t xml:space="preserve">Email </w:t>
      </w:r>
      <w:r>
        <w:rPr>
          <w:rFonts w:ascii="Tahoma" w:hAnsi="Tahoma" w:cs="Tahoma"/>
          <w:b/>
          <w:szCs w:val="16"/>
        </w:rPr>
        <w:tab/>
        <w:t>:</w:t>
      </w:r>
      <w:r w:rsidR="00EA7143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>debianisa60@yahoo.com</w:t>
      </w:r>
    </w:p>
    <w:p w:rsidR="000119AE" w:rsidRDefault="007A6D84" w:rsidP="000119AE">
      <w:pPr>
        <w:pStyle w:val="ReturnAddress"/>
        <w:framePr w:h="1022" w:wrap="notBeside" w:x="6999"/>
        <w:ind w:left="720" w:hanging="720"/>
        <w:rPr>
          <w:rFonts w:ascii="Tahoma" w:hAnsi="Tahoma" w:cs="Tahoma"/>
          <w:b/>
          <w:szCs w:val="16"/>
        </w:rPr>
      </w:pPr>
      <w:r>
        <w:rPr>
          <w:rFonts w:ascii="Tahoma" w:hAnsi="Tahoma" w:cs="Tahoma"/>
          <w:b/>
          <w:szCs w:val="16"/>
        </w:rPr>
        <w:t xml:space="preserve">Alamat </w:t>
      </w:r>
      <w:r>
        <w:rPr>
          <w:rFonts w:ascii="Tahoma" w:hAnsi="Tahoma" w:cs="Tahoma"/>
          <w:b/>
          <w:szCs w:val="16"/>
        </w:rPr>
        <w:tab/>
        <w:t xml:space="preserve">: Kp. Mekarjaya rt/rw </w:t>
      </w:r>
      <w:r w:rsidR="007F4B1B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 xml:space="preserve">04/02 kel. </w:t>
      </w:r>
      <w:r w:rsidR="000119AE">
        <w:rPr>
          <w:rFonts w:ascii="Tahoma" w:hAnsi="Tahoma" w:cs="Tahoma"/>
          <w:b/>
          <w:szCs w:val="16"/>
        </w:rPr>
        <w:t xml:space="preserve"> </w:t>
      </w:r>
    </w:p>
    <w:p w:rsidR="000119AE" w:rsidRDefault="000119AE" w:rsidP="000119AE">
      <w:pPr>
        <w:pStyle w:val="ReturnAddress"/>
        <w:framePr w:h="1022" w:wrap="notBeside" w:x="6999"/>
        <w:ind w:left="720" w:hanging="720"/>
        <w:rPr>
          <w:rFonts w:ascii="Tahoma" w:hAnsi="Tahoma" w:cs="Tahoma"/>
          <w:b/>
          <w:szCs w:val="16"/>
        </w:rPr>
      </w:pPr>
      <w:r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ab/>
        <w:t xml:space="preserve">  </w:t>
      </w:r>
      <w:r w:rsidR="007A6D84">
        <w:rPr>
          <w:rFonts w:ascii="Tahoma" w:hAnsi="Tahoma" w:cs="Tahoma"/>
          <w:b/>
          <w:szCs w:val="16"/>
        </w:rPr>
        <w:t>sirnaresmi kec.</w:t>
      </w:r>
      <w:r w:rsidR="006D2E88">
        <w:rPr>
          <w:rFonts w:ascii="Tahoma" w:hAnsi="Tahoma" w:cs="Tahoma"/>
          <w:b/>
          <w:szCs w:val="16"/>
        </w:rPr>
        <w:t xml:space="preserve"> gunungguruh </w:t>
      </w:r>
      <w:r>
        <w:rPr>
          <w:rFonts w:ascii="Tahoma" w:hAnsi="Tahoma" w:cs="Tahoma"/>
          <w:b/>
          <w:szCs w:val="16"/>
        </w:rPr>
        <w:t xml:space="preserve">   </w:t>
      </w:r>
    </w:p>
    <w:p w:rsidR="000E51D4" w:rsidRPr="001C271B" w:rsidRDefault="000119AE" w:rsidP="000119AE">
      <w:pPr>
        <w:pStyle w:val="ReturnAddress"/>
        <w:framePr w:h="1022" w:wrap="notBeside" w:x="6999"/>
        <w:ind w:left="720"/>
        <w:rPr>
          <w:rFonts w:ascii="Tahoma" w:hAnsi="Tahoma" w:cs="Tahoma"/>
          <w:b/>
          <w:szCs w:val="16"/>
        </w:rPr>
      </w:pPr>
      <w:r>
        <w:rPr>
          <w:rFonts w:ascii="Tahoma" w:hAnsi="Tahoma" w:cs="Tahoma"/>
          <w:b/>
          <w:szCs w:val="16"/>
        </w:rPr>
        <w:t xml:space="preserve">  </w:t>
      </w:r>
      <w:r w:rsidR="006D2E88">
        <w:rPr>
          <w:rFonts w:ascii="Tahoma" w:hAnsi="Tahoma" w:cs="Tahoma"/>
          <w:b/>
          <w:szCs w:val="16"/>
        </w:rPr>
        <w:t>kab. sukabumi 43156</w:t>
      </w:r>
    </w:p>
    <w:p w:rsidR="00B35D88" w:rsidRDefault="00F54D5D" w:rsidP="00B35D88">
      <w:pPr>
        <w:pStyle w:val="CompanyName"/>
      </w:pPr>
      <w:r>
        <w:t>Debi Anisa</w:t>
      </w:r>
      <w:r w:rsidR="003F54EC">
        <w:t>, S.Pd.</w:t>
      </w:r>
    </w:p>
    <w:p w:rsidR="00B35D88" w:rsidRPr="00D75965" w:rsidRDefault="00B35D88" w:rsidP="00D75965">
      <w:pPr>
        <w:pStyle w:val="CompanyName"/>
        <w:rPr>
          <w:sz w:val="72"/>
          <w:szCs w:val="72"/>
        </w:rPr>
      </w:pPr>
      <w:r>
        <w:t xml:space="preserve">                 </w:t>
      </w:r>
    </w:p>
    <w:p w:rsidR="000E51D4" w:rsidRDefault="000A385A" w:rsidP="000E51D4">
      <w:pPr>
        <w:pStyle w:val="Date"/>
        <w:ind w:left="0"/>
      </w:pPr>
      <w:r>
        <w:rPr>
          <w:b/>
        </w:rPr>
        <w:t>Tempat/Tanggal Lahir</w:t>
      </w:r>
      <w:r w:rsidR="000E51D4" w:rsidRPr="001C271B">
        <w:rPr>
          <w:b/>
        </w:rPr>
        <w:tab/>
        <w:t xml:space="preserve">: </w:t>
      </w:r>
      <w:r w:rsidR="00F54D5D">
        <w:t>20 Desember 1985</w:t>
      </w:r>
    </w:p>
    <w:p w:rsidR="00F54D5D" w:rsidRDefault="003B0A31" w:rsidP="00F54D5D">
      <w:pPr>
        <w:pStyle w:val="ReturnAddress"/>
        <w:framePr w:w="0" w:hRule="auto" w:hSpace="0" w:wrap="auto" w:vAnchor="margin" w:hAnchor="text" w:xAlign="left" w:yAlign="inline"/>
        <w:ind w:left="835" w:hanging="835"/>
        <w:rPr>
          <w:sz w:val="20"/>
        </w:rPr>
      </w:pPr>
      <w:r>
        <w:rPr>
          <w:b/>
        </w:rPr>
        <w:t xml:space="preserve">Alamat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4D5D">
        <w:rPr>
          <w:b/>
          <w:sz w:val="18"/>
          <w:szCs w:val="18"/>
        </w:rPr>
        <w:t xml:space="preserve">: </w:t>
      </w:r>
      <w:r w:rsidR="007A6D84" w:rsidRPr="00F54D5D">
        <w:rPr>
          <w:sz w:val="20"/>
        </w:rPr>
        <w:t xml:space="preserve">Kp. Mekarjaya rt/rw 04/02 kel. sirnaresmi kec. gunungguruh kab. sukabumi </w:t>
      </w:r>
    </w:p>
    <w:p w:rsidR="007A6D84" w:rsidRPr="00F54D5D" w:rsidRDefault="00F54D5D" w:rsidP="00F54D5D">
      <w:pPr>
        <w:pStyle w:val="ReturnAddress"/>
        <w:framePr w:w="0" w:hRule="auto" w:hSpace="0" w:wrap="auto" w:vAnchor="margin" w:hAnchor="text" w:xAlign="left" w:yAlign="inline"/>
        <w:ind w:left="835" w:hanging="835"/>
        <w:rPr>
          <w:sz w:val="18"/>
          <w:szCs w:val="18"/>
        </w:rPr>
      </w:pPr>
      <w:r>
        <w:rPr>
          <w:b/>
        </w:rPr>
        <w:t xml:space="preserve">                                                         </w:t>
      </w:r>
      <w:r w:rsidR="006D2E88">
        <w:rPr>
          <w:sz w:val="20"/>
        </w:rPr>
        <w:t>43156</w:t>
      </w:r>
    </w:p>
    <w:p w:rsidR="000E51D4" w:rsidRDefault="000A385A" w:rsidP="00F54D5D">
      <w:pPr>
        <w:pStyle w:val="InsideAddressName"/>
        <w:ind w:hanging="835"/>
      </w:pPr>
      <w:r>
        <w:rPr>
          <w:b/>
        </w:rPr>
        <w:t>Jenis Kelamin</w:t>
      </w:r>
      <w:r w:rsidR="000E51D4" w:rsidRPr="001C271B">
        <w:rPr>
          <w:b/>
        </w:rPr>
        <w:tab/>
      </w:r>
      <w:r w:rsidR="000E51D4" w:rsidRPr="001C271B">
        <w:rPr>
          <w:b/>
        </w:rPr>
        <w:tab/>
        <w:t>:</w:t>
      </w:r>
      <w:r w:rsidR="00FB0550">
        <w:rPr>
          <w:b/>
        </w:rPr>
        <w:t xml:space="preserve"> </w:t>
      </w:r>
      <w:r w:rsidR="00F54D5D">
        <w:t>Perempuan</w:t>
      </w:r>
    </w:p>
    <w:p w:rsidR="00F54D5D" w:rsidRDefault="00F54D5D" w:rsidP="000E51D4">
      <w:pPr>
        <w:pStyle w:val="InsideAddress"/>
        <w:ind w:left="0"/>
        <w:rPr>
          <w:b/>
        </w:rPr>
      </w:pPr>
      <w:r>
        <w:rPr>
          <w:b/>
        </w:rPr>
        <w:t xml:space="preserve"> </w:t>
      </w:r>
    </w:p>
    <w:p w:rsidR="003B0A31" w:rsidRDefault="000E51D4" w:rsidP="000E51D4">
      <w:pPr>
        <w:pStyle w:val="InsideAddress"/>
        <w:ind w:left="0"/>
      </w:pPr>
      <w:r w:rsidRPr="001C271B">
        <w:rPr>
          <w:b/>
        </w:rPr>
        <w:t>Status</w:t>
      </w:r>
      <w:r w:rsidRPr="001C271B">
        <w:rPr>
          <w:b/>
        </w:rPr>
        <w:tab/>
      </w:r>
      <w:r w:rsidRPr="001C271B">
        <w:rPr>
          <w:b/>
        </w:rPr>
        <w:tab/>
      </w:r>
      <w:r w:rsidR="000A385A">
        <w:rPr>
          <w:b/>
        </w:rPr>
        <w:t xml:space="preserve">               </w:t>
      </w:r>
      <w:r w:rsidRPr="001C271B">
        <w:rPr>
          <w:b/>
        </w:rPr>
        <w:t xml:space="preserve">: </w:t>
      </w:r>
      <w:r w:rsidR="007A6D84">
        <w:t>Kawin</w:t>
      </w:r>
    </w:p>
    <w:p w:rsidR="00FB0550" w:rsidRDefault="00FB0550" w:rsidP="00FB0550">
      <w:pPr>
        <w:pStyle w:val="InsideAddress"/>
        <w:ind w:left="0"/>
        <w:rPr>
          <w:b/>
        </w:rPr>
      </w:pPr>
    </w:p>
    <w:p w:rsidR="00FB0550" w:rsidRPr="00FB0550" w:rsidRDefault="00FB0550" w:rsidP="00FB0550">
      <w:pPr>
        <w:pStyle w:val="InsideAddress"/>
        <w:ind w:left="0"/>
      </w:pPr>
      <w:r w:rsidRPr="00FB0550">
        <w:rPr>
          <w:b/>
        </w:rPr>
        <w:t xml:space="preserve">Tinggi                                </w:t>
      </w:r>
      <w:r w:rsidR="00F54D5D">
        <w:rPr>
          <w:b/>
        </w:rPr>
        <w:t xml:space="preserve"> </w:t>
      </w:r>
      <w:r w:rsidRPr="00FB0550">
        <w:rPr>
          <w:b/>
        </w:rPr>
        <w:t xml:space="preserve">: </w:t>
      </w:r>
      <w:r w:rsidR="00F54D5D">
        <w:t>160</w:t>
      </w:r>
      <w:r w:rsidRPr="00FB0550">
        <w:t xml:space="preserve"> cm</w:t>
      </w:r>
    </w:p>
    <w:p w:rsidR="00FB0550" w:rsidRPr="00FB0550" w:rsidRDefault="00FB0550" w:rsidP="00FB0550">
      <w:pPr>
        <w:pStyle w:val="InsideAddress"/>
        <w:ind w:left="0"/>
        <w:rPr>
          <w:b/>
        </w:rPr>
      </w:pPr>
    </w:p>
    <w:p w:rsidR="00FB0550" w:rsidRPr="00FB0550" w:rsidRDefault="00FB0550" w:rsidP="00FB0550">
      <w:pPr>
        <w:pStyle w:val="InsideAddress"/>
        <w:ind w:left="0"/>
      </w:pPr>
      <w:r w:rsidRPr="00FB0550">
        <w:rPr>
          <w:b/>
        </w:rPr>
        <w:t xml:space="preserve">Berat                                </w:t>
      </w:r>
      <w:r w:rsidR="00F54D5D">
        <w:rPr>
          <w:b/>
        </w:rPr>
        <w:t xml:space="preserve"> </w:t>
      </w:r>
      <w:r w:rsidRPr="00FB0550">
        <w:rPr>
          <w:b/>
        </w:rPr>
        <w:t xml:space="preserve"> :  </w:t>
      </w:r>
      <w:r w:rsidR="00F54D5D">
        <w:t>50</w:t>
      </w:r>
      <w:r w:rsidRPr="00FB0550">
        <w:t xml:space="preserve"> kg</w:t>
      </w:r>
    </w:p>
    <w:p w:rsidR="00F54D5D" w:rsidRDefault="00F54D5D" w:rsidP="000E51D4">
      <w:pPr>
        <w:pStyle w:val="InsideAddress"/>
        <w:ind w:left="0"/>
        <w:rPr>
          <w:b/>
        </w:rPr>
      </w:pPr>
      <w:r>
        <w:rPr>
          <w:b/>
        </w:rPr>
        <w:t xml:space="preserve"> </w:t>
      </w:r>
    </w:p>
    <w:p w:rsidR="000E51D4" w:rsidRPr="001C271B" w:rsidRDefault="000A385A" w:rsidP="000E51D4">
      <w:pPr>
        <w:pStyle w:val="InsideAddress"/>
        <w:ind w:left="0"/>
      </w:pPr>
      <w:r>
        <w:rPr>
          <w:b/>
        </w:rPr>
        <w:t>Agama</w:t>
      </w:r>
      <w:r w:rsidR="000E51D4" w:rsidRPr="001C271B">
        <w:rPr>
          <w:b/>
        </w:rPr>
        <w:tab/>
      </w:r>
      <w:r w:rsidR="000E51D4" w:rsidRPr="001C271B">
        <w:rPr>
          <w:b/>
        </w:rPr>
        <w:tab/>
      </w:r>
      <w:r>
        <w:rPr>
          <w:b/>
        </w:rPr>
        <w:t xml:space="preserve">               </w:t>
      </w:r>
      <w:r w:rsidR="000E51D4" w:rsidRPr="001C271B">
        <w:rPr>
          <w:b/>
        </w:rPr>
        <w:t>:</w:t>
      </w:r>
      <w:r>
        <w:rPr>
          <w:b/>
        </w:rPr>
        <w:t xml:space="preserve"> </w:t>
      </w:r>
      <w:r>
        <w:t>Islam</w:t>
      </w:r>
    </w:p>
    <w:p w:rsidR="00F54D5D" w:rsidRDefault="00F54D5D" w:rsidP="000E51D4">
      <w:pPr>
        <w:pStyle w:val="InsideAddress"/>
        <w:ind w:left="0"/>
        <w:rPr>
          <w:b/>
        </w:rPr>
      </w:pPr>
    </w:p>
    <w:p w:rsidR="000E51D4" w:rsidRDefault="000A385A" w:rsidP="000E51D4">
      <w:pPr>
        <w:pStyle w:val="InsideAddress"/>
        <w:ind w:left="0"/>
      </w:pPr>
      <w:r>
        <w:rPr>
          <w:b/>
        </w:rPr>
        <w:t xml:space="preserve">Kebangsaan </w:t>
      </w:r>
      <w:r w:rsidR="000E51D4" w:rsidRPr="001C271B">
        <w:rPr>
          <w:b/>
        </w:rPr>
        <w:tab/>
      </w:r>
      <w:r w:rsidR="000E51D4" w:rsidRPr="001C271B">
        <w:rPr>
          <w:b/>
        </w:rPr>
        <w:tab/>
        <w:t xml:space="preserve">: </w:t>
      </w:r>
      <w:r>
        <w:t>Indonesia</w:t>
      </w:r>
    </w:p>
    <w:p w:rsidR="005922BA" w:rsidRDefault="005922BA" w:rsidP="000E51D4">
      <w:pPr>
        <w:pStyle w:val="InsideAddress"/>
        <w:ind w:left="0"/>
      </w:pPr>
    </w:p>
    <w:p w:rsidR="005922BA" w:rsidRPr="001C271B" w:rsidRDefault="005922BA" w:rsidP="000E51D4">
      <w:pPr>
        <w:pStyle w:val="InsideAddress"/>
        <w:ind w:left="0"/>
      </w:pPr>
      <w:r w:rsidRPr="005922BA">
        <w:rPr>
          <w:b/>
        </w:rPr>
        <w:t>Ipk</w:t>
      </w:r>
      <w:r>
        <w:tab/>
      </w:r>
      <w:r>
        <w:tab/>
      </w:r>
      <w:r>
        <w:tab/>
        <w:t>: 2,73 dalam skala 4,00</w:t>
      </w:r>
    </w:p>
    <w:p w:rsidR="00F54D5D" w:rsidRDefault="00F54D5D" w:rsidP="000E51D4">
      <w:pPr>
        <w:pStyle w:val="InsideAddress"/>
        <w:spacing w:line="360" w:lineRule="auto"/>
        <w:ind w:left="0" w:right="-357"/>
      </w:pPr>
    </w:p>
    <w:p w:rsidR="000E51D4" w:rsidRPr="001C271B" w:rsidRDefault="000A385A" w:rsidP="000E51D4">
      <w:pPr>
        <w:pStyle w:val="InsideAddress"/>
        <w:spacing w:line="360" w:lineRule="auto"/>
        <w:ind w:left="0" w:right="-357"/>
      </w:pPr>
      <w:r>
        <w:rPr>
          <w:b/>
        </w:rPr>
        <w:t>Pendidikan</w:t>
      </w:r>
      <w:r w:rsidR="000E51D4" w:rsidRPr="001C271B">
        <w:rPr>
          <w:b/>
        </w:rPr>
        <w:tab/>
      </w:r>
      <w:r w:rsidR="000E51D4" w:rsidRPr="001C271B">
        <w:rPr>
          <w:b/>
        </w:rPr>
        <w:tab/>
        <w:t xml:space="preserve">: </w:t>
      </w:r>
      <w:r w:rsidR="00FB0550">
        <w:rPr>
          <w:b/>
        </w:rPr>
        <w:t xml:space="preserve"> </w:t>
      </w:r>
      <w:r w:rsidR="000E51D4" w:rsidRPr="001C271B">
        <w:t>200</w:t>
      </w:r>
      <w:r w:rsidR="00F54D5D">
        <w:t>5</w:t>
      </w:r>
      <w:r w:rsidR="000E51D4" w:rsidRPr="001C271B">
        <w:t xml:space="preserve"> – </w:t>
      </w:r>
      <w:r w:rsidR="00F54D5D">
        <w:t>2009</w:t>
      </w:r>
      <w:r w:rsidR="000E51D4" w:rsidRPr="001C271B">
        <w:tab/>
      </w:r>
      <w:r w:rsidR="003E558B">
        <w:tab/>
      </w:r>
      <w:r w:rsidR="007A6D84">
        <w:t>Universitas Pendidi</w:t>
      </w:r>
      <w:r w:rsidR="000C7BE8">
        <w:t>k</w:t>
      </w:r>
      <w:r w:rsidR="007A6D84">
        <w:t>an Indonesia</w:t>
      </w:r>
      <w:r w:rsidR="009321AB">
        <w:t xml:space="preserve">      </w:t>
      </w:r>
      <w:r w:rsidR="00E366E0" w:rsidRPr="00F54D5D">
        <w:t>Bandung</w:t>
      </w:r>
    </w:p>
    <w:p w:rsidR="000E51D4" w:rsidRPr="001C271B" w:rsidRDefault="00F54D5D" w:rsidP="00E366E0">
      <w:pPr>
        <w:pStyle w:val="InsideAddress"/>
        <w:spacing w:line="360" w:lineRule="auto"/>
        <w:ind w:left="2295" w:right="-357"/>
        <w:rPr>
          <w:b/>
        </w:rPr>
      </w:pPr>
      <w:r>
        <w:t xml:space="preserve">2002 </w:t>
      </w:r>
      <w:r w:rsidR="000E51D4" w:rsidRPr="001C271B">
        <w:rPr>
          <w:b/>
        </w:rPr>
        <w:t xml:space="preserve">– </w:t>
      </w:r>
      <w:r w:rsidR="00903AD2" w:rsidRPr="001C271B">
        <w:t>200</w:t>
      </w:r>
      <w:r>
        <w:t>5</w:t>
      </w:r>
      <w:r w:rsidR="00903AD2" w:rsidRPr="001C271B">
        <w:tab/>
      </w:r>
      <w:r w:rsidR="00903AD2" w:rsidRPr="001C271B">
        <w:tab/>
      </w:r>
      <w:r w:rsidR="000A385A">
        <w:t xml:space="preserve">SMA Negeri </w:t>
      </w:r>
      <w:r>
        <w:t>7</w:t>
      </w:r>
      <w:r w:rsidR="003E558B">
        <w:tab/>
      </w:r>
      <w:r w:rsidR="000A385A">
        <w:t xml:space="preserve"> </w:t>
      </w:r>
      <w:r w:rsidR="007A6D84">
        <w:t xml:space="preserve">            </w:t>
      </w:r>
      <w:r w:rsidR="003E558B">
        <w:t xml:space="preserve"> </w:t>
      </w:r>
      <w:r w:rsidR="000C7BE8">
        <w:tab/>
        <w:t xml:space="preserve">  </w:t>
      </w:r>
      <w:r w:rsidR="009321AB">
        <w:tab/>
        <w:t xml:space="preserve">  </w:t>
      </w:r>
      <w:r w:rsidRPr="00F54D5D">
        <w:t>Bandung</w:t>
      </w:r>
    </w:p>
    <w:p w:rsidR="000E51D4" w:rsidRPr="001C271B" w:rsidRDefault="00F54D5D" w:rsidP="007A6D84">
      <w:pPr>
        <w:pStyle w:val="InsideAddress"/>
        <w:spacing w:line="360" w:lineRule="auto"/>
        <w:ind w:left="2295" w:right="-357"/>
        <w:rPr>
          <w:b/>
        </w:rPr>
      </w:pPr>
      <w:r>
        <w:t xml:space="preserve">1999 </w:t>
      </w:r>
      <w:r w:rsidR="00903AD2" w:rsidRPr="001C271B">
        <w:t>–</w:t>
      </w:r>
      <w:r>
        <w:t xml:space="preserve"> 2002</w:t>
      </w:r>
      <w:r w:rsidR="00903AD2" w:rsidRPr="001C271B">
        <w:tab/>
      </w:r>
      <w:r w:rsidR="00903AD2" w:rsidRPr="001C271B">
        <w:tab/>
      </w:r>
      <w:r w:rsidR="007A6D84">
        <w:t>SLTP</w:t>
      </w:r>
      <w:r w:rsidR="009321AB">
        <w:t xml:space="preserve"> </w:t>
      </w:r>
      <w:r w:rsidR="007A6D84">
        <w:t xml:space="preserve"> Negeri </w:t>
      </w:r>
      <w:r>
        <w:t>12</w:t>
      </w:r>
      <w:r>
        <w:tab/>
      </w:r>
      <w:r w:rsidR="007A6D84">
        <w:t xml:space="preserve"> </w:t>
      </w:r>
      <w:r w:rsidR="000E51D4" w:rsidRPr="001C271B">
        <w:tab/>
      </w:r>
      <w:r w:rsidR="007A6D84">
        <w:tab/>
      </w:r>
      <w:r w:rsidR="009321AB">
        <w:t xml:space="preserve">  </w:t>
      </w:r>
      <w:r w:rsidRPr="00F54D5D">
        <w:t>Bandung</w:t>
      </w:r>
    </w:p>
    <w:p w:rsidR="000E51D4" w:rsidRDefault="00F54D5D" w:rsidP="007A6D84">
      <w:pPr>
        <w:pStyle w:val="InsideAddress"/>
        <w:spacing w:line="360" w:lineRule="auto"/>
        <w:ind w:left="2295" w:right="-357"/>
      </w:pPr>
      <w:r>
        <w:t>1993</w:t>
      </w:r>
      <w:r w:rsidR="00886EEE">
        <w:t xml:space="preserve"> </w:t>
      </w:r>
      <w:r w:rsidR="007A6D84">
        <w:t xml:space="preserve">– </w:t>
      </w:r>
      <w:r>
        <w:t>1999</w:t>
      </w:r>
      <w:r w:rsidR="00903AD2" w:rsidRPr="001C271B">
        <w:tab/>
      </w:r>
      <w:r w:rsidR="00903AD2" w:rsidRPr="001C271B">
        <w:tab/>
      </w:r>
      <w:r w:rsidR="000A385A">
        <w:t xml:space="preserve">SD Negeri </w:t>
      </w:r>
      <w:r w:rsidR="007A6D84">
        <w:t xml:space="preserve"> </w:t>
      </w:r>
      <w:r>
        <w:t>Sukarasa IV</w:t>
      </w:r>
      <w:r w:rsidR="007A6D84">
        <w:tab/>
      </w:r>
      <w:r w:rsidR="007A6D84">
        <w:tab/>
      </w:r>
      <w:r w:rsidR="009321AB">
        <w:t xml:space="preserve"> </w:t>
      </w:r>
      <w:r w:rsidR="000C7BE8">
        <w:t xml:space="preserve"> </w:t>
      </w:r>
      <w:r w:rsidRPr="00F54D5D">
        <w:t>Bandung</w:t>
      </w:r>
    </w:p>
    <w:p w:rsidR="00F54D5D" w:rsidRDefault="00F54D5D" w:rsidP="00F54D5D">
      <w:pPr>
        <w:pStyle w:val="InsideAddress"/>
        <w:spacing w:line="360" w:lineRule="auto"/>
        <w:ind w:left="0" w:right="-357"/>
      </w:pPr>
    </w:p>
    <w:p w:rsidR="00F54D5D" w:rsidRDefault="00F54D5D" w:rsidP="00F54D5D">
      <w:pPr>
        <w:pStyle w:val="InsideAddress"/>
        <w:spacing w:line="360" w:lineRule="auto"/>
        <w:ind w:left="1440" w:right="-357" w:hanging="1440"/>
      </w:pPr>
      <w:r>
        <w:t>Pengalaman</w:t>
      </w:r>
      <w:r>
        <w:tab/>
      </w:r>
      <w:r>
        <w:tab/>
        <w:t>: - Mengajar Pendidikan Bahasa Jerman di SMA KartikaSiliwangi Bandung selam</w:t>
      </w:r>
      <w:r w:rsidR="00D02269">
        <w:t>a</w:t>
      </w:r>
      <w:r>
        <w:t xml:space="preserve">   </w:t>
      </w:r>
    </w:p>
    <w:p w:rsidR="00F54D5D" w:rsidRDefault="00F54D5D" w:rsidP="00F54D5D">
      <w:pPr>
        <w:pStyle w:val="InsideAddress"/>
        <w:spacing w:line="360" w:lineRule="auto"/>
        <w:ind w:left="1440" w:right="-357" w:hanging="1440"/>
      </w:pPr>
      <w:r>
        <w:t xml:space="preserve">                                                empat bulan</w:t>
      </w:r>
    </w:p>
    <w:p w:rsidR="00F54D5D" w:rsidRDefault="00D02269" w:rsidP="00D02269">
      <w:pPr>
        <w:pStyle w:val="InsideAddress"/>
        <w:spacing w:line="360" w:lineRule="auto"/>
        <w:ind w:left="2275" w:right="-357"/>
      </w:pPr>
      <w:r>
        <w:t>-</w:t>
      </w:r>
      <w:r w:rsidR="00F54D5D">
        <w:t xml:space="preserve">Bekerja sebagai Caroline Officer </w:t>
      </w:r>
      <w:r>
        <w:t xml:space="preserve">Telkomsel </w:t>
      </w:r>
      <w:r w:rsidR="00F54D5D">
        <w:t>Bandung</w:t>
      </w:r>
      <w:r>
        <w:t xml:space="preserve"> selama delapan bulan</w:t>
      </w:r>
      <w:r w:rsidR="00F54D5D">
        <w:t xml:space="preserve"> </w:t>
      </w:r>
    </w:p>
    <w:p w:rsidR="00D02269" w:rsidRDefault="00D02269" w:rsidP="00D02269">
      <w:pPr>
        <w:pStyle w:val="InsideAddress"/>
        <w:spacing w:line="360" w:lineRule="auto"/>
        <w:ind w:left="0" w:right="-357"/>
      </w:pPr>
    </w:p>
    <w:p w:rsidR="006D2E88" w:rsidRDefault="00D02269" w:rsidP="006D2E88">
      <w:pPr>
        <w:pStyle w:val="InsideAddress"/>
        <w:spacing w:line="360" w:lineRule="auto"/>
        <w:ind w:left="1555" w:right="-357" w:hanging="1555"/>
      </w:pPr>
      <w:r>
        <w:t>Sertifikat</w:t>
      </w:r>
      <w:r>
        <w:tab/>
      </w:r>
      <w:r>
        <w:tab/>
        <w:t xml:space="preserve">:  -Telah lulus </w:t>
      </w:r>
      <w:r w:rsidR="006D2E88">
        <w:t xml:space="preserve">ujian bahasa Jerman </w:t>
      </w:r>
      <w:r>
        <w:t xml:space="preserve">ZIDS </w:t>
      </w:r>
      <w:r w:rsidR="006D2E88">
        <w:t xml:space="preserve"> </w:t>
      </w:r>
      <w:r>
        <w:t xml:space="preserve">pada tahun 2007 </w:t>
      </w:r>
      <w:r w:rsidR="006D2E88">
        <w:t xml:space="preserve">di UPI dengan hasil </w:t>
      </w:r>
    </w:p>
    <w:p w:rsidR="00D02269" w:rsidRPr="006D2E88" w:rsidRDefault="006D2E88" w:rsidP="006D2E88">
      <w:pPr>
        <w:pStyle w:val="InsideAddress"/>
        <w:spacing w:line="360" w:lineRule="auto"/>
        <w:ind w:left="2275" w:right="-357"/>
      </w:pPr>
      <w:r>
        <w:t xml:space="preserve">   Ausreichend /memuaskan (</w:t>
      </w:r>
      <w:r w:rsidR="00D02269">
        <w:t>193,5 point)</w:t>
      </w:r>
    </w:p>
    <w:p w:rsidR="006D2E88" w:rsidRDefault="00D02269" w:rsidP="006D2E88">
      <w:pPr>
        <w:pStyle w:val="InsideAddress"/>
        <w:spacing w:line="360" w:lineRule="auto"/>
        <w:ind w:left="2160" w:right="-357"/>
      </w:pPr>
      <w:r>
        <w:t xml:space="preserve">   -</w:t>
      </w:r>
      <w:r w:rsidRPr="00D02269">
        <w:t xml:space="preserve">Telah lulus </w:t>
      </w:r>
      <w:r w:rsidR="006D2E88">
        <w:t xml:space="preserve">ujian bahasa Inggris TOEFL pada tahun 2014 di lembaga bahasa   </w:t>
      </w:r>
    </w:p>
    <w:p w:rsidR="00F54D5D" w:rsidRPr="00D02269" w:rsidRDefault="006D2E88" w:rsidP="006D2E88">
      <w:pPr>
        <w:pStyle w:val="InsideAddress"/>
        <w:spacing w:line="360" w:lineRule="auto"/>
        <w:ind w:left="2160" w:right="-357"/>
      </w:pPr>
      <w:r>
        <w:t xml:space="preserve">     inggris BLCI dengan nilai 455 point.</w:t>
      </w:r>
    </w:p>
    <w:p w:rsidR="00D953B3" w:rsidRDefault="00D953B3" w:rsidP="00D953B3">
      <w:pPr>
        <w:ind w:left="2160" w:hanging="2160"/>
        <w:rPr>
          <w:b/>
        </w:rPr>
      </w:pPr>
    </w:p>
    <w:sectPr w:rsidR="00D953B3" w:rsidSect="00704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965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99" w:rsidRDefault="00215C99">
      <w:r>
        <w:separator/>
      </w:r>
    </w:p>
  </w:endnote>
  <w:endnote w:type="continuationSeparator" w:id="1">
    <w:p w:rsidR="00215C99" w:rsidRDefault="0021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E6" w:rsidRDefault="00AF5C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E6" w:rsidRDefault="00AF5C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D4" w:rsidRDefault="004128E6">
    <w:pPr>
      <w:pStyle w:val="Footer"/>
    </w:pPr>
    <w:r>
      <w:rPr>
        <w:noProof/>
      </w:rPr>
      <w:pict>
        <v:rect id="_x0000_s2057" style="position:absolute;left:0;text-align:left;margin-left:266.4pt;margin-top:-21.6pt;width:294pt;height:28.85pt;z-index:-251656704;mso-position-horizontal-relative:page" o:allowincell="f" filled="f" stroked="f" strokecolor="white" strokeweight="6pt">
          <v:textbox inset="0,0,0,0">
            <w:txbxContent>
              <w:p w:rsidR="000E51D4" w:rsidRDefault="000E51D4">
                <w:pPr>
                  <w:ind w:left="2"/>
                  <w:rPr>
                    <w:noProof/>
                    <w:spacing w:val="2"/>
                  </w:rPr>
                </w:pPr>
                <w:r>
                  <w:rPr>
                    <w:noProof/>
                    <w:spacing w:val="2"/>
                    <w:sz w:val="40"/>
                  </w:rPr>
                  <w:t xml:space="preserve">. . . . . . . . . . . . . . . . . . . . . . . . . . . .  </w:t>
                </w:r>
              </w:p>
            </w:txbxContent>
          </v:textbox>
          <w10:wrap anchorx="page"/>
          <w10:anchorlock/>
        </v:rect>
      </w:pict>
    </w:r>
    <w:r>
      <w:rPr>
        <w:noProof/>
      </w:rPr>
      <w:pict>
        <v:rect id="_x0000_s2056" style="position:absolute;left:0;text-align:left;margin-left:36pt;margin-top:-26.65pt;width:275.75pt;height:48pt;z-index:-251657728;mso-position-horizontal-relative:page" o:allowincell="f" fillcolor="#dfdfdf" stroked="f" strokecolor="#e5e5e5">
          <w10:wrap anchorx="pag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99" w:rsidRDefault="00215C99">
      <w:r>
        <w:separator/>
      </w:r>
    </w:p>
  </w:footnote>
  <w:footnote w:type="continuationSeparator" w:id="1">
    <w:p w:rsidR="00215C99" w:rsidRDefault="00215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E6" w:rsidRDefault="00AF5C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D4" w:rsidRDefault="004128E6">
    <w:pPr>
      <w:pStyle w:val="Header"/>
    </w:pPr>
    <w:r>
      <w:fldChar w:fldCharType="begin"/>
    </w:r>
    <w:r w:rsidR="00697AAA">
      <w:instrText xml:space="preserve"> TIME \@ "MMMM d, yyyy" </w:instrText>
    </w:r>
    <w:r>
      <w:fldChar w:fldCharType="separate"/>
    </w:r>
    <w:r w:rsidR="007F4B1B">
      <w:rPr>
        <w:noProof/>
      </w:rPr>
      <w:t>October 22, 2014</w:t>
    </w:r>
    <w:r>
      <w:fldChar w:fldCharType="end"/>
    </w:r>
  </w:p>
  <w:p w:rsidR="000E51D4" w:rsidRDefault="000E51D4">
    <w:pPr>
      <w:pStyle w:val="Header"/>
    </w:pPr>
    <w:r>
      <w:t xml:space="preserve">Page </w:t>
    </w:r>
    <w:r w:rsidR="004128E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128E6">
      <w:rPr>
        <w:rStyle w:val="PageNumber"/>
      </w:rPr>
      <w:fldChar w:fldCharType="separate"/>
    </w:r>
    <w:r w:rsidR="00D75965">
      <w:rPr>
        <w:rStyle w:val="PageNumber"/>
        <w:noProof/>
      </w:rPr>
      <w:t>2</w:t>
    </w:r>
    <w:r w:rsidR="004128E6"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D4" w:rsidRDefault="00D953B3">
    <w:pPr>
      <w:pStyle w:val="Header"/>
      <w:ind w:left="840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1905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E6">
      <w:rPr>
        <w:noProof/>
      </w:rPr>
      <w:pict>
        <v:rect id="_x0000_s2053" style="position:absolute;left:0;text-align:left;margin-left:132.35pt;margin-top:33pt;width:8.4pt;height:57pt;z-index:-251659776;mso-position-horizontal-relative:page;mso-position-vertical-relative:page" o:allowincell="f" filled="f" stroked="f" strokecolor="white" strokeweight="6pt">
          <v:textbox inset="0,0,0,0">
            <w:txbxContent>
              <w:p w:rsidR="000E51D4" w:rsidRDefault="000E51D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0E51D4" w:rsidRDefault="000E51D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0E51D4" w:rsidRDefault="000E51D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0E51D4" w:rsidRDefault="000E51D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0E51D4" w:rsidRDefault="000E51D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0E51D4" w:rsidRDefault="000E51D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0E51D4" w:rsidRDefault="000E51D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0E51D4" w:rsidRDefault="000E51D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0E51D4" w:rsidRDefault="000E51D4">
                <w:pPr>
                  <w:spacing w:line="130" w:lineRule="exact"/>
                  <w:ind w:left="2"/>
                </w:pPr>
                <w:r>
                  <w:rPr>
                    <w:sz w:val="40"/>
                  </w:rPr>
                  <w:t>.</w:t>
                </w:r>
              </w:p>
            </w:txbxContent>
          </v:textbox>
          <w10:wrap anchorx="page" anchory="page"/>
          <w10:anchorlock/>
        </v:rect>
      </w:pict>
    </w:r>
    <w:r w:rsidR="004128E6">
      <w:rPr>
        <w:noProof/>
      </w:rPr>
      <w:pict>
        <v:rect id="_x0000_s2052" style="position:absolute;left:0;text-align:left;margin-left:35.35pt;margin-top:96pt;width:540pt;height:24pt;z-index:-251660800;mso-position-horizontal-relative:page;mso-position-vertical-relative:page" o:allowincell="f" fillcolor="#dfdfdf" stroked="f" strokecolor="#e5e5e5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193"/>
    <w:multiLevelType w:val="hybridMultilevel"/>
    <w:tmpl w:val="AEC8C59E"/>
    <w:lvl w:ilvl="0" w:tplc="DDFCAD7A">
      <w:start w:val="1990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05DD1F08"/>
    <w:multiLevelType w:val="hybridMultilevel"/>
    <w:tmpl w:val="2668B6F2"/>
    <w:lvl w:ilvl="0" w:tplc="3BA81AA2">
      <w:start w:val="1993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>
    <w:nsid w:val="2447020E"/>
    <w:multiLevelType w:val="hybridMultilevel"/>
    <w:tmpl w:val="3D96025A"/>
    <w:lvl w:ilvl="0" w:tplc="27D68860">
      <w:start w:val="1996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4">
    <w:nsid w:val="3C2E69E6"/>
    <w:multiLevelType w:val="hybridMultilevel"/>
    <w:tmpl w:val="4C441E5E"/>
    <w:lvl w:ilvl="0" w:tplc="791E005C">
      <w:start w:val="1990"/>
      <w:numFmt w:val="decimal"/>
      <w:lvlText w:val="%1"/>
      <w:lvlJc w:val="left"/>
      <w:pPr>
        <w:ind w:left="271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5">
    <w:nsid w:val="43362DD6"/>
    <w:multiLevelType w:val="hybridMultilevel"/>
    <w:tmpl w:val="83560608"/>
    <w:lvl w:ilvl="0" w:tplc="BA34DA2C">
      <w:start w:val="1993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5A5F488B"/>
    <w:multiLevelType w:val="hybridMultilevel"/>
    <w:tmpl w:val="57C82164"/>
    <w:lvl w:ilvl="0" w:tplc="890CF108">
      <w:start w:val="1993"/>
      <w:numFmt w:val="bullet"/>
      <w:lvlText w:val="-"/>
      <w:lvlJc w:val="left"/>
      <w:pPr>
        <w:ind w:left="26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>
    <w:nsid w:val="5E4B1AC5"/>
    <w:multiLevelType w:val="hybridMultilevel"/>
    <w:tmpl w:val="047A2188"/>
    <w:lvl w:ilvl="0" w:tplc="1EE8329C">
      <w:start w:val="1999"/>
      <w:numFmt w:val="decimal"/>
      <w:lvlText w:val="%1"/>
      <w:lvlJc w:val="left"/>
      <w:pPr>
        <w:ind w:left="271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>
    <w:nsid w:val="5FD3792E"/>
    <w:multiLevelType w:val="hybridMultilevel"/>
    <w:tmpl w:val="4A64434C"/>
    <w:lvl w:ilvl="0" w:tplc="EFF6375C">
      <w:start w:val="1999"/>
      <w:numFmt w:val="decimal"/>
      <w:lvlText w:val="%1"/>
      <w:lvlJc w:val="left"/>
      <w:pPr>
        <w:ind w:left="271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9">
    <w:nsid w:val="621D427A"/>
    <w:multiLevelType w:val="hybridMultilevel"/>
    <w:tmpl w:val="A42EFEFA"/>
    <w:lvl w:ilvl="0" w:tplc="BADE4F24">
      <w:start w:val="1993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>
    <w:nsid w:val="710C2E90"/>
    <w:multiLevelType w:val="hybridMultilevel"/>
    <w:tmpl w:val="31F4B2C6"/>
    <w:lvl w:ilvl="0" w:tplc="7758D7B0">
      <w:start w:val="1996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abstractNum w:abstractNumId="12">
    <w:nsid w:val="7AFB4284"/>
    <w:multiLevelType w:val="hybridMultilevel"/>
    <w:tmpl w:val="754A3C04"/>
    <w:lvl w:ilvl="0" w:tplc="4880EE24">
      <w:start w:val="1990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8" w:dllVersion="513" w:checkStyle="1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E51D4"/>
    <w:rsid w:val="000119AE"/>
    <w:rsid w:val="000306A8"/>
    <w:rsid w:val="000A385A"/>
    <w:rsid w:val="000C7BE8"/>
    <w:rsid w:val="000D7624"/>
    <w:rsid w:val="000E51D4"/>
    <w:rsid w:val="001C271B"/>
    <w:rsid w:val="00204124"/>
    <w:rsid w:val="00215C99"/>
    <w:rsid w:val="00300317"/>
    <w:rsid w:val="003B0A31"/>
    <w:rsid w:val="003E558B"/>
    <w:rsid w:val="003F4F77"/>
    <w:rsid w:val="003F54EC"/>
    <w:rsid w:val="004128E6"/>
    <w:rsid w:val="004E1634"/>
    <w:rsid w:val="004E597B"/>
    <w:rsid w:val="004F48BC"/>
    <w:rsid w:val="00516CB6"/>
    <w:rsid w:val="00526BAB"/>
    <w:rsid w:val="00534AAB"/>
    <w:rsid w:val="00535033"/>
    <w:rsid w:val="00567EE4"/>
    <w:rsid w:val="005922BA"/>
    <w:rsid w:val="005B35B7"/>
    <w:rsid w:val="005F2405"/>
    <w:rsid w:val="00617E3C"/>
    <w:rsid w:val="00697AAA"/>
    <w:rsid w:val="006B3DB8"/>
    <w:rsid w:val="006D2E88"/>
    <w:rsid w:val="006D3052"/>
    <w:rsid w:val="00704258"/>
    <w:rsid w:val="00705FE1"/>
    <w:rsid w:val="0075681F"/>
    <w:rsid w:val="00774FF4"/>
    <w:rsid w:val="0078296E"/>
    <w:rsid w:val="007A2634"/>
    <w:rsid w:val="007A6D84"/>
    <w:rsid w:val="007C29AF"/>
    <w:rsid w:val="007F3639"/>
    <w:rsid w:val="007F4B1B"/>
    <w:rsid w:val="00832A80"/>
    <w:rsid w:val="00833830"/>
    <w:rsid w:val="0084466D"/>
    <w:rsid w:val="00847ACD"/>
    <w:rsid w:val="00886EEE"/>
    <w:rsid w:val="00892146"/>
    <w:rsid w:val="0089544A"/>
    <w:rsid w:val="008C47C6"/>
    <w:rsid w:val="008E433A"/>
    <w:rsid w:val="00903AD2"/>
    <w:rsid w:val="00916231"/>
    <w:rsid w:val="009321AB"/>
    <w:rsid w:val="00940A7E"/>
    <w:rsid w:val="00963E3A"/>
    <w:rsid w:val="00990BE3"/>
    <w:rsid w:val="009E2FE4"/>
    <w:rsid w:val="00A14663"/>
    <w:rsid w:val="00A60AD1"/>
    <w:rsid w:val="00AB3DB0"/>
    <w:rsid w:val="00AC6BCB"/>
    <w:rsid w:val="00AE6B0E"/>
    <w:rsid w:val="00AF5CE6"/>
    <w:rsid w:val="00B35D88"/>
    <w:rsid w:val="00B464B8"/>
    <w:rsid w:val="00B7382C"/>
    <w:rsid w:val="00B81841"/>
    <w:rsid w:val="00B96228"/>
    <w:rsid w:val="00BB0DEE"/>
    <w:rsid w:val="00BF41C0"/>
    <w:rsid w:val="00C17BE2"/>
    <w:rsid w:val="00CB1C2D"/>
    <w:rsid w:val="00D02269"/>
    <w:rsid w:val="00D35961"/>
    <w:rsid w:val="00D66855"/>
    <w:rsid w:val="00D75965"/>
    <w:rsid w:val="00D953B3"/>
    <w:rsid w:val="00DC1673"/>
    <w:rsid w:val="00DD43CD"/>
    <w:rsid w:val="00E366E0"/>
    <w:rsid w:val="00E55DCD"/>
    <w:rsid w:val="00EA04D7"/>
    <w:rsid w:val="00EA7143"/>
    <w:rsid w:val="00EB15F1"/>
    <w:rsid w:val="00EC1767"/>
    <w:rsid w:val="00ED1403"/>
    <w:rsid w:val="00F01EBC"/>
    <w:rsid w:val="00F16637"/>
    <w:rsid w:val="00F47A02"/>
    <w:rsid w:val="00F54D5D"/>
    <w:rsid w:val="00F73D17"/>
    <w:rsid w:val="00FB0550"/>
    <w:rsid w:val="00FB0CEE"/>
    <w:rsid w:val="00FE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258"/>
    <w:pPr>
      <w:ind w:left="840" w:right="-360"/>
    </w:pPr>
  </w:style>
  <w:style w:type="paragraph" w:styleId="Heading1">
    <w:name w:val="heading 1"/>
    <w:basedOn w:val="HeadingBase"/>
    <w:next w:val="BodyText"/>
    <w:qFormat/>
    <w:rsid w:val="00704258"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rsid w:val="00704258"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rsid w:val="00704258"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rsid w:val="00704258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rsid w:val="00704258"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rsid w:val="00704258"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704258"/>
    <w:pPr>
      <w:spacing w:before="220"/>
    </w:pPr>
  </w:style>
  <w:style w:type="paragraph" w:styleId="Salutation">
    <w:name w:val="Salutation"/>
    <w:basedOn w:val="Normal"/>
    <w:next w:val="SubjectLine"/>
    <w:rsid w:val="00704258"/>
    <w:pPr>
      <w:spacing w:before="220" w:after="220"/>
      <w:ind w:left="835"/>
    </w:pPr>
  </w:style>
  <w:style w:type="paragraph" w:styleId="BodyText">
    <w:name w:val="Body Text"/>
    <w:basedOn w:val="Normal"/>
    <w:rsid w:val="00704258"/>
    <w:pPr>
      <w:spacing w:after="220" w:line="220" w:lineRule="atLeast"/>
      <w:ind w:left="835"/>
    </w:pPr>
  </w:style>
  <w:style w:type="paragraph" w:customStyle="1" w:styleId="CcList">
    <w:name w:val="Cc List"/>
    <w:basedOn w:val="Normal"/>
    <w:rsid w:val="00704258"/>
    <w:pPr>
      <w:keepLines/>
      <w:ind w:left="1195" w:hanging="360"/>
    </w:pPr>
  </w:style>
  <w:style w:type="paragraph" w:styleId="Closing">
    <w:name w:val="Closing"/>
    <w:basedOn w:val="Normal"/>
    <w:next w:val="Signature"/>
    <w:rsid w:val="00704258"/>
    <w:pPr>
      <w:keepNext/>
      <w:spacing w:after="60"/>
    </w:pPr>
  </w:style>
  <w:style w:type="paragraph" w:styleId="Signature">
    <w:name w:val="Signature"/>
    <w:basedOn w:val="Normal"/>
    <w:next w:val="SignatureJobTitle"/>
    <w:rsid w:val="00704258"/>
    <w:pPr>
      <w:keepNext/>
      <w:spacing w:before="880"/>
    </w:pPr>
  </w:style>
  <w:style w:type="paragraph" w:customStyle="1" w:styleId="CompanyName">
    <w:name w:val="Company Name"/>
    <w:basedOn w:val="Normal"/>
    <w:next w:val="Date"/>
    <w:rsid w:val="00704258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rsid w:val="00704258"/>
    <w:pPr>
      <w:spacing w:after="260" w:line="220" w:lineRule="atLeast"/>
      <w:ind w:left="835"/>
    </w:pPr>
  </w:style>
  <w:style w:type="character" w:styleId="Emphasis">
    <w:name w:val="Emphasis"/>
    <w:qFormat/>
    <w:rsid w:val="00704258"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rsid w:val="00704258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rsid w:val="00704258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rsid w:val="00704258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704258"/>
    <w:pPr>
      <w:spacing w:before="220"/>
    </w:pPr>
  </w:style>
  <w:style w:type="paragraph" w:styleId="List">
    <w:name w:val="List"/>
    <w:basedOn w:val="BodyText"/>
    <w:rsid w:val="00704258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rsid w:val="00704258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rsid w:val="00704258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rsid w:val="00704258"/>
    <w:pPr>
      <w:spacing w:before="220"/>
      <w:ind w:left="835"/>
    </w:pPr>
  </w:style>
  <w:style w:type="paragraph" w:customStyle="1" w:styleId="ReturnAddress">
    <w:name w:val="Return Address"/>
    <w:basedOn w:val="Normal"/>
    <w:rsid w:val="00704258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rsid w:val="00704258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04258"/>
    <w:pPr>
      <w:spacing w:before="0"/>
    </w:pPr>
  </w:style>
  <w:style w:type="paragraph" w:customStyle="1" w:styleId="Slogan">
    <w:name w:val="Slogan"/>
    <w:basedOn w:val="Normal"/>
    <w:rsid w:val="00704258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rsid w:val="00704258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rsid w:val="00704258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rsid w:val="00704258"/>
    <w:pPr>
      <w:numPr>
        <w:numId w:val="1"/>
      </w:numPr>
    </w:pPr>
  </w:style>
  <w:style w:type="paragraph" w:styleId="ListNumber">
    <w:name w:val="List Number"/>
    <w:basedOn w:val="List"/>
    <w:rsid w:val="00704258"/>
    <w:pPr>
      <w:numPr>
        <w:numId w:val="2"/>
      </w:numPr>
    </w:pPr>
  </w:style>
  <w:style w:type="paragraph" w:styleId="Footer">
    <w:name w:val="footer"/>
    <w:basedOn w:val="Normal"/>
    <w:rsid w:val="007042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258"/>
  </w:style>
  <w:style w:type="paragraph" w:styleId="ListParagraph">
    <w:name w:val="List Paragraph"/>
    <w:basedOn w:val="Normal"/>
    <w:uiPriority w:val="34"/>
    <w:qFormat/>
    <w:rsid w:val="00886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</Template>
  <TotalTime>81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M Luthfi Ramdhani</dc:creator>
  <cp:lastModifiedBy>Die</cp:lastModifiedBy>
  <cp:revision>21</cp:revision>
  <cp:lastPrinted>2014-10-22T08:28:00Z</cp:lastPrinted>
  <dcterms:created xsi:type="dcterms:W3CDTF">2010-01-27T05:28:00Z</dcterms:created>
  <dcterms:modified xsi:type="dcterms:W3CDTF">2014-10-22T08:29:00Z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