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auto"/>
          <w:sz w:val="23"/>
        </w:rPr>
        <w:alias w:val="Resume Name"/>
        <w:tag w:val="Resume Name"/>
        <w:id w:val="809426422"/>
        <w:placeholder>
          <w:docPart w:val="6DD0C11F93BD4A2F8C1D2E3FD7FB54DC"/>
        </w:placeholder>
        <w:docPartList>
          <w:docPartGallery w:val="Quick Parts"/>
          <w:docPartCategory w:val=" Resume Name"/>
        </w:docPartList>
      </w:sdtPr>
      <w:sdtContent>
        <w:tbl>
          <w:tblPr>
            <w:tblStyle w:val="TableGrid"/>
            <w:tblW w:w="4878" w:type="pct"/>
            <w:tblLook w:val="04A0"/>
          </w:tblPr>
          <w:tblGrid>
            <w:gridCol w:w="2650"/>
            <w:gridCol w:w="7395"/>
          </w:tblGrid>
          <w:tr w:rsidR="00E51E14" w:rsidTr="00B24D4B">
            <w:trPr>
              <w:trHeight w:val="370"/>
            </w:trPr>
            <w:tc>
              <w:tcPr>
                <w:tcW w:w="2650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D8706E" w:rsidRDefault="00D8706E">
                <w:pPr>
                  <w:pStyle w:val="PersonalName"/>
                </w:pPr>
              </w:p>
            </w:tc>
            <w:tc>
              <w:tcPr>
                <w:tcW w:w="7394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D8706E" w:rsidRDefault="00434C06" w:rsidP="007B2C57">
                <w:pPr>
                  <w:pStyle w:val="PersonalName"/>
                </w:pPr>
                <w:r>
                  <w:rPr>
                    <w:lang w:val="id-ID"/>
                  </w:rPr>
                  <w:t xml:space="preserve">        </w:t>
                </w:r>
                <w:sdt>
                  <w:sdtPr>
                    <w:id w:val="809184597"/>
                    <w:placeholder>
                      <w:docPart w:val="2E6C1322E00A42B48BFDA0412210A172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7B2C57">
                      <w:rPr>
                        <w:lang w:val="id-ID"/>
                      </w:rPr>
                      <w:t>Personal Detail</w:t>
                    </w:r>
                  </w:sdtContent>
                </w:sdt>
              </w:p>
            </w:tc>
          </w:tr>
          <w:tr w:rsidR="00E51E14" w:rsidTr="00B24D4B">
            <w:trPr>
              <w:trHeight w:val="82"/>
            </w:trPr>
            <w:tc>
              <w:tcPr>
                <w:tcW w:w="2650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D8706E" w:rsidRPr="00245107" w:rsidRDefault="00690E6E">
                <w:pPr>
                  <w:pStyle w:val="Date"/>
                  <w:framePr w:wrap="auto" w:hAnchor="text" w:xAlign="left" w:yAlign="inline"/>
                  <w:suppressOverlap w:val="0"/>
                  <w:rPr>
                    <w:sz w:val="32"/>
                    <w:szCs w:val="32"/>
                    <w:lang w:val="id-ID"/>
                  </w:rPr>
                </w:pPr>
                <w:r w:rsidRPr="00245107">
                  <w:rPr>
                    <w:sz w:val="32"/>
                    <w:szCs w:val="32"/>
                    <w:lang w:val="id-ID"/>
                  </w:rPr>
                  <w:t>Name</w:t>
                </w:r>
              </w:p>
            </w:tc>
            <w:tc>
              <w:tcPr>
                <w:tcW w:w="7394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D8706E" w:rsidRPr="00690E6E" w:rsidRDefault="00434C06" w:rsidP="007B2C57">
                <w:pPr>
                  <w:tabs>
                    <w:tab w:val="right" w:pos="7350"/>
                  </w:tabs>
                  <w:rPr>
                    <w:sz w:val="36"/>
                    <w:szCs w:val="36"/>
                    <w:lang w:val="id-ID"/>
                  </w:rPr>
                </w:pPr>
                <w:r>
                  <w:rPr>
                    <w:sz w:val="36"/>
                    <w:szCs w:val="36"/>
                    <w:lang w:val="id-ID"/>
                  </w:rPr>
                  <w:t xml:space="preserve"> </w:t>
                </w:r>
                <w:r w:rsidR="00690E6E" w:rsidRPr="00690E6E">
                  <w:rPr>
                    <w:sz w:val="36"/>
                    <w:szCs w:val="36"/>
                    <w:lang w:val="id-ID"/>
                  </w:rPr>
                  <w:t>Ageng Satria Kencana</w:t>
                </w:r>
                <w:r w:rsidR="007B2C57">
                  <w:rPr>
                    <w:sz w:val="36"/>
                    <w:szCs w:val="36"/>
                    <w:lang w:val="id-ID"/>
                  </w:rPr>
                  <w:tab/>
                </w:r>
              </w:p>
            </w:tc>
          </w:tr>
          <w:tr w:rsidR="00E51E14" w:rsidTr="00B24D4B">
            <w:trPr>
              <w:trHeight w:val="147"/>
            </w:trPr>
            <w:tc>
              <w:tcPr>
                <w:tcW w:w="2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8706E" w:rsidRDefault="007766DE" w:rsidP="00B24D4B">
                <w:r>
                  <w:rPr>
                    <w:noProof/>
                    <w:lang w:val="id-ID"/>
                  </w:rPr>
                  <w:drawing>
                    <wp:inline distT="0" distB="0" distL="0" distR="0">
                      <wp:extent cx="1409700" cy="1762125"/>
                      <wp:effectExtent l="19050" t="0" r="0" b="0"/>
                      <wp:docPr id="2" name="Picture 2" descr="E:\ageng\lamaran kerja\agen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:\ageng\lamaran kerja\agen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1762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8626B7" w:rsidRPr="008626B7" w:rsidRDefault="00690E6E" w:rsidP="008626B7">
                <w:pPr>
                  <w:pStyle w:val="SenderAddress"/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28"/>
                    <w:szCs w:val="28"/>
                    <w:lang w:val="id-ID"/>
                  </w:rPr>
                </w:pPr>
                <w:r w:rsidRPr="00245107">
                  <w:rPr>
                    <w:rFonts w:ascii="Arial Narrow" w:eastAsia="Arial Narrow" w:hAnsi="Arial Narrow" w:cs="Arial Narrow"/>
                    <w:bCs/>
                    <w:sz w:val="28"/>
                    <w:szCs w:val="28"/>
                    <w:lang w:val="id-ID"/>
                  </w:rPr>
                  <w:t>Address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z w:val="28"/>
                    <w:szCs w:val="28"/>
                    <w:lang w:val="id-ID"/>
                  </w:rPr>
                  <w:t xml:space="preserve"> : 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z w:val="28"/>
                    <w:szCs w:val="28"/>
                    <w:lang w:val="id-ID"/>
                  </w:rPr>
                  <w:br/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z w:val="28"/>
                    <w:szCs w:val="28"/>
                  </w:rPr>
                  <w:t>Jl.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28"/>
                    <w:szCs w:val="28"/>
                  </w:rPr>
                  <w:t xml:space="preserve"> 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28"/>
                    <w:szCs w:val="28"/>
                  </w:rPr>
                  <w:t>Cempaka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4"/>
                    <w:sz w:val="28"/>
                    <w:szCs w:val="28"/>
                  </w:rPr>
                  <w:t xml:space="preserve"> 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z w:val="28"/>
                    <w:szCs w:val="28"/>
                  </w:rPr>
                  <w:t>III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3"/>
                    <w:sz w:val="28"/>
                    <w:szCs w:val="28"/>
                  </w:rPr>
                  <w:t xml:space="preserve"> 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28"/>
                    <w:szCs w:val="28"/>
                  </w:rPr>
                  <w:t>Blok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3"/>
                    <w:sz w:val="28"/>
                    <w:szCs w:val="28"/>
                  </w:rPr>
                  <w:t xml:space="preserve"> 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28"/>
                    <w:szCs w:val="28"/>
                  </w:rPr>
                  <w:t>C.14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4"/>
                    <w:sz w:val="28"/>
                    <w:szCs w:val="28"/>
                  </w:rPr>
                  <w:t xml:space="preserve"> 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28"/>
                    <w:szCs w:val="28"/>
                  </w:rPr>
                  <w:t>No.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2"/>
                    <w:sz w:val="28"/>
                    <w:szCs w:val="28"/>
                  </w:rPr>
                  <w:t xml:space="preserve"> 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z w:val="28"/>
                    <w:szCs w:val="28"/>
                  </w:rPr>
                  <w:t>5-6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25"/>
                    <w:sz w:val="28"/>
                    <w:szCs w:val="28"/>
                  </w:rPr>
                  <w:t xml:space="preserve"> 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z w:val="28"/>
                    <w:szCs w:val="28"/>
                  </w:rPr>
                  <w:t>Rt.03/07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5"/>
                    <w:sz w:val="28"/>
                    <w:szCs w:val="28"/>
                  </w:rPr>
                  <w:t xml:space="preserve"> 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28"/>
                    <w:szCs w:val="28"/>
                  </w:rPr>
                  <w:t>Perum.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4"/>
                    <w:sz w:val="28"/>
                    <w:szCs w:val="28"/>
                  </w:rPr>
                  <w:t xml:space="preserve"> 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28"/>
                    <w:szCs w:val="28"/>
                  </w:rPr>
                  <w:t>Tridaya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5"/>
                    <w:sz w:val="28"/>
                    <w:szCs w:val="28"/>
                  </w:rPr>
                  <w:t xml:space="preserve"> 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28"/>
                    <w:szCs w:val="28"/>
                  </w:rPr>
                  <w:t>Sakti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4"/>
                    <w:sz w:val="28"/>
                    <w:szCs w:val="28"/>
                  </w:rPr>
                  <w:t xml:space="preserve"> 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z w:val="28"/>
                    <w:szCs w:val="28"/>
                  </w:rPr>
                  <w:t>1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23"/>
                    <w:sz w:val="28"/>
                    <w:szCs w:val="28"/>
                  </w:rPr>
                  <w:t xml:space="preserve"> 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z w:val="28"/>
                    <w:szCs w:val="28"/>
                  </w:rPr>
                  <w:t>Tambun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5"/>
                    <w:sz w:val="28"/>
                    <w:szCs w:val="28"/>
                  </w:rPr>
                  <w:t xml:space="preserve"> 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28"/>
                    <w:szCs w:val="28"/>
                  </w:rPr>
                  <w:t>Selatan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4"/>
                    <w:sz w:val="28"/>
                    <w:szCs w:val="28"/>
                  </w:rPr>
                  <w:t xml:space="preserve"> </w:t>
                </w:r>
                <w:r w:rsidR="00245107">
                  <w:rPr>
                    <w:rFonts w:ascii="Arial Narrow" w:eastAsia="Arial Narrow" w:hAnsi="Arial Narrow" w:cs="Arial Narrow"/>
                    <w:b/>
                    <w:bCs/>
                    <w:sz w:val="28"/>
                    <w:szCs w:val="28"/>
                  </w:rPr>
                  <w:t>–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5"/>
                    <w:sz w:val="28"/>
                    <w:szCs w:val="28"/>
                  </w:rPr>
                  <w:t xml:space="preserve"> 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28"/>
                    <w:szCs w:val="28"/>
                  </w:rPr>
                  <w:t>Bekasi</w:t>
                </w:r>
                <w:r w:rsidR="00245107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28"/>
                    <w:szCs w:val="28"/>
                    <w:lang w:val="id-ID"/>
                  </w:rPr>
                  <w:t xml:space="preserve"> 17510</w:t>
                </w:r>
                <w:r w:rsidR="00E51E14" w:rsidRPr="00800C47">
                  <w:rPr>
                    <w:sz w:val="28"/>
                    <w:szCs w:val="28"/>
                  </w:rPr>
                  <w:br/>
                </w:r>
                <w:r w:rsidR="008440F4">
                  <w:rPr>
                    <w:sz w:val="28"/>
                    <w:szCs w:val="28"/>
                    <w:lang w:val="id-ID"/>
                  </w:rPr>
                  <w:br/>
                  <w:t>Place &amp; Dat</w:t>
                </w:r>
                <w:r w:rsidRPr="00800C47">
                  <w:rPr>
                    <w:sz w:val="28"/>
                    <w:szCs w:val="28"/>
                    <w:lang w:val="id-ID"/>
                  </w:rPr>
                  <w:t>e of Birth :</w:t>
                </w:r>
                <w:r w:rsidRPr="00800C47">
                  <w:rPr>
                    <w:sz w:val="28"/>
                    <w:szCs w:val="28"/>
                    <w:lang w:val="id-ID"/>
                  </w:rPr>
                  <w:br/>
                </w:r>
                <w:r w:rsidRPr="00800C47">
                  <w:rPr>
                    <w:b/>
                    <w:sz w:val="28"/>
                    <w:szCs w:val="28"/>
                    <w:lang w:val="id-ID"/>
                  </w:rPr>
                  <w:t>Kuningan,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28"/>
                    <w:szCs w:val="28"/>
                  </w:rPr>
                  <w:t xml:space="preserve"> January 23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1"/>
                    <w:position w:val="6"/>
                    <w:sz w:val="28"/>
                    <w:szCs w:val="28"/>
                  </w:rPr>
                  <w:t>th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14"/>
                    <w:position w:val="6"/>
                    <w:sz w:val="28"/>
                    <w:szCs w:val="28"/>
                  </w:rPr>
                  <w:t xml:space="preserve"> </w:t>
                </w:r>
                <w:r w:rsidRPr="00800C47">
                  <w:rPr>
                    <w:rFonts w:ascii="Arial Narrow" w:eastAsia="Arial Narrow" w:hAnsi="Arial Narrow" w:cs="Arial Narrow"/>
                    <w:b/>
                    <w:bCs/>
                    <w:spacing w:val="-1"/>
                    <w:sz w:val="28"/>
                    <w:szCs w:val="28"/>
                  </w:rPr>
                  <w:t>1991</w:t>
                </w:r>
              </w:p>
              <w:p w:rsidR="008626B7" w:rsidRPr="008626B7" w:rsidRDefault="008626B7" w:rsidP="008626B7">
                <w:pPr>
                  <w:spacing w:after="0" w:line="240" w:lineRule="auto"/>
                  <w:rPr>
                    <w:rFonts w:ascii="Comic Sans MS" w:hAnsi="Comic Sans MS" w:cs="Levenim MT"/>
                  </w:rPr>
                </w:pPr>
                <w:r w:rsidRPr="008626B7">
                  <w:rPr>
                    <w:rFonts w:ascii="Comic Sans MS" w:hAnsi="Comic Sans MS" w:cs="Levenim MT"/>
                  </w:rPr>
                  <w:t>Gender</w:t>
                </w:r>
                <w:r w:rsidRPr="008626B7">
                  <w:rPr>
                    <w:rFonts w:ascii="Comic Sans MS" w:hAnsi="Comic Sans MS" w:cs="Levenim MT"/>
                  </w:rPr>
                  <w:tab/>
                </w:r>
                <w:r w:rsidRPr="008626B7">
                  <w:rPr>
                    <w:rFonts w:ascii="Comic Sans MS" w:hAnsi="Comic Sans MS" w:cs="Levenim MT"/>
                  </w:rPr>
                  <w:tab/>
                </w:r>
                <w:r w:rsidRPr="008626B7">
                  <w:rPr>
                    <w:rFonts w:ascii="Comic Sans MS" w:hAnsi="Comic Sans MS" w:cs="Levenim MT"/>
                  </w:rPr>
                  <w:tab/>
                  <w:t>: Male</w:t>
                </w:r>
              </w:p>
              <w:p w:rsidR="008626B7" w:rsidRPr="008626B7" w:rsidRDefault="008626B7" w:rsidP="008626B7">
                <w:pPr>
                  <w:spacing w:after="0" w:line="240" w:lineRule="auto"/>
                  <w:rPr>
                    <w:rFonts w:ascii="Comic Sans MS" w:hAnsi="Comic Sans MS" w:cs="Levenim MT"/>
                  </w:rPr>
                </w:pPr>
                <w:r w:rsidRPr="008626B7">
                  <w:rPr>
                    <w:rFonts w:ascii="Comic Sans MS" w:hAnsi="Comic Sans MS" w:cs="Levenim MT"/>
                  </w:rPr>
                  <w:t>Religion</w:t>
                </w:r>
                <w:r w:rsidRPr="008626B7">
                  <w:rPr>
                    <w:rFonts w:ascii="Comic Sans MS" w:hAnsi="Comic Sans MS" w:cs="Levenim MT"/>
                  </w:rPr>
                  <w:tab/>
                </w:r>
                <w:r w:rsidRPr="008626B7">
                  <w:rPr>
                    <w:rFonts w:ascii="Comic Sans MS" w:hAnsi="Comic Sans MS" w:cs="Levenim MT"/>
                  </w:rPr>
                  <w:tab/>
                </w:r>
                <w:r w:rsidRPr="008626B7">
                  <w:rPr>
                    <w:rFonts w:ascii="Comic Sans MS" w:hAnsi="Comic Sans MS" w:cs="Levenim MT"/>
                  </w:rPr>
                  <w:tab/>
                  <w:t>: Moslem</w:t>
                </w:r>
              </w:p>
              <w:p w:rsidR="008626B7" w:rsidRPr="008626B7" w:rsidRDefault="008626B7" w:rsidP="008626B7">
                <w:pPr>
                  <w:spacing w:after="0" w:line="240" w:lineRule="auto"/>
                  <w:rPr>
                    <w:rFonts w:ascii="Comic Sans MS" w:hAnsi="Comic Sans MS" w:cs="Levenim MT"/>
                  </w:rPr>
                </w:pPr>
                <w:r w:rsidRPr="008626B7">
                  <w:rPr>
                    <w:rFonts w:ascii="Comic Sans MS" w:hAnsi="Comic Sans MS" w:cs="Levenim MT"/>
                  </w:rPr>
                  <w:t>Marital</w:t>
                </w:r>
                <w:r>
                  <w:rPr>
                    <w:rFonts w:ascii="Comic Sans MS" w:hAnsi="Comic Sans MS" w:cs="Levenim MT"/>
                    <w:lang w:val="id-ID"/>
                  </w:rPr>
                  <w:t xml:space="preserve"> Status</w:t>
                </w:r>
                <w:r w:rsidRPr="008626B7">
                  <w:rPr>
                    <w:rFonts w:ascii="Comic Sans MS" w:hAnsi="Comic Sans MS" w:cs="Levenim MT"/>
                  </w:rPr>
                  <w:tab/>
                </w:r>
                <w:r w:rsidRPr="008626B7">
                  <w:rPr>
                    <w:rFonts w:ascii="Comic Sans MS" w:hAnsi="Comic Sans MS" w:cs="Levenim MT"/>
                  </w:rPr>
                  <w:tab/>
                  <w:t>: Single</w:t>
                </w:r>
              </w:p>
              <w:p w:rsidR="008626B7" w:rsidRPr="008626B7" w:rsidRDefault="008626B7" w:rsidP="008626B7">
                <w:pPr>
                  <w:spacing w:after="0" w:line="240" w:lineRule="auto"/>
                  <w:rPr>
                    <w:rFonts w:ascii="Comic Sans MS" w:hAnsi="Comic Sans MS" w:cs="Levenim MT"/>
                  </w:rPr>
                </w:pPr>
                <w:r w:rsidRPr="008626B7">
                  <w:rPr>
                    <w:rFonts w:ascii="Comic Sans MS" w:hAnsi="Comic Sans MS" w:cs="Levenim MT"/>
                  </w:rPr>
                  <w:t>Hobbies</w:t>
                </w:r>
                <w:r w:rsidRPr="008626B7">
                  <w:rPr>
                    <w:rFonts w:ascii="Comic Sans MS" w:hAnsi="Comic Sans MS" w:cs="Levenim MT"/>
                  </w:rPr>
                  <w:tab/>
                </w:r>
                <w:r w:rsidRPr="008626B7">
                  <w:rPr>
                    <w:rFonts w:ascii="Comic Sans MS" w:hAnsi="Comic Sans MS" w:cs="Levenim MT"/>
                  </w:rPr>
                  <w:tab/>
                </w:r>
                <w:r w:rsidRPr="008626B7">
                  <w:rPr>
                    <w:rFonts w:ascii="Comic Sans MS" w:hAnsi="Comic Sans MS" w:cs="Levenim MT"/>
                    <w:lang w:val="id-ID"/>
                  </w:rPr>
                  <w:t xml:space="preserve">          </w:t>
                </w:r>
                <w:r w:rsidRPr="008626B7">
                  <w:rPr>
                    <w:rFonts w:ascii="Comic Sans MS" w:hAnsi="Comic Sans MS" w:cs="Levenim MT"/>
                  </w:rPr>
                  <w:t>: Music and  Movies</w:t>
                </w:r>
              </w:p>
              <w:p w:rsidR="008626B7" w:rsidRPr="008626B7" w:rsidRDefault="008626B7" w:rsidP="008626B7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50"/>
                  </w:tabs>
                  <w:spacing w:after="0" w:line="240" w:lineRule="auto"/>
                  <w:rPr>
                    <w:rFonts w:ascii="Comic Sans MS" w:hAnsi="Comic Sans MS" w:cs="Levenim MT"/>
                  </w:rPr>
                </w:pPr>
                <w:r w:rsidRPr="008626B7">
                  <w:rPr>
                    <w:rFonts w:ascii="Comic Sans MS" w:hAnsi="Comic Sans MS" w:cs="Levenim MT"/>
                  </w:rPr>
                  <w:t>Height</w:t>
                </w:r>
                <w:r w:rsidRPr="008626B7">
                  <w:rPr>
                    <w:rFonts w:ascii="Comic Sans MS" w:hAnsi="Comic Sans MS" w:cs="Levenim MT"/>
                  </w:rPr>
                  <w:tab/>
                </w:r>
                <w:r w:rsidRPr="008626B7">
                  <w:rPr>
                    <w:rFonts w:ascii="Comic Sans MS" w:hAnsi="Comic Sans MS" w:cs="Levenim MT"/>
                  </w:rPr>
                  <w:tab/>
                </w:r>
                <w:r w:rsidRPr="008626B7">
                  <w:rPr>
                    <w:rFonts w:ascii="Comic Sans MS" w:hAnsi="Comic Sans MS" w:cs="Levenim MT"/>
                  </w:rPr>
                  <w:tab/>
                  <w:t>: 167 cm</w:t>
                </w:r>
              </w:p>
              <w:p w:rsidR="008626B7" w:rsidRPr="008626B7" w:rsidRDefault="000E1313" w:rsidP="008626B7">
                <w:pPr>
                  <w:spacing w:after="0" w:line="240" w:lineRule="auto"/>
                  <w:rPr>
                    <w:rFonts w:ascii="Comic Sans MS" w:hAnsi="Comic Sans MS" w:cs="Levenim MT"/>
                  </w:rPr>
                </w:pPr>
                <w:r>
                  <w:rPr>
                    <w:rFonts w:ascii="Comic Sans MS" w:hAnsi="Comic Sans MS" w:cs="Levenim MT"/>
                  </w:rPr>
                  <w:t>Weight</w:t>
                </w:r>
                <w:r>
                  <w:rPr>
                    <w:rFonts w:ascii="Comic Sans MS" w:hAnsi="Comic Sans MS" w:cs="Levenim MT"/>
                  </w:rPr>
                  <w:tab/>
                </w:r>
                <w:r>
                  <w:rPr>
                    <w:rFonts w:ascii="Comic Sans MS" w:hAnsi="Comic Sans MS" w:cs="Levenim MT"/>
                  </w:rPr>
                  <w:tab/>
                </w:r>
                <w:r>
                  <w:rPr>
                    <w:rFonts w:ascii="Comic Sans MS" w:hAnsi="Comic Sans MS" w:cs="Levenim MT"/>
                  </w:rPr>
                  <w:tab/>
                  <w:t>: 6</w:t>
                </w:r>
                <w:r>
                  <w:rPr>
                    <w:rFonts w:ascii="Comic Sans MS" w:hAnsi="Comic Sans MS" w:cs="Levenim MT"/>
                    <w:lang w:val="id-ID"/>
                  </w:rPr>
                  <w:t>2</w:t>
                </w:r>
                <w:r w:rsidR="008626B7" w:rsidRPr="008626B7">
                  <w:rPr>
                    <w:rFonts w:ascii="Comic Sans MS" w:hAnsi="Comic Sans MS" w:cs="Levenim MT"/>
                  </w:rPr>
                  <w:t xml:space="preserve"> kg</w:t>
                </w:r>
              </w:p>
              <w:p w:rsidR="008626B7" w:rsidRPr="008626B7" w:rsidRDefault="008626B7" w:rsidP="008626B7">
                <w:pPr>
                  <w:spacing w:after="0" w:line="240" w:lineRule="auto"/>
                  <w:rPr>
                    <w:rFonts w:ascii="Comic Sans MS" w:hAnsi="Comic Sans MS" w:cs="Levenim MT"/>
                  </w:rPr>
                </w:pPr>
                <w:r w:rsidRPr="008626B7">
                  <w:rPr>
                    <w:rFonts w:ascii="Comic Sans MS" w:hAnsi="Comic Sans MS" w:cs="Levenim MT"/>
                  </w:rPr>
                  <w:t>GPA</w:t>
                </w:r>
                <w:r w:rsidRPr="008626B7">
                  <w:rPr>
                    <w:rFonts w:ascii="Comic Sans MS" w:hAnsi="Comic Sans MS" w:cs="Levenim MT"/>
                  </w:rPr>
                  <w:tab/>
                </w:r>
                <w:r w:rsidRPr="008626B7">
                  <w:rPr>
                    <w:rFonts w:ascii="Comic Sans MS" w:hAnsi="Comic Sans MS" w:cs="Levenim MT"/>
                  </w:rPr>
                  <w:tab/>
                </w:r>
                <w:r w:rsidRPr="008626B7">
                  <w:rPr>
                    <w:rFonts w:ascii="Comic Sans MS" w:hAnsi="Comic Sans MS" w:cs="Levenim MT"/>
                  </w:rPr>
                  <w:tab/>
                </w:r>
                <w:r>
                  <w:rPr>
                    <w:rFonts w:ascii="Comic Sans MS" w:hAnsi="Comic Sans MS" w:cs="Levenim MT"/>
                    <w:lang w:val="id-ID"/>
                  </w:rPr>
                  <w:t xml:space="preserve">           </w:t>
                </w:r>
                <w:r w:rsidRPr="008626B7">
                  <w:rPr>
                    <w:rFonts w:ascii="Comic Sans MS" w:hAnsi="Comic Sans MS" w:cs="Levenim MT"/>
                  </w:rPr>
                  <w:t>: 3,24</w:t>
                </w:r>
              </w:p>
              <w:p w:rsidR="00D8706E" w:rsidRPr="001F62F0" w:rsidRDefault="00D8706E" w:rsidP="001F62F0">
                <w:pPr>
                  <w:pStyle w:val="HeaderEven"/>
                  <w:rPr>
                    <w:b w:val="0"/>
                    <w:sz w:val="28"/>
                    <w:szCs w:val="28"/>
                    <w:lang w:val="id-ID"/>
                  </w:rPr>
                </w:pPr>
              </w:p>
              <w:p w:rsidR="00D8706E" w:rsidRPr="00B24D4B" w:rsidRDefault="00B24D4B" w:rsidP="00B24D4B">
                <w:pPr>
                  <w:pStyle w:val="SenderAddress"/>
                  <w:rPr>
                    <w:b/>
                    <w:sz w:val="32"/>
                    <w:szCs w:val="32"/>
                    <w:lang w:val="id-ID"/>
                  </w:rPr>
                </w:pPr>
                <w:r w:rsidRPr="00800C47">
                  <w:rPr>
                    <w:b/>
                    <w:sz w:val="32"/>
                    <w:szCs w:val="32"/>
                    <w:lang w:val="id-ID"/>
                  </w:rPr>
                  <w:t xml:space="preserve">Email  : </w:t>
                </w:r>
                <w:hyperlink r:id="rId10" w:history="1">
                  <w:r w:rsidRPr="002E5D6F">
                    <w:rPr>
                      <w:rStyle w:val="Hyperlink"/>
                      <w:b/>
                      <w:sz w:val="32"/>
                      <w:szCs w:val="32"/>
                      <w:lang w:val="id-ID"/>
                    </w:rPr>
                    <w:t>agengsatriakencana@yahoo.com</w:t>
                  </w:r>
                </w:hyperlink>
                <w:r w:rsidRPr="00800C47">
                  <w:rPr>
                    <w:b/>
                    <w:sz w:val="32"/>
                    <w:szCs w:val="32"/>
                    <w:lang w:val="id-ID"/>
                  </w:rPr>
                  <w:br/>
                  <w:t>Phone : 08998903162 / 0</w:t>
                </w:r>
                <w:r w:rsidR="008626B7">
                  <w:rPr>
                    <w:b/>
                    <w:sz w:val="32"/>
                    <w:szCs w:val="32"/>
                    <w:lang w:val="id-ID"/>
                  </w:rPr>
                  <w:t>2188322551</w:t>
                </w:r>
              </w:p>
            </w:tc>
          </w:tr>
          <w:tr w:rsidR="00690E6E" w:rsidTr="00B24D4B">
            <w:trPr>
              <w:trHeight w:val="147"/>
            </w:trPr>
            <w:tc>
              <w:tcPr>
                <w:tcW w:w="2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90E6E" w:rsidRDefault="00690E6E" w:rsidP="00E766CB">
                <w:pPr>
                  <w:rPr>
                    <w:noProof/>
                    <w:lang w:val="id-ID"/>
                  </w:rPr>
                </w:pPr>
              </w:p>
            </w:tc>
            <w:tc>
              <w:tcPr>
                <w:tcW w:w="73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690E6E" w:rsidRDefault="00690E6E">
                <w:pPr>
                  <w:pStyle w:val="SenderAddress"/>
                  <w:rPr>
                    <w:rFonts w:ascii="Arial Narrow" w:eastAsia="Arial Narrow" w:hAnsi="Arial Narrow" w:cs="Arial Narrow"/>
                    <w:b/>
                    <w:bCs/>
                    <w:sz w:val="24"/>
                    <w:szCs w:val="24"/>
                    <w:lang w:val="id-ID"/>
                  </w:rPr>
                </w:pPr>
              </w:p>
            </w:tc>
          </w:tr>
        </w:tbl>
        <w:p w:rsidR="00D8706E" w:rsidRDefault="00EC0E48"/>
      </w:sdtContent>
    </w:sdt>
    <w:tbl>
      <w:tblPr>
        <w:tblStyle w:val="TableGrid"/>
        <w:tblW w:w="4996" w:type="pct"/>
        <w:jc w:val="center"/>
        <w:tblLook w:val="04A0"/>
      </w:tblPr>
      <w:tblGrid>
        <w:gridCol w:w="250"/>
        <w:gridCol w:w="10045"/>
      </w:tblGrid>
      <w:tr w:rsidR="00A77467" w:rsidTr="00800C47">
        <w:trPr>
          <w:trHeight w:val="288"/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06E" w:rsidRDefault="00D8706E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4D4B" w:rsidRPr="00B24D4B" w:rsidRDefault="00B24D4B" w:rsidP="00B24D4B">
            <w:pPr>
              <w:shd w:val="clear" w:color="auto" w:fill="DFDFDF"/>
              <w:rPr>
                <w:rFonts w:ascii="Iskoola Pota" w:hAnsi="Iskoola Pota" w:cs="Iskoola Pota"/>
                <w:b/>
                <w:bCs/>
                <w:color w:val="0000FF"/>
                <w:sz w:val="24"/>
                <w:szCs w:val="24"/>
                <w:lang w:val="id-ID"/>
              </w:rPr>
            </w:pPr>
          </w:p>
          <w:p w:rsidR="00D8706E" w:rsidRPr="00800C47" w:rsidRDefault="00800C47">
            <w:pPr>
              <w:pStyle w:val="Section"/>
              <w:rPr>
                <w:sz w:val="28"/>
                <w:szCs w:val="28"/>
                <w:lang w:val="id-ID"/>
              </w:rPr>
            </w:pPr>
            <w:r w:rsidRPr="00800C47">
              <w:rPr>
                <w:sz w:val="28"/>
                <w:szCs w:val="28"/>
                <w:lang w:val="id-ID"/>
              </w:rPr>
              <w:t>Personality</w:t>
            </w:r>
          </w:p>
          <w:p w:rsidR="00F45C45" w:rsidRPr="00F45C45" w:rsidRDefault="00F45C45" w:rsidP="00F45C45">
            <w:pPr>
              <w:spacing w:line="360" w:lineRule="auto"/>
              <w:jc w:val="center"/>
              <w:rPr>
                <w:rFonts w:ascii="Comic Sans MS" w:hAnsi="Comic Sans MS" w:cs="Levenim MT"/>
                <w:sz w:val="24"/>
                <w:szCs w:val="24"/>
              </w:rPr>
            </w:pPr>
            <w:r w:rsidRPr="00F45C45">
              <w:rPr>
                <w:rFonts w:ascii="Comic Sans MS" w:hAnsi="Comic Sans MS" w:cs="Levenim MT"/>
                <w:sz w:val="24"/>
                <w:szCs w:val="24"/>
              </w:rPr>
              <w:t>Able to work both individual and as a team, able to public speaking, having an eager to learn, integrity, discipline and responsible type.</w:t>
            </w:r>
          </w:p>
          <w:p w:rsidR="00D8706E" w:rsidRPr="00245107" w:rsidRDefault="00E51E14">
            <w:pPr>
              <w:pStyle w:val="Section"/>
              <w:rPr>
                <w:sz w:val="28"/>
                <w:szCs w:val="28"/>
              </w:rPr>
            </w:pPr>
            <w:r w:rsidRPr="00245107">
              <w:rPr>
                <w:sz w:val="28"/>
                <w:szCs w:val="28"/>
              </w:rPr>
              <w:t>Education</w:t>
            </w:r>
          </w:p>
          <w:p w:rsidR="00B07C6B" w:rsidRPr="00F45C45" w:rsidRDefault="00B07C6B" w:rsidP="00B07C6B">
            <w:pPr>
              <w:pStyle w:val="BodyText"/>
              <w:tabs>
                <w:tab w:val="left" w:pos="3020"/>
              </w:tabs>
              <w:rPr>
                <w:rFonts w:ascii="Comic Sans MS" w:hAnsi="Comic Sans MS"/>
              </w:rPr>
            </w:pPr>
            <w:r w:rsidRPr="00F45C45">
              <w:rPr>
                <w:rFonts w:ascii="Comic Sans MS" w:hAnsi="Comic Sans MS"/>
              </w:rPr>
              <w:t xml:space="preserve">1997 </w:t>
            </w:r>
            <w:r w:rsidRPr="00F45C45">
              <w:rPr>
                <w:rFonts w:ascii="Comic Sans MS" w:hAnsi="Comic Sans MS" w:cs="Times New Roman"/>
              </w:rPr>
              <w:t>–</w:t>
            </w:r>
            <w:r w:rsidRPr="00F45C45">
              <w:rPr>
                <w:rFonts w:ascii="Comic Sans MS" w:hAnsi="Comic Sans MS" w:cs="Times New Roman"/>
                <w:spacing w:val="-1"/>
              </w:rPr>
              <w:t xml:space="preserve"> </w:t>
            </w:r>
            <w:r w:rsidRPr="00F45C45">
              <w:rPr>
                <w:rFonts w:ascii="Comic Sans MS" w:hAnsi="Comic Sans MS"/>
              </w:rPr>
              <w:t>2000</w:t>
            </w:r>
            <w:r w:rsidRPr="00F45C45">
              <w:rPr>
                <w:rFonts w:ascii="Comic Sans MS" w:hAnsi="Comic Sans MS"/>
              </w:rPr>
              <w:tab/>
              <w:t>SDN</w:t>
            </w:r>
            <w:r w:rsidRPr="00F45C45">
              <w:rPr>
                <w:rFonts w:ascii="Comic Sans MS" w:hAnsi="Comic Sans MS"/>
                <w:spacing w:val="-1"/>
              </w:rPr>
              <w:t xml:space="preserve"> </w:t>
            </w:r>
            <w:r w:rsidRPr="00F45C45">
              <w:rPr>
                <w:rFonts w:ascii="Comic Sans MS" w:hAnsi="Comic Sans MS"/>
              </w:rPr>
              <w:t>Siluman R</w:t>
            </w:r>
            <w:r w:rsidRPr="00F45C45">
              <w:rPr>
                <w:rFonts w:ascii="Comic Sans MS" w:hAnsi="Comic Sans MS"/>
                <w:spacing w:val="1"/>
              </w:rPr>
              <w:t>a</w:t>
            </w:r>
            <w:r w:rsidRPr="00F45C45">
              <w:rPr>
                <w:rFonts w:ascii="Comic Sans MS" w:hAnsi="Comic Sans MS"/>
                <w:spacing w:val="-5"/>
              </w:rPr>
              <w:t>y</w:t>
            </w:r>
            <w:r w:rsidRPr="00F45C45">
              <w:rPr>
                <w:rFonts w:ascii="Comic Sans MS" w:hAnsi="Comic Sans MS"/>
              </w:rPr>
              <w:t>a</w:t>
            </w:r>
            <w:r w:rsidRPr="00F45C45">
              <w:rPr>
                <w:rFonts w:ascii="Comic Sans MS" w:hAnsi="Comic Sans MS"/>
                <w:spacing w:val="-1"/>
              </w:rPr>
              <w:t xml:space="preserve"> </w:t>
            </w:r>
            <w:r w:rsidRPr="00F45C45">
              <w:rPr>
                <w:rFonts w:ascii="Comic Sans MS" w:hAnsi="Comic Sans MS"/>
              </w:rPr>
              <w:t>02</w:t>
            </w:r>
          </w:p>
          <w:p w:rsidR="00B07C6B" w:rsidRPr="00F45C45" w:rsidRDefault="00B07C6B" w:rsidP="00B07C6B">
            <w:pPr>
              <w:pStyle w:val="BodyText"/>
              <w:tabs>
                <w:tab w:val="left" w:pos="3020"/>
              </w:tabs>
              <w:ind w:left="0"/>
              <w:rPr>
                <w:rFonts w:ascii="Comic Sans MS" w:hAnsi="Comic Sans MS"/>
              </w:rPr>
            </w:pPr>
            <w:r w:rsidRPr="00F45C45">
              <w:rPr>
                <w:rFonts w:ascii="Comic Sans MS" w:eastAsiaTheme="minorHAnsi" w:hAnsi="Comic Sans MS" w:cs="Times New Roman"/>
                <w:lang w:val="id-ID" w:eastAsia="ja-JP"/>
              </w:rPr>
              <w:t xml:space="preserve">  </w:t>
            </w:r>
            <w:r w:rsidRPr="00F45C45">
              <w:rPr>
                <w:rFonts w:ascii="Comic Sans MS" w:hAnsi="Comic Sans MS"/>
              </w:rPr>
              <w:t xml:space="preserve">2000 </w:t>
            </w:r>
            <w:r w:rsidRPr="00F45C45">
              <w:rPr>
                <w:rFonts w:ascii="Comic Sans MS" w:hAnsi="Comic Sans MS" w:cs="Times New Roman"/>
              </w:rPr>
              <w:t>–</w:t>
            </w:r>
            <w:r w:rsidRPr="00F45C45">
              <w:rPr>
                <w:rFonts w:ascii="Comic Sans MS" w:hAnsi="Comic Sans MS" w:cs="Times New Roman"/>
                <w:spacing w:val="-1"/>
              </w:rPr>
              <w:t xml:space="preserve"> </w:t>
            </w:r>
            <w:r w:rsidRPr="00F45C45">
              <w:rPr>
                <w:rFonts w:ascii="Comic Sans MS" w:hAnsi="Comic Sans MS"/>
              </w:rPr>
              <w:t>2003</w:t>
            </w:r>
            <w:r w:rsidRPr="00F45C45">
              <w:rPr>
                <w:rFonts w:ascii="Comic Sans MS" w:hAnsi="Comic Sans MS"/>
              </w:rPr>
              <w:tab/>
              <w:t>SDN</w:t>
            </w:r>
            <w:r w:rsidRPr="00F45C45">
              <w:rPr>
                <w:rFonts w:ascii="Comic Sans MS" w:hAnsi="Comic Sans MS"/>
                <w:spacing w:val="-1"/>
              </w:rPr>
              <w:t xml:space="preserve"> Mekarsari</w:t>
            </w:r>
            <w:r w:rsidRPr="00F45C45">
              <w:rPr>
                <w:rFonts w:ascii="Comic Sans MS" w:hAnsi="Comic Sans MS"/>
              </w:rPr>
              <w:t xml:space="preserve"> 01</w:t>
            </w:r>
          </w:p>
          <w:p w:rsidR="00B07C6B" w:rsidRPr="00F45C45" w:rsidRDefault="00B07C6B" w:rsidP="00B07C6B">
            <w:pPr>
              <w:pStyle w:val="BodyText"/>
              <w:tabs>
                <w:tab w:val="left" w:pos="3020"/>
              </w:tabs>
              <w:ind w:left="0"/>
              <w:rPr>
                <w:rFonts w:ascii="Comic Sans MS" w:hAnsi="Comic Sans MS"/>
              </w:rPr>
            </w:pPr>
            <w:r w:rsidRPr="00F45C45">
              <w:rPr>
                <w:rFonts w:ascii="Comic Sans MS" w:eastAsiaTheme="minorHAnsi" w:hAnsi="Comic Sans MS" w:cs="Times New Roman"/>
                <w:lang w:val="id-ID" w:eastAsia="ja-JP"/>
              </w:rPr>
              <w:t xml:space="preserve">  </w:t>
            </w:r>
            <w:r w:rsidRPr="00F45C45">
              <w:rPr>
                <w:rFonts w:ascii="Comic Sans MS" w:hAnsi="Comic Sans MS"/>
              </w:rPr>
              <w:t xml:space="preserve">2003 </w:t>
            </w:r>
            <w:r w:rsidRPr="00F45C45">
              <w:rPr>
                <w:rFonts w:ascii="Comic Sans MS" w:hAnsi="Comic Sans MS" w:cs="Times New Roman"/>
              </w:rPr>
              <w:t>–</w:t>
            </w:r>
            <w:r w:rsidRPr="00F45C45">
              <w:rPr>
                <w:rFonts w:ascii="Comic Sans MS" w:hAnsi="Comic Sans MS" w:cs="Times New Roman"/>
                <w:spacing w:val="-1"/>
              </w:rPr>
              <w:t xml:space="preserve"> </w:t>
            </w:r>
            <w:r w:rsidRPr="00F45C45">
              <w:rPr>
                <w:rFonts w:ascii="Comic Sans MS" w:hAnsi="Comic Sans MS"/>
              </w:rPr>
              <w:t>2006</w:t>
            </w:r>
            <w:r w:rsidRPr="00F45C45">
              <w:rPr>
                <w:rFonts w:ascii="Comic Sans MS" w:hAnsi="Comic Sans MS"/>
              </w:rPr>
              <w:tab/>
              <w:t xml:space="preserve">SMPN 5 </w:t>
            </w:r>
            <w:r w:rsidRPr="00F45C45">
              <w:rPr>
                <w:rFonts w:ascii="Comic Sans MS" w:hAnsi="Comic Sans MS"/>
                <w:spacing w:val="-1"/>
              </w:rPr>
              <w:t>Tambun</w:t>
            </w:r>
            <w:r w:rsidRPr="00F45C45">
              <w:rPr>
                <w:rFonts w:ascii="Comic Sans MS" w:hAnsi="Comic Sans MS"/>
              </w:rPr>
              <w:t xml:space="preserve"> </w:t>
            </w:r>
            <w:r w:rsidRPr="00F45C45">
              <w:rPr>
                <w:rFonts w:ascii="Comic Sans MS" w:hAnsi="Comic Sans MS"/>
                <w:spacing w:val="-1"/>
              </w:rPr>
              <w:t>Selatan</w:t>
            </w:r>
          </w:p>
          <w:p w:rsidR="00B07C6B" w:rsidRPr="00F45C45" w:rsidRDefault="00B07C6B" w:rsidP="00B07C6B">
            <w:pPr>
              <w:pStyle w:val="BodyText"/>
              <w:tabs>
                <w:tab w:val="left" w:pos="3020"/>
              </w:tabs>
              <w:ind w:left="0"/>
              <w:rPr>
                <w:rFonts w:ascii="Comic Sans MS" w:hAnsi="Comic Sans MS"/>
              </w:rPr>
            </w:pPr>
            <w:r w:rsidRPr="00F45C45">
              <w:rPr>
                <w:rFonts w:ascii="Comic Sans MS" w:eastAsiaTheme="minorHAnsi" w:hAnsi="Comic Sans MS" w:cs="Times New Roman"/>
                <w:lang w:val="id-ID" w:eastAsia="ja-JP"/>
              </w:rPr>
              <w:t xml:space="preserve">  </w:t>
            </w:r>
            <w:r w:rsidRPr="00F45C45">
              <w:rPr>
                <w:rFonts w:ascii="Comic Sans MS" w:hAnsi="Comic Sans MS"/>
              </w:rPr>
              <w:t xml:space="preserve">2006 </w:t>
            </w:r>
            <w:r w:rsidRPr="00F45C45">
              <w:rPr>
                <w:rFonts w:ascii="Comic Sans MS" w:hAnsi="Comic Sans MS" w:cs="Times New Roman"/>
              </w:rPr>
              <w:t>–</w:t>
            </w:r>
            <w:r w:rsidRPr="00F45C45">
              <w:rPr>
                <w:rFonts w:ascii="Comic Sans MS" w:hAnsi="Comic Sans MS" w:cs="Times New Roman"/>
                <w:spacing w:val="-1"/>
              </w:rPr>
              <w:t xml:space="preserve"> </w:t>
            </w:r>
            <w:r w:rsidRPr="00F45C45">
              <w:rPr>
                <w:rFonts w:ascii="Comic Sans MS" w:hAnsi="Comic Sans MS"/>
              </w:rPr>
              <w:t>2009</w:t>
            </w:r>
            <w:r w:rsidRPr="00F45C45">
              <w:rPr>
                <w:rFonts w:ascii="Comic Sans MS" w:hAnsi="Comic Sans MS"/>
              </w:rPr>
              <w:tab/>
              <w:t>SMAN</w:t>
            </w:r>
            <w:r w:rsidRPr="00F45C45">
              <w:rPr>
                <w:rFonts w:ascii="Comic Sans MS" w:hAnsi="Comic Sans MS"/>
                <w:spacing w:val="-1"/>
              </w:rPr>
              <w:t xml:space="preserve"> </w:t>
            </w:r>
            <w:r w:rsidRPr="00F45C45">
              <w:rPr>
                <w:rFonts w:ascii="Comic Sans MS" w:hAnsi="Comic Sans MS"/>
              </w:rPr>
              <w:t xml:space="preserve">2 </w:t>
            </w:r>
            <w:r w:rsidRPr="00F45C45">
              <w:rPr>
                <w:rFonts w:ascii="Comic Sans MS" w:hAnsi="Comic Sans MS"/>
                <w:spacing w:val="-1"/>
              </w:rPr>
              <w:t>Bekasi</w:t>
            </w:r>
          </w:p>
          <w:p w:rsidR="00F45C45" w:rsidRDefault="00B07C6B" w:rsidP="00B07C6B">
            <w:pPr>
              <w:pStyle w:val="BodyText"/>
              <w:tabs>
                <w:tab w:val="left" w:pos="3020"/>
              </w:tabs>
              <w:ind w:left="0" w:firstLine="135"/>
              <w:rPr>
                <w:rFonts w:ascii="Comic Sans MS" w:hAnsi="Comic Sans MS"/>
                <w:spacing w:val="-1"/>
                <w:lang w:val="id-ID"/>
              </w:rPr>
            </w:pPr>
            <w:r w:rsidRPr="00F45C45">
              <w:rPr>
                <w:rFonts w:ascii="Comic Sans MS" w:hAnsi="Comic Sans MS"/>
              </w:rPr>
              <w:t xml:space="preserve">2009 </w:t>
            </w:r>
            <w:r w:rsidRPr="00F45C45">
              <w:rPr>
                <w:rFonts w:ascii="Comic Sans MS" w:hAnsi="Comic Sans MS" w:cs="Times New Roman"/>
              </w:rPr>
              <w:t>–</w:t>
            </w:r>
            <w:r w:rsidRPr="00F45C45">
              <w:rPr>
                <w:rFonts w:ascii="Comic Sans MS" w:hAnsi="Comic Sans MS" w:cs="Times New Roman"/>
                <w:spacing w:val="-1"/>
              </w:rPr>
              <w:t xml:space="preserve"> </w:t>
            </w:r>
            <w:r w:rsidRPr="00F45C45">
              <w:rPr>
                <w:rFonts w:ascii="Comic Sans MS" w:hAnsi="Comic Sans MS"/>
              </w:rPr>
              <w:t>2013</w:t>
            </w:r>
            <w:r w:rsidRPr="00F45C45">
              <w:rPr>
                <w:rFonts w:ascii="Comic Sans MS" w:hAnsi="Comic Sans MS"/>
              </w:rPr>
              <w:tab/>
            </w:r>
            <w:r w:rsidRPr="00F45C45">
              <w:rPr>
                <w:rFonts w:ascii="Comic Sans MS" w:hAnsi="Comic Sans MS"/>
                <w:spacing w:val="-1"/>
              </w:rPr>
              <w:t>Al-Azhar</w:t>
            </w:r>
            <w:r w:rsidR="00F45C45">
              <w:rPr>
                <w:rFonts w:ascii="Comic Sans MS" w:hAnsi="Comic Sans MS"/>
                <w:spacing w:val="-1"/>
                <w:lang w:val="id-ID"/>
              </w:rPr>
              <w:t xml:space="preserve"> University of</w:t>
            </w:r>
            <w:r w:rsidRPr="00F45C45">
              <w:rPr>
                <w:rFonts w:ascii="Comic Sans MS" w:hAnsi="Comic Sans MS"/>
                <w:spacing w:val="1"/>
              </w:rPr>
              <w:t xml:space="preserve"> </w:t>
            </w:r>
            <w:r w:rsidRPr="00F45C45">
              <w:rPr>
                <w:rFonts w:ascii="Comic Sans MS" w:hAnsi="Comic Sans MS"/>
                <w:spacing w:val="-1"/>
              </w:rPr>
              <w:t>Indonesia</w:t>
            </w:r>
            <w:r w:rsidR="007F6148">
              <w:rPr>
                <w:rFonts w:ascii="Comic Sans MS" w:hAnsi="Comic Sans MS"/>
                <w:spacing w:val="-1"/>
                <w:lang w:val="id-ID"/>
              </w:rPr>
              <w:t xml:space="preserve"> </w:t>
            </w:r>
            <w:r w:rsidRPr="00F45C45">
              <w:rPr>
                <w:rFonts w:ascii="Comic Sans MS" w:hAnsi="Comic Sans MS"/>
                <w:spacing w:val="-1"/>
                <w:lang w:val="id-ID"/>
              </w:rPr>
              <w:t xml:space="preserve"> </w:t>
            </w:r>
          </w:p>
          <w:p w:rsidR="00B07C6B" w:rsidRPr="00F45C45" w:rsidRDefault="00F45C45" w:rsidP="00B07C6B">
            <w:pPr>
              <w:pStyle w:val="BodyText"/>
              <w:tabs>
                <w:tab w:val="left" w:pos="3020"/>
              </w:tabs>
              <w:ind w:left="0" w:firstLine="135"/>
              <w:rPr>
                <w:rFonts w:ascii="Comic Sans MS" w:hAnsi="Comic Sans MS"/>
                <w:spacing w:val="-1"/>
                <w:lang w:val="id-ID"/>
              </w:rPr>
            </w:pPr>
            <w:r>
              <w:rPr>
                <w:rFonts w:ascii="Comic Sans MS" w:hAnsi="Comic Sans MS"/>
                <w:spacing w:val="-1"/>
                <w:lang w:val="id-ID"/>
              </w:rPr>
              <w:t xml:space="preserve">                                         Faculty : </w:t>
            </w:r>
            <w:r w:rsidR="00613E41">
              <w:rPr>
                <w:rFonts w:ascii="Comic Sans MS" w:hAnsi="Comic Sans MS"/>
                <w:spacing w:val="-1"/>
                <w:lang w:val="id-ID"/>
              </w:rPr>
              <w:t>Economy</w:t>
            </w:r>
            <w:r>
              <w:rPr>
                <w:rFonts w:ascii="Comic Sans MS" w:hAnsi="Comic Sans MS"/>
                <w:spacing w:val="-1"/>
                <w:lang w:val="id-ID"/>
              </w:rPr>
              <w:t>, major : sharia accounting</w:t>
            </w:r>
            <w:r w:rsidR="00B07C6B" w:rsidRPr="00F45C45">
              <w:rPr>
                <w:rFonts w:ascii="Comic Sans MS" w:hAnsi="Comic Sans MS"/>
                <w:spacing w:val="-1"/>
                <w:lang w:val="id-ID"/>
              </w:rPr>
              <w:t xml:space="preserve">  </w:t>
            </w:r>
          </w:p>
          <w:p w:rsidR="002A7827" w:rsidRPr="00245107" w:rsidRDefault="002A7827" w:rsidP="002A7827">
            <w:pPr>
              <w:pStyle w:val="Section"/>
              <w:rPr>
                <w:sz w:val="28"/>
                <w:szCs w:val="28"/>
              </w:rPr>
            </w:pPr>
            <w:r w:rsidRPr="00245107">
              <w:rPr>
                <w:sz w:val="28"/>
                <w:szCs w:val="28"/>
              </w:rPr>
              <w:lastRenderedPageBreak/>
              <w:t>experience</w:t>
            </w:r>
          </w:p>
          <w:p w:rsidR="002A7827" w:rsidRPr="002D7BE2" w:rsidRDefault="00EC0E48" w:rsidP="002A7827">
            <w:pPr>
              <w:pStyle w:val="Subsection"/>
              <w:rPr>
                <w:color w:val="auto"/>
                <w:spacing w:val="0"/>
                <w:sz w:val="28"/>
                <w:szCs w:val="28"/>
                <w:lang w:val="id-ID"/>
              </w:rPr>
            </w:pPr>
            <w:sdt>
              <w:sdtPr>
                <w:rPr>
                  <w:sz w:val="28"/>
                  <w:szCs w:val="28"/>
                </w:rPr>
                <w:id w:val="1045111"/>
                <w:placeholder>
                  <w:docPart w:val="C4E553466A824E86AA5A90C7C732A318"/>
                </w:placeholder>
              </w:sdtPr>
              <w:sdtContent>
                <w:r w:rsidR="002A7827">
                  <w:rPr>
                    <w:sz w:val="28"/>
                    <w:szCs w:val="28"/>
                    <w:lang w:val="id-ID"/>
                  </w:rPr>
                  <w:t>Accounting (internship)</w:t>
                </w:r>
              </w:sdtContent>
            </w:sdt>
            <w:r w:rsidR="002A7827" w:rsidRPr="00245107">
              <w:rPr>
                <w:sz w:val="28"/>
                <w:szCs w:val="28"/>
              </w:rPr>
              <w:t>|</w:t>
            </w:r>
            <w:r w:rsidR="002A7827" w:rsidRPr="00245107">
              <w:rPr>
                <w:b w:val="0"/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045112"/>
                <w:placeholder>
                  <w:docPart w:val="62C2FDAD7E0C4006BD0103E0C37AA4BA"/>
                </w:placeholder>
              </w:sdtPr>
              <w:sdtContent>
                <w:r w:rsidR="002A7827">
                  <w:rPr>
                    <w:sz w:val="28"/>
                    <w:szCs w:val="28"/>
                    <w:lang w:val="id-ID"/>
                  </w:rPr>
                  <w:t>Kopindosat</w:t>
                </w:r>
              </w:sdtContent>
            </w:sdt>
            <w:r w:rsidR="002A7827">
              <w:rPr>
                <w:sz w:val="28"/>
                <w:szCs w:val="28"/>
                <w:lang w:val="id-ID"/>
              </w:rPr>
              <w:t xml:space="preserve"> (Koperasi Indosat)</w:t>
            </w:r>
          </w:p>
          <w:p w:rsidR="002A7827" w:rsidRPr="00245107" w:rsidRDefault="002A7827" w:rsidP="002A7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 xml:space="preserve">September </w:t>
            </w:r>
            <w:r w:rsidRPr="0024510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  <w:lang w:val="id-ID"/>
              </w:rPr>
              <w:t>November 2012     Staff in accounting division</w:t>
            </w:r>
          </w:p>
          <w:p w:rsidR="002A7827" w:rsidRPr="00245107" w:rsidRDefault="00EC0E48" w:rsidP="002A7827">
            <w:pPr>
              <w:pStyle w:val="Subsection"/>
              <w:rPr>
                <w:color w:val="auto"/>
                <w:spacing w:val="0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561472"/>
                <w:placeholder>
                  <w:docPart w:val="52F34042ADD74B60B890B42474754F8E"/>
                </w:placeholder>
              </w:sdtPr>
              <w:sdtContent>
                <w:r w:rsidR="002A7827">
                  <w:rPr>
                    <w:sz w:val="28"/>
                    <w:szCs w:val="28"/>
                    <w:lang w:val="id-ID"/>
                  </w:rPr>
                  <w:t>Finance</w:t>
                </w:r>
              </w:sdtContent>
            </w:sdt>
            <w:r w:rsidR="002A7827" w:rsidRPr="00245107">
              <w:rPr>
                <w:sz w:val="28"/>
                <w:szCs w:val="28"/>
              </w:rPr>
              <w:t>|</w:t>
            </w:r>
            <w:r w:rsidR="002A7827" w:rsidRPr="00245107">
              <w:rPr>
                <w:b w:val="0"/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26177524"/>
                <w:placeholder>
                  <w:docPart w:val="DAADFF7C90374F53BFF8D5AD851651A5"/>
                </w:placeholder>
              </w:sdtPr>
              <w:sdtContent>
                <w:r w:rsidR="002A7827" w:rsidRPr="00245107">
                  <w:rPr>
                    <w:sz w:val="28"/>
                    <w:szCs w:val="28"/>
                    <w:lang w:val="id-ID"/>
                  </w:rPr>
                  <w:t>Wonder World Indonesia</w:t>
                </w:r>
              </w:sdtContent>
            </w:sdt>
          </w:p>
          <w:p w:rsidR="002A7827" w:rsidRPr="002A7827" w:rsidRDefault="002A7827" w:rsidP="002A7827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July</w:t>
            </w:r>
            <w:r w:rsidRPr="00245107">
              <w:rPr>
                <w:sz w:val="28"/>
                <w:szCs w:val="28"/>
              </w:rPr>
              <w:t xml:space="preserve"> – </w:t>
            </w:r>
            <w:r w:rsidRPr="00245107">
              <w:rPr>
                <w:sz w:val="28"/>
                <w:szCs w:val="28"/>
                <w:lang w:val="id-ID"/>
              </w:rPr>
              <w:t>January 2015</w:t>
            </w:r>
            <w:r w:rsidR="00AE321C">
              <w:rPr>
                <w:sz w:val="28"/>
                <w:szCs w:val="28"/>
                <w:lang w:val="id-ID"/>
              </w:rPr>
              <w:t xml:space="preserve">                   Staff in fin</w:t>
            </w:r>
            <w:r>
              <w:rPr>
                <w:sz w:val="28"/>
                <w:szCs w:val="28"/>
                <w:lang w:val="id-ID"/>
              </w:rPr>
              <w:t xml:space="preserve">ance division </w:t>
            </w:r>
            <w:r>
              <w:rPr>
                <w:sz w:val="28"/>
                <w:szCs w:val="28"/>
                <w:lang w:val="id-ID"/>
              </w:rPr>
              <w:br/>
              <w:t xml:space="preserve">                                                 (Make journal, invoice, and record all cash and bank  </w:t>
            </w:r>
            <w:r>
              <w:rPr>
                <w:sz w:val="28"/>
                <w:szCs w:val="28"/>
                <w:lang w:val="id-ID"/>
              </w:rPr>
              <w:br/>
              <w:t xml:space="preserve">                                                  transaction)</w:t>
            </w:r>
          </w:p>
          <w:p w:rsidR="002A7827" w:rsidRPr="00245107" w:rsidRDefault="002A7827" w:rsidP="002A7827">
            <w:pPr>
              <w:pStyle w:val="Section"/>
              <w:rPr>
                <w:sz w:val="28"/>
                <w:szCs w:val="28"/>
              </w:rPr>
            </w:pPr>
            <w:r w:rsidRPr="00245107">
              <w:rPr>
                <w:sz w:val="28"/>
                <w:szCs w:val="28"/>
              </w:rPr>
              <w:t>skills</w:t>
            </w:r>
          </w:p>
          <w:p w:rsidR="002A7827" w:rsidRPr="00245107" w:rsidRDefault="002A7827" w:rsidP="002A7827">
            <w:pPr>
              <w:pStyle w:val="ListBullet"/>
              <w:rPr>
                <w:sz w:val="28"/>
                <w:szCs w:val="28"/>
              </w:rPr>
            </w:pPr>
            <w:r w:rsidRPr="00245107">
              <w:rPr>
                <w:sz w:val="28"/>
                <w:szCs w:val="28"/>
                <w:lang w:val="id-ID"/>
              </w:rPr>
              <w:t xml:space="preserve">Microsoft Office (excel, Word, Power Point) </w:t>
            </w:r>
          </w:p>
          <w:p w:rsidR="002A7827" w:rsidRPr="001A017C" w:rsidRDefault="002A7827" w:rsidP="002A7827">
            <w:pPr>
              <w:pStyle w:val="ListBullet"/>
              <w:rPr>
                <w:sz w:val="28"/>
                <w:szCs w:val="28"/>
              </w:rPr>
            </w:pPr>
            <w:r w:rsidRPr="00245107">
              <w:rPr>
                <w:sz w:val="28"/>
                <w:szCs w:val="28"/>
                <w:lang w:val="id-ID"/>
              </w:rPr>
              <w:t xml:space="preserve">Nuke </w:t>
            </w:r>
          </w:p>
          <w:p w:rsidR="00EE323A" w:rsidRPr="00EE323A" w:rsidRDefault="00EE323A" w:rsidP="00EE323A">
            <w:pPr>
              <w:pStyle w:val="Section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Seminar</w:t>
            </w:r>
          </w:p>
          <w:p w:rsidR="00EE323A" w:rsidRDefault="00EE323A" w:rsidP="00EE323A">
            <w:pPr>
              <w:spacing w:line="360" w:lineRule="auto"/>
              <w:ind w:left="2880" w:hanging="288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2012</w:t>
            </w:r>
            <w:r>
              <w:rPr>
                <w:rFonts w:ascii="Comic Sans MS" w:hAnsi="Comic Sans MS"/>
              </w:rPr>
              <w:tab/>
              <w:t>Accounting Seminar, "</w:t>
            </w:r>
            <w:r w:rsidRPr="00F40C64">
              <w:rPr>
                <w:rFonts w:ascii="Comic Sans MS" w:hAnsi="Comic Sans MS"/>
              </w:rPr>
              <w:t>Audit investigatif: Upaya</w:t>
            </w:r>
            <w:r>
              <w:rPr>
                <w:rFonts w:ascii="Comic Sans MS" w:hAnsi="Comic Sans MS"/>
                <w:lang w:val="id-ID"/>
              </w:rPr>
              <w:t xml:space="preserve"> </w:t>
            </w:r>
            <w:r w:rsidRPr="00F40C64">
              <w:rPr>
                <w:rFonts w:ascii="Comic Sans MS" w:hAnsi="Comic Sans MS"/>
              </w:rPr>
              <w:t>Pemberantasan</w:t>
            </w:r>
            <w:r>
              <w:rPr>
                <w:rFonts w:ascii="Comic Sans MS" w:hAnsi="Comic Sans MS"/>
                <w:lang w:val="id-ID"/>
              </w:rPr>
              <w:t xml:space="preserve"> </w:t>
            </w:r>
            <w:r w:rsidRPr="00F40C64">
              <w:rPr>
                <w:rFonts w:ascii="Comic Sans MS" w:hAnsi="Comic Sans MS"/>
              </w:rPr>
              <w:t>Korupsi diIndonesia</w:t>
            </w:r>
            <w:r>
              <w:rPr>
                <w:rFonts w:ascii="Comic Sans MS" w:hAnsi="Comic Sans MS"/>
              </w:rPr>
              <w:t>" Held by Al-Azhar University (certificated)</w:t>
            </w:r>
          </w:p>
          <w:p w:rsidR="00EE323A" w:rsidRDefault="003D602E" w:rsidP="00EE323A">
            <w:pPr>
              <w:spacing w:line="360" w:lineRule="auto"/>
              <w:ind w:left="2880" w:hanging="288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</w:t>
            </w:r>
            <w:r>
              <w:rPr>
                <w:rFonts w:ascii="Comic Sans MS" w:hAnsi="Comic Sans MS"/>
                <w:lang w:val="id-ID"/>
              </w:rPr>
              <w:t>ne</w:t>
            </w:r>
            <w:r w:rsidR="00EE323A">
              <w:rPr>
                <w:rFonts w:ascii="Comic Sans MS" w:hAnsi="Comic Sans MS"/>
              </w:rPr>
              <w:t xml:space="preserve"> 2012</w:t>
            </w:r>
            <w:r w:rsidR="00EE323A">
              <w:rPr>
                <w:rFonts w:ascii="Comic Sans MS" w:hAnsi="Comic Sans MS"/>
              </w:rPr>
              <w:tab/>
              <w:t xml:space="preserve">Accounting Seminar, "Implementasi Good </w:t>
            </w:r>
            <w:r w:rsidR="00EE323A" w:rsidRPr="00EE323A">
              <w:rPr>
                <w:rFonts w:ascii="Comic Sans MS" w:hAnsi="Comic Sans MS"/>
                <w:color w:val="000000" w:themeColor="text1"/>
              </w:rPr>
              <w:t>Carporate Governance</w:t>
            </w:r>
            <w:r w:rsidR="00EE323A">
              <w:rPr>
                <w:rFonts w:ascii="Comic Sans MS" w:hAnsi="Comic Sans MS"/>
              </w:rPr>
              <w:t>" Held by Al-Azhar University (certificated)</w:t>
            </w:r>
          </w:p>
          <w:p w:rsidR="00EE323A" w:rsidRDefault="00EE323A" w:rsidP="00EE323A">
            <w:pPr>
              <w:spacing w:line="360" w:lineRule="auto"/>
              <w:ind w:left="2880" w:hanging="288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2012</w:t>
            </w:r>
            <w:r>
              <w:rPr>
                <w:rFonts w:ascii="Comic Sans MS" w:hAnsi="Comic Sans MS"/>
              </w:rPr>
              <w:tab/>
              <w:t>Accounting Seminar, "Risk Based Audit" Held by Al-Azhar University (certificated)</w:t>
            </w:r>
          </w:p>
          <w:p w:rsidR="00F45C45" w:rsidRDefault="00EE323A" w:rsidP="00EE323A">
            <w:pPr>
              <w:spacing w:line="360" w:lineRule="auto"/>
              <w:ind w:left="2880" w:hanging="2880"/>
              <w:jc w:val="both"/>
              <w:rPr>
                <w:rFonts w:ascii="Comic Sans MS" w:hAnsi="Comic Sans MS"/>
                <w:lang w:val="id-ID"/>
              </w:rPr>
            </w:pPr>
            <w:r>
              <w:rPr>
                <w:rFonts w:ascii="Comic Sans MS" w:hAnsi="Comic Sans MS"/>
              </w:rPr>
              <w:t>April 2012</w:t>
            </w:r>
            <w:r>
              <w:rPr>
                <w:rFonts w:ascii="Comic Sans MS" w:hAnsi="Comic Sans MS"/>
              </w:rPr>
              <w:tab/>
              <w:t>Accounting Seminar, "Operasional</w:t>
            </w:r>
            <w:r>
              <w:rPr>
                <w:rFonts w:ascii="Comic Sans MS" w:hAnsi="Comic Sans MS"/>
                <w:lang w:val="id-ID"/>
              </w:rPr>
              <w:t xml:space="preserve"> </w:t>
            </w:r>
            <w:r>
              <w:rPr>
                <w:rFonts w:ascii="Comic Sans MS" w:hAnsi="Comic Sans MS"/>
              </w:rPr>
              <w:t>Lembaga</w:t>
            </w:r>
            <w:r>
              <w:rPr>
                <w:rFonts w:ascii="Comic Sans MS" w:hAnsi="Comic Sans MS"/>
                <w:lang w:val="id-ID"/>
              </w:rPr>
              <w:t xml:space="preserve"> </w:t>
            </w:r>
            <w:r>
              <w:rPr>
                <w:rFonts w:ascii="Comic Sans MS" w:hAnsi="Comic Sans MS"/>
              </w:rPr>
              <w:t>Bisnis Real Syariah" Held by Al-Azhar University (certificated)</w:t>
            </w:r>
          </w:p>
          <w:p w:rsidR="00EE323A" w:rsidRPr="002A7827" w:rsidRDefault="002A7827" w:rsidP="00EE323A">
            <w:pPr>
              <w:pStyle w:val="Section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AWards</w:t>
            </w:r>
          </w:p>
          <w:p w:rsidR="00EE323A" w:rsidRPr="00EE323A" w:rsidRDefault="00EE323A" w:rsidP="007F6148">
            <w:pPr>
              <w:spacing w:line="360" w:lineRule="auto"/>
              <w:rPr>
                <w:rFonts w:ascii="Comic Sans MS" w:hAnsi="Comic Sans MS"/>
                <w:lang w:val="id-ID"/>
              </w:rPr>
            </w:pPr>
            <w:r>
              <w:rPr>
                <w:rFonts w:ascii="Comic Sans MS" w:hAnsi="Comic Sans MS"/>
                <w:lang w:val="id-ID"/>
              </w:rPr>
              <w:t>Maret  2008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  <w:lang w:val="id-ID"/>
              </w:rPr>
              <w:t xml:space="preserve">                    </w:t>
            </w:r>
            <w:r w:rsidR="007F6148">
              <w:rPr>
                <w:rFonts w:ascii="Comic Sans MS" w:hAnsi="Comic Sans MS"/>
                <w:lang w:val="id-ID"/>
              </w:rPr>
              <w:t xml:space="preserve">  </w:t>
            </w:r>
            <w:r>
              <w:rPr>
                <w:rFonts w:ascii="Comic Sans MS" w:hAnsi="Comic Sans MS"/>
                <w:lang w:val="id-ID"/>
              </w:rPr>
              <w:t xml:space="preserve"> </w:t>
            </w:r>
            <w:r>
              <w:rPr>
                <w:rFonts w:ascii="Comic Sans MS" w:hAnsi="Comic Sans MS"/>
              </w:rPr>
              <w:t>1</w:t>
            </w:r>
            <w:r w:rsidRPr="00E4798F">
              <w:rPr>
                <w:rFonts w:ascii="Comic Sans MS" w:hAnsi="Comic Sans MS"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champion of theater </w:t>
            </w:r>
            <w:r>
              <w:rPr>
                <w:rFonts w:ascii="Comic Sans MS" w:hAnsi="Comic Sans MS"/>
                <w:lang w:val="id-ID"/>
              </w:rPr>
              <w:t xml:space="preserve">in bekasi schools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id-ID"/>
              </w:rPr>
              <w:t xml:space="preserve"> </w:t>
            </w:r>
            <w:r>
              <w:rPr>
                <w:rFonts w:ascii="Comic Sans MS" w:hAnsi="Comic Sans MS"/>
                <w:lang w:val="id-ID"/>
              </w:rPr>
              <w:br/>
            </w:r>
            <w:r w:rsidR="00697066">
              <w:rPr>
                <w:rFonts w:ascii="Comic Sans MS" w:hAnsi="Comic Sans MS"/>
                <w:lang w:val="id-ID"/>
              </w:rPr>
              <w:t>Februari</w:t>
            </w:r>
            <w:r>
              <w:rPr>
                <w:rFonts w:ascii="Comic Sans MS" w:hAnsi="Comic Sans MS"/>
                <w:lang w:val="id-ID"/>
              </w:rPr>
              <w:t xml:space="preserve"> 2009</w:t>
            </w:r>
            <w:r w:rsidR="002A7827">
              <w:rPr>
                <w:rFonts w:ascii="Comic Sans MS" w:hAnsi="Comic Sans MS"/>
                <w:lang w:val="id-ID"/>
              </w:rPr>
              <w:t xml:space="preserve">                  </w:t>
            </w:r>
            <w:r w:rsidR="00613E41">
              <w:rPr>
                <w:rFonts w:ascii="Comic Sans MS" w:hAnsi="Comic Sans MS"/>
                <w:lang w:val="id-ID"/>
              </w:rPr>
              <w:t xml:space="preserve">  </w:t>
            </w:r>
            <w:r w:rsidR="007F6148">
              <w:rPr>
                <w:rFonts w:ascii="Comic Sans MS" w:hAnsi="Comic Sans MS"/>
                <w:lang w:val="id-ID"/>
              </w:rPr>
              <w:t xml:space="preserve"> </w:t>
            </w:r>
            <w:r>
              <w:rPr>
                <w:rFonts w:ascii="Comic Sans MS" w:hAnsi="Comic Sans MS"/>
                <w:lang w:val="id-ID"/>
              </w:rPr>
              <w:t>3</w:t>
            </w:r>
            <w:r>
              <w:rPr>
                <w:rFonts w:ascii="Comic Sans MS" w:hAnsi="Comic Sans MS"/>
                <w:sz w:val="22"/>
                <w:szCs w:val="22"/>
                <w:vertAlign w:val="superscript"/>
                <w:lang w:val="id-ID"/>
              </w:rPr>
              <w:t>rd</w:t>
            </w:r>
            <w:r w:rsidR="00697066">
              <w:rPr>
                <w:rFonts w:ascii="Comic Sans MS" w:hAnsi="Comic Sans MS"/>
                <w:lang w:val="id-ID"/>
              </w:rPr>
              <w:t xml:space="preserve"> </w:t>
            </w:r>
            <w:r w:rsidR="00697066">
              <w:rPr>
                <w:rFonts w:ascii="Comic Sans MS" w:hAnsi="Comic Sans MS"/>
              </w:rPr>
              <w:t xml:space="preserve">champion of </w:t>
            </w:r>
            <w:r w:rsidR="00697066">
              <w:rPr>
                <w:rFonts w:ascii="Comic Sans MS" w:hAnsi="Comic Sans MS"/>
                <w:lang w:val="id-ID"/>
              </w:rPr>
              <w:t>band</w:t>
            </w:r>
            <w:r w:rsidR="00697066">
              <w:rPr>
                <w:rFonts w:ascii="Comic Sans MS" w:hAnsi="Comic Sans MS"/>
              </w:rPr>
              <w:t xml:space="preserve"> </w:t>
            </w:r>
            <w:r w:rsidR="00697066">
              <w:rPr>
                <w:rFonts w:ascii="Comic Sans MS" w:hAnsi="Comic Sans MS"/>
                <w:lang w:val="id-ID"/>
              </w:rPr>
              <w:t>in bekasi schools</w:t>
            </w:r>
            <w:r>
              <w:rPr>
                <w:rFonts w:ascii="Comic Sans MS" w:hAnsi="Comic Sans MS"/>
                <w:lang w:val="id-ID"/>
              </w:rPr>
              <w:t xml:space="preserve"> </w:t>
            </w:r>
            <w:r w:rsidR="00697066">
              <w:rPr>
                <w:rFonts w:ascii="Comic Sans MS" w:hAnsi="Comic Sans MS"/>
                <w:lang w:val="id-ID"/>
              </w:rPr>
              <w:t>“ Telkomsel Festival”</w:t>
            </w:r>
            <w:r>
              <w:rPr>
                <w:rFonts w:ascii="Comic Sans MS" w:hAnsi="Comic Sans MS"/>
                <w:lang w:val="id-ID"/>
              </w:rPr>
              <w:t xml:space="preserve">                          </w:t>
            </w:r>
          </w:p>
          <w:p w:rsidR="00E21836" w:rsidRDefault="00E21836" w:rsidP="001A017C">
            <w:pPr>
              <w:pStyle w:val="Section"/>
              <w:rPr>
                <w:sz w:val="28"/>
                <w:szCs w:val="28"/>
                <w:lang w:val="id-ID"/>
              </w:rPr>
            </w:pPr>
          </w:p>
          <w:p w:rsidR="001A017C" w:rsidRDefault="001A017C" w:rsidP="001A017C">
            <w:pPr>
              <w:pStyle w:val="Section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ORganizations experience</w:t>
            </w:r>
          </w:p>
          <w:p w:rsidR="001A017C" w:rsidRPr="001A017C" w:rsidRDefault="001A017C" w:rsidP="001A017C">
            <w:pPr>
              <w:pStyle w:val="BodyText"/>
              <w:tabs>
                <w:tab w:val="left" w:pos="3020"/>
              </w:tabs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</w:pPr>
            <w:r w:rsidRPr="001A017C">
              <w:rPr>
                <w:rFonts w:asciiTheme="majorHAnsi" w:hAnsiTheme="majorHAnsi"/>
                <w:sz w:val="28"/>
                <w:szCs w:val="28"/>
              </w:rPr>
              <w:t xml:space="preserve">2006 </w:t>
            </w:r>
            <w:r w:rsidRPr="001A017C">
              <w:rPr>
                <w:rFonts w:asciiTheme="majorHAnsi" w:hAnsiTheme="majorHAnsi" w:cs="Times New Roman"/>
                <w:sz w:val="28"/>
                <w:szCs w:val="28"/>
              </w:rPr>
              <w:t>–</w:t>
            </w:r>
            <w:r w:rsidRPr="001A017C">
              <w:rPr>
                <w:rFonts w:asciiTheme="majorHAnsi" w:hAnsiTheme="majorHAnsi" w:cs="Times New Roman"/>
                <w:spacing w:val="-1"/>
                <w:sz w:val="28"/>
                <w:szCs w:val="28"/>
              </w:rPr>
              <w:t xml:space="preserve"> </w:t>
            </w:r>
            <w:r w:rsidRPr="001A017C">
              <w:rPr>
                <w:rFonts w:asciiTheme="majorHAnsi" w:hAnsiTheme="majorHAnsi"/>
                <w:sz w:val="28"/>
                <w:szCs w:val="28"/>
              </w:rPr>
              <w:t>2009</w:t>
            </w:r>
            <w:r w:rsidRPr="001A017C">
              <w:rPr>
                <w:rFonts w:asciiTheme="majorHAnsi" w:hAnsiTheme="majorHAnsi"/>
                <w:sz w:val="28"/>
                <w:szCs w:val="28"/>
              </w:rPr>
              <w:tab/>
            </w:r>
            <w:r w:rsidR="007F6148"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>Event Divis</w:t>
            </w:r>
            <w:r w:rsidR="00434C06"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>ion</w:t>
            </w:r>
            <w:r w:rsidRPr="001A017C">
              <w:rPr>
                <w:rFonts w:asciiTheme="majorHAnsi" w:hAnsiTheme="majorHAnsi"/>
                <w:sz w:val="28"/>
                <w:szCs w:val="28"/>
              </w:rPr>
              <w:t xml:space="preserve"> of</w:t>
            </w:r>
            <w:r w:rsidRPr="001A017C">
              <w:rPr>
                <w:rFonts w:asciiTheme="majorHAnsi" w:hAnsiTheme="majorHAnsi"/>
                <w:spacing w:val="-2"/>
                <w:sz w:val="28"/>
                <w:szCs w:val="28"/>
              </w:rPr>
              <w:t xml:space="preserve"> </w:t>
            </w:r>
            <w:r w:rsidRPr="001A017C">
              <w:rPr>
                <w:rFonts w:asciiTheme="majorHAnsi" w:hAnsiTheme="majorHAnsi"/>
                <w:sz w:val="28"/>
                <w:szCs w:val="28"/>
              </w:rPr>
              <w:t>Kumpulan</w:t>
            </w:r>
            <w:r w:rsidRPr="001A017C">
              <w:rPr>
                <w:rFonts w:asciiTheme="majorHAnsi" w:hAnsiTheme="majorHAnsi"/>
                <w:spacing w:val="4"/>
                <w:sz w:val="28"/>
                <w:szCs w:val="28"/>
              </w:rPr>
              <w:t xml:space="preserve"> </w:t>
            </w:r>
            <w:r w:rsidRPr="001A017C">
              <w:rPr>
                <w:rFonts w:asciiTheme="majorHAnsi" w:hAnsiTheme="majorHAnsi"/>
                <w:spacing w:val="-1"/>
                <w:sz w:val="28"/>
                <w:szCs w:val="28"/>
              </w:rPr>
              <w:t>Insan</w:t>
            </w:r>
            <w:r w:rsidRPr="001A017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A017C">
              <w:rPr>
                <w:rFonts w:asciiTheme="majorHAnsi" w:hAnsiTheme="majorHAnsi"/>
                <w:spacing w:val="-1"/>
                <w:sz w:val="28"/>
                <w:szCs w:val="28"/>
              </w:rPr>
              <w:t>Pencinta Apresiasi</w:t>
            </w:r>
            <w:r w:rsidR="00434C06">
              <w:rPr>
                <w:rFonts w:asciiTheme="majorHAnsi" w:hAnsiTheme="majorHAnsi"/>
                <w:sz w:val="28"/>
                <w:szCs w:val="28"/>
              </w:rPr>
              <w:t xml:space="preserve"> Seni</w:t>
            </w:r>
            <w:r w:rsidR="00434C06">
              <w:rPr>
                <w:rFonts w:asciiTheme="majorHAnsi" w:hAnsiTheme="majorHAnsi"/>
                <w:sz w:val="28"/>
                <w:szCs w:val="28"/>
              </w:rPr>
              <w:br/>
            </w:r>
            <w:r w:rsidR="00434C06">
              <w:rPr>
                <w:rFonts w:asciiTheme="majorHAnsi" w:hAnsiTheme="majorHAnsi"/>
                <w:sz w:val="28"/>
                <w:szCs w:val="28"/>
                <w:lang w:val="id-ID"/>
              </w:rPr>
              <w:t xml:space="preserve">                                     </w:t>
            </w:r>
            <w:r w:rsidRPr="001A017C">
              <w:rPr>
                <w:rFonts w:asciiTheme="majorHAnsi" w:hAnsiTheme="majorHAnsi"/>
                <w:spacing w:val="-1"/>
                <w:sz w:val="28"/>
                <w:szCs w:val="28"/>
              </w:rPr>
              <w:t>(KIPAS)</w:t>
            </w:r>
          </w:p>
          <w:p w:rsidR="001A017C" w:rsidRPr="001A017C" w:rsidRDefault="001A017C" w:rsidP="001A017C">
            <w:pPr>
              <w:pStyle w:val="BodyText"/>
              <w:tabs>
                <w:tab w:val="left" w:pos="3020"/>
              </w:tabs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</w:pPr>
          </w:p>
          <w:p w:rsidR="001A017C" w:rsidRPr="001A017C" w:rsidRDefault="001A017C" w:rsidP="001A017C">
            <w:pPr>
              <w:pStyle w:val="BodyText"/>
              <w:tabs>
                <w:tab w:val="left" w:pos="3020"/>
              </w:tabs>
              <w:rPr>
                <w:rFonts w:asciiTheme="majorHAnsi" w:hAnsiTheme="majorHAnsi"/>
                <w:sz w:val="28"/>
                <w:szCs w:val="28"/>
                <w:lang w:val="id-ID"/>
              </w:rPr>
            </w:pPr>
            <w:r w:rsidRPr="001A017C"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 xml:space="preserve">2013 </w:t>
            </w:r>
            <w:r w:rsidRPr="001A017C">
              <w:rPr>
                <w:rFonts w:asciiTheme="majorHAnsi" w:hAnsiTheme="majorHAnsi" w:cs="Times New Roman"/>
                <w:sz w:val="28"/>
                <w:szCs w:val="28"/>
              </w:rPr>
              <w:t>–</w:t>
            </w:r>
            <w:r w:rsidR="007F6148"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 xml:space="preserve"> 2014</w:t>
            </w:r>
            <w:r w:rsidR="007F6148"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ab/>
              <w:t>Event Divis</w:t>
            </w:r>
            <w:r w:rsidR="00434C06"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>ion</w:t>
            </w:r>
            <w:r w:rsidRPr="001A017C"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 xml:space="preserve"> of Komunitas Anak Jepang Indonesia (KANJI)</w:t>
            </w:r>
          </w:p>
          <w:p w:rsidR="001A017C" w:rsidRDefault="001A017C" w:rsidP="001A017C">
            <w:pPr>
              <w:pStyle w:val="Section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Commite experience</w:t>
            </w:r>
          </w:p>
          <w:p w:rsidR="001A017C" w:rsidRDefault="00E766CB" w:rsidP="001A017C">
            <w:pPr>
              <w:pStyle w:val="BodyText"/>
              <w:tabs>
                <w:tab w:val="left" w:pos="3020"/>
              </w:tabs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200</w:t>
            </w:r>
            <w:r>
              <w:rPr>
                <w:rFonts w:asciiTheme="majorHAnsi" w:hAnsiTheme="majorHAnsi"/>
                <w:sz w:val="28"/>
                <w:szCs w:val="28"/>
                <w:lang w:val="id-ID"/>
              </w:rPr>
              <w:t>7</w:t>
            </w:r>
            <w:r w:rsidR="001A017C" w:rsidRPr="001A017C">
              <w:rPr>
                <w:rFonts w:asciiTheme="majorHAnsi" w:hAnsiTheme="majorHAnsi"/>
                <w:sz w:val="28"/>
                <w:szCs w:val="28"/>
              </w:rPr>
              <w:tab/>
            </w:r>
            <w:r w:rsidR="001A017C"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 xml:space="preserve">Logistic, Festival Band antar SMA se-bekasi </w:t>
            </w:r>
          </w:p>
          <w:p w:rsidR="001A017C" w:rsidRPr="001A017C" w:rsidRDefault="001A017C" w:rsidP="001A017C">
            <w:pPr>
              <w:pStyle w:val="BodyText"/>
              <w:tabs>
                <w:tab w:val="left" w:pos="3020"/>
              </w:tabs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</w:pPr>
            <w:r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 xml:space="preserve">                                      “Kipas Evolution” </w:t>
            </w:r>
            <w:r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br/>
              <w:t xml:space="preserve">                                     </w:t>
            </w:r>
          </w:p>
          <w:p w:rsidR="001A017C" w:rsidRDefault="001A017C" w:rsidP="001A017C">
            <w:pPr>
              <w:pStyle w:val="BodyText"/>
              <w:tabs>
                <w:tab w:val="left" w:pos="3020"/>
              </w:tabs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</w:pPr>
            <w:r w:rsidRPr="001A017C"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>20</w:t>
            </w:r>
            <w:r w:rsidR="00E766CB"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>08</w:t>
            </w:r>
            <w:r w:rsidR="006E7BF0"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ab/>
              <w:t>Coordinator</w:t>
            </w:r>
            <w:r w:rsidR="00A05169"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 xml:space="preserve"> Event</w:t>
            </w:r>
            <w:r w:rsidR="006E7BF0"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 xml:space="preserve">, Festival Band antar SMA se-bekasi </w:t>
            </w:r>
            <w:r w:rsidR="006E7BF0"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br/>
              <w:t xml:space="preserve">                                      “Kipas Evolution 2”</w:t>
            </w:r>
          </w:p>
          <w:p w:rsidR="001A017C" w:rsidRPr="001A017C" w:rsidRDefault="001A017C" w:rsidP="001A017C">
            <w:pPr>
              <w:pStyle w:val="BodyText"/>
              <w:tabs>
                <w:tab w:val="left" w:pos="3020"/>
              </w:tabs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</w:pPr>
          </w:p>
          <w:p w:rsidR="006E7BF0" w:rsidRDefault="001A017C" w:rsidP="001A017C">
            <w:pPr>
              <w:pStyle w:val="BodyText"/>
              <w:tabs>
                <w:tab w:val="left" w:pos="3020"/>
              </w:tabs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</w:pPr>
            <w:r w:rsidRPr="001A017C"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>20</w:t>
            </w:r>
            <w:r w:rsidR="00E766CB"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>12</w:t>
            </w:r>
            <w:r w:rsidR="006E7BF0"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ab/>
              <w:t>Coordinator Band, Event community “Gazette night”</w:t>
            </w:r>
          </w:p>
          <w:p w:rsidR="001A017C" w:rsidRPr="001A017C" w:rsidRDefault="006E7BF0" w:rsidP="006E7BF0">
            <w:pPr>
              <w:pStyle w:val="BodyText"/>
              <w:tabs>
                <w:tab w:val="left" w:pos="3020"/>
              </w:tabs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</w:pPr>
            <w:r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 xml:space="preserve">                                      at Cic’s Music</w:t>
            </w:r>
            <w:r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br/>
            </w:r>
          </w:p>
          <w:p w:rsidR="001A017C" w:rsidRDefault="001A017C" w:rsidP="001A017C">
            <w:pPr>
              <w:pStyle w:val="BodyText"/>
              <w:tabs>
                <w:tab w:val="left" w:pos="3020"/>
              </w:tabs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</w:pPr>
            <w:r w:rsidRPr="001A017C"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>201</w:t>
            </w:r>
            <w:r w:rsidR="00E766CB"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>3</w:t>
            </w:r>
            <w:r w:rsidRPr="001A017C"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ab/>
            </w:r>
            <w:r w:rsidR="006E7BF0">
              <w:rPr>
                <w:rFonts w:asciiTheme="majorHAnsi" w:hAnsiTheme="majorHAnsi"/>
                <w:spacing w:val="-1"/>
                <w:sz w:val="28"/>
                <w:szCs w:val="28"/>
                <w:lang w:val="id-ID"/>
              </w:rPr>
              <w:t>Cordinator Band, Event community “Gazette night 2”</w:t>
            </w:r>
          </w:p>
          <w:p w:rsidR="006E7BF0" w:rsidRPr="001A017C" w:rsidRDefault="006E7BF0" w:rsidP="001A017C">
            <w:pPr>
              <w:pStyle w:val="BodyText"/>
              <w:tabs>
                <w:tab w:val="left" w:pos="3020"/>
              </w:tabs>
              <w:rPr>
                <w:rFonts w:asciiTheme="majorHAnsi" w:hAnsiTheme="majorHAnsi"/>
                <w:sz w:val="28"/>
                <w:szCs w:val="28"/>
                <w:lang w:val="id-ID"/>
              </w:rPr>
            </w:pPr>
            <w:r>
              <w:rPr>
                <w:rFonts w:asciiTheme="majorHAnsi" w:hAnsiTheme="majorHAnsi"/>
                <w:sz w:val="28"/>
                <w:szCs w:val="28"/>
                <w:lang w:val="id-ID"/>
              </w:rPr>
              <w:t xml:space="preserve">                                      at Maitrin Cafe</w:t>
            </w:r>
          </w:p>
          <w:p w:rsidR="001A017C" w:rsidRPr="001A017C" w:rsidRDefault="001A017C" w:rsidP="001A017C">
            <w:pPr>
              <w:pStyle w:val="Section"/>
              <w:rPr>
                <w:sz w:val="28"/>
                <w:szCs w:val="28"/>
                <w:lang w:val="id-ID"/>
              </w:rPr>
            </w:pPr>
            <w:r w:rsidRPr="001A017C">
              <w:rPr>
                <w:rFonts w:asciiTheme="majorHAnsi" w:hAnsiTheme="majorHAnsi"/>
                <w:szCs w:val="24"/>
                <w:lang w:val="id-ID"/>
              </w:rPr>
              <w:br/>
            </w:r>
          </w:p>
          <w:p w:rsidR="00245107" w:rsidRPr="00E766CB" w:rsidRDefault="00245107" w:rsidP="00E766CB">
            <w:pPr>
              <w:pStyle w:val="ListBullet"/>
              <w:numPr>
                <w:ilvl w:val="0"/>
                <w:numId w:val="0"/>
              </w:numPr>
              <w:rPr>
                <w:lang w:val="id-ID"/>
              </w:rPr>
            </w:pPr>
          </w:p>
          <w:p w:rsidR="00D8706E" w:rsidRDefault="00D8706E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D8706E" w:rsidRPr="00E766CB" w:rsidRDefault="00D8706E">
      <w:pPr>
        <w:spacing w:after="200" w:line="276" w:lineRule="auto"/>
        <w:rPr>
          <w:lang w:val="id-ID"/>
        </w:rPr>
      </w:pPr>
    </w:p>
    <w:sectPr w:rsidR="00D8706E" w:rsidRPr="00E766CB" w:rsidSect="00A774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360" w:rsidRDefault="00BF5360">
      <w:pPr>
        <w:spacing w:after="0" w:line="240" w:lineRule="auto"/>
      </w:pPr>
      <w:r>
        <w:separator/>
      </w:r>
    </w:p>
  </w:endnote>
  <w:endnote w:type="continuationSeparator" w:id="1">
    <w:p w:rsidR="00BF5360" w:rsidRDefault="00BF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HGPGothicE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6E" w:rsidRDefault="00D8706E"/>
  <w:p w:rsidR="00D8706E" w:rsidRDefault="00E51E14">
    <w:pPr>
      <w:pStyle w:val="FooterEven"/>
    </w:pPr>
    <w:r>
      <w:t xml:space="preserve">Page </w:t>
    </w:r>
    <w:fldSimple w:instr=" PAGE   \* MERGEFORMAT ">
      <w:r>
        <w:rPr>
          <w:noProof/>
          <w:sz w:val="24"/>
          <w:szCs w:val="24"/>
        </w:rPr>
        <w:t>2</w:t>
      </w:r>
    </w:fldSimple>
  </w:p>
  <w:p w:rsidR="00D8706E" w:rsidRDefault="00D870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6E" w:rsidRDefault="00D8706E"/>
  <w:p w:rsidR="00D8706E" w:rsidRDefault="00D870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360" w:rsidRDefault="00BF5360">
      <w:pPr>
        <w:spacing w:after="0" w:line="240" w:lineRule="auto"/>
      </w:pPr>
      <w:r>
        <w:separator/>
      </w:r>
    </w:p>
  </w:footnote>
  <w:footnote w:type="continuationSeparator" w:id="1">
    <w:p w:rsidR="00BF5360" w:rsidRDefault="00BF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placeholder>
        <w:docPart w:val="BCB2FC1EA0544C7FA31AAD52B625A99F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D8706E" w:rsidRDefault="007B2C57">
        <w:pPr>
          <w:pStyle w:val="HeaderEven"/>
        </w:pPr>
        <w:r>
          <w:rPr>
            <w:lang w:val="id-ID"/>
          </w:rPr>
          <w:t>Personal Detail</w:t>
        </w:r>
      </w:p>
    </w:sdtContent>
  </w:sdt>
  <w:p w:rsidR="00D8706E" w:rsidRDefault="00D870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6E" w:rsidRPr="007B2C57" w:rsidRDefault="007B2C57" w:rsidP="007B2C57">
    <w:pPr>
      <w:pStyle w:val="Header"/>
      <w:rPr>
        <w:sz w:val="28"/>
        <w:szCs w:val="28"/>
        <w:lang w:val="id-ID"/>
      </w:rPr>
    </w:pPr>
    <w:r w:rsidRPr="007B2C57">
      <w:rPr>
        <w:sz w:val="28"/>
        <w:szCs w:val="28"/>
        <w:lang w:val="id-ID"/>
      </w:rPr>
      <w:t>Curriculum Vitae of Ageng Satria Kencana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6E" w:rsidRPr="001F62F0" w:rsidRDefault="00690E6E">
    <w:pPr>
      <w:pStyle w:val="Header"/>
      <w:rPr>
        <w:sz w:val="28"/>
        <w:szCs w:val="28"/>
        <w:lang w:val="id-ID"/>
      </w:rPr>
    </w:pPr>
    <w:r w:rsidRPr="001F62F0">
      <w:rPr>
        <w:sz w:val="28"/>
        <w:szCs w:val="28"/>
        <w:lang w:val="id-ID"/>
      </w:rPr>
      <w:t>Curriculum Vitae of Ageng Satria Kencana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5C61ABA"/>
    <w:multiLevelType w:val="hybridMultilevel"/>
    <w:tmpl w:val="1FF2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690E6E"/>
    <w:rsid w:val="00043847"/>
    <w:rsid w:val="0005697D"/>
    <w:rsid w:val="000E1313"/>
    <w:rsid w:val="00121B7B"/>
    <w:rsid w:val="001A017C"/>
    <w:rsid w:val="001C6E84"/>
    <w:rsid w:val="001E0F7C"/>
    <w:rsid w:val="001F1A22"/>
    <w:rsid w:val="001F62F0"/>
    <w:rsid w:val="00245107"/>
    <w:rsid w:val="002A7827"/>
    <w:rsid w:val="002D7BE2"/>
    <w:rsid w:val="003D602E"/>
    <w:rsid w:val="00434C06"/>
    <w:rsid w:val="005857B1"/>
    <w:rsid w:val="005970E4"/>
    <w:rsid w:val="005F1E62"/>
    <w:rsid w:val="00613E41"/>
    <w:rsid w:val="006350C1"/>
    <w:rsid w:val="00690E6E"/>
    <w:rsid w:val="00697066"/>
    <w:rsid w:val="006E7BF0"/>
    <w:rsid w:val="007209B9"/>
    <w:rsid w:val="00760040"/>
    <w:rsid w:val="007725B5"/>
    <w:rsid w:val="007766DE"/>
    <w:rsid w:val="007B2C57"/>
    <w:rsid w:val="007F6148"/>
    <w:rsid w:val="00800C47"/>
    <w:rsid w:val="0080761A"/>
    <w:rsid w:val="008440F4"/>
    <w:rsid w:val="00851F58"/>
    <w:rsid w:val="008626B7"/>
    <w:rsid w:val="008B0A24"/>
    <w:rsid w:val="008D5971"/>
    <w:rsid w:val="009D12E5"/>
    <w:rsid w:val="00A05169"/>
    <w:rsid w:val="00A77467"/>
    <w:rsid w:val="00AE321C"/>
    <w:rsid w:val="00AF04B5"/>
    <w:rsid w:val="00B07C6B"/>
    <w:rsid w:val="00B14838"/>
    <w:rsid w:val="00B24D4B"/>
    <w:rsid w:val="00B43C86"/>
    <w:rsid w:val="00B7753A"/>
    <w:rsid w:val="00BB21A1"/>
    <w:rsid w:val="00BE0DE0"/>
    <w:rsid w:val="00BF5360"/>
    <w:rsid w:val="00C03445"/>
    <w:rsid w:val="00C62EC8"/>
    <w:rsid w:val="00CC71FC"/>
    <w:rsid w:val="00D252D3"/>
    <w:rsid w:val="00D43C0F"/>
    <w:rsid w:val="00D8706E"/>
    <w:rsid w:val="00DA1CCC"/>
    <w:rsid w:val="00DB58BC"/>
    <w:rsid w:val="00DD7BB8"/>
    <w:rsid w:val="00E21836"/>
    <w:rsid w:val="00E51E14"/>
    <w:rsid w:val="00E766CB"/>
    <w:rsid w:val="00EC0E48"/>
    <w:rsid w:val="00EE323A"/>
    <w:rsid w:val="00F4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B07C6B"/>
    <w:pPr>
      <w:widowControl w:val="0"/>
      <w:spacing w:after="0" w:line="240" w:lineRule="auto"/>
      <w:ind w:left="140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07C6B"/>
    <w:rPr>
      <w:rFonts w:ascii="Times New Roman" w:eastAsia="Times New Roman" w:hAnsi="Times New Roman"/>
      <w:sz w:val="24"/>
      <w:szCs w:val="24"/>
    </w:rPr>
  </w:style>
  <w:style w:type="character" w:customStyle="1" w:styleId="subsectiondatechar">
    <w:name w:val="subsectiondatechar"/>
    <w:basedOn w:val="DefaultParagraphFont"/>
    <w:rsid w:val="00245107"/>
  </w:style>
  <w:style w:type="paragraph" w:customStyle="1" w:styleId="TableParagraph">
    <w:name w:val="Table Paragraph"/>
    <w:basedOn w:val="Normal"/>
    <w:uiPriority w:val="1"/>
    <w:qFormat/>
    <w:rsid w:val="00AF04B5"/>
    <w:pPr>
      <w:widowControl w:val="0"/>
      <w:spacing w:after="0" w:line="240" w:lineRule="auto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gengsatriakencana@yahoo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U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D0C11F93BD4A2F8C1D2E3FD7FB5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49F4-864C-4CD4-AF97-3C2DE7A94FFD}"/>
      </w:docPartPr>
      <w:docPartBody>
        <w:p w:rsidR="00C325BE" w:rsidRDefault="00D826BA">
          <w:pPr>
            <w:pStyle w:val="6DD0C11F93BD4A2F8C1D2E3FD7FB54DC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2E6C1322E00A42B48BFDA0412210A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45B9-66B4-48FD-9505-7D0CD9DC0D3E}"/>
      </w:docPartPr>
      <w:docPartBody>
        <w:p w:rsidR="00C325BE" w:rsidRDefault="00D826BA">
          <w:pPr>
            <w:pStyle w:val="2E6C1322E00A42B48BFDA0412210A172"/>
          </w:pPr>
          <w:r>
            <w:t>[Type your name]</w:t>
          </w:r>
        </w:p>
      </w:docPartBody>
    </w:docPart>
    <w:docPart>
      <w:docPartPr>
        <w:name w:val="BCB2FC1EA0544C7FA31AAD52B625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741F5-476D-4581-AA1E-8683624A728B}"/>
      </w:docPartPr>
      <w:docPartBody>
        <w:p w:rsidR="00C325BE" w:rsidRDefault="00D826BA">
          <w:pPr>
            <w:pStyle w:val="BCB2FC1EA0544C7FA31AAD52B625A99F"/>
          </w:pPr>
          <w:r>
            <w:t>[Type the author name]</w:t>
          </w:r>
        </w:p>
      </w:docPartBody>
    </w:docPart>
    <w:docPart>
      <w:docPartPr>
        <w:name w:val="C4E553466A824E86AA5A90C7C732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8346-189F-42B7-BB40-16492AD6E3ED}"/>
      </w:docPartPr>
      <w:docPartBody>
        <w:p w:rsidR="00B24BEB" w:rsidRDefault="00E63FE8" w:rsidP="00E63FE8">
          <w:pPr>
            <w:pStyle w:val="C4E553466A824E86AA5A90C7C732A318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62C2FDAD7E0C4006BD0103E0C37A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C48F-1C59-4ECD-8964-4EA812ED7B95}"/>
      </w:docPartPr>
      <w:docPartBody>
        <w:p w:rsidR="00B24BEB" w:rsidRDefault="00E63FE8" w:rsidP="00E63FE8">
          <w:pPr>
            <w:pStyle w:val="62C2FDAD7E0C4006BD0103E0C37AA4BA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52F34042ADD74B60B890B42474754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E029D-42E6-42F0-948F-7C5594CF24A2}"/>
      </w:docPartPr>
      <w:docPartBody>
        <w:p w:rsidR="00B24BEB" w:rsidRDefault="00E63FE8" w:rsidP="00E63FE8">
          <w:pPr>
            <w:pStyle w:val="52F34042ADD74B60B890B42474754F8E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DAADFF7C90374F53BFF8D5AD85165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ED3EA-19FD-4440-AD3B-F5089D4DABFA}"/>
      </w:docPartPr>
      <w:docPartBody>
        <w:p w:rsidR="00B24BEB" w:rsidRDefault="00E63FE8" w:rsidP="00E63FE8">
          <w:pPr>
            <w:pStyle w:val="DAADFF7C90374F53BFF8D5AD851651A5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HGPGothicE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19A1"/>
    <w:rsid w:val="000716EF"/>
    <w:rsid w:val="0033797F"/>
    <w:rsid w:val="00631B84"/>
    <w:rsid w:val="007725D6"/>
    <w:rsid w:val="007C3F18"/>
    <w:rsid w:val="008719A1"/>
    <w:rsid w:val="00B24BEB"/>
    <w:rsid w:val="00C325BE"/>
    <w:rsid w:val="00CB5860"/>
    <w:rsid w:val="00D826BA"/>
    <w:rsid w:val="00E6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325BE"/>
    <w:rPr>
      <w:color w:val="808080"/>
    </w:rPr>
  </w:style>
  <w:style w:type="paragraph" w:customStyle="1" w:styleId="6DD0C11F93BD4A2F8C1D2E3FD7FB54DC">
    <w:name w:val="6DD0C11F93BD4A2F8C1D2E3FD7FB54DC"/>
    <w:rsid w:val="00C325BE"/>
  </w:style>
  <w:style w:type="paragraph" w:customStyle="1" w:styleId="2E6C1322E00A42B48BFDA0412210A172">
    <w:name w:val="2E6C1322E00A42B48BFDA0412210A172"/>
    <w:rsid w:val="00C325BE"/>
  </w:style>
  <w:style w:type="paragraph" w:customStyle="1" w:styleId="DAB950E19D3148E5BAA0891607BA16E9">
    <w:name w:val="DAB950E19D3148E5BAA0891607BA16E9"/>
    <w:rsid w:val="00C325BE"/>
  </w:style>
  <w:style w:type="paragraph" w:customStyle="1" w:styleId="3DA12184B238474AA9E672BD0B77F052">
    <w:name w:val="3DA12184B238474AA9E672BD0B77F052"/>
    <w:rsid w:val="00C325BE"/>
  </w:style>
  <w:style w:type="paragraph" w:customStyle="1" w:styleId="7BB8D6F6E33D412A87DF9D97F9633F9A">
    <w:name w:val="7BB8D6F6E33D412A87DF9D97F9633F9A"/>
    <w:rsid w:val="00C325BE"/>
  </w:style>
  <w:style w:type="paragraph" w:customStyle="1" w:styleId="8081FEDA0EED440F8087ECBFF1DACF0B">
    <w:name w:val="8081FEDA0EED440F8087ECBFF1DACF0B"/>
    <w:rsid w:val="00C325BE"/>
  </w:style>
  <w:style w:type="paragraph" w:customStyle="1" w:styleId="B79ECCA6345A42BE9A62496702CC0208">
    <w:name w:val="B79ECCA6345A42BE9A62496702CC0208"/>
    <w:rsid w:val="00C325BE"/>
  </w:style>
  <w:style w:type="paragraph" w:customStyle="1" w:styleId="E329E7589AA94C5382CE117FCC97FF1C">
    <w:name w:val="E329E7589AA94C5382CE117FCC97FF1C"/>
    <w:rsid w:val="00C325BE"/>
  </w:style>
  <w:style w:type="paragraph" w:customStyle="1" w:styleId="7D01E33E45054D8BB013E52F1F260C78">
    <w:name w:val="7D01E33E45054D8BB013E52F1F260C78"/>
    <w:rsid w:val="00C325BE"/>
  </w:style>
  <w:style w:type="paragraph" w:customStyle="1" w:styleId="082F6397188B4A7CB0AEF59FFCE9F560">
    <w:name w:val="082F6397188B4A7CB0AEF59FFCE9F560"/>
    <w:rsid w:val="00C325BE"/>
  </w:style>
  <w:style w:type="paragraph" w:customStyle="1" w:styleId="1AFF805E38224070864A88019915D159">
    <w:name w:val="1AFF805E38224070864A88019915D159"/>
    <w:rsid w:val="00C325BE"/>
  </w:style>
  <w:style w:type="paragraph" w:customStyle="1" w:styleId="062CFF0AAEB64189994809FDE88C6F0B">
    <w:name w:val="062CFF0AAEB64189994809FDE88C6F0B"/>
    <w:rsid w:val="00C325BE"/>
  </w:style>
  <w:style w:type="character" w:customStyle="1" w:styleId="subsectiondatechar">
    <w:name w:val="subsectiondatechar"/>
    <w:basedOn w:val="DefaultParagraphFont"/>
    <w:rsid w:val="00B24BEB"/>
  </w:style>
  <w:style w:type="paragraph" w:customStyle="1" w:styleId="1A46B76B9095469AAB5AA4A3CEDED241">
    <w:name w:val="1A46B76B9095469AAB5AA4A3CEDED241"/>
    <w:rsid w:val="00C325BE"/>
  </w:style>
  <w:style w:type="paragraph" w:customStyle="1" w:styleId="4388B69CDDBB4B27AC81F1ED99730078">
    <w:name w:val="4388B69CDDBB4B27AC81F1ED99730078"/>
    <w:rsid w:val="00C325BE"/>
  </w:style>
  <w:style w:type="paragraph" w:customStyle="1" w:styleId="9B1C9BBEF891423EA8981B806DEFFEB0">
    <w:name w:val="9B1C9BBEF891423EA8981B806DEFFEB0"/>
    <w:rsid w:val="00C325BE"/>
  </w:style>
  <w:style w:type="paragraph" w:customStyle="1" w:styleId="EEBCC4F3F0664B91906762A18BE69146">
    <w:name w:val="EEBCC4F3F0664B91906762A18BE69146"/>
    <w:rsid w:val="00C325BE"/>
  </w:style>
  <w:style w:type="paragraph" w:customStyle="1" w:styleId="057BDC31E8044604A956FE92C4CDF2A2">
    <w:name w:val="057BDC31E8044604A956FE92C4CDF2A2"/>
    <w:rsid w:val="00C325BE"/>
  </w:style>
  <w:style w:type="paragraph" w:customStyle="1" w:styleId="BCB2FC1EA0544C7FA31AAD52B625A99F">
    <w:name w:val="BCB2FC1EA0544C7FA31AAD52B625A99F"/>
    <w:rsid w:val="00C325BE"/>
  </w:style>
  <w:style w:type="paragraph" w:customStyle="1" w:styleId="D585ECF3C098471496B8F9A15254E71A">
    <w:name w:val="D585ECF3C098471496B8F9A15254E71A"/>
    <w:rsid w:val="00C325BE"/>
  </w:style>
  <w:style w:type="paragraph" w:customStyle="1" w:styleId="0D237F002AE047519D9E5B7EE4CC3CE5">
    <w:name w:val="0D237F002AE047519D9E5B7EE4CC3CE5"/>
    <w:rsid w:val="008719A1"/>
  </w:style>
  <w:style w:type="paragraph" w:customStyle="1" w:styleId="B5B5282289364581A17632FD357A8E4D">
    <w:name w:val="B5B5282289364581A17632FD357A8E4D"/>
    <w:rsid w:val="008719A1"/>
  </w:style>
  <w:style w:type="paragraph" w:customStyle="1" w:styleId="C2699184FAF743DE92343906A4DBBA96">
    <w:name w:val="C2699184FAF743DE92343906A4DBBA96"/>
    <w:rsid w:val="008719A1"/>
  </w:style>
  <w:style w:type="paragraph" w:customStyle="1" w:styleId="17877083C88647C3B85EE8786DA1D897">
    <w:name w:val="17877083C88647C3B85EE8786DA1D897"/>
    <w:rsid w:val="008719A1"/>
  </w:style>
  <w:style w:type="paragraph" w:customStyle="1" w:styleId="0E07ED92C77B43B3BDCA2B9C730645D6">
    <w:name w:val="0E07ED92C77B43B3BDCA2B9C730645D6"/>
    <w:rsid w:val="008719A1"/>
  </w:style>
  <w:style w:type="paragraph" w:customStyle="1" w:styleId="ABC5C0CF801648E6981052A14BE97645">
    <w:name w:val="ABC5C0CF801648E6981052A14BE97645"/>
    <w:rsid w:val="008719A1"/>
  </w:style>
  <w:style w:type="paragraph" w:customStyle="1" w:styleId="031DA4F343ED4C87A043B1810B1FBE31">
    <w:name w:val="031DA4F343ED4C87A043B1810B1FBE31"/>
    <w:rsid w:val="008719A1"/>
  </w:style>
  <w:style w:type="paragraph" w:customStyle="1" w:styleId="D4EF77C523E3455AA2695AF6E595750D">
    <w:name w:val="D4EF77C523E3455AA2695AF6E595750D"/>
    <w:rsid w:val="008719A1"/>
  </w:style>
  <w:style w:type="paragraph" w:customStyle="1" w:styleId="74C8A78F361248D8A722C656AA78C26C">
    <w:name w:val="74C8A78F361248D8A722C656AA78C26C"/>
    <w:rsid w:val="008719A1"/>
  </w:style>
  <w:style w:type="paragraph" w:customStyle="1" w:styleId="7AFADE815BC14277B287CC2FBB029319">
    <w:name w:val="7AFADE815BC14277B287CC2FBB029319"/>
    <w:rsid w:val="008719A1"/>
  </w:style>
  <w:style w:type="paragraph" w:customStyle="1" w:styleId="1A5DC6E39FCE40F3A8F4049CD5C0AD19">
    <w:name w:val="1A5DC6E39FCE40F3A8F4049CD5C0AD19"/>
    <w:rsid w:val="008719A1"/>
  </w:style>
  <w:style w:type="paragraph" w:customStyle="1" w:styleId="C00FDAA68A8547818E1063BFA9F9007D">
    <w:name w:val="C00FDAA68A8547818E1063BFA9F9007D"/>
    <w:rsid w:val="008719A1"/>
  </w:style>
  <w:style w:type="paragraph" w:customStyle="1" w:styleId="2F073237CAB846829A2A7CAF55403FD8">
    <w:name w:val="2F073237CAB846829A2A7CAF55403FD8"/>
    <w:rsid w:val="008719A1"/>
  </w:style>
  <w:style w:type="paragraph" w:customStyle="1" w:styleId="A1744117D46C4FDA8CC7D7AE1F42C479">
    <w:name w:val="A1744117D46C4FDA8CC7D7AE1F42C479"/>
    <w:rsid w:val="008719A1"/>
  </w:style>
  <w:style w:type="paragraph" w:customStyle="1" w:styleId="4252353C24714C4BB40F4EA451063BD2">
    <w:name w:val="4252353C24714C4BB40F4EA451063BD2"/>
    <w:rsid w:val="008719A1"/>
  </w:style>
  <w:style w:type="paragraph" w:customStyle="1" w:styleId="1481888154A84C269BFEBE185D5D67CD">
    <w:name w:val="1481888154A84C269BFEBE185D5D67CD"/>
    <w:rsid w:val="008719A1"/>
  </w:style>
  <w:style w:type="paragraph" w:customStyle="1" w:styleId="50864EEFB33142CD9650330436E87BE6">
    <w:name w:val="50864EEFB33142CD9650330436E87BE6"/>
    <w:rsid w:val="007C3F18"/>
  </w:style>
  <w:style w:type="paragraph" w:customStyle="1" w:styleId="52FB8DEF6698427B97E2E44811678541">
    <w:name w:val="52FB8DEF6698427B97E2E44811678541"/>
    <w:rsid w:val="007C3F18"/>
  </w:style>
  <w:style w:type="paragraph" w:customStyle="1" w:styleId="8A8C747F24D74955900DA7D3161E2E72">
    <w:name w:val="8A8C747F24D74955900DA7D3161E2E72"/>
    <w:rsid w:val="007C3F18"/>
  </w:style>
  <w:style w:type="paragraph" w:customStyle="1" w:styleId="35CD177D29CA4B718B6242BA98B8F828">
    <w:name w:val="35CD177D29CA4B718B6242BA98B8F828"/>
    <w:rsid w:val="007C3F18"/>
  </w:style>
  <w:style w:type="paragraph" w:customStyle="1" w:styleId="4AAEDE7A3A6C44DD99DD5B630B33D753">
    <w:name w:val="4AAEDE7A3A6C44DD99DD5B630B33D753"/>
    <w:rsid w:val="007C3F18"/>
  </w:style>
  <w:style w:type="paragraph" w:customStyle="1" w:styleId="9D6C14E1CE6C47538D221BF3452C255B">
    <w:name w:val="9D6C14E1CE6C47538D221BF3452C255B"/>
    <w:rsid w:val="007C3F18"/>
  </w:style>
  <w:style w:type="paragraph" w:customStyle="1" w:styleId="68104899819A4D18B7BF04BCFEA7523C">
    <w:name w:val="68104899819A4D18B7BF04BCFEA7523C"/>
    <w:rsid w:val="007C3F18"/>
  </w:style>
  <w:style w:type="paragraph" w:customStyle="1" w:styleId="A15EA6ECDCD449A1BA89BE7D4D78F2B9">
    <w:name w:val="A15EA6ECDCD449A1BA89BE7D4D78F2B9"/>
    <w:rsid w:val="007C3F18"/>
  </w:style>
  <w:style w:type="paragraph" w:customStyle="1" w:styleId="8A9FBA7F57984FFFB821F5E9DF01F20D">
    <w:name w:val="8A9FBA7F57984FFFB821F5E9DF01F20D"/>
    <w:rsid w:val="007C3F18"/>
  </w:style>
  <w:style w:type="paragraph" w:customStyle="1" w:styleId="213234E7CAC84CC0AF4C61F5DE27949C">
    <w:name w:val="213234E7CAC84CC0AF4C61F5DE27949C"/>
    <w:rsid w:val="007C3F18"/>
  </w:style>
  <w:style w:type="paragraph" w:customStyle="1" w:styleId="C4E553466A824E86AA5A90C7C732A318">
    <w:name w:val="C4E553466A824E86AA5A90C7C732A318"/>
    <w:rsid w:val="00E63FE8"/>
  </w:style>
  <w:style w:type="paragraph" w:customStyle="1" w:styleId="62C2FDAD7E0C4006BD0103E0C37AA4BA">
    <w:name w:val="62C2FDAD7E0C4006BD0103E0C37AA4BA"/>
    <w:rsid w:val="00E63FE8"/>
  </w:style>
  <w:style w:type="paragraph" w:customStyle="1" w:styleId="52F34042ADD74B60B890B42474754F8E">
    <w:name w:val="52F34042ADD74B60B890B42474754F8E"/>
    <w:rsid w:val="00E63FE8"/>
  </w:style>
  <w:style w:type="paragraph" w:customStyle="1" w:styleId="DAADFF7C90374F53BFF8D5AD851651A5">
    <w:name w:val="DAADFF7C90374F53BFF8D5AD851651A5"/>
    <w:rsid w:val="00E63FE8"/>
  </w:style>
  <w:style w:type="paragraph" w:customStyle="1" w:styleId="F1BE0A83DAD541488F4AE3DFBB441531">
    <w:name w:val="F1BE0A83DAD541488F4AE3DFBB441531"/>
    <w:rsid w:val="00B24BEB"/>
  </w:style>
  <w:style w:type="paragraph" w:customStyle="1" w:styleId="E19063CB5F9E48A88D815CCB8E40E880">
    <w:name w:val="E19063CB5F9E48A88D815CCB8E40E880"/>
    <w:rsid w:val="00B24BEB"/>
  </w:style>
  <w:style w:type="paragraph" w:customStyle="1" w:styleId="F3F6952CFF4F4F22B3DEC129D1EEF6D5">
    <w:name w:val="F3F6952CFF4F4F22B3DEC129D1EEF6D5"/>
    <w:rsid w:val="00B24BEB"/>
  </w:style>
  <w:style w:type="paragraph" w:customStyle="1" w:styleId="542A47ADDE4340BB9218CD982D741413">
    <w:name w:val="542A47ADDE4340BB9218CD982D741413"/>
    <w:rsid w:val="00B24B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8EF5ED2-FBA1-491F-BC22-8E0060A95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MedianResume.dotx</Template>
  <TotalTime>90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(Median design)</vt:lpstr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design)</dc:title>
  <dc:creator>Personal Detail</dc:creator>
  <cp:lastModifiedBy>HERU</cp:lastModifiedBy>
  <cp:revision>20</cp:revision>
  <dcterms:created xsi:type="dcterms:W3CDTF">2015-02-19T23:41:00Z</dcterms:created>
  <dcterms:modified xsi:type="dcterms:W3CDTF">2015-02-27T08:41:00Z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