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3FF6" w:rsidRPr="003610BF" w:rsidRDefault="007C222A">
      <w:pPr>
        <w:rPr>
          <w:b/>
        </w:rPr>
      </w:pPr>
      <w:r w:rsidRPr="003610BF">
        <w:rPr>
          <w:rFonts w:hint="eastAsia"/>
          <w:b/>
        </w:rPr>
        <w:t>CURRICULUM VITAE</w:t>
      </w:r>
    </w:p>
    <w:p w:rsidR="003610BF" w:rsidRDefault="003610BF">
      <w:pPr>
        <w:rPr>
          <w:lang w:val="id-ID"/>
        </w:rPr>
      </w:pPr>
    </w:p>
    <w:p w:rsidR="00F03FF6" w:rsidRPr="003610BF" w:rsidRDefault="007C222A">
      <w:pPr>
        <w:rPr>
          <w:lang w:val="id-ID"/>
        </w:rPr>
      </w:pPr>
      <w:r>
        <w:rPr>
          <w:rFonts w:hint="eastAsia"/>
        </w:rPr>
        <w:t xml:space="preserve">I. </w:t>
      </w:r>
      <w:r w:rsidR="003610BF">
        <w:rPr>
          <w:lang w:val="id-ID"/>
        </w:rPr>
        <w:t>DATA PRIBADI</w:t>
      </w:r>
    </w:p>
    <w:p w:rsidR="00F03FF6" w:rsidRPr="003610BF" w:rsidRDefault="003610BF">
      <w:pPr>
        <w:rPr>
          <w:lang w:val="id-ID"/>
        </w:rPr>
      </w:pPr>
      <w:r>
        <w:rPr>
          <w:rFonts w:hint="eastAsia"/>
        </w:rPr>
        <w:t>Nam</w:t>
      </w:r>
      <w:r>
        <w:rPr>
          <w:lang w:val="id-ID"/>
        </w:rPr>
        <w:t>a</w:t>
      </w:r>
      <w:r w:rsidR="007C222A">
        <w:rPr>
          <w:rFonts w:hint="eastAsia"/>
        </w:rPr>
        <w:t xml:space="preserve">: </w:t>
      </w:r>
      <w:r>
        <w:rPr>
          <w:lang w:val="id-ID"/>
        </w:rPr>
        <w:t>Handina</w:t>
      </w:r>
    </w:p>
    <w:p w:rsidR="003610BF" w:rsidRDefault="003610BF">
      <w:pPr>
        <w:rPr>
          <w:lang w:val="id-ID"/>
        </w:rPr>
      </w:pPr>
      <w:r>
        <w:rPr>
          <w:lang w:val="id-ID"/>
        </w:rPr>
        <w:t>Alamat</w:t>
      </w:r>
      <w:r w:rsidR="007C222A">
        <w:rPr>
          <w:rFonts w:hint="eastAsia"/>
        </w:rPr>
        <w:t xml:space="preserve">: </w:t>
      </w:r>
      <w:r>
        <w:rPr>
          <w:lang w:val="id-ID"/>
        </w:rPr>
        <w:t>Jl. Ciamis-Banjar No. 665, Cijeungjing, Ciamis 46271</w:t>
      </w:r>
      <w:r w:rsidR="007C222A">
        <w:rPr>
          <w:rFonts w:hint="eastAsia"/>
        </w:rPr>
        <w:t xml:space="preserve"> </w:t>
      </w:r>
    </w:p>
    <w:p w:rsidR="00F03FF6" w:rsidRPr="003610BF" w:rsidRDefault="003610BF">
      <w:pPr>
        <w:rPr>
          <w:lang w:val="id-ID"/>
        </w:rPr>
      </w:pPr>
      <w:r>
        <w:rPr>
          <w:lang w:val="id-ID"/>
        </w:rPr>
        <w:t>Nomor Kontak</w:t>
      </w:r>
      <w:r w:rsidR="007C222A">
        <w:rPr>
          <w:rFonts w:hint="eastAsia"/>
        </w:rPr>
        <w:t xml:space="preserve">: </w:t>
      </w:r>
      <w:r>
        <w:rPr>
          <w:lang w:val="id-ID"/>
        </w:rPr>
        <w:t>08815740059</w:t>
      </w:r>
    </w:p>
    <w:p w:rsidR="00F03FF6" w:rsidRPr="003610BF" w:rsidRDefault="003610BF">
      <w:pPr>
        <w:rPr>
          <w:lang w:val="id-ID"/>
        </w:rPr>
      </w:pPr>
      <w:r>
        <w:rPr>
          <w:lang w:val="id-ID"/>
        </w:rPr>
        <w:t>Tempat, Tanggal Lahir</w:t>
      </w:r>
      <w:r w:rsidR="007C222A">
        <w:rPr>
          <w:rFonts w:hint="eastAsia"/>
        </w:rPr>
        <w:t xml:space="preserve">: Bandung, </w:t>
      </w:r>
      <w:r>
        <w:rPr>
          <w:lang w:val="id-ID"/>
        </w:rPr>
        <w:t>4 Juni 1997</w:t>
      </w:r>
    </w:p>
    <w:p w:rsidR="00F03FF6" w:rsidRPr="003610BF" w:rsidRDefault="003610BF">
      <w:pPr>
        <w:rPr>
          <w:lang w:val="id-ID"/>
        </w:rPr>
      </w:pPr>
      <w:r>
        <w:rPr>
          <w:lang w:val="id-ID"/>
        </w:rPr>
        <w:t>Jenis Kelamin</w:t>
      </w:r>
      <w:r w:rsidR="007C222A">
        <w:rPr>
          <w:rFonts w:hint="eastAsia"/>
        </w:rPr>
        <w:t xml:space="preserve">: </w:t>
      </w:r>
      <w:r>
        <w:rPr>
          <w:lang w:val="id-ID"/>
        </w:rPr>
        <w:t>Perempuan</w:t>
      </w:r>
    </w:p>
    <w:p w:rsidR="00F03FF6" w:rsidRPr="003610BF" w:rsidRDefault="003610BF">
      <w:pPr>
        <w:rPr>
          <w:lang w:val="id-ID"/>
        </w:rPr>
      </w:pPr>
      <w:r>
        <w:rPr>
          <w:lang w:val="id-ID"/>
        </w:rPr>
        <w:t>Status Perkawinan</w:t>
      </w:r>
      <w:r w:rsidR="007C222A">
        <w:rPr>
          <w:rFonts w:hint="eastAsia"/>
        </w:rPr>
        <w:t xml:space="preserve">: </w:t>
      </w:r>
      <w:r>
        <w:rPr>
          <w:lang w:val="id-ID"/>
        </w:rPr>
        <w:t>Belum Kawin</w:t>
      </w:r>
    </w:p>
    <w:p w:rsidR="00F03FF6" w:rsidRDefault="003610BF">
      <w:r>
        <w:rPr>
          <w:lang w:val="id-ID"/>
        </w:rPr>
        <w:t>Agama</w:t>
      </w:r>
      <w:r w:rsidR="007C222A">
        <w:rPr>
          <w:rFonts w:hint="eastAsia"/>
        </w:rPr>
        <w:t>: Islam</w:t>
      </w:r>
    </w:p>
    <w:p w:rsidR="00F03FF6" w:rsidRPr="003610BF" w:rsidRDefault="003610BF">
      <w:pPr>
        <w:rPr>
          <w:lang w:val="id-ID"/>
        </w:rPr>
      </w:pPr>
      <w:r>
        <w:rPr>
          <w:lang w:val="id-ID"/>
        </w:rPr>
        <w:t>Kewarganegaraan</w:t>
      </w:r>
      <w:r>
        <w:rPr>
          <w:rFonts w:hint="eastAsia"/>
        </w:rPr>
        <w:t>: Indonesia</w:t>
      </w:r>
    </w:p>
    <w:p w:rsidR="00F03FF6" w:rsidRDefault="00F03FF6"/>
    <w:p w:rsidR="00F03FF6" w:rsidRPr="003610BF" w:rsidRDefault="007C222A">
      <w:pPr>
        <w:rPr>
          <w:lang w:val="id-ID"/>
        </w:rPr>
      </w:pPr>
      <w:r>
        <w:rPr>
          <w:rFonts w:hint="eastAsia"/>
        </w:rPr>
        <w:t xml:space="preserve">II. </w:t>
      </w:r>
      <w:r w:rsidR="003610BF">
        <w:rPr>
          <w:lang w:val="id-ID"/>
        </w:rPr>
        <w:t>DATA PENDIDIKAN FORMAL</w:t>
      </w:r>
    </w:p>
    <w:p w:rsidR="00F03FF6" w:rsidRPr="003610BF" w:rsidRDefault="003610BF">
      <w:pPr>
        <w:rPr>
          <w:lang w:val="id-ID"/>
        </w:rPr>
      </w:pPr>
      <w:r>
        <w:rPr>
          <w:rFonts w:hint="eastAsia"/>
        </w:rPr>
        <w:t xml:space="preserve">1. </w:t>
      </w:r>
      <w:r>
        <w:rPr>
          <w:lang w:val="id-ID"/>
        </w:rPr>
        <w:t>2003</w:t>
      </w:r>
      <w:r w:rsidR="007C222A">
        <w:rPr>
          <w:rFonts w:hint="eastAsia"/>
        </w:rPr>
        <w:t xml:space="preserve"> </w:t>
      </w:r>
      <w:r w:rsidR="007C222A"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lang w:val="id-ID"/>
        </w:rPr>
        <w:t>2005</w:t>
      </w:r>
      <w:r w:rsidR="007C222A">
        <w:rPr>
          <w:rFonts w:hint="eastAsia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  <w:t>Sekolah Dasar Negeri 2 Pabuaran, Subang</w:t>
      </w:r>
    </w:p>
    <w:p w:rsidR="00F03FF6" w:rsidRDefault="003610BF">
      <w:r>
        <w:rPr>
          <w:rFonts w:hint="eastAsia"/>
        </w:rPr>
        <w:t xml:space="preserve">2. </w:t>
      </w:r>
      <w:r>
        <w:rPr>
          <w:lang w:val="id-ID"/>
        </w:rPr>
        <w:t>2005</w:t>
      </w:r>
      <w:r w:rsidR="007C222A">
        <w:rPr>
          <w:rFonts w:hint="eastAsia"/>
        </w:rPr>
        <w:t xml:space="preserve"> </w:t>
      </w:r>
      <w:r w:rsidR="007C222A"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lang w:val="id-ID"/>
        </w:rPr>
        <w:t>2009</w:t>
      </w:r>
      <w:r w:rsidR="007C222A">
        <w:rPr>
          <w:rFonts w:hint="eastAsia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  <w:t>Sekolah Dasar Negeri 1 Bojongmengger, Ciamis</w:t>
      </w:r>
      <w:r w:rsidR="007C222A">
        <w:rPr>
          <w:rFonts w:hint="eastAsia"/>
        </w:rPr>
        <w:t xml:space="preserve"> </w:t>
      </w:r>
    </w:p>
    <w:p w:rsidR="00F03FF6" w:rsidRPr="003610BF" w:rsidRDefault="003610BF">
      <w:pPr>
        <w:rPr>
          <w:lang w:val="id-ID"/>
        </w:rPr>
      </w:pPr>
      <w:r>
        <w:rPr>
          <w:rFonts w:hint="eastAsia"/>
        </w:rPr>
        <w:t xml:space="preserve">3. </w:t>
      </w:r>
      <w:r>
        <w:rPr>
          <w:lang w:val="id-ID"/>
        </w:rPr>
        <w:t>2009</w:t>
      </w:r>
      <w:r w:rsidR="007C222A">
        <w:rPr>
          <w:rFonts w:hint="eastAsia"/>
        </w:rPr>
        <w:t xml:space="preserve"> </w:t>
      </w:r>
      <w:r w:rsidR="007C222A"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lang w:val="id-ID"/>
        </w:rPr>
        <w:t>2012</w:t>
      </w:r>
      <w:r w:rsidR="007C222A">
        <w:rPr>
          <w:rFonts w:hint="eastAsia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  <w:t>Sekolah Menengah Pertama Negeri 1 Ciamis, Ciamis</w:t>
      </w:r>
    </w:p>
    <w:p w:rsidR="00F03FF6" w:rsidRPr="003610BF" w:rsidRDefault="003610BF" w:rsidP="003610BF">
      <w:pPr>
        <w:rPr>
          <w:lang w:val="id-ID"/>
        </w:rPr>
      </w:pPr>
      <w:r>
        <w:rPr>
          <w:rFonts w:hint="eastAsia"/>
        </w:rPr>
        <w:t>4. 20</w:t>
      </w:r>
      <w:r>
        <w:rPr>
          <w:lang w:val="id-ID"/>
        </w:rPr>
        <w:t>12</w:t>
      </w:r>
      <w:r w:rsidR="007C222A">
        <w:rPr>
          <w:rFonts w:hint="eastAsia"/>
        </w:rPr>
        <w:t xml:space="preserve"> </w:t>
      </w:r>
      <w:r w:rsidR="007C222A">
        <w:rPr>
          <w:rFonts w:hint="eastAsia"/>
        </w:rPr>
        <w:t>–</w:t>
      </w:r>
      <w:r>
        <w:rPr>
          <w:rFonts w:hint="eastAsia"/>
        </w:rPr>
        <w:t xml:space="preserve"> 20</w:t>
      </w:r>
      <w:r>
        <w:rPr>
          <w:lang w:val="id-ID"/>
        </w:rPr>
        <w:t>15</w:t>
      </w:r>
      <w:r w:rsidR="007C222A">
        <w:rPr>
          <w:rFonts w:hint="eastAsia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  <w:t>Sekolah Menengah Atas Negeri 1 Ciamis, Ciamis</w:t>
      </w:r>
    </w:p>
    <w:p w:rsidR="00F03FF6" w:rsidRDefault="003610BF" w:rsidP="003610BF">
      <w:pPr>
        <w:ind w:left="2100" w:hanging="2100"/>
        <w:rPr>
          <w:lang w:val="id-ID"/>
        </w:rPr>
      </w:pPr>
      <w:r>
        <w:rPr>
          <w:lang w:val="id-ID"/>
        </w:rPr>
        <w:t xml:space="preserve">5. </w:t>
      </w:r>
      <w:r>
        <w:rPr>
          <w:rFonts w:hint="eastAsia"/>
        </w:rPr>
        <w:t>20</w:t>
      </w:r>
      <w:r>
        <w:rPr>
          <w:lang w:val="id-ID"/>
        </w:rPr>
        <w:t>15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gramStart"/>
      <w:r>
        <w:rPr>
          <w:lang w:val="id-ID"/>
        </w:rPr>
        <w:t>sekarang</w:t>
      </w:r>
      <w:proofErr w:type="gramEnd"/>
      <w:r>
        <w:rPr>
          <w:lang w:val="id-ID"/>
        </w:rPr>
        <w:t xml:space="preserve"> </w:t>
      </w:r>
      <w:r>
        <w:rPr>
          <w:lang w:val="id-ID"/>
        </w:rPr>
        <w:tab/>
        <w:t>International Program on Science of Education Universitas Pendidikan Indonesia, Bandung</w:t>
      </w:r>
    </w:p>
    <w:p w:rsidR="003610BF" w:rsidRPr="003610BF" w:rsidRDefault="003610BF" w:rsidP="003610BF">
      <w:pPr>
        <w:ind w:left="2100" w:hanging="2100"/>
        <w:rPr>
          <w:lang w:val="id-ID"/>
        </w:rPr>
      </w:pPr>
    </w:p>
    <w:p w:rsidR="00F03FF6" w:rsidRDefault="007C222A" w:rsidP="003610BF">
      <w:pPr>
        <w:rPr>
          <w:lang w:val="id-ID"/>
        </w:rPr>
      </w:pPr>
      <w:r>
        <w:rPr>
          <w:rFonts w:hint="eastAsia"/>
        </w:rPr>
        <w:t xml:space="preserve">III. </w:t>
      </w:r>
      <w:r w:rsidR="003610BF">
        <w:rPr>
          <w:lang w:val="id-ID"/>
        </w:rPr>
        <w:t>RIWAYAT ORGANISASI</w:t>
      </w:r>
    </w:p>
    <w:p w:rsidR="003610BF" w:rsidRPr="003610BF" w:rsidRDefault="003610BF" w:rsidP="003610BF">
      <w:pPr>
        <w:rPr>
          <w:lang w:val="id-ID"/>
        </w:rPr>
      </w:pPr>
      <w:r>
        <w:rPr>
          <w:rFonts w:hint="eastAsia"/>
        </w:rPr>
        <w:t>20</w:t>
      </w:r>
      <w:r>
        <w:rPr>
          <w:lang w:val="id-ID"/>
        </w:rPr>
        <w:t>13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20</w:t>
      </w:r>
      <w:r>
        <w:rPr>
          <w:lang w:val="id-ID"/>
        </w:rPr>
        <w:t>14</w:t>
      </w:r>
      <w:r>
        <w:rPr>
          <w:rFonts w:hint="eastAsia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 w:rsidR="00D400EC">
        <w:rPr>
          <w:lang w:val="id-ID"/>
        </w:rPr>
        <w:t>Sekre</w:t>
      </w:r>
      <w:r>
        <w:rPr>
          <w:lang w:val="id-ID"/>
        </w:rPr>
        <w:t>taris Presidium English Club SMA Negeri 1 Ciamis</w:t>
      </w:r>
    </w:p>
    <w:p w:rsidR="00F03FF6" w:rsidRDefault="00F03FF6"/>
    <w:p w:rsidR="00F03FF6" w:rsidRPr="003610BF" w:rsidRDefault="007C222A">
      <w:pPr>
        <w:rPr>
          <w:lang w:val="id-ID"/>
        </w:rPr>
      </w:pPr>
      <w:r>
        <w:rPr>
          <w:rFonts w:hint="eastAsia"/>
        </w:rPr>
        <w:t xml:space="preserve">IV. </w:t>
      </w:r>
      <w:r w:rsidR="0038617E">
        <w:rPr>
          <w:lang w:val="id-ID"/>
        </w:rPr>
        <w:t>RIWAYAT PRESTASI TERTENTU</w:t>
      </w:r>
    </w:p>
    <w:p w:rsidR="00F03FF6" w:rsidRDefault="00072BE3" w:rsidP="00D400EC">
      <w:pPr>
        <w:numPr>
          <w:ilvl w:val="0"/>
          <w:numId w:val="5"/>
        </w:numPr>
        <w:rPr>
          <w:lang w:val="id-ID"/>
        </w:rPr>
      </w:pPr>
      <w:r>
        <w:rPr>
          <w:lang w:val="id-ID"/>
        </w:rPr>
        <w:t>2010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400EC">
        <w:rPr>
          <w:lang w:val="id-ID"/>
        </w:rPr>
        <w:t>“Credit” dalam International Competitions and Assessments for Schools (ICAS) on Science, The University of New South Wales</w:t>
      </w:r>
    </w:p>
    <w:p w:rsidR="00D400EC" w:rsidRDefault="00072BE3" w:rsidP="00D400EC">
      <w:pPr>
        <w:numPr>
          <w:ilvl w:val="0"/>
          <w:numId w:val="5"/>
        </w:numPr>
        <w:rPr>
          <w:lang w:val="id-ID"/>
        </w:rPr>
      </w:pPr>
      <w:r>
        <w:rPr>
          <w:lang w:val="id-ID"/>
        </w:rPr>
        <w:t>2014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400EC">
        <w:rPr>
          <w:lang w:val="id-ID"/>
        </w:rPr>
        <w:t>Debater dalam The 6th Jenderal Soedirman Debating Championship</w:t>
      </w:r>
    </w:p>
    <w:p w:rsidR="0038617E" w:rsidRDefault="0038617E" w:rsidP="0038617E">
      <w:pPr>
        <w:ind w:left="720"/>
        <w:rPr>
          <w:lang w:val="id-ID"/>
        </w:rPr>
      </w:pPr>
    </w:p>
    <w:p w:rsidR="00F03FF6" w:rsidRDefault="0038617E">
      <w:pPr>
        <w:rPr>
          <w:lang w:val="id-ID"/>
        </w:rPr>
      </w:pPr>
      <w:r>
        <w:rPr>
          <w:lang w:val="id-ID"/>
        </w:rPr>
        <w:t>V. KEAHLIAN PENUNJANG</w:t>
      </w:r>
    </w:p>
    <w:p w:rsidR="0038617E" w:rsidRDefault="0038617E" w:rsidP="00072BE3">
      <w:pPr>
        <w:ind w:left="840" w:hanging="420"/>
        <w:rPr>
          <w:lang w:val="id-ID"/>
        </w:rPr>
      </w:pPr>
      <w:r>
        <w:rPr>
          <w:lang w:val="id-ID"/>
        </w:rPr>
        <w:t>-</w:t>
      </w:r>
      <w:r>
        <w:rPr>
          <w:lang w:val="id-ID"/>
        </w:rPr>
        <w:tab/>
        <w:t>Keahlian komputer dalam menggunakan aplikasi-aplikasi Office dari Microsoft, aplikasi photo editing seperti Photoscape, aplikasi video editing, games ability termasuk game hacks (if necessary), dll.</w:t>
      </w:r>
    </w:p>
    <w:p w:rsidR="0038617E" w:rsidRDefault="0038617E">
      <w:pPr>
        <w:rPr>
          <w:lang w:val="id-ID"/>
        </w:rPr>
      </w:pPr>
      <w:r>
        <w:rPr>
          <w:lang w:val="id-ID"/>
        </w:rPr>
        <w:tab/>
        <w:t>-</w:t>
      </w:r>
      <w:r>
        <w:rPr>
          <w:lang w:val="id-ID"/>
        </w:rPr>
        <w:tab/>
        <w:t>Keahlian menulis</w:t>
      </w:r>
    </w:p>
    <w:p w:rsidR="00F4742E" w:rsidRDefault="00072BE3" w:rsidP="00F4742E">
      <w:pPr>
        <w:rPr>
          <w:lang w:val="id-ID"/>
        </w:rPr>
      </w:pPr>
      <w:r>
        <w:rPr>
          <w:lang w:val="id-ID"/>
        </w:rPr>
        <w:tab/>
        <w:t>-</w:t>
      </w:r>
      <w:r>
        <w:rPr>
          <w:lang w:val="id-ID"/>
        </w:rPr>
        <w:tab/>
        <w:t>Cukup menguasai Bahasa Inggris (digunakan sehari-hari)</w:t>
      </w:r>
    </w:p>
    <w:p w:rsidR="00072BE3" w:rsidRDefault="00F4742E" w:rsidP="00F4742E">
      <w:pPr>
        <w:ind w:firstLine="420"/>
        <w:rPr>
          <w:lang w:val="id-ID"/>
        </w:rPr>
      </w:pPr>
      <w:r>
        <w:rPr>
          <w:lang w:val="id-ID"/>
        </w:rPr>
        <w:t>-</w:t>
      </w:r>
      <w:r>
        <w:rPr>
          <w:lang w:val="id-ID"/>
        </w:rPr>
        <w:tab/>
        <w:t>Score TOEFL terakhir (2012): 387</w:t>
      </w:r>
    </w:p>
    <w:p w:rsidR="00072BE3" w:rsidRPr="0038617E" w:rsidRDefault="00072BE3">
      <w:pPr>
        <w:rPr>
          <w:lang w:val="id-ID"/>
        </w:rPr>
      </w:pPr>
    </w:p>
    <w:p w:rsidR="00F03FF6" w:rsidRPr="0038617E" w:rsidRDefault="0038617E">
      <w:pPr>
        <w:rPr>
          <w:lang w:val="id-ID"/>
        </w:rPr>
      </w:pPr>
      <w:r>
        <w:rPr>
          <w:lang w:val="id-ID"/>
        </w:rPr>
        <w:t>Demikian Curriculum Vitae ini saya buat dengan sebenar-benarnya, semoga dapat dipergunakan sebagaimana mestinya.</w:t>
      </w:r>
    </w:p>
    <w:p w:rsidR="00F03FF6" w:rsidRDefault="00F03FF6"/>
    <w:p w:rsidR="00F03FF6" w:rsidRDefault="0038617E" w:rsidP="0038617E">
      <w:pPr>
        <w:jc w:val="right"/>
      </w:pPr>
      <w:r>
        <w:rPr>
          <w:lang w:val="id-ID"/>
        </w:rPr>
        <w:t>Hormat saya</w:t>
      </w:r>
      <w:r w:rsidR="007C222A">
        <w:rPr>
          <w:rFonts w:hint="eastAsia"/>
        </w:rPr>
        <w:t>,</w:t>
      </w:r>
    </w:p>
    <w:p w:rsidR="00F03FF6" w:rsidRDefault="00F03FF6" w:rsidP="0038617E">
      <w:pPr>
        <w:jc w:val="right"/>
      </w:pPr>
    </w:p>
    <w:p w:rsidR="007C222A" w:rsidRPr="0038617E" w:rsidRDefault="0038617E" w:rsidP="0038617E">
      <w:pPr>
        <w:jc w:val="right"/>
        <w:rPr>
          <w:lang w:val="id-ID"/>
        </w:rPr>
      </w:pPr>
      <w:r>
        <w:rPr>
          <w:lang w:val="id-ID"/>
        </w:rPr>
        <w:t>Handina</w:t>
      </w:r>
    </w:p>
    <w:sectPr w:rsidR="007C222A" w:rsidRPr="0038617E" w:rsidSect="00F03FF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7A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E47"/>
    <w:multiLevelType w:val="hybridMultilevel"/>
    <w:tmpl w:val="E586D3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8508E"/>
    <w:multiLevelType w:val="hybridMultilevel"/>
    <w:tmpl w:val="454244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69BD"/>
    <w:multiLevelType w:val="hybridMultilevel"/>
    <w:tmpl w:val="608094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C4C29"/>
    <w:multiLevelType w:val="hybridMultilevel"/>
    <w:tmpl w:val="292E20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5315D"/>
    <w:multiLevelType w:val="hybridMultilevel"/>
    <w:tmpl w:val="6CB008A2"/>
    <w:lvl w:ilvl="0" w:tplc="00ECE0AA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2BE3"/>
    <w:rsid w:val="00172A27"/>
    <w:rsid w:val="003610BF"/>
    <w:rsid w:val="0038617E"/>
    <w:rsid w:val="007C222A"/>
    <w:rsid w:val="00D400EC"/>
    <w:rsid w:val="00F03FF6"/>
    <w:rsid w:val="00F4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F6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Lenovo</cp:lastModifiedBy>
  <cp:revision>3</cp:revision>
  <dcterms:created xsi:type="dcterms:W3CDTF">2015-07-21T09:15:00Z</dcterms:created>
  <dcterms:modified xsi:type="dcterms:W3CDTF">2015-07-21T09:38:00Z</dcterms:modified>
</cp:coreProperties>
</file>