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FA" w:rsidRDefault="001C4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1C49FA" w:rsidRPr="00765C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C49FA" w:rsidRPr="00765CA8" w:rsidRDefault="001C49FA">
            <w:pPr>
              <w:widowControl w:val="0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C49FA" w:rsidRPr="00765CA8" w:rsidRDefault="00B310F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438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9FA" w:rsidRPr="00765CA8" w:rsidRDefault="001C49FA" w:rsidP="00D8624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Ziyad Abdullah</w:t>
            </w:r>
            <w:r w:rsidR="00355F48" w:rsidRPr="00765CA8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 Karamah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Jl. Musholla no.17 rt.rw: 004.09 kel, petukangan u</w:t>
            </w:r>
            <w:r w:rsidR="00C208E4" w:rsidRPr="00765CA8">
              <w:rPr>
                <w:rFonts w:ascii="Verdana" w:hAnsi="Verdana" w:cs="Verdana"/>
                <w:color w:val="000000"/>
                <w:sz w:val="16"/>
                <w:szCs w:val="16"/>
              </w:rPr>
              <w:t>tara</w:t>
            </w:r>
            <w:r w:rsidRPr="00765CA8">
              <w:rPr>
                <w:rFonts w:ascii="Verdana" w:hAnsi="Verdana" w:cs="Verdana"/>
                <w:color w:val="000000"/>
                <w:sz w:val="16"/>
                <w:szCs w:val="16"/>
              </w:rPr>
              <w:t>, Jakarta Selatan, DKI Jakarta, 12260, Jakarta Raya, Indonesia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Email:</w:t>
            </w:r>
            <w:r w:rsidR="00285F15">
              <w:rPr>
                <w:rFonts w:ascii="Verdana" w:hAnsi="Verdana" w:cs="Verdana"/>
                <w:color w:val="000000"/>
                <w:sz w:val="16"/>
                <w:szCs w:val="16"/>
              </w:rPr>
              <w:t>ziyad.karamah</w:t>
            </w:r>
            <w:r w:rsidRPr="00765CA8">
              <w:rPr>
                <w:rFonts w:ascii="Verdana" w:hAnsi="Verdana" w:cs="Verdana"/>
                <w:color w:val="000000"/>
                <w:sz w:val="16"/>
                <w:szCs w:val="16"/>
              </w:rPr>
              <w:t>@</w:t>
            </w:r>
            <w:r w:rsidR="00285F15">
              <w:rPr>
                <w:rFonts w:ascii="Verdana" w:hAnsi="Verdana" w:cs="Verdana"/>
                <w:color w:val="000000"/>
                <w:sz w:val="16"/>
                <w:szCs w:val="16"/>
              </w:rPr>
              <w:t>gmail.com</w:t>
            </w:r>
            <w:r w:rsidRPr="00765CA8">
              <w:rPr>
                <w:rFonts w:ascii="Verdana" w:hAnsi="Verdana" w:cs="Verdana"/>
                <w:color w:val="000000"/>
                <w:sz w:val="16"/>
                <w:szCs w:val="16"/>
              </w:rPr>
              <w:tab/>
              <w:t>Tel</w:t>
            </w:r>
            <w:r w:rsidR="0074005F" w:rsidRPr="00765CA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: </w:t>
            </w:r>
            <w:r w:rsidR="00A80990">
              <w:rPr>
                <w:rFonts w:ascii="Verdana" w:hAnsi="Verdana" w:cs="Verdana"/>
                <w:color w:val="000000"/>
                <w:sz w:val="16"/>
                <w:szCs w:val="16"/>
              </w:rPr>
              <w:t>082299144069</w:t>
            </w:r>
            <w:r w:rsidRPr="00765CA8">
              <w:rPr>
                <w:rFonts w:ascii="Verdana" w:hAnsi="Verdana" w:cs="Verdana"/>
                <w:color w:val="000000"/>
                <w:sz w:val="16"/>
                <w:szCs w:val="16"/>
              </w:rPr>
              <w:t>(Mobile)</w:t>
            </w:r>
          </w:p>
          <w:p w:rsidR="001C49FA" w:rsidRPr="00765CA8" w:rsidRDefault="001C49FA" w:rsidP="002B7C7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1C49FA" w:rsidRPr="00765C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C49FA" w:rsidRPr="00765CA8" w:rsidRDefault="001C49FA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>Employment History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8624B" w:rsidRDefault="00A80990" w:rsidP="00A80990">
            <w:pPr>
              <w:pStyle w:val="ListParagraph"/>
              <w:widowControl w:val="0"/>
              <w:numPr>
                <w:ilvl w:val="0"/>
                <w:numId w:val="1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PT. Perfetti van Melle Indonesia</w:t>
            </w:r>
            <w:r w:rsidR="00DF74AB" w:rsidRPr="00A8099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D8624B" w:rsidRPr="00A8099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Jun</w:t>
            </w:r>
            <w:r w:rsidR="00D8624B" w:rsidRPr="00A80990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201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  <w:r w:rsidR="00D8624B" w:rsidRPr="00A80990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Pr="00A80990">
              <w:rPr>
                <w:rFonts w:ascii="Verdana" w:hAnsi="Verdana" w:cs="Verdana"/>
                <w:i/>
                <w:iCs/>
                <w:sz w:val="16"/>
                <w:szCs w:val="16"/>
              </w:rPr>
              <w:t>–</w:t>
            </w:r>
            <w:r w:rsidR="00D8624B" w:rsidRPr="00A80990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Present</w:t>
            </w:r>
          </w:p>
          <w:p w:rsidR="00A80990" w:rsidRDefault="00A80990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>Position Title (Level)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285F15">
              <w:rPr>
                <w:rFonts w:ascii="Verdana" w:hAnsi="Verdana" w:cs="Verdana"/>
                <w:sz w:val="16"/>
                <w:szCs w:val="16"/>
              </w:rPr>
              <w:t xml:space="preserve">Senior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 xml:space="preserve">Business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Analyst </w:t>
            </w:r>
            <w:r w:rsidR="00285F15">
              <w:rPr>
                <w:rFonts w:ascii="Verdana" w:hAnsi="Verdana" w:cs="Verdana"/>
                <w:sz w:val="16"/>
                <w:szCs w:val="16"/>
              </w:rPr>
              <w:t>- Sales</w:t>
            </w:r>
          </w:p>
          <w:p w:rsidR="00A80990" w:rsidRPr="00765CA8" w:rsidRDefault="00A80990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 xml:space="preserve">- Daily reporting </w:t>
            </w:r>
            <w:r w:rsidR="00823F7B">
              <w:rPr>
                <w:rFonts w:ascii="Verdana" w:hAnsi="Verdana" w:cs="Verdana"/>
                <w:sz w:val="16"/>
                <w:szCs w:val="16"/>
              </w:rPr>
              <w:t xml:space="preserve">and </w:t>
            </w:r>
            <w:r w:rsidR="00C97C18">
              <w:rPr>
                <w:rFonts w:ascii="Verdana" w:hAnsi="Verdana" w:cs="Verdana"/>
                <w:sz w:val="16"/>
                <w:szCs w:val="16"/>
              </w:rPr>
              <w:t xml:space="preserve">analysis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 xml:space="preserve">of sales </w:t>
            </w:r>
            <w:r w:rsidR="00C97C1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A80990" w:rsidRDefault="00A80990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 xml:space="preserve">Sales and market share trend analysis of Modern Trade accounts </w:t>
            </w:r>
          </w:p>
          <w:p w:rsidR="00A80990" w:rsidRDefault="00A80990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 xml:space="preserve">- Incentive tracking, calculation and maintaining </w:t>
            </w:r>
            <w:r w:rsidR="00823F7B">
              <w:rPr>
                <w:rFonts w:ascii="Verdana" w:hAnsi="Verdana" w:cs="Verdana"/>
                <w:sz w:val="16"/>
                <w:szCs w:val="16"/>
              </w:rPr>
              <w:t xml:space="preserve">the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 xml:space="preserve">data </w:t>
            </w:r>
          </w:p>
          <w:p w:rsidR="005D3AB5" w:rsidRDefault="005D3AB5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- Trade marketing program review</w:t>
            </w:r>
          </w:p>
          <w:p w:rsidR="00C97C18" w:rsidRDefault="00A80990" w:rsidP="006647C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 xml:space="preserve">- Secondary sales reporting and analysis </w:t>
            </w:r>
          </w:p>
          <w:p w:rsidR="00C97C18" w:rsidRDefault="00C97C18" w:rsidP="00C97C18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- Manage and tracking sales target set by top management</w:t>
            </w:r>
          </w:p>
          <w:p w:rsidR="00A80990" w:rsidRDefault="00A80990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 xml:space="preserve">- Profitability development on Modern Trade Key Account </w:t>
            </w:r>
          </w:p>
          <w:p w:rsidR="00A80990" w:rsidRDefault="00A80990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 xml:space="preserve">- Tracking of primary and secondary sales of new launches along with sellout tracking for key (Gold) launches </w:t>
            </w:r>
          </w:p>
          <w:p w:rsidR="00A80990" w:rsidRDefault="00A80990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A80990">
              <w:rPr>
                <w:rFonts w:ascii="Verdana" w:hAnsi="Verdana" w:cs="Verdana"/>
                <w:sz w:val="16"/>
                <w:szCs w:val="16"/>
              </w:rPr>
              <w:t>- Any others data / analysis help that may be required from time to time</w:t>
            </w:r>
          </w:p>
          <w:p w:rsidR="00A80990" w:rsidRPr="00A80990" w:rsidRDefault="00A80990" w:rsidP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</w:p>
          <w:p w:rsidR="00A80990" w:rsidRPr="00A80990" w:rsidRDefault="00A80990" w:rsidP="00A80990">
            <w:pPr>
              <w:pStyle w:val="ListParagraph"/>
              <w:widowControl w:val="0"/>
              <w:numPr>
                <w:ilvl w:val="0"/>
                <w:numId w:val="1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Zalora Indonesia –</w:t>
            </w:r>
            <w:r w:rsidRPr="00A8099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Rocket Internet – </w:t>
            </w:r>
            <w:r w:rsidR="006647CA">
              <w:rPr>
                <w:rFonts w:ascii="Verdana" w:hAnsi="Verdana" w:cs="Verdana"/>
                <w:i/>
                <w:iCs/>
                <w:sz w:val="16"/>
                <w:szCs w:val="16"/>
              </w:rPr>
              <w:t>Dec</w:t>
            </w:r>
            <w:r w:rsidRPr="00A80990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2011 – May 2013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Position </w:t>
            </w:r>
            <w:r w:rsidR="00DF74AB" w:rsidRPr="00765CA8">
              <w:rPr>
                <w:rFonts w:ascii="Verdana" w:hAnsi="Verdana" w:cs="Verdana"/>
                <w:sz w:val="16"/>
                <w:szCs w:val="16"/>
              </w:rPr>
              <w:t>Title (Level)</w:t>
            </w:r>
            <w:r w:rsidR="00DF74AB" w:rsidRPr="00765CA8">
              <w:rPr>
                <w:rFonts w:ascii="Verdana" w:hAnsi="Verdana" w:cs="Verdana"/>
                <w:sz w:val="16"/>
                <w:szCs w:val="16"/>
              </w:rPr>
              <w:tab/>
              <w:t>: Business Intelligence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 Specialist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  </w:t>
            </w:r>
          </w:p>
          <w:p w:rsidR="001C49FA" w:rsidRPr="00765CA8" w:rsidRDefault="001C49FA" w:rsidP="00B310F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6747B"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- 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>Developing and managing the data as well as set of operational definition by key measurement by business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- 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>Analyze historical sales to determine optimal product layout on website</w:t>
            </w:r>
          </w:p>
          <w:p w:rsidR="001C49FA" w:rsidRPr="00765CA8" w:rsidRDefault="001C49FA" w:rsidP="00B310F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-  </w:t>
            </w:r>
            <w:r w:rsidR="0051151D" w:rsidRPr="00765CA8"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  <w:t>Collect, analyze and understand data on customer demographics, preferences, needs, and buying habits to identify potential markets and factors affecting.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- 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>Assist in preparing analytics reports for internal and external (investor) use.</w:t>
            </w:r>
          </w:p>
          <w:p w:rsidR="001C49FA" w:rsidRPr="00765CA8" w:rsidRDefault="001C49FA" w:rsidP="00B310F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- 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>Monitor and develop KPIs for all company departments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 (Buyer, Marketing, Production, Logistic, Customer Service)</w:t>
            </w:r>
          </w:p>
          <w:p w:rsidR="00C208E4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- 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 xml:space="preserve">Work with multiple departments to provide actionable data and analysis for </w:t>
            </w:r>
            <w:r w:rsidR="00C208E4" w:rsidRPr="00765CA8">
              <w:rPr>
                <w:rFonts w:ascii="Verdana" w:hAnsi="Verdana" w:cs="Verdana"/>
                <w:sz w:val="16"/>
                <w:szCs w:val="16"/>
              </w:rPr>
              <w:t xml:space="preserve">upper level management </w:t>
            </w:r>
          </w:p>
          <w:p w:rsidR="0051151D" w:rsidRPr="00765CA8" w:rsidRDefault="0051151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6747B"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 xml:space="preserve">-  </w:t>
            </w:r>
            <w:r w:rsidRPr="00765CA8"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  <w:t>Seek and provide information to help companies determine their position in the marketplace</w:t>
            </w:r>
          </w:p>
          <w:p w:rsidR="0086747B" w:rsidRPr="00765CA8" w:rsidRDefault="008674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</w:pPr>
            <w:r w:rsidRPr="00765CA8"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  <w:t xml:space="preserve">  -  Analyzing effective product positioning in the market</w:t>
            </w:r>
          </w:p>
          <w:p w:rsidR="0086747B" w:rsidRPr="00765CA8" w:rsidRDefault="008674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765CA8"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  <w:t xml:space="preserve">  -  Develop m</w:t>
            </w:r>
            <w:r w:rsidRPr="00765CA8">
              <w:rPr>
                <w:rStyle w:val="apple-style-span"/>
                <w:rFonts w:ascii="Verdana" w:hAnsi="Verdana"/>
                <w:color w:val="000000"/>
                <w:sz w:val="16"/>
                <w:szCs w:val="16"/>
              </w:rPr>
              <w:t>onthly sales target based on sales constructions</w:t>
            </w:r>
          </w:p>
          <w:p w:rsidR="00D8624B" w:rsidRPr="00765CA8" w:rsidRDefault="0051151D" w:rsidP="008674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D8624B" w:rsidRPr="00765CA8" w:rsidRDefault="001C49FA" w:rsidP="00D8624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>2. Citibank</w:t>
            </w:r>
            <w:r w:rsidR="00D8624B"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-</w:t>
            </w:r>
            <w:r w:rsidR="00D8624B" w:rsidRPr="00765CA8">
              <w:rPr>
                <w:rFonts w:ascii="Verdana" w:hAnsi="Verdana" w:cs="Verdana"/>
                <w:bCs/>
                <w:i/>
                <w:sz w:val="16"/>
                <w:szCs w:val="16"/>
              </w:rPr>
              <w:t xml:space="preserve"> </w:t>
            </w:r>
            <w:r w:rsidR="002B7C77" w:rsidRPr="00765CA8">
              <w:rPr>
                <w:rFonts w:ascii="Verdana" w:hAnsi="Verdana" w:cs="Verdana"/>
                <w:bCs/>
                <w:i/>
                <w:sz w:val="16"/>
                <w:szCs w:val="16"/>
              </w:rPr>
              <w:t>May</w:t>
            </w:r>
            <w:r w:rsidR="00D8624B" w:rsidRPr="00765CA8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2010 </w:t>
            </w:r>
            <w:r w:rsidR="000E170A">
              <w:rPr>
                <w:rFonts w:ascii="Verdana" w:hAnsi="Verdana" w:cs="Verdana"/>
                <w:i/>
                <w:iCs/>
                <w:sz w:val="16"/>
                <w:szCs w:val="16"/>
              </w:rPr>
              <w:t>–</w:t>
            </w:r>
            <w:r w:rsidR="006647CA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="002C253E">
              <w:rPr>
                <w:rFonts w:ascii="Verdana" w:hAnsi="Verdana" w:cs="Verdana"/>
                <w:i/>
                <w:iCs/>
                <w:sz w:val="16"/>
                <w:szCs w:val="16"/>
              </w:rPr>
              <w:t>Dec</w:t>
            </w:r>
            <w:r w:rsidR="00564BF3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="00D8624B" w:rsidRPr="00765CA8">
              <w:rPr>
                <w:rFonts w:ascii="Verdana" w:hAnsi="Verdana" w:cs="Verdana"/>
                <w:i/>
                <w:iCs/>
                <w:sz w:val="16"/>
                <w:szCs w:val="16"/>
              </w:rPr>
              <w:t>2011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Position Title (Level)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MIS</w:t>
            </w:r>
            <w:r w:rsidR="0086747B" w:rsidRPr="00765CA8">
              <w:rPr>
                <w:rFonts w:ascii="Verdana" w:hAnsi="Verdana" w:cs="Verdana"/>
                <w:sz w:val="16"/>
                <w:szCs w:val="16"/>
              </w:rPr>
              <w:t xml:space="preserve"> – Sales and Marketing Support</w:t>
            </w:r>
          </w:p>
          <w:p w:rsidR="0086747B" w:rsidRPr="00765CA8" w:rsidRDefault="001C49FA" w:rsidP="008674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1C49FA" w:rsidRPr="00765CA8" w:rsidRDefault="0086747B" w:rsidP="00B310F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1C49FA"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-  </w:t>
            </w:r>
            <w:r w:rsidR="001C49FA" w:rsidRPr="00765CA8">
              <w:rPr>
                <w:rFonts w:ascii="Verdana" w:hAnsi="Verdana" w:cs="Verdana"/>
                <w:sz w:val="16"/>
                <w:szCs w:val="16"/>
              </w:rPr>
              <w:t xml:space="preserve">Reporting management: Prepare data, analyzing and distributing report for daily, weekly and monthly card channel business, generate MIS to the regional and Bank Indonesia.  </w:t>
            </w:r>
          </w:p>
          <w:p w:rsidR="0086747B" w:rsidRPr="00765CA8" w:rsidRDefault="001C49FA" w:rsidP="00B310F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Fonts w:ascii="Verdana" w:hAnsi="Verdana" w:cs="Verdana"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51151D" w:rsidRPr="00765CA8">
              <w:rPr>
                <w:rFonts w:ascii="Verdana" w:hAnsi="Verdana" w:cs="Verdana"/>
                <w:sz w:val="16"/>
                <w:szCs w:val="16"/>
              </w:rPr>
              <w:t xml:space="preserve">- 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>Developing and maintaining business processes related to the systems, and analyze the data requirements. Prepare the documentation and conduct UAT.</w:t>
            </w:r>
          </w:p>
          <w:p w:rsidR="0086747B" w:rsidRPr="00765CA8" w:rsidRDefault="0086747B" w:rsidP="008674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450" w:right="57" w:hanging="393"/>
              <w:rPr>
                <w:rFonts w:ascii="Verdana" w:hAnsi="Verdana" w:cs="Verdana"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 -  E</w:t>
            </w:r>
            <w:r w:rsidRPr="00765CA8"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  <w:t>nsures that the test results are fully adequate and auditable</w:t>
            </w:r>
            <w:r w:rsidR="001C49FA" w:rsidRPr="00765CA8"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86747B" w:rsidRPr="00765CA8" w:rsidRDefault="0086747B" w:rsidP="00B310F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 -  E</w:t>
            </w:r>
            <w:r w:rsidRPr="00765CA8"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  <w:t>nsure that the operational and financial processes supporting the business are properly monitored and executed and support the process management to meet their control posture targets in a sustainable improving manner</w:t>
            </w:r>
          </w:p>
          <w:p w:rsidR="0086747B" w:rsidRPr="00765CA8" w:rsidRDefault="0086747B" w:rsidP="00B310F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</w:pPr>
            <w:r w:rsidRPr="00765CA8"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  <w:t xml:space="preserve">  -  Work with finance team to ensure that proper financial disciplines are in place along Operations and Marketing activities</w:t>
            </w:r>
          </w:p>
          <w:p w:rsidR="0086747B" w:rsidRPr="00765CA8" w:rsidRDefault="0086747B" w:rsidP="00B310FD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360" w:right="57" w:hanging="303"/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</w:pPr>
            <w:r w:rsidRPr="00765CA8"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  <w:t xml:space="preserve">  -  Provide management information, reports and presentations on operations financial/ business to management team and provide associated services across Operations activities</w:t>
            </w:r>
          </w:p>
          <w:p w:rsidR="001C49FA" w:rsidRPr="00765CA8" w:rsidRDefault="0086747B" w:rsidP="008674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450" w:right="57" w:hanging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8">
              <w:rPr>
                <w:rStyle w:val="apple-style-span"/>
                <w:rFonts w:ascii="Verdana" w:hAnsi="Verdana" w:cs="Arial"/>
                <w:color w:val="000000"/>
                <w:sz w:val="16"/>
                <w:szCs w:val="16"/>
              </w:rPr>
              <w:t xml:space="preserve">  -  Undertake any other activities as required by management in relations operational matters</w:t>
            </w:r>
            <w:r w:rsidR="001C49FA" w:rsidRPr="00765CA8">
              <w:rPr>
                <w:rFonts w:ascii="Verdana" w:hAnsi="Verdana" w:cs="Verdana"/>
                <w:color w:val="000000"/>
                <w:sz w:val="16"/>
                <w:szCs w:val="16"/>
              </w:rPr>
              <w:tab/>
            </w:r>
            <w:r w:rsidR="001C49FA" w:rsidRPr="00765CA8">
              <w:rPr>
                <w:rFonts w:ascii="Verdana" w:hAnsi="Verdana" w:cs="Verdana"/>
                <w:color w:val="000000"/>
                <w:sz w:val="16"/>
                <w:szCs w:val="16"/>
              </w:rPr>
              <w:tab/>
            </w:r>
            <w:r w:rsidR="001C49FA" w:rsidRPr="00765CA8">
              <w:rPr>
                <w:rFonts w:ascii="Verdana" w:hAnsi="Verdana" w:cs="Verdana"/>
                <w:color w:val="000000"/>
                <w:sz w:val="16"/>
                <w:szCs w:val="16"/>
              </w:rPr>
              <w:tab/>
            </w:r>
            <w:r w:rsidR="001C49FA" w:rsidRPr="00765CA8">
              <w:rPr>
                <w:rFonts w:ascii="Verdana" w:hAnsi="Verdana" w:cs="Verdana"/>
                <w:color w:val="000000"/>
                <w:sz w:val="16"/>
                <w:szCs w:val="16"/>
              </w:rPr>
              <w:tab/>
            </w:r>
            <w:r w:rsidR="001C49FA" w:rsidRPr="00765CA8">
              <w:rPr>
                <w:rFonts w:ascii="Verdana" w:hAnsi="Verdana" w:cs="Verdana"/>
                <w:color w:val="000000"/>
                <w:sz w:val="16"/>
                <w:szCs w:val="16"/>
              </w:rPr>
              <w:tab/>
            </w:r>
          </w:p>
          <w:p w:rsidR="0086747B" w:rsidRPr="00765CA8" w:rsidRDefault="008674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9FA" w:rsidRPr="00765C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C49FA" w:rsidRPr="00765CA8" w:rsidRDefault="001C49FA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 xml:space="preserve"> Educational Background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i/>
                <w:iCs/>
                <w:sz w:val="16"/>
                <w:szCs w:val="16"/>
              </w:rPr>
              <w:t>Graduation Date: Sep 2010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>Bachelor's Degree of Computer Science/Information Technology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Major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Information Technology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Universitas Trisakti, Indonesia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CGPA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3.04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i/>
                <w:iCs/>
                <w:sz w:val="16"/>
                <w:szCs w:val="16"/>
              </w:rPr>
              <w:t>Graduation Date:</w:t>
            </w:r>
            <w:r w:rsidR="00D8624B" w:rsidRPr="00765CA8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="00823F7B">
              <w:rPr>
                <w:rFonts w:ascii="Verdana" w:hAnsi="Verdana" w:cs="Verdana"/>
                <w:i/>
                <w:iCs/>
                <w:sz w:val="16"/>
                <w:szCs w:val="16"/>
              </w:rPr>
              <w:t>Mar 2014</w:t>
            </w:r>
            <w:r w:rsidR="00D8624B" w:rsidRPr="00765CA8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>Master's Degree/Post Graduate Degree of Business Studies/Administration/Management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Major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Management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Binus Business School, Indonesia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Grade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823F7B">
              <w:rPr>
                <w:rFonts w:ascii="Verdana" w:hAnsi="Verdana" w:cs="Verdana"/>
                <w:sz w:val="16"/>
                <w:szCs w:val="16"/>
              </w:rPr>
              <w:t>3.49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9FA" w:rsidRPr="00765C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C49FA" w:rsidRPr="00765CA8" w:rsidRDefault="001C49FA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>Skills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color w:val="3A5894"/>
                <w:sz w:val="16"/>
                <w:szCs w:val="16"/>
              </w:rPr>
              <w:t xml:space="preserve"> (</w:t>
            </w:r>
            <w:r w:rsidRPr="00765CA8">
              <w:rPr>
                <w:rFonts w:ascii="Verdana" w:hAnsi="Verdana" w:cs="Verdana"/>
                <w:b/>
                <w:bCs/>
                <w:color w:val="3A5894"/>
                <w:sz w:val="16"/>
                <w:szCs w:val="16"/>
                <w:u w:val="single"/>
              </w:rPr>
              <w:t>Proficiency</w:t>
            </w:r>
            <w:r w:rsidRPr="00765CA8">
              <w:rPr>
                <w:rFonts w:ascii="Verdana" w:hAnsi="Verdana" w:cs="Verdana"/>
                <w:b/>
                <w:bCs/>
                <w:color w:val="3A5894"/>
                <w:sz w:val="16"/>
                <w:szCs w:val="16"/>
              </w:rPr>
              <w:t xml:space="preserve">: Advanced - </w:t>
            </w:r>
            <w:r w:rsidRPr="00765CA8">
              <w:rPr>
                <w:rFonts w:ascii="Verdana" w:hAnsi="Verdana" w:cs="Verdana"/>
                <w:color w:val="3A5894"/>
                <w:sz w:val="16"/>
                <w:szCs w:val="16"/>
              </w:rPr>
              <w:t xml:space="preserve">Highly experienced; </w:t>
            </w:r>
            <w:r w:rsidRPr="00765CA8">
              <w:rPr>
                <w:rFonts w:ascii="Verdana" w:hAnsi="Verdana" w:cs="Verdana"/>
                <w:b/>
                <w:bCs/>
                <w:color w:val="3A5894"/>
                <w:sz w:val="16"/>
                <w:szCs w:val="16"/>
              </w:rPr>
              <w:t xml:space="preserve">Intermediate - </w:t>
            </w:r>
            <w:r w:rsidRPr="00765CA8">
              <w:rPr>
                <w:rFonts w:ascii="Verdana" w:hAnsi="Verdana" w:cs="Verdana"/>
                <w:color w:val="3A5894"/>
                <w:sz w:val="16"/>
                <w:szCs w:val="16"/>
              </w:rPr>
              <w:t xml:space="preserve">Familiar with all the basic functionalities; </w:t>
            </w:r>
            <w:r w:rsidRPr="00765CA8">
              <w:rPr>
                <w:rFonts w:ascii="Verdana" w:hAnsi="Verdana" w:cs="Verdana"/>
                <w:b/>
                <w:bCs/>
                <w:color w:val="3A5894"/>
                <w:sz w:val="16"/>
                <w:szCs w:val="16"/>
              </w:rPr>
              <w:t xml:space="preserve">Beginner - </w:t>
            </w:r>
            <w:r w:rsidRPr="00765CA8">
              <w:rPr>
                <w:rFonts w:ascii="Verdana" w:hAnsi="Verdana" w:cs="Verdana"/>
                <w:color w:val="3A5894"/>
                <w:sz w:val="16"/>
                <w:szCs w:val="16"/>
              </w:rPr>
              <w:t>Just started using or learning the skill)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>Skill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  <w:t>Proficiency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---------------------------------------------------------------------------------------------------------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23F7B">
              <w:rPr>
                <w:rFonts w:ascii="Verdana" w:hAnsi="Verdana" w:cs="Verdana"/>
                <w:sz w:val="16"/>
                <w:szCs w:val="16"/>
              </w:rPr>
              <w:t>Microsoft office in general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Advanced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Excel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Advanced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Communication Skills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Advanced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Leadership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Advanced</w:t>
            </w:r>
          </w:p>
          <w:p w:rsidR="001C49FA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Team Management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Advanced</w:t>
            </w:r>
          </w:p>
          <w:p w:rsidR="00823F7B" w:rsidRDefault="00823F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Business Analysis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Advanced</w:t>
            </w:r>
          </w:p>
          <w:p w:rsidR="00823F7B" w:rsidRDefault="00823F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Business Process Improvement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="00042ADE">
              <w:rPr>
                <w:rFonts w:ascii="Verdana" w:hAnsi="Verdana" w:cs="Verdana"/>
                <w:sz w:val="16"/>
                <w:szCs w:val="16"/>
              </w:rPr>
              <w:t xml:space="preserve">                   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>Advanced</w:t>
            </w:r>
          </w:p>
          <w:p w:rsidR="00042ADE" w:rsidRDefault="00042ADE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Strategic Planning</w:t>
            </w:r>
            <w:r w:rsidR="00EE3F43">
              <w:rPr>
                <w:rFonts w:ascii="Verdana" w:hAnsi="Verdana" w:cs="Verdana"/>
                <w:sz w:val="16"/>
                <w:szCs w:val="16"/>
              </w:rPr>
              <w:t xml:space="preserve"> and Management     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="00EE3F43">
              <w:rPr>
                <w:rFonts w:ascii="Verdana" w:hAnsi="Verdana" w:cs="Verdana"/>
                <w:sz w:val="16"/>
                <w:szCs w:val="16"/>
              </w:rPr>
              <w:t xml:space="preserve">                    </w:t>
            </w:r>
            <w:r>
              <w:rPr>
                <w:rFonts w:ascii="Verdana" w:hAnsi="Verdana" w:cs="Verdana"/>
                <w:sz w:val="16"/>
                <w:szCs w:val="16"/>
              </w:rPr>
              <w:t>Intermediate</w:t>
            </w:r>
          </w:p>
          <w:p w:rsidR="00823F7B" w:rsidRPr="00765CA8" w:rsidRDefault="00823F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Presentation  </w:t>
            </w:r>
            <w:r w:rsidR="00EE3F43">
              <w:rPr>
                <w:rFonts w:ascii="Verdana" w:hAnsi="Verdana" w:cs="Verdana"/>
                <w:sz w:val="16"/>
                <w:szCs w:val="16"/>
              </w:rPr>
              <w:t xml:space="preserve">Skills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Intermediate</w:t>
            </w:r>
          </w:p>
          <w:p w:rsidR="00DF74AB" w:rsidRPr="00765CA8" w:rsidRDefault="00823F7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F74AB" w:rsidRPr="00765CA8">
              <w:rPr>
                <w:rFonts w:ascii="Verdana" w:hAnsi="Verdana" w:cs="Verdana"/>
                <w:sz w:val="16"/>
                <w:szCs w:val="16"/>
              </w:rPr>
              <w:t xml:space="preserve">Google Analytics                      </w:t>
            </w:r>
            <w:r w:rsidR="00627D88"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 w:rsidR="00DF74AB" w:rsidRPr="00765CA8"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 w:rsidR="00465DF7">
              <w:rPr>
                <w:rFonts w:ascii="Verdana" w:hAnsi="Verdana" w:cs="Verdana"/>
                <w:sz w:val="16"/>
                <w:szCs w:val="16"/>
              </w:rPr>
              <w:t xml:space="preserve">             </w:t>
            </w:r>
            <w:r w:rsidR="00DF74AB" w:rsidRPr="00765CA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 w:rsidR="00DF74AB" w:rsidRPr="00765CA8">
              <w:rPr>
                <w:rFonts w:ascii="Verdana" w:hAnsi="Verdana" w:cs="Verdana"/>
                <w:sz w:val="16"/>
                <w:szCs w:val="16"/>
              </w:rPr>
              <w:t>ntermediate</w:t>
            </w:r>
          </w:p>
          <w:p w:rsidR="001C49FA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Pr="00765CA8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9FA" w:rsidRPr="00765C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C49FA" w:rsidRPr="00765CA8" w:rsidRDefault="001C49FA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>Languages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color w:val="3A5894"/>
                <w:sz w:val="16"/>
                <w:szCs w:val="16"/>
              </w:rPr>
              <w:t xml:space="preserve"> (</w:t>
            </w:r>
            <w:r w:rsidRPr="00765CA8">
              <w:rPr>
                <w:rFonts w:ascii="Verdana" w:hAnsi="Verdana" w:cs="Verdana"/>
                <w:b/>
                <w:bCs/>
                <w:color w:val="3A5894"/>
                <w:sz w:val="16"/>
                <w:szCs w:val="16"/>
                <w:u w:val="single"/>
              </w:rPr>
              <w:t>Proficiency</w:t>
            </w:r>
            <w:r w:rsidRPr="00765CA8">
              <w:rPr>
                <w:rFonts w:ascii="Verdana" w:hAnsi="Verdana" w:cs="Verdana"/>
                <w:color w:val="3A5894"/>
                <w:sz w:val="16"/>
                <w:szCs w:val="16"/>
              </w:rPr>
              <w:t>: 0=</w:t>
            </w:r>
            <w:r w:rsidRPr="00765CA8">
              <w:rPr>
                <w:rFonts w:ascii="Verdana" w:hAnsi="Verdana" w:cs="Verdana"/>
                <w:b/>
                <w:bCs/>
                <w:color w:val="3A5894"/>
                <w:sz w:val="16"/>
                <w:szCs w:val="16"/>
              </w:rPr>
              <w:t>Poor</w:t>
            </w:r>
            <w:r w:rsidRPr="00765CA8">
              <w:rPr>
                <w:rFonts w:ascii="Verdana" w:hAnsi="Verdana" w:cs="Verdana"/>
                <w:color w:val="3A5894"/>
                <w:sz w:val="16"/>
                <w:szCs w:val="16"/>
              </w:rPr>
              <w:t xml:space="preserve"> - 10=</w:t>
            </w:r>
            <w:r w:rsidRPr="00765CA8">
              <w:rPr>
                <w:rFonts w:ascii="Verdana" w:hAnsi="Verdana" w:cs="Verdana"/>
                <w:b/>
                <w:bCs/>
                <w:color w:val="3A5894"/>
                <w:sz w:val="16"/>
                <w:szCs w:val="16"/>
              </w:rPr>
              <w:t>Excellent</w:t>
            </w:r>
            <w:r w:rsidRPr="00765CA8">
              <w:rPr>
                <w:rFonts w:ascii="Verdana" w:hAnsi="Verdana" w:cs="Verdana"/>
                <w:color w:val="3A5894"/>
                <w:sz w:val="16"/>
                <w:szCs w:val="16"/>
              </w:rPr>
              <w:t>)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>Language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  <w:t xml:space="preserve">    Spoken</w:t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ab/>
              <w:t>Written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-------------------------------------------------------------------------------------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Bahasa Indonesia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 xml:space="preserve">    8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="00DF74AB" w:rsidRPr="00765CA8">
              <w:rPr>
                <w:rFonts w:ascii="Verdana" w:hAnsi="Verdana" w:cs="Verdana"/>
                <w:sz w:val="16"/>
                <w:szCs w:val="16"/>
              </w:rPr>
              <w:t>8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English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 xml:space="preserve">    7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7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2B7C77" w:rsidRDefault="002B7C7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80990" w:rsidRPr="00765CA8" w:rsidRDefault="00A809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9FA" w:rsidRPr="00765C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C49FA" w:rsidRPr="00765CA8" w:rsidRDefault="001C49FA" w:rsidP="00D8624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9FA" w:rsidRPr="00765C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C49FA" w:rsidRPr="00765CA8" w:rsidRDefault="001C49FA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Personal Particulars &amp; Preferences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Date of Birth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30 Sep 1986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Nationality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Indonesia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Gender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Male</w:t>
            </w:r>
          </w:p>
          <w:p w:rsidR="001C49FA" w:rsidRPr="00765CA8" w:rsidRDefault="001C49FA" w:rsidP="0074005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4005F" w:rsidRPr="00765CA8">
              <w:rPr>
                <w:rFonts w:ascii="Verdana" w:hAnsi="Verdana" w:cs="Verdana"/>
                <w:sz w:val="16"/>
                <w:szCs w:val="16"/>
              </w:rPr>
              <w:t xml:space="preserve">Marital Status            </w:t>
            </w:r>
            <w:r w:rsidR="00931DB4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74005F" w:rsidRPr="00765CA8">
              <w:rPr>
                <w:rFonts w:ascii="Verdana" w:hAnsi="Verdana" w:cs="Verdana"/>
                <w:sz w:val="16"/>
                <w:szCs w:val="16"/>
              </w:rPr>
              <w:t>: Married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65CA8">
              <w:rPr>
                <w:rFonts w:ascii="Verdana" w:hAnsi="Verdana" w:cs="Verdana"/>
                <w:sz w:val="16"/>
                <w:szCs w:val="16"/>
              </w:rPr>
              <w:t xml:space="preserve"> Availability</w:t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</w:r>
            <w:r w:rsidRPr="00765CA8">
              <w:rPr>
                <w:rFonts w:ascii="Verdana" w:hAnsi="Verdana" w:cs="Verdana"/>
                <w:sz w:val="16"/>
                <w:szCs w:val="16"/>
              </w:rPr>
              <w:tab/>
              <w:t>: Immediately after notice period of 1 month(s)</w:t>
            </w:r>
          </w:p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9FA" w:rsidRPr="00765C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C49FA" w:rsidRPr="00765CA8" w:rsidRDefault="001C49F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9FA" w:rsidRPr="00765C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C49FA" w:rsidRPr="00765CA8" w:rsidRDefault="001C49FA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9FA" w:rsidRDefault="001C49FA"/>
    <w:sectPr w:rsidR="001C49FA" w:rsidSect="005C4BC5">
      <w:headerReference w:type="default" r:id="rId8"/>
      <w:pgSz w:w="11907" w:h="16443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58" w:rsidRDefault="00C72D58">
      <w:pPr>
        <w:spacing w:after="0" w:line="240" w:lineRule="auto"/>
      </w:pPr>
      <w:r>
        <w:separator/>
      </w:r>
    </w:p>
  </w:endnote>
  <w:endnote w:type="continuationSeparator" w:id="1">
    <w:p w:rsidR="00C72D58" w:rsidRDefault="00C7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58" w:rsidRDefault="00C72D58">
      <w:pPr>
        <w:spacing w:after="0" w:line="240" w:lineRule="auto"/>
      </w:pPr>
      <w:r>
        <w:separator/>
      </w:r>
    </w:p>
  </w:footnote>
  <w:footnote w:type="continuationSeparator" w:id="1">
    <w:p w:rsidR="00C72D58" w:rsidRDefault="00C7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A" w:rsidRDefault="001C49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95F"/>
    <w:multiLevelType w:val="hybridMultilevel"/>
    <w:tmpl w:val="2B802D18"/>
    <w:lvl w:ilvl="0" w:tplc="57861E42">
      <w:start w:val="1"/>
      <w:numFmt w:val="decimal"/>
      <w:lvlText w:val="%1."/>
      <w:lvlJc w:val="left"/>
      <w:pPr>
        <w:ind w:left="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519E7"/>
    <w:rsid w:val="00042ADE"/>
    <w:rsid w:val="000519E7"/>
    <w:rsid w:val="000E170A"/>
    <w:rsid w:val="001663C2"/>
    <w:rsid w:val="00192C7F"/>
    <w:rsid w:val="001C49FA"/>
    <w:rsid w:val="00285F15"/>
    <w:rsid w:val="002B7C77"/>
    <w:rsid w:val="002C253E"/>
    <w:rsid w:val="002E6DA2"/>
    <w:rsid w:val="00355F48"/>
    <w:rsid w:val="00377050"/>
    <w:rsid w:val="00385B6D"/>
    <w:rsid w:val="00465DF7"/>
    <w:rsid w:val="004C40DA"/>
    <w:rsid w:val="0051151D"/>
    <w:rsid w:val="00564BF3"/>
    <w:rsid w:val="00585DCC"/>
    <w:rsid w:val="005C4BC5"/>
    <w:rsid w:val="005D3AB5"/>
    <w:rsid w:val="00627D88"/>
    <w:rsid w:val="006647CA"/>
    <w:rsid w:val="00677FD8"/>
    <w:rsid w:val="0074005F"/>
    <w:rsid w:val="00765CA8"/>
    <w:rsid w:val="00823F7B"/>
    <w:rsid w:val="0086747B"/>
    <w:rsid w:val="00876472"/>
    <w:rsid w:val="008A258D"/>
    <w:rsid w:val="00907BD7"/>
    <w:rsid w:val="00931DB4"/>
    <w:rsid w:val="00A2211F"/>
    <w:rsid w:val="00A3410D"/>
    <w:rsid w:val="00A80990"/>
    <w:rsid w:val="00B310FD"/>
    <w:rsid w:val="00B73178"/>
    <w:rsid w:val="00BA3BC0"/>
    <w:rsid w:val="00BF2D61"/>
    <w:rsid w:val="00C208E4"/>
    <w:rsid w:val="00C24BEB"/>
    <w:rsid w:val="00C36B52"/>
    <w:rsid w:val="00C40A39"/>
    <w:rsid w:val="00C72D58"/>
    <w:rsid w:val="00C973F0"/>
    <w:rsid w:val="00C97C18"/>
    <w:rsid w:val="00CB6FF9"/>
    <w:rsid w:val="00D8624B"/>
    <w:rsid w:val="00DF74AB"/>
    <w:rsid w:val="00EC499B"/>
    <w:rsid w:val="00E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24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24B"/>
    <w:rPr>
      <w:rFonts w:cs="Times New Roman"/>
    </w:rPr>
  </w:style>
  <w:style w:type="character" w:customStyle="1" w:styleId="apple-style-span">
    <w:name w:val="apple-style-span"/>
    <w:basedOn w:val="DefaultParagraphFont"/>
    <w:rsid w:val="0051151D"/>
  </w:style>
  <w:style w:type="paragraph" w:styleId="BalloonText">
    <w:name w:val="Balloon Text"/>
    <w:basedOn w:val="Normal"/>
    <w:link w:val="BalloonTextChar"/>
    <w:uiPriority w:val="99"/>
    <w:semiHidden/>
    <w:unhideWhenUsed/>
    <w:rsid w:val="0093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ka.NET\Desktop\Ziyad%20Abdullah_Karam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Ziyad Abdullah_Karamah</Template>
  <TotalTime>36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David</dc:creator>
  <cp:keywords/>
  <dc:description/>
  <cp:lastModifiedBy>ZiyadA</cp:lastModifiedBy>
  <cp:revision>20</cp:revision>
  <dcterms:created xsi:type="dcterms:W3CDTF">2012-11-11T11:26:00Z</dcterms:created>
  <dcterms:modified xsi:type="dcterms:W3CDTF">2014-09-10T04:16:00Z</dcterms:modified>
</cp:coreProperties>
</file>